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9F" w:rsidRDefault="004E209F" w:rsidP="00F9684E">
      <w:r>
        <w:t xml:space="preserve">                                   </w:t>
      </w:r>
    </w:p>
    <w:p w:rsidR="004E209F" w:rsidRDefault="004E209F" w:rsidP="00F9684E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4E209F" w:rsidRDefault="004E209F">
      <w:r>
        <w:t xml:space="preserve">                                                                                                                                                                                    </w:t>
      </w:r>
    </w:p>
    <w:p w:rsidR="004E209F" w:rsidRDefault="004E209F" w:rsidP="00683D3D">
      <w:pPr>
        <w:jc w:val="center"/>
      </w:pPr>
      <w:r>
        <w:t>Сведения о качестве питьевой воды</w:t>
      </w:r>
    </w:p>
    <w:p w:rsidR="004E209F" w:rsidRDefault="004E209F" w:rsidP="00683D3D">
      <w:pPr>
        <w:jc w:val="center"/>
      </w:pPr>
      <w:r>
        <w:t>по результатам  лабораторных исследований АИЛЦ Гагаринского филиала ФБУЗ «Центра гигиены</w:t>
      </w:r>
    </w:p>
    <w:p w:rsidR="004E209F" w:rsidRDefault="004E209F" w:rsidP="00683D3D">
      <w:pPr>
        <w:tabs>
          <w:tab w:val="left" w:pos="1905"/>
        </w:tabs>
        <w:jc w:val="center"/>
      </w:pPr>
      <w:r>
        <w:t>и эпидемиологии в Смоленской области  за 2квартал 2017г.</w:t>
      </w:r>
    </w:p>
    <w:p w:rsidR="004E209F" w:rsidRDefault="004E209F" w:rsidP="00683D3D">
      <w:pPr>
        <w:tabs>
          <w:tab w:val="left" w:pos="1905"/>
        </w:tabs>
        <w:jc w:val="center"/>
      </w:pPr>
      <w:r>
        <w:t>на территории муниципального образования Высоковское  сельское</w:t>
      </w:r>
    </w:p>
    <w:p w:rsidR="004E209F" w:rsidRDefault="004E209F" w:rsidP="00683D3D">
      <w:pPr>
        <w:tabs>
          <w:tab w:val="left" w:pos="1905"/>
        </w:tabs>
        <w:jc w:val="center"/>
      </w:pPr>
      <w:r>
        <w:t>поселение Новодугинского  района Смоленской  области</w:t>
      </w:r>
    </w:p>
    <w:p w:rsidR="004E209F" w:rsidRDefault="004E209F" w:rsidP="00683D3D">
      <w:pPr>
        <w:jc w:val="center"/>
      </w:pPr>
    </w:p>
    <w:tbl>
      <w:tblPr>
        <w:tblW w:w="16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1"/>
        <w:gridCol w:w="1132"/>
        <w:gridCol w:w="1097"/>
        <w:gridCol w:w="142"/>
        <w:gridCol w:w="992"/>
        <w:gridCol w:w="851"/>
        <w:gridCol w:w="142"/>
        <w:gridCol w:w="1037"/>
        <w:gridCol w:w="1231"/>
        <w:gridCol w:w="1275"/>
        <w:gridCol w:w="1560"/>
        <w:gridCol w:w="1179"/>
        <w:gridCol w:w="1179"/>
        <w:gridCol w:w="1179"/>
        <w:gridCol w:w="1179"/>
        <w:gridCol w:w="1179"/>
      </w:tblGrid>
      <w:tr w:rsidR="004E209F" w:rsidRPr="000555C2" w:rsidTr="000555C2">
        <w:trPr>
          <w:gridAfter w:val="5"/>
          <w:wAfter w:w="5895" w:type="dxa"/>
          <w:trHeight w:val="690"/>
        </w:trPr>
        <w:tc>
          <w:tcPr>
            <w:tcW w:w="1281" w:type="dxa"/>
            <w:vMerge w:val="restart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0555C2">
              <w:rPr>
                <w:sz w:val="20"/>
                <w:szCs w:val="20"/>
                <w:u w:val="single"/>
              </w:rPr>
              <w:t>Показатели</w:t>
            </w:r>
          </w:p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2" w:type="dxa"/>
            <w:vMerge w:val="restart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0555C2">
              <w:rPr>
                <w:sz w:val="20"/>
                <w:szCs w:val="20"/>
                <w:u w:val="single"/>
              </w:rPr>
              <w:t xml:space="preserve">Норматив </w:t>
            </w:r>
          </w:p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0555C2">
              <w:rPr>
                <w:sz w:val="20"/>
                <w:szCs w:val="20"/>
                <w:u w:val="single"/>
              </w:rPr>
              <w:t xml:space="preserve">Сан Пин </w:t>
            </w:r>
          </w:p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0555C2">
              <w:rPr>
                <w:sz w:val="20"/>
                <w:szCs w:val="20"/>
                <w:u w:val="single"/>
              </w:rPr>
              <w:t>2.1.4</w:t>
            </w:r>
          </w:p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0555C2">
              <w:rPr>
                <w:sz w:val="20"/>
                <w:szCs w:val="20"/>
                <w:u w:val="single"/>
              </w:rPr>
              <w:t>1074-01</w:t>
            </w:r>
          </w:p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0555C2">
              <w:rPr>
                <w:sz w:val="20"/>
                <w:szCs w:val="20"/>
                <w:u w:val="single"/>
              </w:rPr>
              <w:t>п.3.4.3.</w:t>
            </w:r>
          </w:p>
        </w:tc>
        <w:tc>
          <w:tcPr>
            <w:tcW w:w="1097" w:type="dxa"/>
            <w:vMerge w:val="restart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0555C2">
              <w:rPr>
                <w:sz w:val="20"/>
                <w:szCs w:val="20"/>
                <w:u w:val="single"/>
              </w:rPr>
              <w:t>Единицы измерения</w:t>
            </w:r>
          </w:p>
        </w:tc>
        <w:tc>
          <w:tcPr>
            <w:tcW w:w="7230" w:type="dxa"/>
            <w:gridSpan w:val="8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0555C2">
              <w:rPr>
                <w:sz w:val="20"/>
                <w:szCs w:val="20"/>
                <w:u w:val="single"/>
              </w:rPr>
              <w:t>Результаты исследований</w:t>
            </w:r>
          </w:p>
        </w:tc>
      </w:tr>
      <w:tr w:rsidR="004E209F" w:rsidRPr="000555C2" w:rsidTr="000555C2">
        <w:trPr>
          <w:gridAfter w:val="5"/>
          <w:wAfter w:w="5895" w:type="dxa"/>
          <w:trHeight w:val="645"/>
        </w:trPr>
        <w:tc>
          <w:tcPr>
            <w:tcW w:w="1281" w:type="dxa"/>
            <w:vMerge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Колонка д. Александрино</w:t>
            </w:r>
          </w:p>
        </w:tc>
        <w:tc>
          <w:tcPr>
            <w:tcW w:w="993" w:type="dxa"/>
            <w:gridSpan w:val="2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Арт.скваж, д.Александрино</w:t>
            </w:r>
          </w:p>
        </w:tc>
        <w:tc>
          <w:tcPr>
            <w:tcW w:w="1037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Колонка с.Высокое</w:t>
            </w:r>
          </w:p>
        </w:tc>
        <w:tc>
          <w:tcPr>
            <w:tcW w:w="1231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Арт.сква.с</w:t>
            </w:r>
          </w:p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.Высокое</w:t>
            </w:r>
          </w:p>
        </w:tc>
        <w:tc>
          <w:tcPr>
            <w:tcW w:w="1275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 xml:space="preserve">Колонка д. </w:t>
            </w:r>
          </w:p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Торбеево</w:t>
            </w:r>
          </w:p>
        </w:tc>
        <w:tc>
          <w:tcPr>
            <w:tcW w:w="1560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Арт. Скваж. Торбеево</w:t>
            </w:r>
          </w:p>
        </w:tc>
      </w:tr>
      <w:tr w:rsidR="004E209F" w:rsidRPr="000555C2" w:rsidTr="000555C2">
        <w:trPr>
          <w:gridAfter w:val="5"/>
          <w:wAfter w:w="5895" w:type="dxa"/>
        </w:trPr>
        <w:tc>
          <w:tcPr>
            <w:tcW w:w="10740" w:type="dxa"/>
            <w:gridSpan w:val="11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Санитарно-гигиенические исследования</w:t>
            </w:r>
          </w:p>
        </w:tc>
      </w:tr>
      <w:tr w:rsidR="004E209F" w:rsidRPr="000555C2" w:rsidTr="000555C2">
        <w:trPr>
          <w:gridAfter w:val="5"/>
          <w:wAfter w:w="5895" w:type="dxa"/>
        </w:trPr>
        <w:tc>
          <w:tcPr>
            <w:tcW w:w="1281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 xml:space="preserve">Запах20 град.С </w:t>
            </w:r>
          </w:p>
        </w:tc>
        <w:tc>
          <w:tcPr>
            <w:tcW w:w="1132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gridSpan w:val="2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0</w:t>
            </w:r>
          </w:p>
        </w:tc>
      </w:tr>
      <w:tr w:rsidR="004E209F" w:rsidRPr="000555C2" w:rsidTr="000555C2">
        <w:trPr>
          <w:gridAfter w:val="5"/>
          <w:wAfter w:w="5895" w:type="dxa"/>
        </w:trPr>
        <w:tc>
          <w:tcPr>
            <w:tcW w:w="1281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gridSpan w:val="2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0</w:t>
            </w:r>
          </w:p>
        </w:tc>
      </w:tr>
      <w:tr w:rsidR="004E209F" w:rsidRPr="000555C2" w:rsidTr="000555C2">
        <w:trPr>
          <w:gridAfter w:val="5"/>
          <w:wAfter w:w="5895" w:type="dxa"/>
        </w:trPr>
        <w:tc>
          <w:tcPr>
            <w:tcW w:w="1281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gridSpan w:val="2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0</w:t>
            </w:r>
          </w:p>
        </w:tc>
      </w:tr>
      <w:tr w:rsidR="004E209F" w:rsidRPr="000555C2" w:rsidTr="000555C2">
        <w:trPr>
          <w:gridAfter w:val="5"/>
          <w:wAfter w:w="5895" w:type="dxa"/>
        </w:trPr>
        <w:tc>
          <w:tcPr>
            <w:tcW w:w="1281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цветность</w:t>
            </w:r>
          </w:p>
        </w:tc>
        <w:tc>
          <w:tcPr>
            <w:tcW w:w="1132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20</w:t>
            </w:r>
          </w:p>
        </w:tc>
        <w:tc>
          <w:tcPr>
            <w:tcW w:w="1097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градусов</w:t>
            </w:r>
          </w:p>
        </w:tc>
        <w:tc>
          <w:tcPr>
            <w:tcW w:w="1134" w:type="dxa"/>
            <w:gridSpan w:val="2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8,9</w:t>
            </w:r>
            <w:r w:rsidRPr="000555C2">
              <w:rPr>
                <w:sz w:val="20"/>
                <w:szCs w:val="20"/>
                <w:u w:val="single"/>
              </w:rPr>
              <w:t>+</w:t>
            </w:r>
            <w:r w:rsidRPr="000555C2">
              <w:rPr>
                <w:sz w:val="20"/>
                <w:szCs w:val="20"/>
              </w:rPr>
              <w:t>2,7</w:t>
            </w:r>
          </w:p>
        </w:tc>
        <w:tc>
          <w:tcPr>
            <w:tcW w:w="851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8,5</w:t>
            </w:r>
            <w:r w:rsidRPr="000555C2">
              <w:rPr>
                <w:sz w:val="20"/>
                <w:szCs w:val="20"/>
                <w:u w:val="single"/>
              </w:rPr>
              <w:t>+</w:t>
            </w:r>
            <w:r w:rsidRPr="000555C2">
              <w:rPr>
                <w:sz w:val="20"/>
                <w:szCs w:val="20"/>
              </w:rPr>
              <w:t>2,5</w:t>
            </w:r>
          </w:p>
        </w:tc>
        <w:tc>
          <w:tcPr>
            <w:tcW w:w="1179" w:type="dxa"/>
            <w:gridSpan w:val="2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10,3</w:t>
            </w:r>
            <w:r w:rsidRPr="000555C2">
              <w:rPr>
                <w:sz w:val="20"/>
                <w:szCs w:val="20"/>
                <w:u w:val="single"/>
              </w:rPr>
              <w:t>+</w:t>
            </w:r>
            <w:r w:rsidRPr="000555C2">
              <w:rPr>
                <w:sz w:val="20"/>
                <w:szCs w:val="20"/>
              </w:rPr>
              <w:t>2,1</w:t>
            </w:r>
          </w:p>
        </w:tc>
        <w:tc>
          <w:tcPr>
            <w:tcW w:w="1231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8,</w:t>
            </w:r>
            <w:r w:rsidRPr="000555C2">
              <w:rPr>
                <w:sz w:val="20"/>
                <w:szCs w:val="20"/>
                <w:u w:val="single"/>
              </w:rPr>
              <w:t>3+</w:t>
            </w:r>
            <w:r w:rsidRPr="000555C2"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10,3</w:t>
            </w:r>
            <w:r w:rsidRPr="000555C2">
              <w:rPr>
                <w:sz w:val="20"/>
                <w:szCs w:val="20"/>
                <w:u w:val="single"/>
              </w:rPr>
              <w:t>+</w:t>
            </w:r>
            <w:r w:rsidRPr="000555C2">
              <w:rPr>
                <w:sz w:val="20"/>
                <w:szCs w:val="20"/>
              </w:rPr>
              <w:t>2,1</w:t>
            </w:r>
          </w:p>
        </w:tc>
        <w:tc>
          <w:tcPr>
            <w:tcW w:w="1560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10,7</w:t>
            </w:r>
            <w:r w:rsidRPr="000555C2">
              <w:rPr>
                <w:sz w:val="20"/>
                <w:szCs w:val="20"/>
                <w:u w:val="single"/>
              </w:rPr>
              <w:t>+</w:t>
            </w:r>
            <w:r w:rsidRPr="000555C2">
              <w:rPr>
                <w:sz w:val="20"/>
                <w:szCs w:val="20"/>
              </w:rPr>
              <w:t>2,1</w:t>
            </w:r>
          </w:p>
        </w:tc>
      </w:tr>
      <w:tr w:rsidR="004E209F" w:rsidRPr="000555C2" w:rsidTr="000555C2">
        <w:trPr>
          <w:gridAfter w:val="5"/>
          <w:wAfter w:w="5895" w:type="dxa"/>
        </w:trPr>
        <w:tc>
          <w:tcPr>
            <w:tcW w:w="1281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1,5</w:t>
            </w:r>
          </w:p>
        </w:tc>
        <w:tc>
          <w:tcPr>
            <w:tcW w:w="1097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Мг/дм куб.</w:t>
            </w:r>
          </w:p>
        </w:tc>
        <w:tc>
          <w:tcPr>
            <w:tcW w:w="1134" w:type="dxa"/>
            <w:gridSpan w:val="2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0,63</w:t>
            </w:r>
            <w:r w:rsidRPr="000555C2">
              <w:rPr>
                <w:sz w:val="20"/>
                <w:szCs w:val="20"/>
                <w:u w:val="single"/>
              </w:rPr>
              <w:t>+</w:t>
            </w:r>
            <w:r w:rsidRPr="000555C2">
              <w:rPr>
                <w:sz w:val="20"/>
                <w:szCs w:val="20"/>
              </w:rPr>
              <w:t>0,06</w:t>
            </w:r>
          </w:p>
        </w:tc>
        <w:tc>
          <w:tcPr>
            <w:tcW w:w="851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Менее0,58</w:t>
            </w:r>
          </w:p>
        </w:tc>
        <w:tc>
          <w:tcPr>
            <w:tcW w:w="1179" w:type="dxa"/>
            <w:gridSpan w:val="2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0,70+0,07</w:t>
            </w:r>
          </w:p>
        </w:tc>
        <w:tc>
          <w:tcPr>
            <w:tcW w:w="1231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0,64</w:t>
            </w:r>
            <w:r w:rsidRPr="000555C2">
              <w:rPr>
                <w:sz w:val="20"/>
                <w:szCs w:val="20"/>
                <w:u w:val="single"/>
              </w:rPr>
              <w:t>+</w:t>
            </w:r>
            <w:r w:rsidRPr="000555C2">
              <w:rPr>
                <w:sz w:val="20"/>
                <w:szCs w:val="20"/>
              </w:rPr>
              <w:t>0,06</w:t>
            </w:r>
          </w:p>
        </w:tc>
        <w:tc>
          <w:tcPr>
            <w:tcW w:w="1275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Менее 0,58</w:t>
            </w:r>
          </w:p>
        </w:tc>
        <w:tc>
          <w:tcPr>
            <w:tcW w:w="1560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0,73</w:t>
            </w:r>
            <w:r w:rsidRPr="000555C2">
              <w:rPr>
                <w:sz w:val="20"/>
                <w:szCs w:val="20"/>
                <w:u w:val="single"/>
              </w:rPr>
              <w:t>+</w:t>
            </w:r>
            <w:r w:rsidRPr="000555C2">
              <w:rPr>
                <w:sz w:val="20"/>
                <w:szCs w:val="20"/>
              </w:rPr>
              <w:t>0,07</w:t>
            </w:r>
          </w:p>
        </w:tc>
      </w:tr>
      <w:tr w:rsidR="004E209F" w:rsidRPr="000555C2" w:rsidTr="000555C2">
        <w:trPr>
          <w:gridAfter w:val="5"/>
          <w:wAfter w:w="5895" w:type="dxa"/>
        </w:trPr>
        <w:tc>
          <w:tcPr>
            <w:tcW w:w="1281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рН</w:t>
            </w:r>
          </w:p>
        </w:tc>
        <w:tc>
          <w:tcPr>
            <w:tcW w:w="1132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6,0-9,0</w:t>
            </w:r>
          </w:p>
        </w:tc>
        <w:tc>
          <w:tcPr>
            <w:tcW w:w="1097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2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6,95</w:t>
            </w:r>
            <w:r w:rsidRPr="000555C2">
              <w:rPr>
                <w:sz w:val="20"/>
                <w:szCs w:val="20"/>
                <w:u w:val="single"/>
              </w:rPr>
              <w:t>+</w:t>
            </w:r>
            <w:r w:rsidRPr="000555C2">
              <w:rPr>
                <w:sz w:val="20"/>
                <w:szCs w:val="20"/>
              </w:rPr>
              <w:t>0,20</w:t>
            </w:r>
          </w:p>
        </w:tc>
        <w:tc>
          <w:tcPr>
            <w:tcW w:w="851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6,94</w:t>
            </w:r>
            <w:r w:rsidRPr="000555C2">
              <w:rPr>
                <w:sz w:val="20"/>
                <w:szCs w:val="20"/>
                <w:u w:val="single"/>
              </w:rPr>
              <w:t>+</w:t>
            </w:r>
            <w:r w:rsidRPr="000555C2">
              <w:rPr>
                <w:sz w:val="20"/>
                <w:szCs w:val="20"/>
              </w:rPr>
              <w:t>0,20</w:t>
            </w:r>
          </w:p>
        </w:tc>
        <w:tc>
          <w:tcPr>
            <w:tcW w:w="1179" w:type="dxa"/>
            <w:gridSpan w:val="2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6,81</w:t>
            </w:r>
            <w:r w:rsidRPr="000555C2">
              <w:rPr>
                <w:sz w:val="20"/>
                <w:szCs w:val="20"/>
                <w:u w:val="single"/>
              </w:rPr>
              <w:t>+</w:t>
            </w:r>
            <w:r w:rsidRPr="000555C2">
              <w:rPr>
                <w:sz w:val="20"/>
                <w:szCs w:val="20"/>
              </w:rPr>
              <w:t>0,20</w:t>
            </w:r>
          </w:p>
        </w:tc>
        <w:tc>
          <w:tcPr>
            <w:tcW w:w="1231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6,87</w:t>
            </w:r>
            <w:r w:rsidRPr="000555C2">
              <w:rPr>
                <w:sz w:val="20"/>
                <w:szCs w:val="20"/>
                <w:u w:val="single"/>
              </w:rPr>
              <w:t>+</w:t>
            </w:r>
            <w:r w:rsidRPr="000555C2">
              <w:rPr>
                <w:sz w:val="20"/>
                <w:szCs w:val="20"/>
              </w:rPr>
              <w:t>0,20</w:t>
            </w:r>
          </w:p>
        </w:tc>
        <w:tc>
          <w:tcPr>
            <w:tcW w:w="1275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6,95</w:t>
            </w:r>
            <w:r w:rsidRPr="000555C2">
              <w:rPr>
                <w:sz w:val="20"/>
                <w:szCs w:val="20"/>
                <w:u w:val="single"/>
              </w:rPr>
              <w:t>+</w:t>
            </w:r>
            <w:r w:rsidRPr="000555C2">
              <w:rPr>
                <w:sz w:val="20"/>
                <w:szCs w:val="20"/>
              </w:rPr>
              <w:t>0,20</w:t>
            </w:r>
          </w:p>
        </w:tc>
        <w:tc>
          <w:tcPr>
            <w:tcW w:w="1560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6,98</w:t>
            </w:r>
            <w:r w:rsidRPr="000555C2">
              <w:rPr>
                <w:sz w:val="20"/>
                <w:szCs w:val="20"/>
                <w:u w:val="single"/>
              </w:rPr>
              <w:t>+</w:t>
            </w:r>
            <w:r w:rsidRPr="000555C2">
              <w:rPr>
                <w:sz w:val="20"/>
                <w:szCs w:val="20"/>
              </w:rPr>
              <w:t>0,20</w:t>
            </w:r>
          </w:p>
        </w:tc>
      </w:tr>
      <w:tr w:rsidR="004E209F" w:rsidRPr="000555C2" w:rsidTr="000555C2">
        <w:trPr>
          <w:gridAfter w:val="5"/>
          <w:wAfter w:w="5895" w:type="dxa"/>
        </w:trPr>
        <w:tc>
          <w:tcPr>
            <w:tcW w:w="1281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7,0</w:t>
            </w:r>
          </w:p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Моль/дм куб</w:t>
            </w:r>
          </w:p>
        </w:tc>
        <w:tc>
          <w:tcPr>
            <w:tcW w:w="1134" w:type="dxa"/>
            <w:gridSpan w:val="2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6,9</w:t>
            </w:r>
            <w:r w:rsidRPr="000555C2">
              <w:rPr>
                <w:sz w:val="20"/>
                <w:szCs w:val="20"/>
                <w:u w:val="single"/>
              </w:rPr>
              <w:t>+</w:t>
            </w:r>
            <w:r w:rsidRPr="000555C2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6,9</w:t>
            </w:r>
            <w:r w:rsidRPr="000555C2">
              <w:rPr>
                <w:sz w:val="20"/>
                <w:szCs w:val="20"/>
                <w:u w:val="single"/>
              </w:rPr>
              <w:t>+</w:t>
            </w:r>
            <w:r w:rsidRPr="000555C2">
              <w:rPr>
                <w:sz w:val="20"/>
                <w:szCs w:val="20"/>
              </w:rPr>
              <w:t>1,0</w:t>
            </w:r>
          </w:p>
        </w:tc>
        <w:tc>
          <w:tcPr>
            <w:tcW w:w="1179" w:type="dxa"/>
            <w:gridSpan w:val="2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55C2">
              <w:rPr>
                <w:b/>
                <w:sz w:val="20"/>
                <w:szCs w:val="20"/>
              </w:rPr>
              <w:t>8,7+1,3</w:t>
            </w:r>
          </w:p>
        </w:tc>
        <w:tc>
          <w:tcPr>
            <w:tcW w:w="1231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55C2">
              <w:rPr>
                <w:b/>
                <w:sz w:val="20"/>
                <w:szCs w:val="20"/>
              </w:rPr>
              <w:t>8,3</w:t>
            </w:r>
            <w:r w:rsidRPr="000555C2">
              <w:rPr>
                <w:b/>
                <w:sz w:val="20"/>
                <w:szCs w:val="20"/>
                <w:u w:val="single"/>
              </w:rPr>
              <w:t>+</w:t>
            </w:r>
            <w:r w:rsidRPr="000555C2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1275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8,2</w:t>
            </w:r>
            <w:r w:rsidRPr="000555C2">
              <w:rPr>
                <w:sz w:val="20"/>
                <w:szCs w:val="20"/>
                <w:u w:val="single"/>
              </w:rPr>
              <w:t>+</w:t>
            </w:r>
            <w:r w:rsidRPr="000555C2">
              <w:rPr>
                <w:sz w:val="20"/>
                <w:szCs w:val="20"/>
              </w:rPr>
              <w:t>1,2</w:t>
            </w:r>
          </w:p>
        </w:tc>
        <w:tc>
          <w:tcPr>
            <w:tcW w:w="1560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55C2">
              <w:rPr>
                <w:b/>
                <w:sz w:val="20"/>
                <w:szCs w:val="20"/>
              </w:rPr>
              <w:t>8,0</w:t>
            </w:r>
            <w:r w:rsidRPr="000555C2">
              <w:rPr>
                <w:b/>
                <w:sz w:val="20"/>
                <w:szCs w:val="20"/>
                <w:u w:val="single"/>
              </w:rPr>
              <w:t>+</w:t>
            </w:r>
            <w:r w:rsidRPr="000555C2">
              <w:rPr>
                <w:b/>
                <w:sz w:val="20"/>
                <w:szCs w:val="20"/>
              </w:rPr>
              <w:t>1,2</w:t>
            </w:r>
          </w:p>
        </w:tc>
      </w:tr>
      <w:tr w:rsidR="004E209F" w:rsidRPr="000555C2" w:rsidTr="000555C2">
        <w:trPr>
          <w:gridAfter w:val="5"/>
          <w:wAfter w:w="5895" w:type="dxa"/>
        </w:trPr>
        <w:tc>
          <w:tcPr>
            <w:tcW w:w="1281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0,3</w:t>
            </w:r>
          </w:p>
        </w:tc>
        <w:tc>
          <w:tcPr>
            <w:tcW w:w="1097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0,15</w:t>
            </w:r>
            <w:r w:rsidRPr="000555C2">
              <w:rPr>
                <w:sz w:val="20"/>
                <w:szCs w:val="20"/>
                <w:u w:val="single"/>
              </w:rPr>
              <w:t>+</w:t>
            </w:r>
            <w:r w:rsidRPr="000555C2">
              <w:rPr>
                <w:sz w:val="20"/>
                <w:szCs w:val="20"/>
              </w:rPr>
              <w:t>0,03</w:t>
            </w:r>
          </w:p>
        </w:tc>
        <w:tc>
          <w:tcPr>
            <w:tcW w:w="851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0,100</w:t>
            </w:r>
            <w:r w:rsidRPr="000555C2">
              <w:rPr>
                <w:sz w:val="20"/>
                <w:szCs w:val="20"/>
                <w:u w:val="single"/>
              </w:rPr>
              <w:t>+</w:t>
            </w:r>
            <w:r w:rsidRPr="000555C2">
              <w:rPr>
                <w:sz w:val="20"/>
                <w:szCs w:val="20"/>
              </w:rPr>
              <w:t>0,020</w:t>
            </w:r>
          </w:p>
        </w:tc>
        <w:tc>
          <w:tcPr>
            <w:tcW w:w="1179" w:type="dxa"/>
            <w:gridSpan w:val="2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0,100</w:t>
            </w:r>
            <w:r w:rsidRPr="000555C2">
              <w:rPr>
                <w:sz w:val="20"/>
                <w:szCs w:val="20"/>
                <w:u w:val="single"/>
              </w:rPr>
              <w:t>+</w:t>
            </w:r>
            <w:r w:rsidRPr="000555C2">
              <w:rPr>
                <w:sz w:val="20"/>
                <w:szCs w:val="20"/>
              </w:rPr>
              <w:t>0,020</w:t>
            </w:r>
          </w:p>
        </w:tc>
        <w:tc>
          <w:tcPr>
            <w:tcW w:w="1231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0,100</w:t>
            </w:r>
            <w:r w:rsidRPr="000555C2">
              <w:rPr>
                <w:sz w:val="20"/>
                <w:szCs w:val="20"/>
                <w:u w:val="single"/>
              </w:rPr>
              <w:t>+</w:t>
            </w:r>
            <w:r w:rsidRPr="000555C2">
              <w:rPr>
                <w:sz w:val="20"/>
                <w:szCs w:val="20"/>
              </w:rPr>
              <w:t>0,020</w:t>
            </w:r>
          </w:p>
        </w:tc>
        <w:tc>
          <w:tcPr>
            <w:tcW w:w="1275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0,100</w:t>
            </w:r>
            <w:r w:rsidRPr="000555C2">
              <w:rPr>
                <w:sz w:val="20"/>
                <w:szCs w:val="20"/>
                <w:u w:val="single"/>
              </w:rPr>
              <w:t>+</w:t>
            </w:r>
            <w:r w:rsidRPr="000555C2">
              <w:rPr>
                <w:sz w:val="20"/>
                <w:szCs w:val="20"/>
              </w:rPr>
              <w:t>0,020</w:t>
            </w:r>
          </w:p>
        </w:tc>
        <w:tc>
          <w:tcPr>
            <w:tcW w:w="1560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0,100</w:t>
            </w:r>
            <w:r w:rsidRPr="000555C2">
              <w:rPr>
                <w:sz w:val="20"/>
                <w:szCs w:val="20"/>
                <w:u w:val="single"/>
              </w:rPr>
              <w:t>+</w:t>
            </w:r>
            <w:r w:rsidRPr="000555C2">
              <w:rPr>
                <w:sz w:val="20"/>
                <w:szCs w:val="20"/>
              </w:rPr>
              <w:t>0,020</w:t>
            </w:r>
          </w:p>
        </w:tc>
      </w:tr>
      <w:tr w:rsidR="004E209F" w:rsidRPr="000555C2" w:rsidTr="000555C2">
        <w:trPr>
          <w:gridAfter w:val="5"/>
          <w:wAfter w:w="5895" w:type="dxa"/>
        </w:trPr>
        <w:tc>
          <w:tcPr>
            <w:tcW w:w="1281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Аммиак и аммоний -ион</w:t>
            </w:r>
          </w:p>
        </w:tc>
        <w:tc>
          <w:tcPr>
            <w:tcW w:w="1132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1,5</w:t>
            </w:r>
          </w:p>
        </w:tc>
        <w:tc>
          <w:tcPr>
            <w:tcW w:w="1097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0,62</w:t>
            </w:r>
            <w:r w:rsidRPr="000555C2">
              <w:rPr>
                <w:sz w:val="20"/>
                <w:szCs w:val="20"/>
                <w:u w:val="single"/>
              </w:rPr>
              <w:t>+</w:t>
            </w:r>
            <w:r w:rsidRPr="000555C2">
              <w:rPr>
                <w:sz w:val="20"/>
                <w:szCs w:val="20"/>
              </w:rPr>
              <w:t>0,06</w:t>
            </w:r>
          </w:p>
        </w:tc>
        <w:tc>
          <w:tcPr>
            <w:tcW w:w="851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0,67</w:t>
            </w:r>
            <w:r w:rsidRPr="000555C2">
              <w:rPr>
                <w:sz w:val="20"/>
                <w:szCs w:val="20"/>
                <w:u w:val="single"/>
              </w:rPr>
              <w:t>+</w:t>
            </w:r>
            <w:r w:rsidRPr="000555C2">
              <w:rPr>
                <w:sz w:val="20"/>
                <w:szCs w:val="20"/>
              </w:rPr>
              <w:t>0,07</w:t>
            </w:r>
          </w:p>
        </w:tc>
        <w:tc>
          <w:tcPr>
            <w:tcW w:w="1179" w:type="dxa"/>
            <w:gridSpan w:val="2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209F" w:rsidRPr="000555C2" w:rsidRDefault="004E209F" w:rsidP="000555C2">
            <w:pPr>
              <w:spacing w:after="0" w:line="240" w:lineRule="auto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0,72+0,07</w:t>
            </w:r>
          </w:p>
        </w:tc>
        <w:tc>
          <w:tcPr>
            <w:tcW w:w="1231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0,70</w:t>
            </w:r>
            <w:r w:rsidRPr="000555C2">
              <w:rPr>
                <w:sz w:val="20"/>
                <w:szCs w:val="20"/>
                <w:u w:val="single"/>
              </w:rPr>
              <w:t>+</w:t>
            </w:r>
            <w:r w:rsidRPr="000555C2">
              <w:rPr>
                <w:sz w:val="20"/>
                <w:szCs w:val="20"/>
              </w:rPr>
              <w:t>0,07</w:t>
            </w:r>
          </w:p>
        </w:tc>
        <w:tc>
          <w:tcPr>
            <w:tcW w:w="1275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0,64</w:t>
            </w:r>
            <w:r w:rsidRPr="000555C2">
              <w:rPr>
                <w:sz w:val="20"/>
                <w:szCs w:val="20"/>
                <w:u w:val="single"/>
              </w:rPr>
              <w:t>+</w:t>
            </w:r>
            <w:r w:rsidRPr="000555C2">
              <w:rPr>
                <w:sz w:val="20"/>
                <w:szCs w:val="20"/>
              </w:rPr>
              <w:t>0,06</w:t>
            </w:r>
          </w:p>
        </w:tc>
        <w:tc>
          <w:tcPr>
            <w:tcW w:w="1560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0,75</w:t>
            </w:r>
            <w:r w:rsidRPr="000555C2">
              <w:rPr>
                <w:sz w:val="20"/>
                <w:szCs w:val="20"/>
                <w:u w:val="single"/>
              </w:rPr>
              <w:t>+</w:t>
            </w:r>
            <w:r w:rsidRPr="000555C2">
              <w:rPr>
                <w:sz w:val="20"/>
                <w:szCs w:val="20"/>
              </w:rPr>
              <w:t>0,07</w:t>
            </w:r>
          </w:p>
        </w:tc>
      </w:tr>
      <w:tr w:rsidR="004E209F" w:rsidRPr="000555C2" w:rsidTr="000555C2">
        <w:trPr>
          <w:gridAfter w:val="5"/>
          <w:wAfter w:w="5895" w:type="dxa"/>
        </w:trPr>
        <w:tc>
          <w:tcPr>
            <w:tcW w:w="1281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нитраты</w:t>
            </w:r>
          </w:p>
        </w:tc>
        <w:tc>
          <w:tcPr>
            <w:tcW w:w="1132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45,0</w:t>
            </w:r>
          </w:p>
        </w:tc>
        <w:tc>
          <w:tcPr>
            <w:tcW w:w="1097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2,7</w:t>
            </w:r>
            <w:r w:rsidRPr="000555C2">
              <w:rPr>
                <w:sz w:val="20"/>
                <w:szCs w:val="20"/>
                <w:u w:val="single"/>
              </w:rPr>
              <w:t>+</w:t>
            </w:r>
            <w:r w:rsidRPr="000555C2">
              <w:rPr>
                <w:sz w:val="20"/>
                <w:szCs w:val="20"/>
              </w:rPr>
              <w:t>0,4</w:t>
            </w:r>
          </w:p>
        </w:tc>
        <w:tc>
          <w:tcPr>
            <w:tcW w:w="851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2,2</w:t>
            </w:r>
            <w:r w:rsidRPr="000555C2">
              <w:rPr>
                <w:sz w:val="20"/>
                <w:szCs w:val="20"/>
                <w:u w:val="single"/>
              </w:rPr>
              <w:t>+</w:t>
            </w:r>
            <w:r w:rsidRPr="000555C2">
              <w:rPr>
                <w:sz w:val="20"/>
                <w:szCs w:val="20"/>
              </w:rPr>
              <w:t>0,3</w:t>
            </w:r>
          </w:p>
        </w:tc>
        <w:tc>
          <w:tcPr>
            <w:tcW w:w="1179" w:type="dxa"/>
            <w:gridSpan w:val="2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4,5</w:t>
            </w:r>
            <w:r w:rsidRPr="000555C2">
              <w:rPr>
                <w:sz w:val="20"/>
                <w:szCs w:val="20"/>
                <w:u w:val="single"/>
              </w:rPr>
              <w:t>+</w:t>
            </w:r>
            <w:r w:rsidRPr="000555C2">
              <w:rPr>
                <w:sz w:val="20"/>
                <w:szCs w:val="20"/>
              </w:rPr>
              <w:t>0,7</w:t>
            </w:r>
          </w:p>
        </w:tc>
        <w:tc>
          <w:tcPr>
            <w:tcW w:w="1231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3,2</w:t>
            </w:r>
            <w:r w:rsidRPr="000555C2">
              <w:rPr>
                <w:sz w:val="20"/>
                <w:szCs w:val="20"/>
                <w:u w:val="single"/>
              </w:rPr>
              <w:t>+</w:t>
            </w:r>
            <w:r w:rsidRPr="000555C2"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3,4</w:t>
            </w:r>
            <w:r w:rsidRPr="000555C2">
              <w:rPr>
                <w:sz w:val="20"/>
                <w:szCs w:val="20"/>
                <w:u w:val="single"/>
              </w:rPr>
              <w:t>+</w:t>
            </w:r>
            <w:r w:rsidRPr="000555C2">
              <w:rPr>
                <w:sz w:val="20"/>
                <w:szCs w:val="20"/>
              </w:rPr>
              <w:t>0,5</w:t>
            </w:r>
          </w:p>
        </w:tc>
        <w:tc>
          <w:tcPr>
            <w:tcW w:w="1560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4,3</w:t>
            </w:r>
            <w:r w:rsidRPr="000555C2">
              <w:rPr>
                <w:sz w:val="20"/>
                <w:szCs w:val="20"/>
                <w:u w:val="single"/>
              </w:rPr>
              <w:t>+</w:t>
            </w:r>
            <w:r w:rsidRPr="000555C2">
              <w:rPr>
                <w:sz w:val="20"/>
                <w:szCs w:val="20"/>
              </w:rPr>
              <w:t>0,7</w:t>
            </w:r>
          </w:p>
        </w:tc>
      </w:tr>
      <w:tr w:rsidR="004E209F" w:rsidRPr="000555C2" w:rsidTr="000555C2">
        <w:trPr>
          <w:gridAfter w:val="5"/>
          <w:wAfter w:w="5895" w:type="dxa"/>
        </w:trPr>
        <w:tc>
          <w:tcPr>
            <w:tcW w:w="1281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3,3</w:t>
            </w:r>
          </w:p>
        </w:tc>
        <w:tc>
          <w:tcPr>
            <w:tcW w:w="1097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0,030</w:t>
            </w:r>
            <w:r w:rsidRPr="000555C2">
              <w:rPr>
                <w:sz w:val="20"/>
                <w:szCs w:val="20"/>
                <w:u w:val="single"/>
              </w:rPr>
              <w:t>+</w:t>
            </w:r>
            <w:r w:rsidRPr="000555C2">
              <w:rPr>
                <w:sz w:val="20"/>
                <w:szCs w:val="20"/>
              </w:rPr>
              <w:t>0,003</w:t>
            </w:r>
          </w:p>
        </w:tc>
        <w:tc>
          <w:tcPr>
            <w:tcW w:w="851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0,040</w:t>
            </w:r>
            <w:r w:rsidRPr="000555C2">
              <w:rPr>
                <w:sz w:val="20"/>
                <w:szCs w:val="20"/>
                <w:u w:val="single"/>
              </w:rPr>
              <w:t>+</w:t>
            </w:r>
            <w:r w:rsidRPr="000555C2">
              <w:rPr>
                <w:sz w:val="20"/>
                <w:szCs w:val="20"/>
              </w:rPr>
              <w:t>0,004</w:t>
            </w:r>
          </w:p>
        </w:tc>
        <w:tc>
          <w:tcPr>
            <w:tcW w:w="1179" w:type="dxa"/>
            <w:gridSpan w:val="2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0,030</w:t>
            </w:r>
            <w:r w:rsidRPr="000555C2">
              <w:rPr>
                <w:sz w:val="20"/>
                <w:szCs w:val="20"/>
                <w:u w:val="single"/>
              </w:rPr>
              <w:t>+</w:t>
            </w:r>
            <w:r w:rsidRPr="000555C2">
              <w:rPr>
                <w:sz w:val="20"/>
                <w:szCs w:val="20"/>
              </w:rPr>
              <w:t>0,003</w:t>
            </w:r>
          </w:p>
        </w:tc>
        <w:tc>
          <w:tcPr>
            <w:tcW w:w="1231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0,030</w:t>
            </w:r>
            <w:r w:rsidRPr="000555C2">
              <w:rPr>
                <w:sz w:val="20"/>
                <w:szCs w:val="20"/>
                <w:u w:val="single"/>
              </w:rPr>
              <w:t>+</w:t>
            </w:r>
            <w:r w:rsidRPr="000555C2">
              <w:rPr>
                <w:sz w:val="20"/>
                <w:szCs w:val="20"/>
              </w:rPr>
              <w:t>0,003</w:t>
            </w:r>
          </w:p>
        </w:tc>
        <w:tc>
          <w:tcPr>
            <w:tcW w:w="1275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0,0100+0,0010</w:t>
            </w:r>
          </w:p>
        </w:tc>
        <w:tc>
          <w:tcPr>
            <w:tcW w:w="1560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0,030</w:t>
            </w:r>
            <w:r w:rsidRPr="000555C2">
              <w:rPr>
                <w:sz w:val="20"/>
                <w:szCs w:val="20"/>
                <w:u w:val="single"/>
              </w:rPr>
              <w:t>+</w:t>
            </w:r>
            <w:r w:rsidRPr="000555C2">
              <w:rPr>
                <w:sz w:val="20"/>
                <w:szCs w:val="20"/>
              </w:rPr>
              <w:t>0,003</w:t>
            </w:r>
          </w:p>
        </w:tc>
      </w:tr>
      <w:tr w:rsidR="004E209F" w:rsidRPr="000555C2" w:rsidTr="000555C2">
        <w:trPr>
          <w:gridAfter w:val="5"/>
          <w:wAfter w:w="5895" w:type="dxa"/>
          <w:trHeight w:val="549"/>
        </w:trPr>
        <w:tc>
          <w:tcPr>
            <w:tcW w:w="1281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350</w:t>
            </w:r>
          </w:p>
        </w:tc>
        <w:tc>
          <w:tcPr>
            <w:tcW w:w="1097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8,6</w:t>
            </w:r>
            <w:r w:rsidRPr="000555C2">
              <w:rPr>
                <w:sz w:val="20"/>
                <w:szCs w:val="20"/>
                <w:u w:val="single"/>
              </w:rPr>
              <w:t>+</w:t>
            </w:r>
            <w:r w:rsidRPr="000555C2">
              <w:rPr>
                <w:sz w:val="20"/>
                <w:szCs w:val="20"/>
              </w:rPr>
              <w:t>1,9</w:t>
            </w:r>
          </w:p>
        </w:tc>
        <w:tc>
          <w:tcPr>
            <w:tcW w:w="851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6,9</w:t>
            </w:r>
            <w:r w:rsidRPr="000555C2">
              <w:rPr>
                <w:sz w:val="20"/>
                <w:szCs w:val="20"/>
                <w:u w:val="single"/>
              </w:rPr>
              <w:t>+</w:t>
            </w:r>
            <w:r w:rsidRPr="000555C2">
              <w:rPr>
                <w:sz w:val="20"/>
                <w:szCs w:val="20"/>
              </w:rPr>
              <w:t>1,5</w:t>
            </w:r>
          </w:p>
        </w:tc>
        <w:tc>
          <w:tcPr>
            <w:tcW w:w="1179" w:type="dxa"/>
            <w:gridSpan w:val="2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8,1</w:t>
            </w:r>
            <w:r w:rsidRPr="000555C2">
              <w:rPr>
                <w:sz w:val="20"/>
                <w:szCs w:val="20"/>
                <w:u w:val="single"/>
              </w:rPr>
              <w:t>+</w:t>
            </w:r>
            <w:r w:rsidRPr="000555C2">
              <w:rPr>
                <w:sz w:val="20"/>
                <w:szCs w:val="20"/>
              </w:rPr>
              <w:t>1,8</w:t>
            </w:r>
          </w:p>
        </w:tc>
        <w:tc>
          <w:tcPr>
            <w:tcW w:w="1231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8,3</w:t>
            </w:r>
            <w:r w:rsidRPr="000555C2">
              <w:rPr>
                <w:sz w:val="20"/>
                <w:szCs w:val="20"/>
                <w:u w:val="single"/>
              </w:rPr>
              <w:t>+</w:t>
            </w:r>
            <w:r w:rsidRPr="000555C2">
              <w:rPr>
                <w:sz w:val="20"/>
                <w:szCs w:val="20"/>
              </w:rPr>
              <w:t>1,8</w:t>
            </w:r>
          </w:p>
        </w:tc>
        <w:tc>
          <w:tcPr>
            <w:tcW w:w="1275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7,1</w:t>
            </w:r>
            <w:r w:rsidRPr="000555C2">
              <w:rPr>
                <w:sz w:val="20"/>
                <w:szCs w:val="20"/>
                <w:u w:val="single"/>
              </w:rPr>
              <w:t>+</w:t>
            </w:r>
            <w:r w:rsidRPr="000555C2">
              <w:rPr>
                <w:sz w:val="20"/>
                <w:szCs w:val="20"/>
              </w:rPr>
              <w:t>1,6</w:t>
            </w:r>
          </w:p>
        </w:tc>
        <w:tc>
          <w:tcPr>
            <w:tcW w:w="1560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8,1</w:t>
            </w:r>
            <w:r w:rsidRPr="000555C2">
              <w:rPr>
                <w:sz w:val="20"/>
                <w:szCs w:val="20"/>
                <w:u w:val="single"/>
              </w:rPr>
              <w:t>+</w:t>
            </w:r>
            <w:r w:rsidRPr="000555C2">
              <w:rPr>
                <w:sz w:val="20"/>
                <w:szCs w:val="20"/>
              </w:rPr>
              <w:t>1,8</w:t>
            </w:r>
          </w:p>
        </w:tc>
      </w:tr>
      <w:tr w:rsidR="004E209F" w:rsidRPr="000555C2" w:rsidTr="000555C2">
        <w:tc>
          <w:tcPr>
            <w:tcW w:w="10740" w:type="dxa"/>
            <w:gridSpan w:val="11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Микробиологичиские исследования</w:t>
            </w:r>
          </w:p>
        </w:tc>
        <w:tc>
          <w:tcPr>
            <w:tcW w:w="1179" w:type="dxa"/>
          </w:tcPr>
          <w:p w:rsidR="004E209F" w:rsidRPr="000555C2" w:rsidRDefault="004E209F" w:rsidP="000555C2">
            <w:pPr>
              <w:spacing w:after="0" w:line="240" w:lineRule="auto"/>
            </w:pPr>
          </w:p>
        </w:tc>
        <w:tc>
          <w:tcPr>
            <w:tcW w:w="1179" w:type="dxa"/>
          </w:tcPr>
          <w:p w:rsidR="004E209F" w:rsidRPr="000555C2" w:rsidRDefault="004E209F" w:rsidP="000555C2">
            <w:pPr>
              <w:spacing w:after="0" w:line="240" w:lineRule="auto"/>
            </w:pPr>
          </w:p>
        </w:tc>
        <w:tc>
          <w:tcPr>
            <w:tcW w:w="1179" w:type="dxa"/>
          </w:tcPr>
          <w:p w:rsidR="004E209F" w:rsidRPr="000555C2" w:rsidRDefault="004E209F" w:rsidP="000555C2">
            <w:pPr>
              <w:spacing w:after="0" w:line="240" w:lineRule="auto"/>
            </w:pPr>
          </w:p>
        </w:tc>
        <w:tc>
          <w:tcPr>
            <w:tcW w:w="1179" w:type="dxa"/>
          </w:tcPr>
          <w:p w:rsidR="004E209F" w:rsidRPr="000555C2" w:rsidRDefault="004E209F" w:rsidP="000555C2">
            <w:pPr>
              <w:spacing w:after="0" w:line="240" w:lineRule="auto"/>
            </w:pPr>
          </w:p>
        </w:tc>
        <w:tc>
          <w:tcPr>
            <w:tcW w:w="1179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6,87</w:t>
            </w:r>
            <w:r w:rsidRPr="000555C2">
              <w:rPr>
                <w:sz w:val="20"/>
                <w:szCs w:val="20"/>
                <w:u w:val="single"/>
              </w:rPr>
              <w:t>+</w:t>
            </w:r>
            <w:r w:rsidRPr="000555C2">
              <w:rPr>
                <w:sz w:val="20"/>
                <w:szCs w:val="20"/>
              </w:rPr>
              <w:t>0,20</w:t>
            </w:r>
          </w:p>
        </w:tc>
      </w:tr>
      <w:tr w:rsidR="004E209F" w:rsidRPr="000555C2" w:rsidTr="000555C2">
        <w:trPr>
          <w:gridAfter w:val="5"/>
          <w:wAfter w:w="5895" w:type="dxa"/>
        </w:trPr>
        <w:tc>
          <w:tcPr>
            <w:tcW w:w="1281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Не более 50</w:t>
            </w:r>
          </w:p>
        </w:tc>
        <w:tc>
          <w:tcPr>
            <w:tcW w:w="1239" w:type="dxa"/>
            <w:gridSpan w:val="2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Число образующих колонии бактерий 1мл</w:t>
            </w:r>
          </w:p>
        </w:tc>
        <w:tc>
          <w:tcPr>
            <w:tcW w:w="992" w:type="dxa"/>
          </w:tcPr>
          <w:p w:rsidR="004E209F" w:rsidRPr="000555C2" w:rsidRDefault="004E209F" w:rsidP="000555C2">
            <w:pPr>
              <w:spacing w:after="0" w:line="240" w:lineRule="auto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5</w:t>
            </w:r>
          </w:p>
        </w:tc>
        <w:tc>
          <w:tcPr>
            <w:tcW w:w="1179" w:type="dxa"/>
            <w:gridSpan w:val="2"/>
          </w:tcPr>
          <w:p w:rsidR="004E209F" w:rsidRPr="000555C2" w:rsidRDefault="004E209F" w:rsidP="000555C2">
            <w:pPr>
              <w:spacing w:after="0" w:line="240" w:lineRule="auto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8</w:t>
            </w:r>
          </w:p>
        </w:tc>
        <w:tc>
          <w:tcPr>
            <w:tcW w:w="1231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5</w:t>
            </w:r>
          </w:p>
        </w:tc>
      </w:tr>
      <w:tr w:rsidR="004E209F" w:rsidRPr="000555C2" w:rsidTr="000555C2">
        <w:trPr>
          <w:gridAfter w:val="5"/>
          <w:wAfter w:w="5895" w:type="dxa"/>
        </w:trPr>
        <w:tc>
          <w:tcPr>
            <w:tcW w:w="1281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 xml:space="preserve">Общие колиформные бактерии </w:t>
            </w:r>
          </w:p>
        </w:tc>
        <w:tc>
          <w:tcPr>
            <w:tcW w:w="1132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отсутствие</w:t>
            </w:r>
          </w:p>
        </w:tc>
        <w:tc>
          <w:tcPr>
            <w:tcW w:w="1239" w:type="dxa"/>
            <w:gridSpan w:val="2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992" w:type="dxa"/>
          </w:tcPr>
          <w:p w:rsidR="004E209F" w:rsidRPr="000555C2" w:rsidRDefault="004E209F" w:rsidP="000555C2">
            <w:pPr>
              <w:spacing w:after="0" w:line="240" w:lineRule="auto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851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не обнаружены</w:t>
            </w:r>
          </w:p>
        </w:tc>
        <w:tc>
          <w:tcPr>
            <w:tcW w:w="1179" w:type="dxa"/>
            <w:gridSpan w:val="2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Не обнаружены</w:t>
            </w:r>
          </w:p>
        </w:tc>
        <w:tc>
          <w:tcPr>
            <w:tcW w:w="1231" w:type="dxa"/>
          </w:tcPr>
          <w:p w:rsidR="004E209F" w:rsidRPr="000555C2" w:rsidRDefault="004E209F" w:rsidP="000555C2">
            <w:pPr>
              <w:spacing w:after="0" w:line="240" w:lineRule="auto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275" w:type="dxa"/>
          </w:tcPr>
          <w:p w:rsidR="004E209F" w:rsidRPr="000555C2" w:rsidRDefault="004E209F" w:rsidP="000555C2">
            <w:pPr>
              <w:spacing w:after="0" w:line="240" w:lineRule="auto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560" w:type="dxa"/>
          </w:tcPr>
          <w:p w:rsidR="004E209F" w:rsidRPr="000555C2" w:rsidRDefault="004E209F" w:rsidP="000555C2">
            <w:pPr>
              <w:spacing w:after="0" w:line="240" w:lineRule="auto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 xml:space="preserve"> не обнаружены</w:t>
            </w:r>
          </w:p>
        </w:tc>
      </w:tr>
      <w:tr w:rsidR="004E209F" w:rsidRPr="000555C2" w:rsidTr="000555C2">
        <w:trPr>
          <w:gridAfter w:val="5"/>
          <w:wAfter w:w="5895" w:type="dxa"/>
        </w:trPr>
        <w:tc>
          <w:tcPr>
            <w:tcW w:w="1281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 xml:space="preserve">Термотолерантные  колиформные бактерии </w:t>
            </w:r>
          </w:p>
        </w:tc>
        <w:tc>
          <w:tcPr>
            <w:tcW w:w="1132" w:type="dxa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отсутствие</w:t>
            </w:r>
          </w:p>
        </w:tc>
        <w:tc>
          <w:tcPr>
            <w:tcW w:w="1239" w:type="dxa"/>
            <w:gridSpan w:val="2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992" w:type="dxa"/>
          </w:tcPr>
          <w:p w:rsidR="004E209F" w:rsidRPr="000555C2" w:rsidRDefault="004E209F" w:rsidP="000555C2">
            <w:pPr>
              <w:spacing w:after="0" w:line="240" w:lineRule="auto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851" w:type="dxa"/>
          </w:tcPr>
          <w:p w:rsidR="004E209F" w:rsidRPr="000555C2" w:rsidRDefault="004E209F" w:rsidP="000555C2">
            <w:pPr>
              <w:spacing w:after="0" w:line="240" w:lineRule="auto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не обнаружены</w:t>
            </w:r>
          </w:p>
        </w:tc>
        <w:tc>
          <w:tcPr>
            <w:tcW w:w="1179" w:type="dxa"/>
            <w:gridSpan w:val="2"/>
          </w:tcPr>
          <w:p w:rsidR="004E209F" w:rsidRPr="000555C2" w:rsidRDefault="004E209F" w:rsidP="00055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Не обнаружены</w:t>
            </w:r>
          </w:p>
        </w:tc>
        <w:tc>
          <w:tcPr>
            <w:tcW w:w="1231" w:type="dxa"/>
          </w:tcPr>
          <w:p w:rsidR="004E209F" w:rsidRPr="000555C2" w:rsidRDefault="004E209F" w:rsidP="000555C2">
            <w:pPr>
              <w:spacing w:after="0" w:line="240" w:lineRule="auto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275" w:type="dxa"/>
          </w:tcPr>
          <w:p w:rsidR="004E209F" w:rsidRPr="000555C2" w:rsidRDefault="004E209F" w:rsidP="000555C2">
            <w:pPr>
              <w:spacing w:after="0" w:line="240" w:lineRule="auto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560" w:type="dxa"/>
          </w:tcPr>
          <w:p w:rsidR="004E209F" w:rsidRPr="000555C2" w:rsidRDefault="004E209F" w:rsidP="000555C2">
            <w:pPr>
              <w:spacing w:after="0" w:line="240" w:lineRule="auto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 xml:space="preserve"> не обнаружены</w:t>
            </w:r>
          </w:p>
        </w:tc>
      </w:tr>
      <w:tr w:rsidR="004E209F" w:rsidRPr="000555C2" w:rsidTr="000555C2">
        <w:trPr>
          <w:gridAfter w:val="5"/>
          <w:wAfter w:w="5895" w:type="dxa"/>
          <w:trHeight w:val="498"/>
        </w:trPr>
        <w:tc>
          <w:tcPr>
            <w:tcW w:w="10740" w:type="dxa"/>
            <w:gridSpan w:val="11"/>
          </w:tcPr>
          <w:p w:rsidR="004E209F" w:rsidRPr="000555C2" w:rsidRDefault="004E209F" w:rsidP="000555C2">
            <w:pPr>
              <w:spacing w:after="0" w:line="240" w:lineRule="auto"/>
              <w:rPr>
                <w:sz w:val="20"/>
                <w:szCs w:val="20"/>
              </w:rPr>
            </w:pPr>
            <w:r w:rsidRPr="000555C2">
              <w:rPr>
                <w:sz w:val="20"/>
                <w:szCs w:val="20"/>
              </w:rPr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</w:tr>
    </w:tbl>
    <w:p w:rsidR="004E209F" w:rsidRDefault="004E209F" w:rsidP="00C460C9"/>
    <w:p w:rsidR="004E209F" w:rsidRDefault="004E209F" w:rsidP="00C460C9">
      <w:r>
        <w:t>Начальник                                                                 Е.А.Яшкин</w:t>
      </w:r>
    </w:p>
    <w:p w:rsidR="004E209F" w:rsidRDefault="004E209F" w:rsidP="00C460C9"/>
    <w:p w:rsidR="004E209F" w:rsidRDefault="004E209F" w:rsidP="00C460C9"/>
    <w:p w:rsidR="004E209F" w:rsidRDefault="004E209F" w:rsidP="00C460C9"/>
    <w:p w:rsidR="004E209F" w:rsidRDefault="004E209F" w:rsidP="00C460C9"/>
    <w:p w:rsidR="004E209F" w:rsidRDefault="004E209F" w:rsidP="00C460C9"/>
    <w:p w:rsidR="004E209F" w:rsidRDefault="004E209F" w:rsidP="00C460C9"/>
    <w:p w:rsidR="004E209F" w:rsidRDefault="004E209F" w:rsidP="00C460C9"/>
    <w:p w:rsidR="004E209F" w:rsidRDefault="004E209F" w:rsidP="00C460C9"/>
    <w:p w:rsidR="004E209F" w:rsidRDefault="004E209F" w:rsidP="00C460C9"/>
    <w:p w:rsidR="004E209F" w:rsidRDefault="004E209F" w:rsidP="00C460C9"/>
    <w:p w:rsidR="004E209F" w:rsidRDefault="004E209F" w:rsidP="00C460C9"/>
    <w:sectPr w:rsidR="004E209F" w:rsidSect="0094734E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09F" w:rsidRDefault="004E209F" w:rsidP="002F2410">
      <w:pPr>
        <w:spacing w:after="0" w:line="240" w:lineRule="auto"/>
      </w:pPr>
      <w:r>
        <w:separator/>
      </w:r>
    </w:p>
  </w:endnote>
  <w:endnote w:type="continuationSeparator" w:id="0">
    <w:p w:rsidR="004E209F" w:rsidRDefault="004E209F" w:rsidP="002F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09F" w:rsidRDefault="004E209F" w:rsidP="002F2410">
      <w:pPr>
        <w:spacing w:after="0" w:line="240" w:lineRule="auto"/>
      </w:pPr>
      <w:r>
        <w:separator/>
      </w:r>
    </w:p>
  </w:footnote>
  <w:footnote w:type="continuationSeparator" w:id="0">
    <w:p w:rsidR="004E209F" w:rsidRDefault="004E209F" w:rsidP="002F2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99B"/>
    <w:rsid w:val="0001088A"/>
    <w:rsid w:val="000416BA"/>
    <w:rsid w:val="000453B5"/>
    <w:rsid w:val="000476DA"/>
    <w:rsid w:val="000555C2"/>
    <w:rsid w:val="00056B8D"/>
    <w:rsid w:val="00065DC7"/>
    <w:rsid w:val="000855C0"/>
    <w:rsid w:val="0009285B"/>
    <w:rsid w:val="000A67E0"/>
    <w:rsid w:val="000A79D1"/>
    <w:rsid w:val="000E7678"/>
    <w:rsid w:val="000F7766"/>
    <w:rsid w:val="00100FD1"/>
    <w:rsid w:val="00144081"/>
    <w:rsid w:val="00173FE1"/>
    <w:rsid w:val="00186EA7"/>
    <w:rsid w:val="001B79BE"/>
    <w:rsid w:val="001D3517"/>
    <w:rsid w:val="001E16E4"/>
    <w:rsid w:val="001F54C8"/>
    <w:rsid w:val="00201EA7"/>
    <w:rsid w:val="00211664"/>
    <w:rsid w:val="002B0515"/>
    <w:rsid w:val="002B5954"/>
    <w:rsid w:val="002D1F9D"/>
    <w:rsid w:val="002D2794"/>
    <w:rsid w:val="002E1949"/>
    <w:rsid w:val="002F2410"/>
    <w:rsid w:val="00312F15"/>
    <w:rsid w:val="003131DB"/>
    <w:rsid w:val="0032684A"/>
    <w:rsid w:val="00345B93"/>
    <w:rsid w:val="003461D1"/>
    <w:rsid w:val="003A3135"/>
    <w:rsid w:val="003A3764"/>
    <w:rsid w:val="003E6212"/>
    <w:rsid w:val="003F3964"/>
    <w:rsid w:val="00406A4C"/>
    <w:rsid w:val="00420D1D"/>
    <w:rsid w:val="004238E4"/>
    <w:rsid w:val="004241A9"/>
    <w:rsid w:val="0048543A"/>
    <w:rsid w:val="00495CC8"/>
    <w:rsid w:val="004B7D7A"/>
    <w:rsid w:val="004C356B"/>
    <w:rsid w:val="004D5DDE"/>
    <w:rsid w:val="004E209F"/>
    <w:rsid w:val="00563E44"/>
    <w:rsid w:val="005652C5"/>
    <w:rsid w:val="00570A54"/>
    <w:rsid w:val="005E09C1"/>
    <w:rsid w:val="005E39FE"/>
    <w:rsid w:val="006407EE"/>
    <w:rsid w:val="00653A2A"/>
    <w:rsid w:val="00655A9A"/>
    <w:rsid w:val="00683D3D"/>
    <w:rsid w:val="00683F59"/>
    <w:rsid w:val="006A5347"/>
    <w:rsid w:val="006D1DB2"/>
    <w:rsid w:val="006D2250"/>
    <w:rsid w:val="006F5087"/>
    <w:rsid w:val="0071761E"/>
    <w:rsid w:val="00764545"/>
    <w:rsid w:val="00765D1E"/>
    <w:rsid w:val="00793727"/>
    <w:rsid w:val="007B67B7"/>
    <w:rsid w:val="007C227F"/>
    <w:rsid w:val="007D3F9D"/>
    <w:rsid w:val="007D6E42"/>
    <w:rsid w:val="007E18B7"/>
    <w:rsid w:val="007E5C41"/>
    <w:rsid w:val="008013D6"/>
    <w:rsid w:val="008066F4"/>
    <w:rsid w:val="00810C62"/>
    <w:rsid w:val="00811955"/>
    <w:rsid w:val="0082772B"/>
    <w:rsid w:val="00863C17"/>
    <w:rsid w:val="008645EE"/>
    <w:rsid w:val="00873234"/>
    <w:rsid w:val="00887719"/>
    <w:rsid w:val="00897AF7"/>
    <w:rsid w:val="008E26D7"/>
    <w:rsid w:val="008F5FE5"/>
    <w:rsid w:val="00930D29"/>
    <w:rsid w:val="009371DC"/>
    <w:rsid w:val="0094734E"/>
    <w:rsid w:val="00947A2F"/>
    <w:rsid w:val="009622C7"/>
    <w:rsid w:val="00970082"/>
    <w:rsid w:val="009720A9"/>
    <w:rsid w:val="00980B18"/>
    <w:rsid w:val="009866F0"/>
    <w:rsid w:val="009E6BB9"/>
    <w:rsid w:val="00A0104E"/>
    <w:rsid w:val="00A1460A"/>
    <w:rsid w:val="00A16139"/>
    <w:rsid w:val="00A1757F"/>
    <w:rsid w:val="00A466E2"/>
    <w:rsid w:val="00AE0D77"/>
    <w:rsid w:val="00B07487"/>
    <w:rsid w:val="00B4574A"/>
    <w:rsid w:val="00B4653F"/>
    <w:rsid w:val="00B61026"/>
    <w:rsid w:val="00BA4390"/>
    <w:rsid w:val="00BA599B"/>
    <w:rsid w:val="00BF4D52"/>
    <w:rsid w:val="00C109BA"/>
    <w:rsid w:val="00C40402"/>
    <w:rsid w:val="00C460C9"/>
    <w:rsid w:val="00C6361B"/>
    <w:rsid w:val="00C75DDC"/>
    <w:rsid w:val="00CA5889"/>
    <w:rsid w:val="00CA7870"/>
    <w:rsid w:val="00CB1F37"/>
    <w:rsid w:val="00CB28CE"/>
    <w:rsid w:val="00CC019B"/>
    <w:rsid w:val="00D10FD9"/>
    <w:rsid w:val="00D2272D"/>
    <w:rsid w:val="00D52378"/>
    <w:rsid w:val="00D65915"/>
    <w:rsid w:val="00D667A7"/>
    <w:rsid w:val="00D968BD"/>
    <w:rsid w:val="00D97AC5"/>
    <w:rsid w:val="00E1123D"/>
    <w:rsid w:val="00E237BB"/>
    <w:rsid w:val="00E47F42"/>
    <w:rsid w:val="00E514D8"/>
    <w:rsid w:val="00E73237"/>
    <w:rsid w:val="00E76D04"/>
    <w:rsid w:val="00EF155A"/>
    <w:rsid w:val="00F20317"/>
    <w:rsid w:val="00F502CE"/>
    <w:rsid w:val="00F6108F"/>
    <w:rsid w:val="00F95DC1"/>
    <w:rsid w:val="00F9684E"/>
    <w:rsid w:val="00FA20C5"/>
    <w:rsid w:val="00FB2308"/>
    <w:rsid w:val="00FB7C9E"/>
    <w:rsid w:val="00FC0264"/>
    <w:rsid w:val="00FC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59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241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24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775</TotalTime>
  <Pages>3</Pages>
  <Words>372</Words>
  <Characters>2125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70</cp:revision>
  <cp:lastPrinted>2017-06-05T06:13:00Z</cp:lastPrinted>
  <dcterms:created xsi:type="dcterms:W3CDTF">2015-11-09T05:13:00Z</dcterms:created>
  <dcterms:modified xsi:type="dcterms:W3CDTF">2017-06-19T11:10:00Z</dcterms:modified>
</cp:coreProperties>
</file>