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D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0"/>
      <w:bookmarkEnd w:id="0"/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ПОКАЗАТЕЛИ </w:t>
      </w:r>
      <w:hyperlink r:id="rId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7127CC">
          <w:rPr>
            <w:rFonts w:ascii="Times New Roman" w:hAnsi="Times New Roman"/>
            <w:b/>
            <w:bCs/>
            <w:color w:val="0000FF"/>
            <w:sz w:val="28"/>
            <w:szCs w:val="28"/>
            <w:lang w:eastAsia="ru-RU"/>
          </w:rPr>
          <w:t>МОНИТОРИНГА</w:t>
        </w:r>
      </w:hyperlink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СИСТЕМЫ ОБРАЗОВАНИЯ 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муниципальном образовании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Новодугинский</w:t>
      </w:r>
      <w:r w:rsidRPr="00712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127CC">
        <w:rPr>
          <w:rFonts w:ascii="Arial" w:hAnsi="Arial" w:cs="Arial"/>
          <w:sz w:val="20"/>
          <w:szCs w:val="20"/>
          <w:lang w:eastAsia="ru-RU"/>
        </w:rPr>
        <w:t>Список изменяющих документов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127CC">
        <w:rPr>
          <w:rFonts w:ascii="Arial" w:hAnsi="Arial" w:cs="Arial"/>
          <w:sz w:val="20"/>
          <w:szCs w:val="20"/>
          <w:lang w:eastAsia="ru-RU"/>
        </w:rPr>
        <w:t xml:space="preserve">(в ред. </w:t>
      </w:r>
      <w:hyperlink r:id="rId7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<w:r w:rsidRPr="007127CC">
          <w:rPr>
            <w:rFonts w:ascii="Arial" w:hAnsi="Arial" w:cs="Arial"/>
            <w:color w:val="0000FF"/>
            <w:sz w:val="20"/>
            <w:szCs w:val="20"/>
            <w:lang w:eastAsia="ru-RU"/>
          </w:rPr>
          <w:t>Приказа</w:t>
        </w:r>
      </w:hyperlink>
      <w:r w:rsidRPr="007127CC">
        <w:rPr>
          <w:rFonts w:ascii="Arial" w:hAnsi="Arial" w:cs="Arial"/>
          <w:sz w:val="20"/>
          <w:szCs w:val="20"/>
          <w:lang w:eastAsia="ru-RU"/>
        </w:rPr>
        <w:t xml:space="preserve"> Минобрнауки России от 02.03.2015 N 135)</w:t>
      </w:r>
    </w:p>
    <w:p w:rsidR="003A4ACD" w:rsidRPr="007127CC" w:rsidRDefault="003A4ACD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57"/>
      </w:tblGrid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9,4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12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,45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0,46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1.5.3 введен </w:t>
            </w:r>
            <w:hyperlink r:id="rId8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1.5.4 введен </w:t>
            </w:r>
            <w:hyperlink r:id="rId9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16,7 %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1.5.5 введен </w:t>
            </w:r>
            <w:hyperlink r:id="rId1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0C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131,6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тыс. руб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721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6,3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21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20,1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кв.м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2.5.3 введен </w:t>
            </w:r>
            <w:hyperlink r:id="rId1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2.5.4 введен </w:t>
            </w:r>
            <w:hyperlink r:id="rId1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учителя-дефектологи;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педагоги-психологи;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учителя-логопеды;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социальные педагоги;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тьюторы.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2.5.5 введен </w:t>
            </w:r>
            <w:hyperlink r:id="rId1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69,2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16,3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31,7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160,0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тыс.руб.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 Сведения о развитии высшего образования </w:t>
            </w:r>
            <w:hyperlink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4.9.4. 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512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5.2.2 введен </w:t>
            </w:r>
            <w:hyperlink r:id="rId1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(п. 5.2.3 введен </w:t>
            </w:r>
            <w:hyperlink r:id="rId1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19,4 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 м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0,27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eastAsia="ru-RU"/>
              </w:rPr>
              <w:t>13,2 тыс. руб.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приобретение актуальных знаний, умений, практических навыков обучающимися;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выявление и развитие таланта и способностей обучающихся;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улучшение знаний в рамках школьной программы обучающимися.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6,7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6.1.2. 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доктора наук;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кандидата наук.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имеющих доступ к Интернету.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высшего образования.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учебно-лабораторные здания;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общежития.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общеобразовательные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образовательные организации высшего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дополнительного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учебные центры профессиональной квалификации.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бюджетные ассигнования;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финансовые средства от приносящей доход деятельности.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исключительно профессиональной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профессиональной подготовки специалистов среднего звена;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бакалавриата, подготовки специалистов, магистратуры.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международное исследование PIRLS.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математика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математика (8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естествознание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естествознание (8 класс).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читательская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математическая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естественнонаучная грамотность.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программы высшего образования - программы подготовки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26%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A4ACD" w:rsidRPr="006E2B1A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D" w:rsidRPr="007127CC" w:rsidRDefault="003A4A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12%</w:t>
            </w:r>
          </w:p>
        </w:tc>
      </w:tr>
    </w:tbl>
    <w:p w:rsidR="003A4ACD" w:rsidRDefault="003A4ACD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Начальник отдела</w:t>
      </w:r>
    </w:p>
    <w:p w:rsidR="003A4ACD" w:rsidRDefault="003A4ACD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по образованию муниципального</w:t>
      </w:r>
    </w:p>
    <w:p w:rsidR="003A4ACD" w:rsidRDefault="003A4ACD">
      <w:r w:rsidRPr="00CD54E3">
        <w:rPr>
          <w:rFonts w:ascii="Arial" w:hAnsi="Arial" w:cs="Arial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0.75pt">
            <v:imagedata r:id="rId16" o:title=""/>
          </v:shape>
        </w:pict>
      </w:r>
    </w:p>
    <w:sectPr w:rsidR="003A4ACD" w:rsidSect="00874C7E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CD" w:rsidRDefault="003A4ACD">
      <w:pPr>
        <w:spacing w:after="0" w:line="240" w:lineRule="auto"/>
      </w:pPr>
      <w:r>
        <w:separator/>
      </w:r>
    </w:p>
  </w:endnote>
  <w:endnote w:type="continuationSeparator" w:id="0">
    <w:p w:rsidR="003A4ACD" w:rsidRDefault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CD" w:rsidRDefault="003A4A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4ACD" w:rsidRDefault="003A4AC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CD" w:rsidRDefault="003A4ACD">
      <w:pPr>
        <w:spacing w:after="0" w:line="240" w:lineRule="auto"/>
      </w:pPr>
      <w:r>
        <w:separator/>
      </w:r>
    </w:p>
  </w:footnote>
  <w:footnote w:type="continuationSeparator" w:id="0">
    <w:p w:rsidR="003A4ACD" w:rsidRDefault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A4ACD" w:rsidRPr="006E2B1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ACD" w:rsidRDefault="003A4AC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15.01.2014 N 14</w:t>
          </w:r>
          <w:r>
            <w:rPr>
              <w:sz w:val="16"/>
              <w:szCs w:val="16"/>
            </w:rPr>
            <w:br/>
            <w:t>(ред. от 02.03.2015)</w:t>
          </w:r>
          <w:r>
            <w:rPr>
              <w:sz w:val="16"/>
              <w:szCs w:val="16"/>
            </w:rPr>
            <w:br/>
            <w:t>"Об утверждении показателей мониторинга системы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ACD" w:rsidRDefault="003A4ACD">
          <w:pPr>
            <w:pStyle w:val="ConsPlusNormal"/>
            <w:jc w:val="center"/>
            <w:rPr>
              <w:sz w:val="24"/>
              <w:szCs w:val="24"/>
            </w:rPr>
          </w:pPr>
        </w:p>
        <w:p w:rsidR="003A4ACD" w:rsidRDefault="003A4AC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ACD" w:rsidRDefault="003A4AC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A4ACD" w:rsidRDefault="003A4A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4ACD" w:rsidRDefault="003A4A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76"/>
    <w:rsid w:val="00044F36"/>
    <w:rsid w:val="000C7E1B"/>
    <w:rsid w:val="001B5076"/>
    <w:rsid w:val="001C033C"/>
    <w:rsid w:val="001E40E0"/>
    <w:rsid w:val="00207E2B"/>
    <w:rsid w:val="002527F2"/>
    <w:rsid w:val="002715AE"/>
    <w:rsid w:val="003A4ACD"/>
    <w:rsid w:val="003B4A8A"/>
    <w:rsid w:val="004039E2"/>
    <w:rsid w:val="0042063F"/>
    <w:rsid w:val="004233A3"/>
    <w:rsid w:val="00431417"/>
    <w:rsid w:val="004878FC"/>
    <w:rsid w:val="004D2201"/>
    <w:rsid w:val="005576D4"/>
    <w:rsid w:val="006743FD"/>
    <w:rsid w:val="006B0920"/>
    <w:rsid w:val="006E2B1A"/>
    <w:rsid w:val="007127CC"/>
    <w:rsid w:val="007518F8"/>
    <w:rsid w:val="00836916"/>
    <w:rsid w:val="00874C7E"/>
    <w:rsid w:val="008C0D56"/>
    <w:rsid w:val="008F045B"/>
    <w:rsid w:val="0091734E"/>
    <w:rsid w:val="0096054A"/>
    <w:rsid w:val="00A03428"/>
    <w:rsid w:val="00A233F3"/>
    <w:rsid w:val="00A42518"/>
    <w:rsid w:val="00A85649"/>
    <w:rsid w:val="00B355C7"/>
    <w:rsid w:val="00B6036F"/>
    <w:rsid w:val="00BC3EBA"/>
    <w:rsid w:val="00CB22F0"/>
    <w:rsid w:val="00CD54E3"/>
    <w:rsid w:val="00D01E6D"/>
    <w:rsid w:val="00D21DB8"/>
    <w:rsid w:val="00DA5437"/>
    <w:rsid w:val="00DB5CC1"/>
    <w:rsid w:val="00E30321"/>
    <w:rsid w:val="00E66147"/>
    <w:rsid w:val="00E807CD"/>
    <w:rsid w:val="00E859FD"/>
    <w:rsid w:val="00EA353A"/>
    <w:rsid w:val="00EF1169"/>
    <w:rsid w:val="00F458CF"/>
    <w:rsid w:val="00F9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7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27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27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127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27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27C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127C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1">
    <w:name w:val="Верхний колонтитул1"/>
    <w:basedOn w:val="Normal"/>
    <w:next w:val="Header"/>
    <w:link w:val="a"/>
    <w:uiPriority w:val="99"/>
    <w:rsid w:val="007127CC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">
    <w:name w:val="Верхний колонтитул Знак"/>
    <w:basedOn w:val="DefaultParagraphFont"/>
    <w:link w:val="1"/>
    <w:uiPriority w:val="99"/>
    <w:locked/>
    <w:rsid w:val="007127CC"/>
    <w:rPr>
      <w:rFonts w:cs="Times New Roman"/>
    </w:rPr>
  </w:style>
  <w:style w:type="paragraph" w:customStyle="1" w:styleId="10">
    <w:name w:val="Нижний колонтитул1"/>
    <w:basedOn w:val="Normal"/>
    <w:next w:val="Footer"/>
    <w:link w:val="a0"/>
    <w:uiPriority w:val="99"/>
    <w:rsid w:val="007127CC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0">
    <w:name w:val="Нижний колонтитул Знак"/>
    <w:basedOn w:val="DefaultParagraphFont"/>
    <w:link w:val="10"/>
    <w:uiPriority w:val="99"/>
    <w:locked/>
    <w:rsid w:val="007127C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7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639911CB92A7FFCA3C7106E5A8D6452B7AF15D9BF006AO1w5H" TargetMode="External"/><Relationship Id="rId13" Type="http://schemas.openxmlformats.org/officeDocument/2006/relationships/hyperlink" Target="consultantplus://offline/ref=530AB12F197CF254492C30B30118F028D20639911CB92A7FFCA3C7106E5A8D6452B7AF15D9BF016AO1wCH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0AB12F197CF254492C30B30118F028D20639911CB92A7FFCA3C7106E5A8D6452B7AF15D9BF006BO1w2H" TargetMode="External"/><Relationship Id="rId12" Type="http://schemas.openxmlformats.org/officeDocument/2006/relationships/hyperlink" Target="consultantplus://offline/ref=530AB12F197CF254492C30B30118F028D20639911CB92A7FFCA3C7106E5A8D6452B7AF15D9BF0062O1wD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30B30118F028D2093C9819BF2A7FFCA3C7106E5A8D6452B7AF15D9BE0369O1w5H" TargetMode="External"/><Relationship Id="rId11" Type="http://schemas.openxmlformats.org/officeDocument/2006/relationships/hyperlink" Target="consultantplus://offline/ref=530AB12F197CF254492C30B30118F028D20639911CB92A7FFCA3C7106E5A8D6452B7AF15D9BF006CO1wC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0AB12F197CF254492C30B30118F028D20639911CB92A7FFCA3C7106E5A8D6452B7AF15D9BF0168O1w2H" TargetMode="External"/><Relationship Id="rId10" Type="http://schemas.openxmlformats.org/officeDocument/2006/relationships/hyperlink" Target="consultantplus://offline/ref=530AB12F197CF254492C30B30118F028D20639911CB92A7FFCA3C7106E5A8D6452B7AF15D9BF006CO1w1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0AB12F197CF254492C30B30118F028D20639911CB92A7FFCA3C7106E5A8D6452B7AF15D9BF006FO1w0H" TargetMode="External"/><Relationship Id="rId14" Type="http://schemas.openxmlformats.org/officeDocument/2006/relationships/hyperlink" Target="consultantplus://offline/ref=530AB12F197CF254492C30B30118F028D20639911CB92A7FFCA3C7106E5A8D6452B7AF15D9BF0168O1w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27</Pages>
  <Words>12104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2018-10-24T00:50:00Z</dcterms:created>
  <dcterms:modified xsi:type="dcterms:W3CDTF">2019-10-24T10:54:00Z</dcterms:modified>
</cp:coreProperties>
</file>