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1" w:rsidRPr="005E10AC" w:rsidRDefault="00B41BF1" w:rsidP="009442A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442AC">
        <w:rPr>
          <w:rFonts w:ascii="Times New Roman" w:hAnsi="Times New Roman"/>
          <w:b/>
          <w:sz w:val="28"/>
          <w:szCs w:val="28"/>
        </w:rPr>
        <w:t>Драться с ребятами</w:t>
      </w:r>
      <w:r w:rsidRPr="005E10AC">
        <w:rPr>
          <w:rFonts w:ascii="Times New Roman" w:hAnsi="Times New Roman"/>
          <w:b/>
          <w:sz w:val="24"/>
          <w:szCs w:val="24"/>
        </w:rPr>
        <w:t xml:space="preserve"> – ПЛОХО! </w:t>
      </w:r>
      <w:r w:rsidRPr="009442AC">
        <w:rPr>
          <w:rFonts w:ascii="Times New Roman" w:hAnsi="Times New Roman"/>
          <w:b/>
          <w:sz w:val="28"/>
          <w:szCs w:val="28"/>
        </w:rPr>
        <w:t>Дружить и помогать</w:t>
      </w:r>
      <w:r w:rsidRPr="005E10AC">
        <w:rPr>
          <w:rFonts w:ascii="Times New Roman" w:hAnsi="Times New Roman"/>
          <w:b/>
          <w:sz w:val="24"/>
          <w:szCs w:val="24"/>
        </w:rPr>
        <w:t xml:space="preserve"> – ХОРОШО!</w:t>
      </w:r>
    </w:p>
    <w:tbl>
      <w:tblPr>
        <w:tblpPr w:leftFromText="180" w:rightFromText="180" w:horzAnchor="page" w:tblpX="583" w:tblpY="585"/>
        <w:tblW w:w="7502" w:type="dxa"/>
        <w:tblLook w:val="0000"/>
      </w:tblPr>
      <w:tblGrid>
        <w:gridCol w:w="7502"/>
      </w:tblGrid>
      <w:tr w:rsidR="00B41BF1" w:rsidRPr="00C95326" w:rsidTr="00D41A3B">
        <w:trPr>
          <w:trHeight w:val="2642"/>
        </w:trPr>
        <w:tc>
          <w:tcPr>
            <w:tcW w:w="7502" w:type="dxa"/>
          </w:tcPr>
          <w:p w:rsidR="00B41BF1" w:rsidRPr="00C95326" w:rsidRDefault="00B41BF1" w:rsidP="00C040C8">
            <w:pPr>
              <w:rPr>
                <w:rFonts w:ascii="Times New Roman" w:hAnsi="Times New Roman"/>
                <w:sz w:val="24"/>
                <w:szCs w:val="24"/>
              </w:rPr>
            </w:pPr>
            <w:r w:rsidRPr="00C953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62.75pt;height:231.75pt;visibility:visible">
                  <v:imagedata r:id="rId6" o:title=""/>
                </v:shape>
              </w:pict>
            </w:r>
            <w:r w:rsidRPr="00C953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26" type="#_x0000_t75" style="width:184.5pt;height:239.25pt;visibility:visible">
                  <v:imagedata r:id="rId7" o:title=""/>
                </v:shape>
              </w:pict>
            </w:r>
          </w:p>
        </w:tc>
      </w:tr>
    </w:tbl>
    <w:p w:rsidR="00B41BF1" w:rsidRDefault="00B41BF1" w:rsidP="00D41A3B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Губить </w:t>
      </w:r>
      <w:r w:rsidRPr="009442AC">
        <w:rPr>
          <w:rFonts w:ascii="Times New Roman" w:hAnsi="Times New Roman"/>
          <w:b/>
          <w:sz w:val="28"/>
          <w:szCs w:val="28"/>
        </w:rPr>
        <w:t xml:space="preserve"> природу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D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DE6">
        <w:rPr>
          <w:rFonts w:ascii="Times New Roman" w:hAnsi="Times New Roman"/>
          <w:b/>
          <w:sz w:val="24"/>
          <w:szCs w:val="24"/>
        </w:rPr>
        <w:t xml:space="preserve">ПЛОХО! </w:t>
      </w:r>
      <w:r w:rsidRPr="009442AC">
        <w:rPr>
          <w:rFonts w:ascii="Times New Roman" w:hAnsi="Times New Roman"/>
          <w:b/>
          <w:sz w:val="28"/>
          <w:szCs w:val="28"/>
        </w:rPr>
        <w:t>Заботиться о природе</w:t>
      </w:r>
      <w:r w:rsidRPr="00146DE6">
        <w:rPr>
          <w:rFonts w:ascii="Times New Roman" w:hAnsi="Times New Roman"/>
          <w:b/>
          <w:sz w:val="24"/>
          <w:szCs w:val="24"/>
        </w:rPr>
        <w:t xml:space="preserve"> – ХОРОШО!</w:t>
      </w:r>
    </w:p>
    <w:tbl>
      <w:tblPr>
        <w:tblW w:w="0" w:type="auto"/>
        <w:tblLook w:val="0000"/>
      </w:tblPr>
      <w:tblGrid>
        <w:gridCol w:w="7587"/>
      </w:tblGrid>
      <w:tr w:rsidR="00B41BF1" w:rsidRPr="00C95326" w:rsidTr="00D41A3B">
        <w:trPr>
          <w:trHeight w:val="4390"/>
        </w:trPr>
        <w:tc>
          <w:tcPr>
            <w:tcW w:w="7636" w:type="dxa"/>
          </w:tcPr>
          <w:p w:rsidR="00B41BF1" w:rsidRPr="00C95326" w:rsidRDefault="00B41BF1" w:rsidP="0014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8" o:spid="_x0000_i1027" type="#_x0000_t75" style="width:184.5pt;height:222pt;visibility:visible">
                  <v:imagedata r:id="rId8" o:title=""/>
                </v:shape>
              </w:pict>
            </w: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9" o:spid="_x0000_i1028" type="#_x0000_t75" style="width:165.75pt;height:3in;visibility:visible">
                  <v:imagedata r:id="rId9" o:title=""/>
                </v:shape>
              </w:pict>
            </w:r>
          </w:p>
          <w:p w:rsidR="00B41BF1" w:rsidRPr="00C95326" w:rsidRDefault="00B41BF1" w:rsidP="00D4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Курить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 xml:space="preserve"> – ОЧЕНЬ  ПЛОХО! </w:t>
            </w: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Заниматься спортом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 xml:space="preserve"> – ХОРОШО!</w:t>
            </w:r>
          </w:p>
          <w:p w:rsidR="00B41BF1" w:rsidRDefault="00B41BF1" w:rsidP="00D41A3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3" o:spid="_x0000_i1029" type="#_x0000_t75" style="width:2in;height:234pt;visibility:visible">
                  <v:imagedata r:id="rId10" o:title=""/>
                </v:shape>
              </w:pict>
            </w: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2" o:spid="_x0000_i1030" type="#_x0000_t75" style="width:195pt;height:207pt;visibility:visible">
                  <v:imagedata r:id="rId11" o:title=""/>
                </v:shape>
              </w:pict>
            </w:r>
          </w:p>
          <w:p w:rsidR="00B41BF1" w:rsidRPr="00C95326" w:rsidRDefault="00B41BF1" w:rsidP="00D4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Нарушать правила дорожного движения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 xml:space="preserve"> - ПЛОХО! </w:t>
            </w:r>
          </w:p>
          <w:p w:rsidR="00B41BF1" w:rsidRPr="00C95326" w:rsidRDefault="00B41BF1" w:rsidP="00D41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 xml:space="preserve">Соблюдать 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>– ХОРОШО!</w:t>
            </w:r>
          </w:p>
          <w:p w:rsidR="00B41BF1" w:rsidRPr="00C95326" w:rsidRDefault="00B41BF1" w:rsidP="0014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4" o:spid="_x0000_i1031" type="#_x0000_t75" style="width:153pt;height:198pt;visibility:visible">
                  <v:imagedata r:id="rId12" o:title=""/>
                </v:shape>
              </w:pict>
            </w:r>
            <w:r w:rsidRPr="00C953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5" o:spid="_x0000_i1032" type="#_x0000_t75" style="width:184.5pt;height:199.5pt;visibility:visible">
                  <v:imagedata r:id="rId13" o:title=""/>
                </v:shape>
              </w:pict>
            </w:r>
          </w:p>
          <w:p w:rsidR="00B41BF1" w:rsidRPr="00C95326" w:rsidRDefault="00B41BF1" w:rsidP="00146D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F1" w:rsidRPr="00C95326" w:rsidRDefault="00B41BF1" w:rsidP="00810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Играть на железной дороге ПЛОХО и очень ОПАСНО!</w:t>
            </w:r>
          </w:p>
          <w:p w:rsidR="00B41BF1" w:rsidRPr="00C95326" w:rsidRDefault="00B41BF1" w:rsidP="004F37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BF1" w:rsidRPr="00C95326" w:rsidRDefault="00B41BF1" w:rsidP="005E10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" o:spid="_x0000_i1033" type="#_x0000_t75" style="width:336pt;height:306pt;visibility:visible">
                  <v:imagedata r:id="rId14" o:title=""/>
                </v:shape>
              </w:pict>
            </w: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C95326">
              <w:rPr>
                <w:rFonts w:ascii="Times New Roman" w:hAnsi="Times New Roman"/>
                <w:b/>
                <w:sz w:val="32"/>
                <w:szCs w:val="32"/>
              </w:rPr>
              <w:t>Мальчик радостный пошёл, и решила кроха:</w:t>
            </w: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326">
              <w:rPr>
                <w:rFonts w:ascii="Times New Roman" w:hAnsi="Times New Roman"/>
                <w:b/>
                <w:sz w:val="32"/>
                <w:szCs w:val="32"/>
              </w:rPr>
              <w:t>«Буду делать хорошо и не буду плохо!»»</w:t>
            </w:r>
          </w:p>
          <w:p w:rsidR="00B41BF1" w:rsidRPr="00C95326" w:rsidRDefault="00B41BF1" w:rsidP="00810E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>(В.В.Маяковский)</w:t>
            </w:r>
          </w:p>
          <w:p w:rsidR="00B41BF1" w:rsidRPr="00C95326" w:rsidRDefault="00B41BF1" w:rsidP="00810E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F1" w:rsidRPr="00C95326" w:rsidRDefault="00B41BF1" w:rsidP="00810E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F1" w:rsidRPr="00C95326" w:rsidRDefault="00B41BF1" w:rsidP="00810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Утверждено постановлением Комиссии по делам несовершеннолетних и защите их прав в муниципальном образовании «Новодугинский район» Смоленской области от ________________________№______________</w:t>
            </w: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>(памятка – раскраска для учащихся  1 – 5 классов)</w:t>
            </w:r>
          </w:p>
          <w:p w:rsidR="00B41BF1" w:rsidRPr="00C95326" w:rsidRDefault="00B41BF1" w:rsidP="00810E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32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" o:spid="_x0000_i1034" type="#_x0000_t75" style="width:368.25pt;height:300pt;visibility:visible">
                  <v:imagedata r:id="rId15" o:title=""/>
                </v:shape>
              </w:pict>
            </w: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BF1" w:rsidRPr="00C95326" w:rsidRDefault="00B41BF1" w:rsidP="00810E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>Новодугино</w:t>
            </w:r>
            <w:r w:rsidRPr="00C953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95326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B41BF1" w:rsidRPr="00C95326" w:rsidRDefault="00B41BF1" w:rsidP="00810E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1BF1" w:rsidRPr="00146DE6" w:rsidRDefault="00B41BF1" w:rsidP="00146DE6">
      <w:pPr>
        <w:ind w:left="-851"/>
        <w:rPr>
          <w:rFonts w:ascii="Times New Roman" w:hAnsi="Times New Roman"/>
          <w:b/>
          <w:sz w:val="24"/>
          <w:szCs w:val="24"/>
        </w:rPr>
      </w:pPr>
    </w:p>
    <w:sectPr w:rsidR="00B41BF1" w:rsidRPr="00146DE6" w:rsidSect="009442AC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F1" w:rsidRDefault="00B41BF1" w:rsidP="00400058">
      <w:pPr>
        <w:spacing w:after="0" w:line="240" w:lineRule="auto"/>
      </w:pPr>
      <w:r>
        <w:separator/>
      </w:r>
    </w:p>
  </w:endnote>
  <w:endnote w:type="continuationSeparator" w:id="0">
    <w:p w:rsidR="00B41BF1" w:rsidRDefault="00B41BF1" w:rsidP="0040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F1" w:rsidRDefault="00B41BF1" w:rsidP="00400058">
      <w:pPr>
        <w:spacing w:after="0" w:line="240" w:lineRule="auto"/>
      </w:pPr>
      <w:r>
        <w:separator/>
      </w:r>
    </w:p>
  </w:footnote>
  <w:footnote w:type="continuationSeparator" w:id="0">
    <w:p w:rsidR="00B41BF1" w:rsidRDefault="00B41BF1" w:rsidP="0040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4E"/>
    <w:rsid w:val="00146DE6"/>
    <w:rsid w:val="001F755B"/>
    <w:rsid w:val="00400058"/>
    <w:rsid w:val="004333AB"/>
    <w:rsid w:val="004E135C"/>
    <w:rsid w:val="004F3767"/>
    <w:rsid w:val="005E10AC"/>
    <w:rsid w:val="006E6547"/>
    <w:rsid w:val="00746FFB"/>
    <w:rsid w:val="00784100"/>
    <w:rsid w:val="00810EED"/>
    <w:rsid w:val="0084654E"/>
    <w:rsid w:val="009442AC"/>
    <w:rsid w:val="00B41BF1"/>
    <w:rsid w:val="00C040C8"/>
    <w:rsid w:val="00C25F68"/>
    <w:rsid w:val="00C95326"/>
    <w:rsid w:val="00D41A3B"/>
    <w:rsid w:val="00E02D3A"/>
    <w:rsid w:val="00E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100</Words>
  <Characters>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Беспалов</dc:creator>
  <cp:keywords/>
  <dc:description/>
  <cp:lastModifiedBy>User</cp:lastModifiedBy>
  <cp:revision>6</cp:revision>
  <cp:lastPrinted>2018-03-13T11:44:00Z</cp:lastPrinted>
  <dcterms:created xsi:type="dcterms:W3CDTF">2018-03-12T14:02:00Z</dcterms:created>
  <dcterms:modified xsi:type="dcterms:W3CDTF">2018-03-13T11:45:00Z</dcterms:modified>
</cp:coreProperties>
</file>