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B8" w:rsidRPr="00A75809" w:rsidRDefault="00586CB8" w:rsidP="00F03FDC">
      <w:pPr>
        <w:tabs>
          <w:tab w:val="left" w:pos="4536"/>
        </w:tabs>
        <w:ind w:right="-21"/>
        <w:jc w:val="center"/>
        <w:rPr>
          <w:b/>
          <w:color w:val="000000"/>
        </w:rPr>
      </w:pPr>
      <w:r w:rsidRPr="00A75809">
        <w:rPr>
          <w:color w:val="000000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567842648" r:id="rId5"/>
        </w:object>
      </w:r>
    </w:p>
    <w:p w:rsidR="00586CB8" w:rsidRPr="00A75809" w:rsidRDefault="00586CB8" w:rsidP="00CC19DD">
      <w:pPr>
        <w:ind w:right="-21"/>
        <w:jc w:val="center"/>
        <w:rPr>
          <w:b/>
          <w:color w:val="000000"/>
          <w:sz w:val="24"/>
          <w:szCs w:val="24"/>
        </w:rPr>
      </w:pPr>
      <w:r w:rsidRPr="00A75809"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t xml:space="preserve"> ТЕСОВСКОГО СЕЛЬСКОГО ПОСЕЛЕНИЯ НОВОДУГИНСКОГО РАЙОНА </w:t>
      </w:r>
      <w:r w:rsidRPr="00A75809">
        <w:rPr>
          <w:b/>
          <w:color w:val="000000"/>
          <w:sz w:val="24"/>
          <w:szCs w:val="24"/>
        </w:rPr>
        <w:t xml:space="preserve"> СМОЛЕНСКОЙ ОБЛАСТИ</w:t>
      </w:r>
    </w:p>
    <w:p w:rsidR="00586CB8" w:rsidRPr="00A75809" w:rsidRDefault="00586CB8" w:rsidP="00F03FDC">
      <w:pPr>
        <w:ind w:right="-21"/>
        <w:jc w:val="center"/>
        <w:rPr>
          <w:b/>
          <w:color w:val="000000"/>
          <w:sz w:val="28"/>
          <w:szCs w:val="28"/>
        </w:rPr>
      </w:pPr>
    </w:p>
    <w:p w:rsidR="00586CB8" w:rsidRPr="00A75809" w:rsidRDefault="00586CB8" w:rsidP="00F03FDC">
      <w:pPr>
        <w:ind w:right="-21"/>
        <w:jc w:val="center"/>
        <w:rPr>
          <w:b/>
          <w:color w:val="000000"/>
          <w:spacing w:val="60"/>
          <w:sz w:val="28"/>
          <w:szCs w:val="28"/>
        </w:rPr>
      </w:pPr>
      <w:r w:rsidRPr="00A75809">
        <w:rPr>
          <w:b/>
          <w:color w:val="000000"/>
          <w:spacing w:val="60"/>
          <w:sz w:val="28"/>
          <w:szCs w:val="28"/>
        </w:rPr>
        <w:t>ПОСТАНОВЛЕНИЕ</w:t>
      </w:r>
    </w:p>
    <w:p w:rsidR="00586CB8" w:rsidRPr="00A75809" w:rsidRDefault="00586CB8" w:rsidP="00F03FDC">
      <w:pPr>
        <w:ind w:right="-21"/>
        <w:rPr>
          <w:color w:val="000000"/>
          <w:sz w:val="28"/>
          <w:szCs w:val="28"/>
        </w:rPr>
      </w:pPr>
    </w:p>
    <w:p w:rsidR="00586CB8" w:rsidRPr="00A75809" w:rsidRDefault="00586CB8" w:rsidP="00F03FDC">
      <w:pPr>
        <w:ind w:right="-21"/>
        <w:rPr>
          <w:color w:val="000000"/>
          <w:sz w:val="28"/>
          <w:szCs w:val="28"/>
        </w:rPr>
      </w:pPr>
      <w:r w:rsidRPr="00A758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20.09.2017                                                                                  </w:t>
      </w:r>
      <w:r w:rsidRPr="00A7580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60</w:t>
      </w:r>
    </w:p>
    <w:p w:rsidR="00586CB8" w:rsidRPr="00A75809" w:rsidRDefault="00586CB8" w:rsidP="00F03FDC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9802A9">
      <w:pPr>
        <w:suppressAutoHyphens w:val="0"/>
        <w:ind w:right="567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О порядке назначения и деятельности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находятся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</w:t>
      </w:r>
    </w:p>
    <w:p w:rsidR="00586CB8" w:rsidRPr="00A75809" w:rsidRDefault="00586CB8" w:rsidP="009802A9">
      <w:pPr>
        <w:suppressAutoHyphens w:val="0"/>
        <w:ind w:right="5670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9802A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В целях формирования эффективного механизма управления находящимися в муниципальной собственности акциями (долями) хозяйственных обществ и повышения ответственности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и ревизионных комиссиях хозяйственных обществ за результаты финансово-хозяйственной деятельности этих обществ, в соответствии с Федеральным законом от 26.12.1995 № 208-ФЗ «Об акционерных обществах», Федеральным законом от 08.02.1998 № 14-ФЗ «Об обществах с ограниченной ответственностью», Федеральным законом от 21.12.2001 № 178-ФЗ «О приватизации государственного и муниципального имущества», руководствуясь Уставом </w:t>
      </w:r>
      <w:r>
        <w:rPr>
          <w:color w:val="000000"/>
          <w:sz w:val="28"/>
          <w:szCs w:val="28"/>
          <w:lang w:eastAsia="ru-RU"/>
        </w:rPr>
        <w:t>Тесовского сельского поселения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(новая редакция)</w:t>
      </w:r>
    </w:p>
    <w:p w:rsidR="00586CB8" w:rsidRPr="00A75809" w:rsidRDefault="00586CB8" w:rsidP="00F03FD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243B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809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Тесовского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Новодугинского района</w:t>
      </w:r>
      <w:r w:rsidRPr="00A75809">
        <w:rPr>
          <w:color w:val="000000"/>
          <w:sz w:val="28"/>
          <w:szCs w:val="28"/>
        </w:rPr>
        <w:t xml:space="preserve"> Смоленской области п о с т а н о в л я е т:</w:t>
      </w:r>
    </w:p>
    <w:p w:rsidR="00586CB8" w:rsidRPr="00A75809" w:rsidRDefault="00586CB8" w:rsidP="00F03FD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243B0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1. Утвердить:</w:t>
      </w:r>
    </w:p>
    <w:p w:rsidR="00586CB8" w:rsidRPr="00A75809" w:rsidRDefault="00586CB8" w:rsidP="00243B0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1.1. Порядок назначения и деятельности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(приложение 1).</w:t>
      </w:r>
    </w:p>
    <w:p w:rsidR="00586CB8" w:rsidRPr="00A75809" w:rsidRDefault="00586CB8" w:rsidP="00243B0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1.2. Порядок заключения и регистрации договоров на представление интересов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>Тесовское сельское поселение Новодугинского района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(приложение 2).</w:t>
      </w:r>
    </w:p>
    <w:p w:rsidR="00586CB8" w:rsidRPr="00A75809" w:rsidRDefault="00586CB8" w:rsidP="00B40D6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1.3. Порядок отчетности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(приложение 3).</w:t>
      </w:r>
    </w:p>
    <w:p w:rsidR="00586CB8" w:rsidRPr="00A75809" w:rsidRDefault="00586CB8" w:rsidP="00B40D6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 Настоящее постановление </w:t>
      </w:r>
      <w:r>
        <w:rPr>
          <w:color w:val="000000"/>
          <w:sz w:val="28"/>
          <w:szCs w:val="28"/>
          <w:lang w:eastAsia="ru-RU"/>
        </w:rPr>
        <w:t>подлежит обнародованию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B40D6A">
      <w:pPr>
        <w:suppressAutoHyphens w:val="0"/>
        <w:jc w:val="both"/>
        <w:rPr>
          <w:color w:val="000000"/>
          <w:sz w:val="28"/>
          <w:szCs w:val="28"/>
        </w:rPr>
      </w:pPr>
    </w:p>
    <w:p w:rsidR="00586CB8" w:rsidRPr="00A75809" w:rsidRDefault="00586CB8" w:rsidP="00B40D6A">
      <w:pPr>
        <w:suppressAutoHyphens w:val="0"/>
        <w:jc w:val="both"/>
        <w:rPr>
          <w:color w:val="000000"/>
          <w:sz w:val="28"/>
          <w:szCs w:val="28"/>
        </w:rPr>
      </w:pPr>
    </w:p>
    <w:p w:rsidR="00586CB8" w:rsidRPr="00A75809" w:rsidRDefault="00586CB8" w:rsidP="00B40D6A">
      <w:pPr>
        <w:suppressAutoHyphens w:val="0"/>
        <w:jc w:val="both"/>
        <w:rPr>
          <w:color w:val="000000"/>
          <w:sz w:val="28"/>
          <w:szCs w:val="28"/>
        </w:rPr>
      </w:pPr>
    </w:p>
    <w:p w:rsidR="00586CB8" w:rsidRPr="00A75809" w:rsidRDefault="00586CB8" w:rsidP="00B40D6A">
      <w:pPr>
        <w:rPr>
          <w:color w:val="000000"/>
          <w:sz w:val="28"/>
          <w:szCs w:val="28"/>
        </w:rPr>
      </w:pPr>
      <w:r w:rsidRPr="00A7580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A75809">
        <w:rPr>
          <w:color w:val="000000"/>
          <w:sz w:val="28"/>
          <w:szCs w:val="28"/>
        </w:rPr>
        <w:t xml:space="preserve"> муниципального образования</w:t>
      </w:r>
    </w:p>
    <w:p w:rsidR="00586CB8" w:rsidRDefault="00586CB8" w:rsidP="00B40D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Тесовское сельское поселение</w:t>
      </w:r>
    </w:p>
    <w:p w:rsidR="00586CB8" w:rsidRPr="00A75809" w:rsidRDefault="00586CB8" w:rsidP="00B40D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  <w:r w:rsidRPr="00A75809">
        <w:rPr>
          <w:color w:val="000000"/>
          <w:sz w:val="28"/>
          <w:szCs w:val="28"/>
        </w:rPr>
        <w:t xml:space="preserve"> Смоле</w:t>
      </w:r>
      <w:r>
        <w:rPr>
          <w:color w:val="000000"/>
          <w:sz w:val="28"/>
          <w:szCs w:val="28"/>
        </w:rPr>
        <w:t>нской области                  А.И. Семенов</w:t>
      </w:r>
    </w:p>
    <w:p w:rsidR="00586CB8" w:rsidRPr="00A75809" w:rsidRDefault="00586CB8" w:rsidP="00B40D6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8436B8" w:rsidRDefault="00586CB8" w:rsidP="00B40D6A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Приложение 1</w:t>
      </w:r>
    </w:p>
    <w:p w:rsidR="00586CB8" w:rsidRPr="008436B8" w:rsidRDefault="00586CB8" w:rsidP="006E4100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586CB8" w:rsidRPr="008436B8" w:rsidRDefault="00586CB8" w:rsidP="006E4100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Тесовского сельского</w:t>
      </w:r>
    </w:p>
    <w:p w:rsidR="00586CB8" w:rsidRPr="008436B8" w:rsidRDefault="00586CB8" w:rsidP="006E4100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поселения Новодугинского района </w:t>
      </w:r>
    </w:p>
    <w:p w:rsidR="00586CB8" w:rsidRPr="008436B8" w:rsidRDefault="00586CB8" w:rsidP="00B40D6A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Смоленской области </w:t>
      </w:r>
    </w:p>
    <w:p w:rsidR="00586CB8" w:rsidRPr="008436B8" w:rsidRDefault="00586CB8" w:rsidP="00B40D6A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от 20.09.2017 № 60</w:t>
      </w:r>
    </w:p>
    <w:p w:rsidR="00586CB8" w:rsidRPr="00A75809" w:rsidRDefault="00586CB8" w:rsidP="009802A9">
      <w:pPr>
        <w:jc w:val="center"/>
        <w:rPr>
          <w:b/>
          <w:color w:val="000000"/>
          <w:sz w:val="28"/>
          <w:szCs w:val="28"/>
        </w:rPr>
      </w:pPr>
      <w:r w:rsidRPr="00A75809">
        <w:rPr>
          <w:b/>
          <w:color w:val="000000"/>
          <w:sz w:val="28"/>
          <w:szCs w:val="28"/>
        </w:rPr>
        <w:t>Порядок</w:t>
      </w:r>
    </w:p>
    <w:p w:rsidR="00586CB8" w:rsidRPr="00A75809" w:rsidRDefault="00586CB8" w:rsidP="009802A9">
      <w:pPr>
        <w:jc w:val="center"/>
        <w:rPr>
          <w:b/>
          <w:color w:val="000000"/>
          <w:sz w:val="28"/>
          <w:szCs w:val="28"/>
        </w:rPr>
      </w:pPr>
      <w:r w:rsidRPr="00A75809">
        <w:rPr>
          <w:b/>
          <w:color w:val="000000"/>
          <w:sz w:val="28"/>
          <w:szCs w:val="28"/>
        </w:rPr>
        <w:t xml:space="preserve">назначения и деятельности представителей муниципального образования </w:t>
      </w:r>
      <w:r>
        <w:rPr>
          <w:b/>
          <w:color w:val="000000"/>
          <w:sz w:val="28"/>
          <w:szCs w:val="28"/>
        </w:rPr>
        <w:t xml:space="preserve">Тесовское сельское поселение Новодугинского района </w:t>
      </w:r>
      <w:r w:rsidRPr="00A75809">
        <w:rPr>
          <w:b/>
          <w:color w:val="000000"/>
          <w:sz w:val="28"/>
          <w:szCs w:val="28"/>
        </w:rPr>
        <w:t xml:space="preserve"> 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>
        <w:rPr>
          <w:b/>
          <w:color w:val="000000"/>
          <w:sz w:val="28"/>
          <w:szCs w:val="28"/>
        </w:rPr>
        <w:t xml:space="preserve">Тесовское сельское поселение Новодугинского района </w:t>
      </w:r>
      <w:r w:rsidRPr="00A75809">
        <w:rPr>
          <w:b/>
          <w:color w:val="000000"/>
          <w:sz w:val="28"/>
          <w:szCs w:val="28"/>
        </w:rPr>
        <w:t xml:space="preserve"> Смоленской области</w:t>
      </w:r>
    </w:p>
    <w:p w:rsidR="00586CB8" w:rsidRPr="00A75809" w:rsidRDefault="00586CB8" w:rsidP="009802A9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spacing w:after="150" w:line="345" w:lineRule="atLeast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>1. Общие положения</w:t>
      </w:r>
    </w:p>
    <w:p w:rsidR="00586CB8" w:rsidRPr="00A75809" w:rsidRDefault="00586CB8" w:rsidP="006E41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Pr="00A75809">
        <w:rPr>
          <w:color w:val="000000"/>
          <w:sz w:val="28"/>
          <w:szCs w:val="28"/>
          <w:lang w:eastAsia="ru-RU"/>
        </w:rPr>
        <w:t xml:space="preserve">1. Настоящий Порядок принят в целях установления единого подхода к назначению и деятельности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</w:t>
      </w:r>
      <w:r>
        <w:rPr>
          <w:color w:val="000000"/>
          <w:sz w:val="28"/>
          <w:szCs w:val="28"/>
          <w:lang w:eastAsia="ru-RU"/>
        </w:rPr>
        <w:t>Представитель поселения</w:t>
      </w:r>
      <w:r w:rsidRPr="00A75809">
        <w:rPr>
          <w:color w:val="000000"/>
          <w:sz w:val="28"/>
          <w:szCs w:val="28"/>
          <w:lang w:eastAsia="ru-RU"/>
        </w:rPr>
        <w:t xml:space="preserve">) в органах управления (общих собраниях, советах директоров (наблюдательных советах) и ревизионных комиссиях хозяйственных обществ (акционерных обществ, обществ с ограниченной ответственностью), акции (доли) которых находятся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общества).</w:t>
      </w:r>
    </w:p>
    <w:p w:rsidR="00586CB8" w:rsidRPr="00A75809" w:rsidRDefault="00586CB8" w:rsidP="006E41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Pr="00A75809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Представителями поселения </w:t>
      </w:r>
      <w:r w:rsidRPr="00A75809">
        <w:rPr>
          <w:color w:val="000000"/>
          <w:sz w:val="28"/>
          <w:szCs w:val="28"/>
          <w:lang w:eastAsia="ru-RU"/>
        </w:rPr>
        <w:t>в органах управления и ревизионных комиссиях обществ, акции (доли) которых находятся в муниципальной собственности, могут быть:</w:t>
      </w:r>
    </w:p>
    <w:p w:rsidR="00586CB8" w:rsidRPr="00A75809" w:rsidRDefault="00586CB8" w:rsidP="006E41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лица, замещающие муниципальные должности;</w:t>
      </w:r>
    </w:p>
    <w:p w:rsidR="00586CB8" w:rsidRPr="00A75809" w:rsidRDefault="00586CB8" w:rsidP="006E41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муниципальные служащие;</w:t>
      </w:r>
    </w:p>
    <w:p w:rsidR="00586CB8" w:rsidRPr="00A75809" w:rsidRDefault="00586CB8" w:rsidP="00B7549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иные граждане Российской Федерации (за исключением избранных в представительные органы государственной власти, государственных служащих и в иных случаях, предусмотренных законом). При этом в советах директоров (наблюдательных советах) обществ указанные граждане действуют на основании договоров на представление интересов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советах директоров хозяйственных обществ,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области, заключаемых в порядке, установленном постановлением Администрации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Смоленской области (далее – договор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).</w:t>
      </w:r>
    </w:p>
    <w:p w:rsidR="00586CB8" w:rsidRPr="00A75809" w:rsidRDefault="00586CB8" w:rsidP="00B7549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При утверждении кандидатуры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учитываются обстоятельства, способствующие созданию условий для появления конфликта интересов.</w:t>
      </w:r>
    </w:p>
    <w:p w:rsidR="00586CB8" w:rsidRPr="00A75809" w:rsidRDefault="00586CB8" w:rsidP="00B7549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Pr="00A75809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 xml:space="preserve">участвует в работе общего собрания общества на основании доверенности, выданной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 xml:space="preserve">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на общем собрании общества, акции (доли) которого находятся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доверенность), и письменных директив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 xml:space="preserve">для участия в общем собрании общества (заседании совета директоров (наблюдательного совета), акции (доли) которого находятся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директива).</w:t>
      </w:r>
    </w:p>
    <w:p w:rsidR="00586CB8" w:rsidRPr="00A75809" w:rsidRDefault="00586CB8" w:rsidP="00B7549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Pr="00A75809">
        <w:rPr>
          <w:color w:val="000000"/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не может быть представителем других акционеров (участников) в органах управления обществ и ревизионных комиссиях.</w:t>
      </w:r>
    </w:p>
    <w:p w:rsidR="00586CB8" w:rsidRPr="00A75809" w:rsidRDefault="00586CB8" w:rsidP="00B7549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572E8">
      <w:pPr>
        <w:suppressAutoHyphens w:val="0"/>
        <w:spacing w:after="15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2. Назначение представителей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>поселения</w:t>
      </w:r>
    </w:p>
    <w:p w:rsidR="00586CB8" w:rsidRPr="00A75809" w:rsidRDefault="00586CB8" w:rsidP="00F572E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A75809">
        <w:rPr>
          <w:color w:val="000000"/>
          <w:sz w:val="28"/>
          <w:szCs w:val="28"/>
          <w:lang w:eastAsia="ru-RU"/>
        </w:rPr>
        <w:t xml:space="preserve">1. Кандидатуры </w:t>
      </w:r>
      <w:r>
        <w:rPr>
          <w:color w:val="000000"/>
          <w:sz w:val="28"/>
          <w:szCs w:val="28"/>
          <w:lang w:eastAsia="ru-RU"/>
        </w:rPr>
        <w:t xml:space="preserve">представителей поселения </w:t>
      </w:r>
      <w:r w:rsidRPr="00A75809">
        <w:rPr>
          <w:color w:val="000000"/>
          <w:sz w:val="28"/>
          <w:szCs w:val="28"/>
          <w:lang w:eastAsia="ru-RU"/>
        </w:rPr>
        <w:t xml:space="preserve">для голосования на общих собраниях обществ, в советы директоров (наблюдательные советы) (далее – совет директоров), ревизионные комиссии назначаются Главой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Глава муниципального образования) по представлению Администрации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Администрация</w:t>
      </w:r>
      <w:r>
        <w:rPr>
          <w:color w:val="000000"/>
          <w:sz w:val="28"/>
          <w:szCs w:val="28"/>
          <w:lang w:eastAsia="ru-RU"/>
        </w:rPr>
        <w:t>).</w:t>
      </w:r>
    </w:p>
    <w:p w:rsidR="00586CB8" w:rsidRPr="00A75809" w:rsidRDefault="00586CB8" w:rsidP="000A4D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A75809">
        <w:rPr>
          <w:color w:val="000000"/>
          <w:sz w:val="28"/>
          <w:szCs w:val="28"/>
          <w:lang w:eastAsia="ru-RU"/>
        </w:rPr>
        <w:t xml:space="preserve">2. Администрация на основании решения Главы муниципального образования направляет в общества предложения о выдвижении кандидатов в советы директоров и ревизионные комиссии обществ, если решение этих вопросов отнесено уставом общества к компетенции общего собрания общества, вносит предложения в повестку дня общих собраний обществ (для обществ, в которых в уставном капитале доля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составляет не менее 2 процентов голосующих акций общества).</w:t>
      </w:r>
    </w:p>
    <w:p w:rsidR="00586CB8" w:rsidRPr="00A75809" w:rsidRDefault="00586CB8" w:rsidP="000A4D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A75809">
        <w:rPr>
          <w:color w:val="000000"/>
          <w:sz w:val="28"/>
          <w:szCs w:val="28"/>
          <w:lang w:eastAsia="ru-RU"/>
        </w:rPr>
        <w:t>3. В общества, 100 процентов акций (долей) которых закреплены в муниципальной собственности, не направляются предложения о выдвижении кандидатов в советы директоров и ревизионные комиссии, а также по повестке дня годового общего собрания общества.</w:t>
      </w:r>
    </w:p>
    <w:p w:rsidR="00586CB8" w:rsidRPr="00A75809" w:rsidRDefault="00586CB8" w:rsidP="009802A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A75809">
        <w:rPr>
          <w:color w:val="000000"/>
          <w:sz w:val="28"/>
          <w:szCs w:val="28"/>
          <w:lang w:eastAsia="ru-RU"/>
        </w:rPr>
        <w:t xml:space="preserve">4. Администрация на основании решения Главы муниципального образования оформляет доверенности </w:t>
      </w:r>
      <w:r>
        <w:rPr>
          <w:color w:val="000000"/>
          <w:sz w:val="28"/>
          <w:szCs w:val="28"/>
          <w:lang w:eastAsia="ru-RU"/>
        </w:rPr>
        <w:t xml:space="preserve">представителям поселения </w:t>
      </w:r>
      <w:r w:rsidRPr="00A75809">
        <w:rPr>
          <w:color w:val="000000"/>
          <w:sz w:val="28"/>
          <w:szCs w:val="28"/>
          <w:lang w:eastAsia="ru-RU"/>
        </w:rPr>
        <w:t xml:space="preserve"> для участия в общих собраниях обществ и выдает их </w:t>
      </w:r>
      <w:r>
        <w:rPr>
          <w:color w:val="000000"/>
          <w:sz w:val="28"/>
          <w:szCs w:val="28"/>
          <w:lang w:eastAsia="ru-RU"/>
        </w:rPr>
        <w:t xml:space="preserve">представителям поселения 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9802A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9802A9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3. Порядок участия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 в работе общих собраний обществ</w:t>
      </w:r>
    </w:p>
    <w:p w:rsidR="00586CB8" w:rsidRPr="00A75809" w:rsidRDefault="00586CB8" w:rsidP="009802A9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</w:p>
    <w:p w:rsidR="00586CB8" w:rsidRPr="00A75809" w:rsidRDefault="00586CB8" w:rsidP="009802A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75809">
        <w:rPr>
          <w:color w:val="000000"/>
          <w:sz w:val="28"/>
          <w:szCs w:val="28"/>
          <w:lang w:eastAsia="ru-RU"/>
        </w:rPr>
        <w:t xml:space="preserve">1. На общих собраниях общества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голосует в соответствии с доверенностью и директивами.</w:t>
      </w:r>
    </w:p>
    <w:p w:rsidR="00586CB8" w:rsidRPr="00A75809" w:rsidRDefault="00586CB8" w:rsidP="007A5C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75809">
        <w:rPr>
          <w:color w:val="000000"/>
          <w:sz w:val="28"/>
          <w:szCs w:val="28"/>
          <w:lang w:eastAsia="ru-RU"/>
        </w:rPr>
        <w:t xml:space="preserve">2. Полномочия по доверенности, выданной </w:t>
      </w:r>
      <w:r>
        <w:rPr>
          <w:color w:val="000000"/>
          <w:sz w:val="28"/>
          <w:szCs w:val="28"/>
          <w:lang w:eastAsia="ru-RU"/>
        </w:rPr>
        <w:t>представителю поселения</w:t>
      </w:r>
      <w:r w:rsidRPr="00A75809">
        <w:rPr>
          <w:color w:val="000000"/>
          <w:sz w:val="28"/>
          <w:szCs w:val="28"/>
          <w:lang w:eastAsia="ru-RU"/>
        </w:rPr>
        <w:t>, не могут быть переданы другим лицам.</w:t>
      </w:r>
    </w:p>
    <w:p w:rsidR="00586CB8" w:rsidRDefault="00586CB8" w:rsidP="0029057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75809">
        <w:rPr>
          <w:color w:val="000000"/>
          <w:sz w:val="28"/>
          <w:szCs w:val="28"/>
          <w:lang w:eastAsia="ru-RU"/>
        </w:rPr>
        <w:t xml:space="preserve">3. Если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 xml:space="preserve">не может принять участия в общем собрании общества, то представление интересов </w:t>
      </w:r>
      <w:r>
        <w:rPr>
          <w:color w:val="000000"/>
          <w:sz w:val="28"/>
          <w:szCs w:val="28"/>
          <w:lang w:eastAsia="ru-RU"/>
        </w:rPr>
        <w:t xml:space="preserve">поселения осуществляет </w:t>
      </w:r>
      <w:r w:rsidRPr="00A75809">
        <w:rPr>
          <w:color w:val="000000"/>
          <w:sz w:val="28"/>
          <w:szCs w:val="28"/>
          <w:lang w:eastAsia="ru-RU"/>
        </w:rPr>
        <w:t xml:space="preserve">лицо, назначенное Главой муниципального образования, действующее на основании доверенности и соответствующих письменных директив Администрации </w:t>
      </w:r>
      <w:r>
        <w:rPr>
          <w:color w:val="000000"/>
          <w:sz w:val="28"/>
          <w:szCs w:val="28"/>
          <w:lang w:eastAsia="ru-RU"/>
        </w:rPr>
        <w:t>на данное общее собрание.</w:t>
      </w:r>
    </w:p>
    <w:p w:rsidR="00586CB8" w:rsidRPr="00A75809" w:rsidRDefault="00586CB8" w:rsidP="0029057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75809">
        <w:rPr>
          <w:color w:val="000000"/>
          <w:sz w:val="28"/>
          <w:szCs w:val="28"/>
          <w:lang w:eastAsia="ru-RU"/>
        </w:rPr>
        <w:t xml:space="preserve">4. Администрация, получив уведомление о проведении общего собрания общества, направляет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письменные директивы для голосования по вопросам повестки дня собрания.</w:t>
      </w:r>
    </w:p>
    <w:p w:rsidR="00586CB8" w:rsidRPr="00A75809" w:rsidRDefault="00586CB8" w:rsidP="00516D1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75809">
        <w:rPr>
          <w:color w:val="000000"/>
          <w:sz w:val="28"/>
          <w:szCs w:val="28"/>
          <w:lang w:eastAsia="ru-RU"/>
        </w:rPr>
        <w:t xml:space="preserve">5. В недельный срок с даты проведения общего собрания общества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 xml:space="preserve">должен письменно проинформировать Администрацию о результатах голосования и позиции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при голосовании по вопросам повестки дня и представить копию протокола общего собрания.</w:t>
      </w:r>
    </w:p>
    <w:p w:rsidR="00586CB8" w:rsidRPr="00A75809" w:rsidRDefault="00586CB8" w:rsidP="00516D1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spacing w:after="150" w:line="345" w:lineRule="atLeast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4. Порядок участия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 в работе советов директоров обществ</w:t>
      </w:r>
    </w:p>
    <w:p w:rsidR="00586CB8" w:rsidRPr="00A75809" w:rsidRDefault="00586CB8" w:rsidP="00516D1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1. На заседаниях совета директоров общества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голосует в соответствии с директивами.</w:t>
      </w:r>
    </w:p>
    <w:p w:rsidR="00586CB8" w:rsidRPr="00A75809" w:rsidRDefault="00586CB8" w:rsidP="00D9448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2. Если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не может принять участие в заседании совета директоров общества, то он может представить в совет директоров, на данное заседание, письменное мнение по вопросам повестки дня, если это предусмотрено уставом общества.</w:t>
      </w:r>
    </w:p>
    <w:p w:rsidR="00586CB8" w:rsidRPr="00A75809" w:rsidRDefault="00586CB8" w:rsidP="00D9448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3. Не позднее чем за неделю до даты проведения заседания совета директоров, а если уведомление о проведении заседания получено </w:t>
      </w:r>
      <w:r>
        <w:rPr>
          <w:color w:val="000000"/>
          <w:sz w:val="28"/>
          <w:szCs w:val="28"/>
          <w:lang w:eastAsia="ru-RU"/>
        </w:rPr>
        <w:t xml:space="preserve">представителем поселения </w:t>
      </w:r>
      <w:r w:rsidRPr="00A75809">
        <w:rPr>
          <w:color w:val="000000"/>
          <w:sz w:val="28"/>
          <w:szCs w:val="28"/>
          <w:lang w:eastAsia="ru-RU"/>
        </w:rPr>
        <w:t xml:space="preserve"> менее чем за неделю до даты его проведения, то в течение одного дня представитель направляет в Администрацию повестку дня заседания совета директоров и свои предложения по голосованию.</w:t>
      </w:r>
    </w:p>
    <w:p w:rsidR="00586CB8" w:rsidRPr="00A75809" w:rsidRDefault="00586CB8" w:rsidP="00D9448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Обязательному письменному согласованию подлежит голосование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в совете директоров:</w:t>
      </w:r>
    </w:p>
    <w:p w:rsidR="00586CB8" w:rsidRPr="00A75809" w:rsidRDefault="00586CB8" w:rsidP="00D9448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акционерных обществ по вопросам, указанным в подпунктах 1-3, 5-12, 13.1-16, 17.1-17.2 пункта 1 статьи 65 Федерального закона от 26.12.1995 № 208-ФЗ «Об акционерных обществах», если в соответствии с уставом общества решение этих вопросов отнесено к исключительной компетенции совета директоров;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обществ с ограниченной ответственностью по вопросам, отнесенным к исключительной компетенции совета директоров общества уставом общества в соответствии с Федеральным законом от 08.02.1998 № 14-ФЗ «Об обществах с ограниченной ответственностью».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4. Администрация на основании полученных от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материалов направляет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письменные директивы по голосованию на заседании совета директоров.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5. Администрация вправе выдать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письменные директивы по иным вопросам повестки дня заседания совета директоров, не требующим обязательного письменного согласования.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6. При отсутствии директив по вопросу, требующему обязательного согласования с Администрацией в соответствии с пунктом </w:t>
      </w: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>3 насто</w:t>
      </w:r>
      <w:r>
        <w:rPr>
          <w:color w:val="000000"/>
          <w:sz w:val="28"/>
          <w:szCs w:val="28"/>
          <w:lang w:eastAsia="ru-RU"/>
        </w:rPr>
        <w:t>ящего раздела</w:t>
      </w:r>
      <w:r w:rsidRPr="00A7580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воздерживается от голосования.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7. Иные полномочия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осуществляются им в порядке, предусмотренном действующим законодательством.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 xml:space="preserve">8. В недельный срок с даты проведения совета директоров общества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 xml:space="preserve">должен письменно проинформировать Администрацию о результатах голосования и позиции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при голосовании по вопросам повестки дня и представить в Администрацию копию протокола заседания совета директоров.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A75809">
        <w:rPr>
          <w:color w:val="000000"/>
          <w:sz w:val="28"/>
          <w:szCs w:val="28"/>
          <w:lang w:eastAsia="ru-RU"/>
        </w:rPr>
        <w:t>9. В обществах, 100 процентов акций (долей) которых находятся в муниципальной собственности и в которых в соответствии с уставом общества сформирован совет директоров, при подготовке к годовому общему собранию общества, оформляемому решением Администрации, на заседаниях совета директоров принимаются следующие решения: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предварительно утверждается годовой отчет общества;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предварительно утверждается годовая бухгалтерская отчетность, а также распределение прибыли и убытков по результатам финансового года;</w:t>
      </w:r>
    </w:p>
    <w:p w:rsidR="00586CB8" w:rsidRPr="00A75809" w:rsidRDefault="00586CB8" w:rsidP="00E8075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3) утверждаются рекомендации по размеру выплаты дивидендов по акциям (доходов от участия) и порядку их выплаты;</w:t>
      </w:r>
    </w:p>
    <w:p w:rsidR="00586CB8" w:rsidRPr="00A75809" w:rsidRDefault="00586CB8" w:rsidP="00A3743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4) предварительно утверждается кандидатура аудитора по проверке финансово-хозяйственной деятельности общества по итогам финансового года и определяется размер оплаты его услуг;</w:t>
      </w:r>
    </w:p>
    <w:p w:rsidR="00586CB8" w:rsidRPr="00A75809" w:rsidRDefault="00586CB8" w:rsidP="00A3743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5) согласовываются заключения ревизионной комиссии и аудитора.</w:t>
      </w:r>
    </w:p>
    <w:p w:rsidR="00586CB8" w:rsidRPr="00A75809" w:rsidRDefault="00586CB8" w:rsidP="00A3743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A37438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5. Порядок участия представителей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>поселения</w:t>
      </w:r>
    </w:p>
    <w:p w:rsidR="00586CB8" w:rsidRPr="00A75809" w:rsidRDefault="00586CB8" w:rsidP="00A37438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>в работе ревизионных комиссий обществ</w:t>
      </w:r>
    </w:p>
    <w:p w:rsidR="00586CB8" w:rsidRPr="00A75809" w:rsidRDefault="00586CB8" w:rsidP="00A3743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A3743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Pr="00A75809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>Представитель поселения</w:t>
      </w:r>
      <w:r w:rsidRPr="00A75809">
        <w:rPr>
          <w:color w:val="000000"/>
          <w:sz w:val="28"/>
          <w:szCs w:val="28"/>
          <w:lang w:eastAsia="ru-RU"/>
        </w:rPr>
        <w:t>, назначенный в ревизионную комиссию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время:</w:t>
      </w:r>
    </w:p>
    <w:p w:rsidR="00586CB8" w:rsidRPr="00A75809" w:rsidRDefault="00586CB8" w:rsidP="0032228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в акционерных обществах – по инициативе ревизионной комиссии (ревизора) общества, решению общего собрания общества,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общества;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в обществах с ограниченной ответственностью - по инициативе ревизионной комиссии (ревизора) общества.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Pr="00A75809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в трехдневный срок письменно информирует Администрацию о поступившем в ревизионную комиссию требовании о проведении проверки (ревизии) финансово-хозяйственной деятельности общества, а также в недельный срок после проведения проверки – о ее результатах.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AD2861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6. Права и обязанности Администрации и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586CB8" w:rsidRPr="00A75809" w:rsidRDefault="00586CB8" w:rsidP="00AD2861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Pr="00A75809">
        <w:rPr>
          <w:color w:val="000000"/>
          <w:sz w:val="28"/>
          <w:szCs w:val="28"/>
          <w:lang w:eastAsia="ru-RU"/>
        </w:rPr>
        <w:t>1. Администрация обязана: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1) своевременно давать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поручения, определять позиции по вопросам управления обществом, требующим их письменного согласования с Администрацией;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2) своевременно представлять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необходимые документы и информацию;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3) оказывать помощь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в осуществлении им своих функций.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Pr="00A75809">
        <w:rPr>
          <w:color w:val="000000"/>
          <w:sz w:val="28"/>
          <w:szCs w:val="28"/>
          <w:lang w:eastAsia="ru-RU"/>
        </w:rPr>
        <w:t>2. Администрация имеет право: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1) давать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письменные директивы, указания и требовать их исполнения;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2) расторгнуть договор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(для представителей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соответствующим договором.</w:t>
      </w:r>
    </w:p>
    <w:p w:rsidR="00586CB8" w:rsidRPr="00A75809" w:rsidRDefault="00586CB8" w:rsidP="00AD286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Pr="00A75809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обязан:</w:t>
      </w:r>
    </w:p>
    <w:p w:rsidR="00586CB8" w:rsidRPr="00A75809" w:rsidRDefault="00586CB8" w:rsidP="0049759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лично участвовать в работе органов управления общества, в которые он назначен, и не вправе делегировать свои функции иным лицам, в том числе замещающим его по месту основной работы;</w:t>
      </w:r>
    </w:p>
    <w:p w:rsidR="00586CB8" w:rsidRPr="00A75809" w:rsidRDefault="00586CB8" w:rsidP="008C2BD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неукоснительно выполнять письменные директивы Администрации по порядку голосования на общем собрании общества и в совете директоров общества;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3) представлять в Администрацию всю необходимую информацию и предложения по вопросам компетенции органов управления общества в сроки, установленные настоящим Положением, а также по требованию Администрации;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4) отчитываться о своей деятельности в соответствии с Порядком отчетности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 в органах управления хозяйственных обществ, акции (доли) которых закреплены в муниципальной собственности, утвержденным постановлением Администрации.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Pr="00A75809">
        <w:rPr>
          <w:color w:val="000000"/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имеет право: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осуществлять полномочия, предоставленные действующим законодательством и Администрацией;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вносить Администрации предложения: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а) по осуществлению прав акционера (участника) общества в интересах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, а также по улучшению условий реализации полномочий представителя;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б) по повестке дня общего собрания общества;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Предложения</w:t>
      </w:r>
      <w:r>
        <w:rPr>
          <w:color w:val="000000"/>
          <w:sz w:val="28"/>
          <w:szCs w:val="28"/>
          <w:lang w:eastAsia="ru-RU"/>
        </w:rPr>
        <w:t>, указанные в настоящем пункте</w:t>
      </w:r>
      <w:r w:rsidRPr="00A75809">
        <w:rPr>
          <w:color w:val="000000"/>
          <w:sz w:val="28"/>
          <w:szCs w:val="28"/>
          <w:lang w:eastAsia="ru-RU"/>
        </w:rPr>
        <w:t>, направляются им в Администрацию не позднее</w:t>
      </w:r>
      <w:r>
        <w:rPr>
          <w:color w:val="000000"/>
          <w:sz w:val="28"/>
          <w:szCs w:val="28"/>
          <w:lang w:eastAsia="ru-RU"/>
        </w:rPr>
        <w:t>,</w:t>
      </w:r>
      <w:r w:rsidRPr="00A75809">
        <w:rPr>
          <w:color w:val="000000"/>
          <w:sz w:val="28"/>
          <w:szCs w:val="28"/>
          <w:lang w:eastAsia="ru-RU"/>
        </w:rPr>
        <w:t xml:space="preserve"> чем за две недели до окончания срока внесения этих предложений в общество.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3) получать вознаграждение за счет средств общества в размере, установленном общим собранием общества (за исключением представителей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, замещающих муниципальные должности или являющихся муниципальными служащими), в случае принятия общим собранием общества соответствующего решения;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4) расторгнуть договор (для </w:t>
      </w:r>
      <w:r>
        <w:rPr>
          <w:color w:val="000000"/>
          <w:sz w:val="28"/>
          <w:szCs w:val="28"/>
          <w:lang w:eastAsia="ru-RU"/>
        </w:rPr>
        <w:t>представителей поселения</w:t>
      </w:r>
      <w:r w:rsidRPr="00A75809">
        <w:rPr>
          <w:color w:val="000000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в соответствующем договоре.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C64A8D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7. Прекращение полномочий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586CB8" w:rsidRPr="00A75809" w:rsidRDefault="00586CB8" w:rsidP="00C64A8D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Pr="00A75809">
        <w:rPr>
          <w:color w:val="000000"/>
          <w:sz w:val="28"/>
          <w:szCs w:val="28"/>
          <w:lang w:eastAsia="ru-RU"/>
        </w:rPr>
        <w:t xml:space="preserve">1. Полномочия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прекращаются: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1) по истечении срока действия договора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, а также в случае досрочного расторжения договора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(для представителей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служащими);</w:t>
      </w:r>
    </w:p>
    <w:p w:rsidR="00586CB8" w:rsidRPr="00A75809" w:rsidRDefault="00586CB8" w:rsidP="00C64A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в случае передачи соответствующих акций (долей) в доверительное управление;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3) в связи с решением Главы муниципального образования о замене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>в органах управления и ревизионной комиссии общества;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4) в случае прекращения полномочий лица, замещающего муниципальную должность, или в случае увольнения муниципального служащего;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5) при переходе права собственности на акции (доли), находившиеся в муниципальной собственности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, в результате их продажи в установленном порядке;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6) в иных случаях перехода права собственности на соответствующие акции (доли);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7) в случае ликвидации общества;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8) в случае смерти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>, признания его судом безвестно отсутствующим или объявления умершим;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9) в случае признания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>судом недееспособным или ограниченно дееспособным;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10) в случае прекращения гражданства Российской Федерации.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Pr="00A75809">
        <w:rPr>
          <w:color w:val="000000"/>
          <w:sz w:val="28"/>
          <w:szCs w:val="28"/>
          <w:lang w:eastAsia="ru-RU"/>
        </w:rPr>
        <w:t xml:space="preserve">2. В случае прекращения полномочий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 xml:space="preserve"> Администрация в недельный срок уведомляет об этом общество. Назначение нового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осуществляется в соответствии с настоящим Порядком.</w:t>
      </w:r>
    </w:p>
    <w:p w:rsidR="00586CB8" w:rsidRPr="00A75809" w:rsidRDefault="00586CB8" w:rsidP="008E422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8E422E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8. Ответственность </w:t>
      </w:r>
      <w:r>
        <w:rPr>
          <w:b/>
          <w:bCs/>
          <w:color w:val="000000"/>
          <w:spacing w:val="-5"/>
          <w:sz w:val="28"/>
          <w:szCs w:val="28"/>
          <w:lang w:eastAsia="ru-RU"/>
        </w:rPr>
        <w:t>представителя поселения</w:t>
      </w: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 xml:space="preserve"> в органах управления</w:t>
      </w:r>
    </w:p>
    <w:p w:rsidR="00586CB8" w:rsidRPr="00A75809" w:rsidRDefault="00586CB8" w:rsidP="008E422E">
      <w:pPr>
        <w:suppressAutoHyphens w:val="0"/>
        <w:jc w:val="center"/>
        <w:outlineLvl w:val="4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5"/>
          <w:sz w:val="28"/>
          <w:szCs w:val="28"/>
          <w:lang w:eastAsia="ru-RU"/>
        </w:rPr>
        <w:t>и ревизионных комиссиях общества</w:t>
      </w:r>
    </w:p>
    <w:p w:rsidR="00586CB8" w:rsidRPr="00A75809" w:rsidRDefault="00586CB8" w:rsidP="008E422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3F60E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Pr="00A75809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не несет ответственности за негативные последствия решений, за которые он голосовал в соответствии с письменным указанием Администрации.</w:t>
      </w:r>
    </w:p>
    <w:p w:rsidR="00586CB8" w:rsidRPr="00A75809" w:rsidRDefault="00586CB8" w:rsidP="003F60E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Pr="00A75809">
        <w:rPr>
          <w:color w:val="000000"/>
          <w:sz w:val="28"/>
          <w:szCs w:val="28"/>
          <w:lang w:eastAsia="ru-RU"/>
        </w:rPr>
        <w:t xml:space="preserve">2. Несоблюдение </w:t>
      </w:r>
      <w:r>
        <w:rPr>
          <w:color w:val="000000"/>
          <w:sz w:val="28"/>
          <w:szCs w:val="28"/>
          <w:lang w:eastAsia="ru-RU"/>
        </w:rPr>
        <w:t>представителем поселения</w:t>
      </w:r>
      <w:r w:rsidRPr="00A75809">
        <w:rPr>
          <w:color w:val="000000"/>
          <w:sz w:val="28"/>
          <w:szCs w:val="28"/>
          <w:lang w:eastAsia="ru-RU"/>
        </w:rPr>
        <w:t xml:space="preserve"> установленных настоящим Порядком требований к представлению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по вопросам, входящим в компетенцию органов управления и ревизионных комиссий общества,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законодательством, а также в соответствии с договором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в советах директоров обществ (для лиц, не замещающих муниципальные должности и не являющихся муниципальными служащими).</w:t>
      </w:r>
    </w:p>
    <w:p w:rsidR="00586CB8" w:rsidRPr="00A75809" w:rsidRDefault="00586CB8" w:rsidP="003F60E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Pr="00A75809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в совете директоров общества несет ответственность перед обществом за убытки, причиненные обществу его виновными действиями (бездействием), в соответствии с действующим законодательством.</w:t>
      </w:r>
    </w:p>
    <w:p w:rsidR="00586CB8" w:rsidRPr="00A75809" w:rsidRDefault="00586CB8" w:rsidP="003F60E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Pr="00A75809">
        <w:rPr>
          <w:color w:val="000000"/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в совете директоров или ревизионной комиссии общества обязан уведомлять Администрацию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A75809">
        <w:rPr>
          <w:color w:val="000000"/>
          <w:sz w:val="28"/>
          <w:szCs w:val="28"/>
          <w:lang w:eastAsia="ru-RU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8436B8" w:rsidRDefault="00586CB8" w:rsidP="003F60E5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Приложение 2</w:t>
      </w:r>
    </w:p>
    <w:p w:rsidR="00586CB8" w:rsidRPr="008436B8" w:rsidRDefault="00586CB8" w:rsidP="003F60E5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586CB8" w:rsidRPr="008436B8" w:rsidRDefault="00586CB8" w:rsidP="003F60E5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Тесовского сельского </w:t>
      </w:r>
    </w:p>
    <w:p w:rsidR="00586CB8" w:rsidRPr="008436B8" w:rsidRDefault="00586CB8" w:rsidP="003F60E5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поселения Новодугинского района </w:t>
      </w:r>
    </w:p>
    <w:p w:rsidR="00586CB8" w:rsidRPr="008436B8" w:rsidRDefault="00586CB8" w:rsidP="003F60E5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Смоленской области </w:t>
      </w:r>
    </w:p>
    <w:p w:rsidR="00586CB8" w:rsidRPr="00A75809" w:rsidRDefault="00586CB8" w:rsidP="003F60E5">
      <w:pPr>
        <w:suppressAutoHyphens w:val="0"/>
        <w:ind w:firstLine="5670"/>
        <w:jc w:val="center"/>
        <w:rPr>
          <w:color w:val="000000"/>
          <w:sz w:val="28"/>
          <w:szCs w:val="28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от 20.09.2017 № 60</w:t>
      </w:r>
    </w:p>
    <w:p w:rsidR="00586CB8" w:rsidRPr="00A75809" w:rsidRDefault="00586CB8" w:rsidP="003F60E5">
      <w:pPr>
        <w:suppressAutoHyphens w:val="0"/>
        <w:ind w:firstLine="5670"/>
        <w:jc w:val="center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3F60E5">
      <w:pPr>
        <w:jc w:val="center"/>
        <w:rPr>
          <w:b/>
          <w:color w:val="000000"/>
          <w:sz w:val="28"/>
          <w:szCs w:val="28"/>
        </w:rPr>
      </w:pPr>
      <w:r w:rsidRPr="00A75809">
        <w:rPr>
          <w:b/>
          <w:color w:val="000000"/>
          <w:sz w:val="28"/>
          <w:szCs w:val="28"/>
        </w:rPr>
        <w:t>Порядок</w:t>
      </w:r>
    </w:p>
    <w:p w:rsidR="00586CB8" w:rsidRPr="00A75809" w:rsidRDefault="00586CB8" w:rsidP="003F60E5">
      <w:pPr>
        <w:jc w:val="center"/>
        <w:rPr>
          <w:b/>
          <w:color w:val="000000"/>
          <w:sz w:val="28"/>
          <w:szCs w:val="28"/>
        </w:rPr>
      </w:pPr>
      <w:r w:rsidRPr="00A75809">
        <w:rPr>
          <w:b/>
          <w:color w:val="000000"/>
          <w:sz w:val="28"/>
          <w:szCs w:val="28"/>
        </w:rPr>
        <w:t xml:space="preserve">заключения и регистрации договоров на представление интересов муниципального образования </w:t>
      </w:r>
      <w:r>
        <w:rPr>
          <w:b/>
          <w:color w:val="000000"/>
          <w:sz w:val="28"/>
          <w:szCs w:val="28"/>
        </w:rPr>
        <w:t xml:space="preserve">Тесовское сельское поселение Новодугинского района </w:t>
      </w:r>
      <w:r w:rsidRPr="00A75809">
        <w:rPr>
          <w:b/>
          <w:color w:val="000000"/>
          <w:sz w:val="28"/>
          <w:szCs w:val="28"/>
        </w:rPr>
        <w:t xml:space="preserve">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>
        <w:rPr>
          <w:b/>
          <w:color w:val="000000"/>
          <w:sz w:val="28"/>
          <w:szCs w:val="28"/>
        </w:rPr>
        <w:t xml:space="preserve">Тесовское сельское поселение Новодугинского района </w:t>
      </w:r>
      <w:r w:rsidRPr="00A75809">
        <w:rPr>
          <w:b/>
          <w:color w:val="000000"/>
          <w:sz w:val="28"/>
          <w:szCs w:val="28"/>
        </w:rPr>
        <w:t>Смоленской области</w:t>
      </w:r>
    </w:p>
    <w:p w:rsidR="00586CB8" w:rsidRPr="00A75809" w:rsidRDefault="00586CB8" w:rsidP="00820932">
      <w:pPr>
        <w:suppressAutoHyphens w:val="0"/>
        <w:ind w:firstLine="709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82093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1. Договор на представление интересов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</w:t>
      </w:r>
      <w:r>
        <w:rPr>
          <w:color w:val="000000"/>
          <w:sz w:val="28"/>
          <w:szCs w:val="28"/>
          <w:lang w:eastAsia="ru-RU"/>
        </w:rPr>
        <w:t>поселение</w:t>
      </w:r>
      <w:r w:rsidRPr="00A75809">
        <w:rPr>
          <w:color w:val="000000"/>
          <w:sz w:val="28"/>
          <w:szCs w:val="28"/>
          <w:lang w:eastAsia="ru-RU"/>
        </w:rPr>
        <w:t>) в органах управления (советах директоров (наблюдательных советах) хозяйственных обществ (далее – совет директоров) (акционерных обществ, обществ с ограниченной ответственностью), акции (доли) которых закреплены в муниципальной собственности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Смоленской области (далее – общества), заключается Администрацией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 (далее – доверитель) с гражданином Российской Федерации (далее – представитель), обладающим необходимой профессиональной подготовкой и квалификацией (за исключением лиц, замещающих муниципальные должности, и муниципальных служащих, граждан Российской Федерации, избранных в представительные органы государственной власти, государственных служащих и в иных случаях, предусмотренных законом), в соответствии с Гражданским кодексом Российской Федерации и настоящим Порядком по форме согласно приложению к настоящему Порядку.</w:t>
      </w:r>
    </w:p>
    <w:p w:rsidR="00586CB8" w:rsidRPr="00A75809" w:rsidRDefault="00586CB8" w:rsidP="0082093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 Кандидатура представителя назначается Главой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Глава муниципального образования). Доверителю направляются паспортные данные кандидата и копии документов, подтверждающих его профессиональную подготовку и квалификацию.</w:t>
      </w:r>
    </w:p>
    <w:p w:rsidR="00586CB8" w:rsidRPr="00A75809" w:rsidRDefault="00586CB8" w:rsidP="0082093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3. Заключение нового договора с гражданином Российской Федерации, уже осуществлявшим по договору представление интересов района в органах управления обществ, производится на основании оценки его деятельности в качестве представителя.</w:t>
      </w:r>
    </w:p>
    <w:p w:rsidR="00586CB8" w:rsidRPr="00A75809" w:rsidRDefault="00586CB8" w:rsidP="006170A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Договор от имени доверителя подписывается Главой муниципального образования и скрепляется печатью.</w:t>
      </w:r>
    </w:p>
    <w:p w:rsidR="00586CB8" w:rsidRPr="00A75809" w:rsidRDefault="00586CB8" w:rsidP="006170A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4. После заключения договора и его регистрации доверитель выдает представителю доверенность, подтверждающую его полномочия на представление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в органах управления общества.</w:t>
      </w:r>
    </w:p>
    <w:p w:rsidR="00586CB8" w:rsidRPr="00A75809" w:rsidRDefault="00586CB8" w:rsidP="006170A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5. Размер вознаграждения, порядок и условия компенсации затрат представителя определяются договором.</w:t>
      </w:r>
    </w:p>
    <w:p w:rsidR="00586CB8" w:rsidRPr="00A75809" w:rsidRDefault="00586CB8" w:rsidP="003072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6.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голосовании, которые представитель представляет доверителю в соответствии с заключенным договором, и дает необходимые согласно договору с представителем указания.</w:t>
      </w:r>
    </w:p>
    <w:p w:rsidR="00586CB8" w:rsidRPr="00A75809" w:rsidRDefault="00586CB8" w:rsidP="003072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7. Договор составляется в трех экземплярах, каждый из которых сшивается и скрепляется печатью доверителя.</w:t>
      </w:r>
    </w:p>
    <w:p w:rsidR="00586CB8" w:rsidRPr="00A75809" w:rsidRDefault="00586CB8" w:rsidP="0030722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8. Регистрация осуществляется путем присвоения договору очередного номера в журнале регистрации документов. Номер и дата отмечаются на лицевой стороне первого листа каждого экземпляра договора.</w:t>
      </w:r>
    </w:p>
    <w:p w:rsidR="00586CB8" w:rsidRPr="00A75809" w:rsidRDefault="00586CB8" w:rsidP="006E2D2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9. После регистрации доверитель передает представителю второй экземпляр договора с отметкой о регистрации. Третий экземпляр договора передается обществу в качестве основания участия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в органах управления общества и получения им вознаграждения за счет средств общества в размере, установл</w:t>
      </w:r>
      <w:r>
        <w:rPr>
          <w:color w:val="000000"/>
          <w:sz w:val="28"/>
          <w:szCs w:val="28"/>
          <w:lang w:eastAsia="ru-RU"/>
        </w:rPr>
        <w:t>енном общим собранием общества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586CB8" w:rsidRDefault="00586CB8" w:rsidP="00307224">
      <w:pPr>
        <w:suppressAutoHyphens w:val="0"/>
        <w:ind w:firstLine="4962"/>
        <w:jc w:val="center"/>
        <w:rPr>
          <w:color w:val="000000"/>
          <w:sz w:val="28"/>
          <w:szCs w:val="28"/>
          <w:lang w:eastAsia="ru-RU"/>
        </w:rPr>
      </w:pPr>
    </w:p>
    <w:p w:rsidR="00586CB8" w:rsidRDefault="00586CB8" w:rsidP="00307224">
      <w:pPr>
        <w:suppressAutoHyphens w:val="0"/>
        <w:ind w:firstLine="4962"/>
        <w:jc w:val="center"/>
        <w:rPr>
          <w:color w:val="000000"/>
          <w:sz w:val="28"/>
          <w:szCs w:val="28"/>
          <w:lang w:eastAsia="ru-RU"/>
        </w:rPr>
      </w:pP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Приложение к Порядку заключения и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регистрации договоров на представление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интересов муниципального образования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Тесовское сельское поселение 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Новодугинского района  Смоленской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области в органах управления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хозяйственных обществ, акции (доли)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которых закреплены в муниципальной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собственности муниципального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образования Тесовское сельское </w:t>
      </w:r>
    </w:p>
    <w:p w:rsidR="00586CB8" w:rsidRPr="008436B8" w:rsidRDefault="00586CB8" w:rsidP="00307224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поселение Новодугинского района </w:t>
      </w:r>
    </w:p>
    <w:p w:rsidR="00586CB8" w:rsidRPr="008436B8" w:rsidRDefault="00586CB8" w:rsidP="00B65F68">
      <w:pPr>
        <w:suppressAutoHyphens w:val="0"/>
        <w:ind w:firstLine="4962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Смоленской области</w:t>
      </w:r>
    </w:p>
    <w:p w:rsidR="00586CB8" w:rsidRPr="00A75809" w:rsidRDefault="00586CB8" w:rsidP="00B65F68">
      <w:pPr>
        <w:suppressAutoHyphens w:val="0"/>
        <w:ind w:firstLine="4962"/>
        <w:jc w:val="center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572E8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Форма договора</w:t>
      </w:r>
    </w:p>
    <w:p w:rsidR="00586CB8" w:rsidRPr="00A75809" w:rsidRDefault="00586CB8" w:rsidP="00F572E8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на представление интересов муниципального образования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Смоленской области в совете директоров (наблюдательном совете) </w:t>
      </w:r>
    </w:p>
    <w:p w:rsidR="00586CB8" w:rsidRPr="00A75809" w:rsidRDefault="00586CB8" w:rsidP="00F572E8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хозяйственного общества ____________________________________________________________________________, </w:t>
      </w:r>
      <w:r w:rsidRPr="00A75809">
        <w:rPr>
          <w:bCs/>
          <w:color w:val="000000"/>
          <w:spacing w:val="-15"/>
          <w:lang w:eastAsia="ru-RU"/>
        </w:rPr>
        <w:t>(наименование общества)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 </w:t>
      </w:r>
    </w:p>
    <w:p w:rsidR="00586CB8" w:rsidRPr="00A75809" w:rsidRDefault="00586CB8" w:rsidP="00F572E8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акции (доли) которого находятся в муниципальной собственности муниципального образования 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 Смоленской области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с. </w:t>
      </w:r>
      <w:r>
        <w:rPr>
          <w:color w:val="000000"/>
          <w:sz w:val="28"/>
          <w:szCs w:val="28"/>
          <w:lang w:eastAsia="ru-RU"/>
        </w:rPr>
        <w:t>Тесово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от ___________ 20___ г.                                                                                    N ________</w:t>
      </w:r>
      <w:r w:rsidRPr="00A75809">
        <w:rPr>
          <w:color w:val="000000"/>
          <w:sz w:val="28"/>
          <w:szCs w:val="28"/>
          <w:lang w:eastAsia="ru-RU"/>
        </w:rPr>
        <w:br/>
      </w:r>
    </w:p>
    <w:p w:rsidR="00586CB8" w:rsidRPr="00A75809" w:rsidRDefault="00586CB8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Администрация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Смоленской области, именуемая далее Доверитель, в лице Главы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_______________________________________________________________________, </w:t>
      </w:r>
    </w:p>
    <w:p w:rsidR="00586CB8" w:rsidRPr="00A75809" w:rsidRDefault="00586CB8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  <w:r w:rsidRPr="00A75809">
        <w:rPr>
          <w:color w:val="000000"/>
          <w:lang w:eastAsia="ru-RU"/>
        </w:rPr>
        <w:t>(фамилия, имя, отчество)</w:t>
      </w:r>
    </w:p>
    <w:p w:rsidR="00586CB8" w:rsidRPr="00A75809" w:rsidRDefault="00586CB8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действующего на основании Устава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 (новая редакция), и_______________________________</w:t>
      </w:r>
    </w:p>
    <w:p w:rsidR="00586CB8" w:rsidRPr="00A75809" w:rsidRDefault="00586CB8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_________________________________________________________, именуемый в</w:t>
      </w:r>
    </w:p>
    <w:p w:rsidR="00586CB8" w:rsidRPr="00A75809" w:rsidRDefault="00586CB8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  <w:r w:rsidRPr="00A75809">
        <w:rPr>
          <w:color w:val="000000"/>
          <w:lang w:eastAsia="ru-RU"/>
        </w:rPr>
        <w:t>(фамилия, имя, отчество гражданина)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дальнейшем </w:t>
      </w:r>
      <w:r>
        <w:rPr>
          <w:color w:val="000000"/>
          <w:sz w:val="28"/>
          <w:szCs w:val="28"/>
          <w:lang w:eastAsia="ru-RU"/>
        </w:rPr>
        <w:t>Представитель поселения</w:t>
      </w:r>
      <w:r w:rsidRPr="00A75809">
        <w:rPr>
          <w:color w:val="000000"/>
          <w:sz w:val="28"/>
          <w:szCs w:val="28"/>
          <w:lang w:eastAsia="ru-RU"/>
        </w:rPr>
        <w:t xml:space="preserve">, руководствуясь постановлением Администрации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от __________ N ____ «О назначении и деятельности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области», заключили настоящий Договор о нижеследующем: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941AAF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1. Предмет Договора</w:t>
      </w:r>
    </w:p>
    <w:p w:rsidR="00586CB8" w:rsidRPr="00A75809" w:rsidRDefault="00586CB8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Доверитель поручает, а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 xml:space="preserve">принимает на себя обязательства на срок до следующего годового общего собрания общества включительно представлять интересы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</w:t>
      </w:r>
      <w:r>
        <w:rPr>
          <w:color w:val="000000"/>
          <w:sz w:val="28"/>
          <w:szCs w:val="28"/>
          <w:lang w:eastAsia="ru-RU"/>
        </w:rPr>
        <w:t>поселение</w:t>
      </w:r>
      <w:r w:rsidRPr="00A75809">
        <w:rPr>
          <w:color w:val="000000"/>
          <w:sz w:val="28"/>
          <w:szCs w:val="28"/>
          <w:lang w:eastAsia="ru-RU"/>
        </w:rPr>
        <w:t>) в совете директоров (наблюдательном совете) хозяйственного общества ____________________________</w:t>
      </w:r>
    </w:p>
    <w:p w:rsidR="00586CB8" w:rsidRPr="00A75809" w:rsidRDefault="00586CB8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________________________________________________________ (далее - общество),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A75809">
        <w:rPr>
          <w:color w:val="000000"/>
          <w:lang w:eastAsia="ru-RU"/>
        </w:rPr>
        <w:t xml:space="preserve">                                (наименование общества)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______ процентов акций (долей) которого находятся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 Права и обязанности сторон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2.1.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обязуется: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2.1.1. Принимать личное участие в работе совета директоров общества.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2.1.2. Осуществлять свою деятельность в соответствии с требованиями действующего законодательства, строго соблюдать установленные права и обязанности, указания, требования Доверителя, отстаивать его позицию по рассматриваемым вопросам, в установленном порядке участвовать в голосовании на заседаниях совета директоров.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2.1.3. В обязательном порядке на заседаниях совета директоров голосовать в соответствии с письменными директивами Доверителя по вопросам, отнесенным к исключительной компетенции совета директоров общества.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2.1.4. При отсутствии директив по вопросу, требующему обязательного голосования в соответствии с письменными директивами Доверителя, воздерживаться от голосования.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2.1.5. В случае отсутствия директив по иным вопросам голосовать самостоятельно, действуя в интересах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6522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2.1.6. Согласовывать с Доверителем вопросы, вносимые лично в повестку дня на рассмотрение совета директоров общества.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2.1.7. Представлять Доверителю</w:t>
      </w:r>
      <w:r w:rsidRPr="00A75809">
        <w:rPr>
          <w:color w:val="000000"/>
          <w:sz w:val="28"/>
          <w:szCs w:val="28"/>
          <w:lang w:eastAsia="ru-RU"/>
        </w:rPr>
        <w:t xml:space="preserve"> по итогам года отчет по форме, утвержденной Порядком отчетности </w:t>
      </w:r>
      <w:r>
        <w:rPr>
          <w:color w:val="000000"/>
          <w:sz w:val="28"/>
          <w:szCs w:val="28"/>
          <w:lang w:eastAsia="ru-RU"/>
        </w:rPr>
        <w:t xml:space="preserve">представителей поселения </w:t>
      </w:r>
      <w:r w:rsidRPr="00A75809">
        <w:rPr>
          <w:color w:val="000000"/>
          <w:sz w:val="28"/>
          <w:szCs w:val="28"/>
          <w:lang w:eastAsia="ru-RU"/>
        </w:rPr>
        <w:t>в органах управления хозяйственных обществ.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2.1.8. Одновременно с годовым отчет</w:t>
      </w:r>
      <w:r>
        <w:rPr>
          <w:color w:val="000000"/>
          <w:sz w:val="28"/>
          <w:szCs w:val="28"/>
          <w:lang w:eastAsia="ru-RU"/>
        </w:rPr>
        <w:t>ом (в случае запроса Доверителя</w:t>
      </w:r>
      <w:r w:rsidRPr="00A75809">
        <w:rPr>
          <w:color w:val="000000"/>
          <w:sz w:val="28"/>
          <w:szCs w:val="28"/>
          <w:lang w:eastAsia="ru-RU"/>
        </w:rPr>
        <w:t>) представлять доклад о финансово-хозяйственной деятельности общества, в котором должны быть отражены следующие вопросы: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структурные изменения в номенклатуре выпускаемой продукции;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структурные изменения в долях товарных рынков, которые имеет общество;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использование прибыли, остающейся в распоряжении общества;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обобщенные данные о ходе выполнения программы деятельности общества за отчетный период (при ее наличии);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участие коммерческих структур и иностранных инвесторов в деятельности акционерного общества;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реализация мероприятий по улучшению качества и конкурентоспособности выпускаемой продукции.</w:t>
      </w:r>
    </w:p>
    <w:p w:rsidR="00586CB8" w:rsidRPr="00A75809" w:rsidRDefault="00586CB8" w:rsidP="00473D9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2.1.9. По запросу Доверителя представлять иную информацию о деятельности общества и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5D5B4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2.1.10. Информировать Доверителя о сроках проведения собраний акционеров в недельный срок после принятия решения о проведении собрания.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2.1.11. Представлять на согласование Доверителю предложения по вопросам повестки дня собрания акционеров не позднее чем за две недели до даты проведения собрания, а по вопросам повестки дня совета директоров, указанным в подпункте 2.1.3 настоящего Договора, - не позднее чем за неделю до назначенной даты заседания совета директоров общества.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2.1.12. Не представлять интересы других акционеров (участников) в совете директоров общества.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2.1.13. Не допускать фактов злоупотребления предоставленными полномочиями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 xml:space="preserve"> в корыстных целях. Соблюдать этику служебных отношений в процессе осуществления своих функций.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2.1.14. Не допускать разглашения коммерческой тайны общества, обеспечить необходимую конфиденциальность информации Доверителя.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2.1.15. Письменно в недельный срок со дня возникновения соответствующих обстоятельств сообщить Доверителю о невозможности осуществления функции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>. Заблаговременно письменно уведомлять Доверителя о вопросах повестки дня совета директоров общества, затрагивающих его личные интересы, и не принимать участия в голосовании по ним.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2.1.16. Уведомлять Доверителя,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2.2. Доверитель обязуется: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2.2.1. Своевременно представлять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необходимые документы и информацию.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2.2.2. Своевременно давать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поручения, определять позиции по вопросам управления обществом, требующим их письменного согласования с Доверителем.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2.2.3. Оказывать иную помощь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>по осуществлению им своих функций.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2.3. Доверитель имеет право: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2.3.1. Давать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 xml:space="preserve">указания, установки по вопросам, связанным с его деятельностью в качестве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 xml:space="preserve"> в совете директоров общества, и требовать их исполнения.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2.3.2. Досрочно расторгнуть настоящий Договор при неисполнении или ненадлежащем исполнении </w:t>
      </w:r>
      <w:r>
        <w:rPr>
          <w:color w:val="000000"/>
          <w:sz w:val="28"/>
          <w:szCs w:val="28"/>
          <w:lang w:eastAsia="ru-RU"/>
        </w:rPr>
        <w:t>Представителем поселения</w:t>
      </w:r>
      <w:r w:rsidRPr="00A75809">
        <w:rPr>
          <w:color w:val="000000"/>
          <w:sz w:val="28"/>
          <w:szCs w:val="28"/>
          <w:lang w:eastAsia="ru-RU"/>
        </w:rPr>
        <w:t xml:space="preserve"> своих обязательств, наступлении обстоятельств, препятствующих </w:t>
      </w:r>
      <w:r>
        <w:rPr>
          <w:color w:val="000000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color w:val="000000"/>
          <w:sz w:val="28"/>
          <w:szCs w:val="28"/>
          <w:lang w:eastAsia="ru-RU"/>
        </w:rPr>
        <w:t xml:space="preserve">осуществлять свои полномочия, при переходе права собственности на акции (доли), находившиеся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области, к иному владельцу, по личному заявлению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>, а также по решению Доверителя в иных случаях.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2.4. </w:t>
      </w:r>
      <w:r>
        <w:rPr>
          <w:color w:val="000000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color w:val="000000"/>
          <w:sz w:val="28"/>
          <w:szCs w:val="28"/>
          <w:lang w:eastAsia="ru-RU"/>
        </w:rPr>
        <w:t>имеет право: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2.4.1. Пользоваться правами, полномочиями, предоставленными действующим законодательством и Доверителем.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2.4.2. Вносить Доверителю заявления и предложения по устранению причин, способствующих нанесению ущерба интересам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, а также по улучшению условий реализации полномочий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>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2.4.3. На получение вознаграждения за счет средств общества в размере, установленном общим собранием акционеров, в случае принятия общим собранием соответствующего решения.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2.4.4. Досрочно расторгнуть настоящий Договор, предупредив об этом Доверителя в письменной форме за две недели.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3. Ответственность сторон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3.1.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4. Заключительные положения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4.1. Настоящий Договор вступает в силу с момента подписания его сторонами, регистрации Доверителем и действует в течение срока, указанного в разделе 1 настоящего Договора.</w:t>
      </w:r>
    </w:p>
    <w:p w:rsidR="00586CB8" w:rsidRPr="00A75809" w:rsidRDefault="00586CB8" w:rsidP="00EA6E3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4.2. Условия настоящего Договора изменяются и дополняются по соглашению сторон. Разногласия, возникшие по условиям выполнения настоящего Договора, разрешаются сторонами в установленном законодательством порядке.</w:t>
      </w:r>
    </w:p>
    <w:p w:rsidR="00586CB8" w:rsidRPr="00A75809" w:rsidRDefault="00586CB8" w:rsidP="000D438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4.3. Настоящий Договор составлен в трех экземплярах, имеющих одинаковую юридическую силу: один хранится у Доверителя, второй - у </w:t>
      </w:r>
      <w:r>
        <w:rPr>
          <w:color w:val="000000"/>
          <w:sz w:val="28"/>
          <w:szCs w:val="28"/>
          <w:lang w:eastAsia="ru-RU"/>
        </w:rPr>
        <w:t>Представителя поселения</w:t>
      </w:r>
      <w:r w:rsidRPr="00A75809">
        <w:rPr>
          <w:color w:val="000000"/>
          <w:sz w:val="28"/>
          <w:szCs w:val="28"/>
          <w:lang w:eastAsia="ru-RU"/>
        </w:rPr>
        <w:t xml:space="preserve"> и третий передается обществу для представления интересов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      Доверитель:                                    </w:t>
      </w:r>
      <w:r>
        <w:rPr>
          <w:color w:val="000000"/>
          <w:sz w:val="28"/>
          <w:szCs w:val="28"/>
          <w:lang w:eastAsia="ru-RU"/>
        </w:rPr>
        <w:t>Представитель поселения</w:t>
      </w:r>
      <w:r w:rsidRPr="00A75809">
        <w:rPr>
          <w:color w:val="000000"/>
          <w:sz w:val="28"/>
          <w:szCs w:val="28"/>
          <w:lang w:eastAsia="ru-RU"/>
        </w:rPr>
        <w:t>: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  гражданин 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  ____________________________________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Адрес (местонахождение):                   Адрес места жительства: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  ____________________________________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  ____________________________________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(должность, подпись, Ф.И.О., печать)  Паспортные данные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                                                                  ____________________________________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                                                                      (подпись, Ф.И.О.)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 ________ 20 ___ г.                          ___ __________ 20 ___ г.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Приложение 3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Тесовского сельского 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поселения Новодугинского района 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 xml:space="preserve">Смоленской области </w:t>
      </w:r>
    </w:p>
    <w:p w:rsidR="00586CB8" w:rsidRPr="008436B8" w:rsidRDefault="00586CB8" w:rsidP="000D4383">
      <w:pPr>
        <w:suppressAutoHyphens w:val="0"/>
        <w:ind w:firstLine="5670"/>
        <w:jc w:val="center"/>
        <w:rPr>
          <w:color w:val="000000"/>
          <w:sz w:val="24"/>
          <w:szCs w:val="24"/>
          <w:lang w:eastAsia="ru-RU"/>
        </w:rPr>
      </w:pPr>
      <w:r w:rsidRPr="008436B8">
        <w:rPr>
          <w:color w:val="000000"/>
          <w:sz w:val="24"/>
          <w:szCs w:val="24"/>
          <w:lang w:eastAsia="ru-RU"/>
        </w:rPr>
        <w:t>от 20.09.2017 № 60</w:t>
      </w:r>
    </w:p>
    <w:p w:rsidR="00586CB8" w:rsidRPr="00A75809" w:rsidRDefault="00586CB8" w:rsidP="002974EB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2974EB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Порядок</w:t>
      </w:r>
    </w:p>
    <w:p w:rsidR="00586CB8" w:rsidRPr="00A75809" w:rsidRDefault="00586CB8" w:rsidP="002974EB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отчетности представителей муниципального образования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Смоленской области</w:t>
      </w:r>
    </w:p>
    <w:p w:rsidR="00586CB8" w:rsidRPr="00A75809" w:rsidRDefault="00586CB8" w:rsidP="002974EB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1. Настоящий Порядок применяется в отношении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(далее – </w:t>
      </w:r>
      <w:r>
        <w:rPr>
          <w:color w:val="000000"/>
          <w:sz w:val="28"/>
          <w:szCs w:val="28"/>
          <w:lang w:eastAsia="ru-RU"/>
        </w:rPr>
        <w:t>Представитель поселения</w:t>
      </w:r>
      <w:r w:rsidRPr="00A75809">
        <w:rPr>
          <w:color w:val="000000"/>
          <w:sz w:val="28"/>
          <w:szCs w:val="28"/>
          <w:lang w:eastAsia="ru-RU"/>
        </w:rPr>
        <w:t xml:space="preserve">) в органах управления хозяйственных обществ (акционерных обществ, обществ с ограниченной ответственностью) (далее – общества), акции (доли) которых закреплены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области.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color w:val="000000"/>
          <w:sz w:val="28"/>
          <w:szCs w:val="28"/>
          <w:lang w:eastAsia="ru-RU"/>
        </w:rPr>
        <w:t xml:space="preserve">в обществе, в уставном капитале которого доля муниципальной собственности равна или превышает 2 процента уставного капитала общества, по итогам года направляют в Администрацию </w:t>
      </w:r>
      <w:r>
        <w:rPr>
          <w:color w:val="000000"/>
          <w:sz w:val="28"/>
          <w:szCs w:val="28"/>
          <w:lang w:eastAsia="ru-RU"/>
        </w:rPr>
        <w:t xml:space="preserve">Тесовского сельского поселения Новодугинского района </w:t>
      </w:r>
      <w:r w:rsidRPr="00A75809">
        <w:rPr>
          <w:color w:val="000000"/>
          <w:sz w:val="28"/>
          <w:szCs w:val="28"/>
          <w:lang w:eastAsia="ru-RU"/>
        </w:rPr>
        <w:t>Смоленской области (далее – Администрация) отчет по форме согласно приложению к настоящему Порядку.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 В случае назначения в совет директоров общества нескольких представителей представляется один отчет, общий для всех представителей.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color w:val="000000"/>
          <w:sz w:val="28"/>
          <w:szCs w:val="28"/>
          <w:lang w:eastAsia="ru-RU"/>
        </w:rPr>
        <w:t>по запросу Администрации, одновременно с отчетом представляют доклад о финансово-хозяйственной деятельности общества, в котором должны быть отражены следующие вопросы: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3) структурные изменения в номенклатуре выпускаемой продукции;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4) структурные изменения в долях товарных рынков, которые имеет общество;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5) использование прибыли, остающейся в распоряжении общества;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6) обобщенные данные о ходе выполнения программы деятельности общества за отчетный период (при ее наличии);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7) 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8) участие коммерческих структур и иностранных инвесторов в деятельности акционерного общества;</w:t>
      </w:r>
    </w:p>
    <w:p w:rsidR="00586CB8" w:rsidRPr="00A75809" w:rsidRDefault="00586CB8" w:rsidP="002974EB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9) реализация мероприятий по улучшению качества и конкурентоспособности выпускаемой продукции.</w:t>
      </w:r>
    </w:p>
    <w:p w:rsidR="00586CB8" w:rsidRPr="00A75809" w:rsidRDefault="00586CB8" w:rsidP="00B91F8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color w:val="000000"/>
          <w:sz w:val="28"/>
          <w:szCs w:val="28"/>
          <w:lang w:eastAsia="ru-RU"/>
        </w:rPr>
        <w:t>в органах управления обществ по запросу Администрации представляют:</w:t>
      </w:r>
    </w:p>
    <w:p w:rsidR="00586CB8" w:rsidRPr="00A75809" w:rsidRDefault="00586CB8" w:rsidP="00B91F8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бухгалтерскую отчетность и аналитические справки о финансово-хозяйственной деятельности общества;</w:t>
      </w:r>
    </w:p>
    <w:p w:rsidR="00586CB8" w:rsidRPr="00A75809" w:rsidRDefault="00586CB8" w:rsidP="00B91F8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2) иную информацию о деятельности общества и </w:t>
      </w:r>
      <w:r>
        <w:rPr>
          <w:color w:val="000000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color w:val="000000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586CB8" w:rsidRPr="00A75809" w:rsidRDefault="00586CB8" w:rsidP="00B91F8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4. За искажение отчетности, предусмотренной настоящим Порядком, </w:t>
      </w:r>
      <w:r>
        <w:rPr>
          <w:color w:val="000000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color w:val="000000"/>
          <w:sz w:val="28"/>
          <w:szCs w:val="28"/>
          <w:lang w:eastAsia="ru-RU"/>
        </w:rPr>
        <w:t>в органах управления обществ несут установленную законодательством Российской Федерации ответственность.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Default="00586CB8" w:rsidP="00B91F86">
      <w:pPr>
        <w:suppressAutoHyphens w:val="0"/>
        <w:ind w:firstLine="5103"/>
        <w:jc w:val="center"/>
        <w:rPr>
          <w:color w:val="000000"/>
          <w:sz w:val="28"/>
          <w:szCs w:val="28"/>
          <w:lang w:eastAsia="ru-RU"/>
        </w:rPr>
      </w:pPr>
    </w:p>
    <w:p w:rsidR="00586CB8" w:rsidRDefault="00586CB8" w:rsidP="00B91F86">
      <w:pPr>
        <w:suppressAutoHyphens w:val="0"/>
        <w:ind w:firstLine="5103"/>
        <w:jc w:val="center"/>
        <w:rPr>
          <w:color w:val="000000"/>
          <w:sz w:val="28"/>
          <w:szCs w:val="28"/>
          <w:lang w:eastAsia="ru-RU"/>
        </w:rPr>
      </w:pPr>
    </w:p>
    <w:p w:rsidR="00586CB8" w:rsidRDefault="00586CB8" w:rsidP="00B91F86">
      <w:pPr>
        <w:suppressAutoHyphens w:val="0"/>
        <w:ind w:firstLine="5103"/>
        <w:jc w:val="center"/>
        <w:rPr>
          <w:color w:val="000000"/>
          <w:sz w:val="28"/>
          <w:szCs w:val="28"/>
          <w:lang w:eastAsia="ru-RU"/>
        </w:rPr>
      </w:pP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Приложение к Порядку отчетности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представителей муниципального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 xml:space="preserve">образования Тесовское сельское 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 xml:space="preserve">поселение Новодугинского района 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Смоленской области в органах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управления хозяйственных обществ,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акции (доли) которых закреплены в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муниципальной собственности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 xml:space="preserve">Тесовское сельское поселение 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 xml:space="preserve">Новодугинского района </w:t>
      </w:r>
    </w:p>
    <w:p w:rsidR="00586CB8" w:rsidRPr="0064783D" w:rsidRDefault="00586CB8" w:rsidP="00B91F86">
      <w:pPr>
        <w:suppressAutoHyphens w:val="0"/>
        <w:ind w:firstLine="5103"/>
        <w:jc w:val="center"/>
        <w:rPr>
          <w:color w:val="000000"/>
          <w:sz w:val="24"/>
          <w:szCs w:val="24"/>
          <w:lang w:eastAsia="ru-RU"/>
        </w:rPr>
      </w:pPr>
      <w:r w:rsidRPr="0064783D">
        <w:rPr>
          <w:color w:val="000000"/>
          <w:sz w:val="24"/>
          <w:szCs w:val="24"/>
          <w:lang w:eastAsia="ru-RU"/>
        </w:rPr>
        <w:t>Смоленской области</w:t>
      </w:r>
      <w:r w:rsidRPr="0064783D">
        <w:rPr>
          <w:color w:val="000000"/>
          <w:sz w:val="24"/>
          <w:szCs w:val="24"/>
          <w:lang w:eastAsia="ru-RU"/>
        </w:rPr>
        <w:br/>
      </w:r>
    </w:p>
    <w:p w:rsidR="00586CB8" w:rsidRPr="00A75809" w:rsidRDefault="00586CB8" w:rsidP="005A4910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>Форма отчета</w:t>
      </w:r>
    </w:p>
    <w:p w:rsidR="00586CB8" w:rsidRPr="00A75809" w:rsidRDefault="00586CB8" w:rsidP="005A4910">
      <w:pPr>
        <w:suppressAutoHyphens w:val="0"/>
        <w:jc w:val="center"/>
        <w:outlineLvl w:val="2"/>
        <w:rPr>
          <w:b/>
          <w:bCs/>
          <w:color w:val="000000"/>
          <w:spacing w:val="-15"/>
          <w:sz w:val="28"/>
          <w:szCs w:val="28"/>
          <w:lang w:eastAsia="ru-RU"/>
        </w:rPr>
      </w:pP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о деятельности представителей муниципального образования 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хозяйственного общества, акции (доли) которого закреплены в муниципальной собственности муниципального образования </w:t>
      </w:r>
      <w:r>
        <w:rPr>
          <w:b/>
          <w:bCs/>
          <w:color w:val="000000"/>
          <w:spacing w:val="-15"/>
          <w:sz w:val="28"/>
          <w:szCs w:val="28"/>
          <w:lang w:eastAsia="ru-RU"/>
        </w:rPr>
        <w:t xml:space="preserve"> Тесовское сельское поселение Новодугинского района </w:t>
      </w:r>
      <w:r w:rsidRPr="00A75809">
        <w:rPr>
          <w:b/>
          <w:bCs/>
          <w:color w:val="000000"/>
          <w:spacing w:val="-15"/>
          <w:sz w:val="28"/>
          <w:szCs w:val="28"/>
          <w:lang w:eastAsia="ru-RU"/>
        </w:rPr>
        <w:t xml:space="preserve"> Смоленской области</w:t>
      </w: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_______________________________________________________________________ </w:t>
      </w:r>
      <w:r w:rsidRPr="00A75809">
        <w:rPr>
          <w:color w:val="000000"/>
          <w:lang w:eastAsia="ru-RU"/>
        </w:rPr>
        <w:t>(наименование хозяйственного общества)</w:t>
      </w:r>
    </w:p>
    <w:p w:rsidR="00586CB8" w:rsidRPr="00A75809" w:rsidRDefault="00586CB8" w:rsidP="00B91F86">
      <w:pPr>
        <w:suppressAutoHyphens w:val="0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за период с ____________________________ по _______________________________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C624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Представители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области:_________________________________________________________________ </w:t>
      </w:r>
      <w:r w:rsidRPr="00A75809">
        <w:rPr>
          <w:color w:val="000000"/>
          <w:lang w:eastAsia="ru-RU"/>
        </w:rPr>
        <w:t>(фамилия, имя, отчество)</w:t>
      </w: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_____________________________________________________________________ (</w:t>
      </w:r>
      <w:r w:rsidRPr="00A75809">
        <w:rPr>
          <w:color w:val="000000"/>
          <w:lang w:eastAsia="ru-RU"/>
        </w:rPr>
        <w:t>фамилия, имя, отчество)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Раздел I. Общие сведения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05"/>
        <w:gridCol w:w="1043"/>
        <w:gridCol w:w="1778"/>
      </w:tblGrid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 хозяйственном обществе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Полное наименование хозяйственного общества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Свидетельство о государственной регистрации: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Размер уставного капитала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Ф.И.О. директора (генерального директора) хозяйственного общества или сведения об управляющей организации (управляющем)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 представителях муниципального образования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Акт о назначении представителем (для муниципальных служащих):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86CB8" w:rsidRPr="00A75809" w:rsidRDefault="00586CB8" w:rsidP="00C6242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 xml:space="preserve">Примечание. В разделе приводятся данные о всех представителях </w:t>
            </w:r>
            <w:r>
              <w:rPr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в органах управления хозяйственного общества</w:t>
            </w: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Раздел II. Показатели для анализа деятельности представителей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хозяйственном обществе за отчетный период</w:t>
      </w: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41"/>
        <w:gridCol w:w="894"/>
        <w:gridCol w:w="1296"/>
        <w:gridCol w:w="1939"/>
        <w:gridCol w:w="2456"/>
      </w:tblGrid>
      <w:tr w:rsidR="00586CB8" w:rsidRPr="00576D3D" w:rsidTr="00743726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Значение показателя,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фактически достигнутое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период, предшествующий отчетному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1. Показатели для обобщенного анализа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прибыли (убытках) хозяйственного общества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Прибыль (убытки)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выплате хозяйственным обществом дивидендов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(доходов от участия в капитале)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Сумма начисленных дивидендов (доходов от участия в капитале)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Сумма дивидендов (доходов от участия в капитале), подлежащих перечислению в местный бюджет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кредиторской задолженности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задолженность перед бюджетом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из нее просроченная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из нее просроченная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задолженность по оплате труда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из нее просроченная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дебиторской задолженности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из нее просроченная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2. Показатели для детального анализа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Показатели рентабельности хозяйственной деятельности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хозяйственного общества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Общая рентабельность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Рентабельность долгосрочных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и краткосрочных финансовых вложений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Показатели ликвидности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Показатели финансовой устойчивости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Показатели деловой активности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Период оборота текущих активов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Период оборота запасов и затрат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стоимости акций (долей)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Средняя рыночная стоимость: обыкновенных акций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привилегированных акций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Данные о стоимости чистых активов</w:t>
            </w:r>
          </w:p>
        </w:tc>
      </w:tr>
      <w:tr w:rsidR="00586CB8" w:rsidRPr="00576D3D" w:rsidTr="00743726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Стоимость чистых активов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743726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Раздел III. Сведения об использовании прибыли</w:t>
      </w:r>
    </w:p>
    <w:p w:rsidR="00586CB8" w:rsidRPr="00A75809" w:rsidRDefault="00586CB8" w:rsidP="00F03FDC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11"/>
        <w:gridCol w:w="947"/>
        <w:gridCol w:w="1416"/>
        <w:gridCol w:w="2239"/>
        <w:gridCol w:w="2713"/>
      </w:tblGrid>
      <w:tr w:rsidR="00586CB8" w:rsidRPr="00576D3D" w:rsidTr="00552579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за период, предшествующий отчетному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реорганизацию управления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реорганизацию системы сбыта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социальные цели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другие цели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Раздел IV. Сведения о деятельности представителя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 в органах управления хозяйственного общества _________________________________________________</w:t>
      </w:r>
    </w:p>
    <w:p w:rsidR="00586CB8" w:rsidRPr="00A75809" w:rsidRDefault="00586CB8" w:rsidP="00F03FDC">
      <w:pPr>
        <w:suppressAutoHyphens w:val="0"/>
        <w:jc w:val="center"/>
        <w:rPr>
          <w:color w:val="000000"/>
          <w:lang w:eastAsia="ru-RU"/>
        </w:rPr>
      </w:pPr>
      <w:r w:rsidRPr="00A75809">
        <w:rPr>
          <w:color w:val="000000"/>
          <w:lang w:eastAsia="ru-RU"/>
        </w:rPr>
        <w:t xml:space="preserve"> (Ф.И.О. представителя муниципального образования)</w:t>
      </w:r>
    </w:p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Участие в общих собраниях хозяйственного общества (ежегодных и внеочередных)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4"/>
        <w:gridCol w:w="1909"/>
        <w:gridCol w:w="1777"/>
        <w:gridCol w:w="2030"/>
        <w:gridCol w:w="1785"/>
        <w:gridCol w:w="1491"/>
      </w:tblGrid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Количество общих собраний общества, в работе которых принимал участие представитель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(за отчетный период)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Участие представителя в заседаниях совета директоров (наблюдательного совета)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0"/>
        <w:gridCol w:w="1680"/>
        <w:gridCol w:w="1843"/>
        <w:gridCol w:w="2072"/>
        <w:gridCol w:w="1853"/>
        <w:gridCol w:w="1538"/>
      </w:tblGrid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Количество заседаний совета директоров,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в работе которых принял участие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представитель (за</w:t>
            </w:r>
          </w:p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809">
              <w:rPr>
                <w:color w:val="000000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743726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Контроль, осуществляемый представителем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местный бюджет дивидендов (доходов от участия в капитале) по акциям (долям), принадлежащим муниципальному образованию)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26"/>
      </w:tblGrid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AF30A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Действия представителя муниципального образования по обеспечению своевременного и полного перечисления дивидендов</w:t>
            </w:r>
          </w:p>
          <w:p w:rsidR="00586CB8" w:rsidRPr="00A75809" w:rsidRDefault="00586CB8" w:rsidP="00AF30A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(доходов от участия капитале) в местный бюджет</w:t>
            </w:r>
          </w:p>
        </w:tc>
      </w:tr>
      <w:tr w:rsidR="00586CB8" w:rsidRPr="00576D3D" w:rsidTr="00552579">
        <w:trPr>
          <w:tblCellSpacing w:w="0" w:type="dxa"/>
        </w:trPr>
        <w:tc>
          <w:tcPr>
            <w:tcW w:w="0" w:type="auto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CB8" w:rsidRPr="00A75809" w:rsidRDefault="00586CB8" w:rsidP="00F03FDC">
      <w:pPr>
        <w:suppressAutoHyphens w:val="0"/>
        <w:rPr>
          <w:color w:val="000000"/>
          <w:sz w:val="28"/>
          <w:szCs w:val="28"/>
          <w:lang w:eastAsia="ru-RU"/>
        </w:rPr>
      </w:pPr>
    </w:p>
    <w:p w:rsidR="00586CB8" w:rsidRPr="00A75809" w:rsidRDefault="00586CB8" w:rsidP="00F03FD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Раздел V. Сведения о наличии признаков банкротства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89"/>
        <w:gridCol w:w="709"/>
        <w:gridCol w:w="3118"/>
      </w:tblGrid>
      <w:tr w:rsidR="00586CB8" w:rsidRPr="00576D3D" w:rsidTr="00030386">
        <w:trPr>
          <w:tblCellSpacing w:w="0" w:type="dxa"/>
        </w:trPr>
        <w:tc>
          <w:tcPr>
            <w:tcW w:w="6389" w:type="dxa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Наличие признаков банкротства</w:t>
            </w:r>
          </w:p>
        </w:tc>
        <w:tc>
          <w:tcPr>
            <w:tcW w:w="709" w:type="dxa"/>
            <w:vAlign w:val="center"/>
          </w:tcPr>
          <w:p w:rsidR="00586CB8" w:rsidRPr="00A75809" w:rsidRDefault="00586CB8" w:rsidP="0003038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118" w:type="dxa"/>
            <w:vAlign w:val="center"/>
          </w:tcPr>
          <w:p w:rsidR="00586CB8" w:rsidRPr="00A75809" w:rsidRDefault="00586CB8" w:rsidP="000303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030386">
        <w:trPr>
          <w:tblCellSpacing w:w="0" w:type="dxa"/>
        </w:trPr>
        <w:tc>
          <w:tcPr>
            <w:tcW w:w="6389" w:type="dxa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Просроченная задолженность:</w:t>
            </w:r>
          </w:p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 денежным обязательствам</w:t>
            </w:r>
          </w:p>
        </w:tc>
        <w:tc>
          <w:tcPr>
            <w:tcW w:w="709" w:type="dxa"/>
            <w:vAlign w:val="center"/>
          </w:tcPr>
          <w:p w:rsidR="00586CB8" w:rsidRPr="00A75809" w:rsidRDefault="00586CB8" w:rsidP="000303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118" w:type="dxa"/>
            <w:vAlign w:val="center"/>
          </w:tcPr>
          <w:p w:rsidR="00586CB8" w:rsidRPr="00A75809" w:rsidRDefault="00586CB8" w:rsidP="000303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030386">
        <w:trPr>
          <w:tblCellSpacing w:w="0" w:type="dxa"/>
        </w:trPr>
        <w:tc>
          <w:tcPr>
            <w:tcW w:w="6389" w:type="dxa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по обязательным платежам</w:t>
            </w:r>
          </w:p>
        </w:tc>
        <w:tc>
          <w:tcPr>
            <w:tcW w:w="709" w:type="dxa"/>
            <w:vAlign w:val="center"/>
          </w:tcPr>
          <w:p w:rsidR="00586CB8" w:rsidRPr="00A75809" w:rsidRDefault="00586CB8" w:rsidP="0003038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:rsidR="00586CB8" w:rsidRPr="00A75809" w:rsidRDefault="00586CB8" w:rsidP="0003038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CB8" w:rsidRPr="00576D3D" w:rsidTr="00030386">
        <w:trPr>
          <w:tblCellSpacing w:w="0" w:type="dxa"/>
        </w:trPr>
        <w:tc>
          <w:tcPr>
            <w:tcW w:w="6389" w:type="dxa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75809">
              <w:rPr>
                <w:color w:val="000000"/>
                <w:sz w:val="28"/>
                <w:szCs w:val="28"/>
                <w:lang w:eastAsia="ru-RU"/>
              </w:rPr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  <w:tc>
          <w:tcPr>
            <w:tcW w:w="3827" w:type="dxa"/>
            <w:gridSpan w:val="2"/>
            <w:vAlign w:val="center"/>
          </w:tcPr>
          <w:p w:rsidR="00586CB8" w:rsidRPr="00A75809" w:rsidRDefault="00586CB8" w:rsidP="00F03FD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CB8" w:rsidRPr="00A75809" w:rsidRDefault="00586CB8" w:rsidP="0052082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Представитель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Тесовское сельское поселение Новодугинского района </w:t>
      </w:r>
      <w:r w:rsidRPr="00A75809">
        <w:rPr>
          <w:color w:val="000000"/>
          <w:sz w:val="28"/>
          <w:szCs w:val="28"/>
          <w:lang w:eastAsia="ru-RU"/>
        </w:rPr>
        <w:t xml:space="preserve"> Смоленской области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    __________________   ______________________________________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  </w:t>
      </w:r>
      <w:r w:rsidRPr="00A75809">
        <w:rPr>
          <w:color w:val="000000"/>
          <w:lang w:eastAsia="ru-RU"/>
        </w:rPr>
        <w:t>(Дата)                                        (Подпись)                                                           (Фамилия, инициалы)</w:t>
      </w:r>
    </w:p>
    <w:p w:rsidR="00586CB8" w:rsidRPr="00A75809" w:rsidRDefault="00586CB8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___________    __________________   ______________________________________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Примечание. Вместе с настоящим отчетом представляются: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4) копии заключений ревизионной комиссии и аудитора на ___ листах;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 xml:space="preserve">5) расчет суммы дивидендов по акциям (доходов от участия в капитале), платежные поручения о перечислении обществом в бюджет </w:t>
      </w:r>
      <w:r>
        <w:rPr>
          <w:color w:val="000000"/>
          <w:sz w:val="28"/>
          <w:szCs w:val="28"/>
          <w:lang w:eastAsia="ru-RU"/>
        </w:rPr>
        <w:t>поселения</w:t>
      </w:r>
      <w:r w:rsidRPr="00A75809">
        <w:rPr>
          <w:color w:val="000000"/>
          <w:sz w:val="28"/>
          <w:szCs w:val="28"/>
          <w:lang w:eastAsia="ru-RU"/>
        </w:rPr>
        <w:t xml:space="preserve"> дивидендов по акциям (доходов от участия в капитале) на ___ листах;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586CB8" w:rsidRPr="00A75809" w:rsidRDefault="00586CB8" w:rsidP="00AF30AE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75809">
        <w:rPr>
          <w:color w:val="000000"/>
          <w:sz w:val="28"/>
          <w:szCs w:val="28"/>
          <w:lang w:eastAsia="ru-RU"/>
        </w:rPr>
        <w:t>7) годовой отчет общества на ____ листах.</w:t>
      </w:r>
    </w:p>
    <w:sectPr w:rsidR="00586CB8" w:rsidRPr="00A75809" w:rsidSect="0074372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DC"/>
    <w:rsid w:val="00030386"/>
    <w:rsid w:val="00075841"/>
    <w:rsid w:val="00086B4F"/>
    <w:rsid w:val="000A4D39"/>
    <w:rsid w:val="000D4383"/>
    <w:rsid w:val="001246DD"/>
    <w:rsid w:val="00152F92"/>
    <w:rsid w:val="00173B28"/>
    <w:rsid w:val="001B0F7B"/>
    <w:rsid w:val="001C2461"/>
    <w:rsid w:val="001D459D"/>
    <w:rsid w:val="00243B0B"/>
    <w:rsid w:val="0029057B"/>
    <w:rsid w:val="002974EB"/>
    <w:rsid w:val="00300F10"/>
    <w:rsid w:val="00307224"/>
    <w:rsid w:val="0032228A"/>
    <w:rsid w:val="00345EEF"/>
    <w:rsid w:val="00362AB5"/>
    <w:rsid w:val="003749DF"/>
    <w:rsid w:val="003761A5"/>
    <w:rsid w:val="003A2782"/>
    <w:rsid w:val="003E67C8"/>
    <w:rsid w:val="003F3FD2"/>
    <w:rsid w:val="003F60E5"/>
    <w:rsid w:val="004678B9"/>
    <w:rsid w:val="00473D99"/>
    <w:rsid w:val="00492271"/>
    <w:rsid w:val="00497596"/>
    <w:rsid w:val="004A2682"/>
    <w:rsid w:val="004B695A"/>
    <w:rsid w:val="004D7AEF"/>
    <w:rsid w:val="0050083C"/>
    <w:rsid w:val="00504246"/>
    <w:rsid w:val="00516D1F"/>
    <w:rsid w:val="00520823"/>
    <w:rsid w:val="00552579"/>
    <w:rsid w:val="005625A1"/>
    <w:rsid w:val="00576D3D"/>
    <w:rsid w:val="00586CB8"/>
    <w:rsid w:val="005A034D"/>
    <w:rsid w:val="005A4910"/>
    <w:rsid w:val="005D5B41"/>
    <w:rsid w:val="005F548A"/>
    <w:rsid w:val="006170A3"/>
    <w:rsid w:val="00624733"/>
    <w:rsid w:val="0064783D"/>
    <w:rsid w:val="00652271"/>
    <w:rsid w:val="00685CC6"/>
    <w:rsid w:val="006E2D2B"/>
    <w:rsid w:val="006E4100"/>
    <w:rsid w:val="0070741C"/>
    <w:rsid w:val="00743726"/>
    <w:rsid w:val="00786667"/>
    <w:rsid w:val="007A5C6F"/>
    <w:rsid w:val="008123D4"/>
    <w:rsid w:val="00820932"/>
    <w:rsid w:val="00831CAC"/>
    <w:rsid w:val="008436B8"/>
    <w:rsid w:val="00852304"/>
    <w:rsid w:val="008708B6"/>
    <w:rsid w:val="008B4714"/>
    <w:rsid w:val="008C2BDC"/>
    <w:rsid w:val="008E422E"/>
    <w:rsid w:val="00941AAF"/>
    <w:rsid w:val="009802A9"/>
    <w:rsid w:val="00994FC7"/>
    <w:rsid w:val="009B33DF"/>
    <w:rsid w:val="009B6AC5"/>
    <w:rsid w:val="009F003A"/>
    <w:rsid w:val="009F57CE"/>
    <w:rsid w:val="00A37438"/>
    <w:rsid w:val="00A438DE"/>
    <w:rsid w:val="00A64B94"/>
    <w:rsid w:val="00A67544"/>
    <w:rsid w:val="00A71377"/>
    <w:rsid w:val="00A75809"/>
    <w:rsid w:val="00AB45E3"/>
    <w:rsid w:val="00AC11EF"/>
    <w:rsid w:val="00AD0896"/>
    <w:rsid w:val="00AD0A63"/>
    <w:rsid w:val="00AD2861"/>
    <w:rsid w:val="00AF30AE"/>
    <w:rsid w:val="00B12B49"/>
    <w:rsid w:val="00B32F40"/>
    <w:rsid w:val="00B40D6A"/>
    <w:rsid w:val="00B52926"/>
    <w:rsid w:val="00B5713B"/>
    <w:rsid w:val="00B65F68"/>
    <w:rsid w:val="00B75497"/>
    <w:rsid w:val="00B91F86"/>
    <w:rsid w:val="00B96A61"/>
    <w:rsid w:val="00BE6E9B"/>
    <w:rsid w:val="00C15C28"/>
    <w:rsid w:val="00C6242C"/>
    <w:rsid w:val="00C64A8D"/>
    <w:rsid w:val="00CA1FB3"/>
    <w:rsid w:val="00CC19DD"/>
    <w:rsid w:val="00CF252E"/>
    <w:rsid w:val="00D1426B"/>
    <w:rsid w:val="00D338C8"/>
    <w:rsid w:val="00D9074B"/>
    <w:rsid w:val="00D9448A"/>
    <w:rsid w:val="00E32EC4"/>
    <w:rsid w:val="00E53712"/>
    <w:rsid w:val="00E574E2"/>
    <w:rsid w:val="00E8075D"/>
    <w:rsid w:val="00EA6E39"/>
    <w:rsid w:val="00EB6F72"/>
    <w:rsid w:val="00F03FDC"/>
    <w:rsid w:val="00F572E8"/>
    <w:rsid w:val="00F6615A"/>
    <w:rsid w:val="00FC58E8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C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F03FDC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03FDC"/>
    <w:pPr>
      <w:suppressAutoHyphens w:val="0"/>
      <w:spacing w:before="100" w:beforeAutospacing="1" w:after="100" w:afterAutospacing="1"/>
      <w:outlineLvl w:val="4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3FD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3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F0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3FDC"/>
    <w:rPr>
      <w:rFonts w:ascii="Courier New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DefaultParagraphFont"/>
    <w:uiPriority w:val="99"/>
    <w:rsid w:val="00B40D6A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94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22</Pages>
  <Words>6594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Admin</cp:lastModifiedBy>
  <cp:revision>6</cp:revision>
  <cp:lastPrinted>2017-09-25T07:03:00Z</cp:lastPrinted>
  <dcterms:created xsi:type="dcterms:W3CDTF">2017-09-19T04:37:00Z</dcterms:created>
  <dcterms:modified xsi:type="dcterms:W3CDTF">2017-09-25T07:04:00Z</dcterms:modified>
</cp:coreProperties>
</file>