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F" w:rsidRDefault="00CD7A1F" w:rsidP="001A4D3B">
      <w:pPr>
        <w:ind w:right="340"/>
        <w:jc w:val="center"/>
        <w:rPr>
          <w:b/>
          <w:sz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05726753" r:id="rId6"/>
        </w:object>
      </w:r>
    </w:p>
    <w:p w:rsidR="00CD7A1F" w:rsidRPr="009738C5" w:rsidRDefault="00CD7A1F" w:rsidP="001A4D3B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администрация</w:t>
      </w:r>
      <w:r w:rsidRPr="009738C5">
        <w:rPr>
          <w:b/>
          <w:bCs/>
          <w:caps/>
          <w:sz w:val="24"/>
          <w:szCs w:val="24"/>
        </w:rPr>
        <w:t xml:space="preserve">  </w:t>
      </w:r>
    </w:p>
    <w:p w:rsidR="00CD7A1F" w:rsidRPr="009738C5" w:rsidRDefault="00CD7A1F" w:rsidP="001A4D3B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>НОВОДУГИНСКО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СЕЛЬСКО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ПОСЕЛЕНИ</w:t>
      </w:r>
      <w:r>
        <w:rPr>
          <w:b/>
          <w:bCs/>
          <w:caps/>
          <w:sz w:val="24"/>
          <w:szCs w:val="24"/>
        </w:rPr>
        <w:t>я</w:t>
      </w:r>
    </w:p>
    <w:p w:rsidR="00CD7A1F" w:rsidRPr="009738C5" w:rsidRDefault="00CD7A1F" w:rsidP="001A4D3B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 xml:space="preserve"> НОВОДУГИНСКОГО РАЙОНА Смоленской области</w:t>
      </w:r>
    </w:p>
    <w:p w:rsidR="00CD7A1F" w:rsidRDefault="00CD7A1F" w:rsidP="001A4D3B">
      <w:pPr>
        <w:ind w:right="340"/>
        <w:jc w:val="center"/>
      </w:pPr>
    </w:p>
    <w:p w:rsidR="00CD7A1F" w:rsidRPr="00F35944" w:rsidRDefault="00CD7A1F" w:rsidP="001A4D3B">
      <w:pPr>
        <w:tabs>
          <w:tab w:val="left" w:pos="0"/>
        </w:tabs>
        <w:ind w:right="-3"/>
        <w:jc w:val="center"/>
        <w:rPr>
          <w:b/>
          <w:sz w:val="28"/>
          <w:szCs w:val="28"/>
        </w:rPr>
      </w:pPr>
      <w:r w:rsidRPr="00F35944">
        <w:rPr>
          <w:b/>
          <w:sz w:val="28"/>
          <w:szCs w:val="28"/>
        </w:rPr>
        <w:t>П О C Т А Н О В Л Е Н И Е</w:t>
      </w:r>
    </w:p>
    <w:p w:rsidR="00CD7A1F" w:rsidRDefault="00CD7A1F" w:rsidP="0082584B">
      <w:pPr>
        <w:ind w:right="340"/>
        <w:rPr>
          <w:sz w:val="28"/>
          <w:szCs w:val="28"/>
        </w:rPr>
      </w:pPr>
    </w:p>
    <w:p w:rsidR="00CD7A1F" w:rsidRDefault="00CD7A1F" w:rsidP="0082584B">
      <w:pPr>
        <w:ind w:right="340"/>
        <w:rPr>
          <w:sz w:val="28"/>
          <w:szCs w:val="28"/>
        </w:rPr>
      </w:pPr>
    </w:p>
    <w:p w:rsidR="00CD7A1F" w:rsidRDefault="00CD7A1F" w:rsidP="0082584B">
      <w:pPr>
        <w:ind w:right="340"/>
        <w:rPr>
          <w:sz w:val="28"/>
          <w:szCs w:val="28"/>
        </w:rPr>
      </w:pPr>
    </w:p>
    <w:p w:rsidR="00CD7A1F" w:rsidRPr="00003DCD" w:rsidRDefault="00CD7A1F" w:rsidP="0082584B">
      <w:pPr>
        <w:ind w:right="3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05.06.2015 </w:t>
      </w:r>
      <w:r w:rsidRPr="00003DCD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</w:p>
    <w:p w:rsidR="00CD7A1F" w:rsidRDefault="00CD7A1F" w:rsidP="001A4D3B">
      <w:pPr>
        <w:ind w:right="5103"/>
        <w:rPr>
          <w:sz w:val="28"/>
        </w:rPr>
      </w:pPr>
    </w:p>
    <w:p w:rsidR="00CD7A1F" w:rsidRDefault="00CD7A1F" w:rsidP="001A4D3B">
      <w:pPr>
        <w:ind w:right="5103"/>
        <w:rPr>
          <w:sz w:val="28"/>
        </w:rPr>
      </w:pPr>
    </w:p>
    <w:p w:rsidR="00CD7A1F" w:rsidRPr="0082584B" w:rsidRDefault="00CD7A1F" w:rsidP="0082584B">
      <w:pPr>
        <w:spacing w:after="240"/>
        <w:rPr>
          <w:color w:val="000000"/>
          <w:sz w:val="28"/>
          <w:szCs w:val="28"/>
        </w:rPr>
      </w:pPr>
      <w:r w:rsidRPr="0082584B">
        <w:rPr>
          <w:color w:val="000000"/>
          <w:sz w:val="28"/>
          <w:szCs w:val="28"/>
        </w:rPr>
        <w:t xml:space="preserve">Об утверждении инструкции о мерах </w:t>
      </w:r>
    </w:p>
    <w:p w:rsidR="00CD7A1F" w:rsidRPr="0082584B" w:rsidRDefault="00CD7A1F" w:rsidP="0082584B">
      <w:pPr>
        <w:spacing w:after="240"/>
        <w:rPr>
          <w:color w:val="000000"/>
          <w:sz w:val="28"/>
          <w:szCs w:val="28"/>
        </w:rPr>
      </w:pPr>
      <w:r w:rsidRPr="0082584B">
        <w:rPr>
          <w:color w:val="000000"/>
          <w:sz w:val="28"/>
          <w:szCs w:val="28"/>
        </w:rPr>
        <w:t>пожарной безопасности на территории  </w:t>
      </w:r>
    </w:p>
    <w:p w:rsidR="00CD7A1F" w:rsidRPr="0082584B" w:rsidRDefault="00CD7A1F" w:rsidP="0082584B">
      <w:pPr>
        <w:spacing w:after="240"/>
        <w:rPr>
          <w:color w:val="000000"/>
          <w:sz w:val="28"/>
          <w:szCs w:val="28"/>
        </w:rPr>
      </w:pPr>
      <w:r w:rsidRPr="0082584B">
        <w:rPr>
          <w:color w:val="000000"/>
          <w:sz w:val="28"/>
          <w:szCs w:val="28"/>
        </w:rPr>
        <w:t>Новодугинского сельского  поселения</w:t>
      </w:r>
    </w:p>
    <w:p w:rsidR="00CD7A1F" w:rsidRPr="0082584B" w:rsidRDefault="00CD7A1F" w:rsidP="0082584B">
      <w:pPr>
        <w:spacing w:after="240"/>
        <w:rPr>
          <w:color w:val="000000"/>
          <w:sz w:val="28"/>
          <w:szCs w:val="28"/>
        </w:rPr>
      </w:pPr>
      <w:r w:rsidRPr="0082584B">
        <w:rPr>
          <w:color w:val="000000"/>
          <w:sz w:val="28"/>
          <w:szCs w:val="28"/>
        </w:rPr>
        <w:t>Новодугинского района</w:t>
      </w:r>
    </w:p>
    <w:p w:rsidR="00CD7A1F" w:rsidRDefault="00CD7A1F" w:rsidP="0082584B">
      <w:pPr>
        <w:rPr>
          <w:color w:val="000000"/>
          <w:sz w:val="28"/>
          <w:szCs w:val="28"/>
        </w:rPr>
      </w:pPr>
      <w:r w:rsidRPr="0082584B">
        <w:rPr>
          <w:color w:val="000000"/>
          <w:sz w:val="28"/>
          <w:szCs w:val="28"/>
        </w:rPr>
        <w:t>Смоленской области</w:t>
      </w:r>
    </w:p>
    <w:p w:rsidR="00CD7A1F" w:rsidRDefault="00CD7A1F" w:rsidP="0082584B">
      <w:pPr>
        <w:rPr>
          <w:color w:val="000000"/>
          <w:sz w:val="28"/>
          <w:szCs w:val="28"/>
        </w:rPr>
      </w:pPr>
    </w:p>
    <w:p w:rsidR="00CD7A1F" w:rsidRPr="0082584B" w:rsidRDefault="00CD7A1F" w:rsidP="0082584B">
      <w:pPr>
        <w:rPr>
          <w:color w:val="000000"/>
          <w:sz w:val="28"/>
          <w:szCs w:val="28"/>
        </w:rPr>
      </w:pPr>
    </w:p>
    <w:p w:rsidR="00CD7A1F" w:rsidRPr="0082584B" w:rsidRDefault="00CD7A1F" w:rsidP="001A4D3B">
      <w:pPr>
        <w:ind w:firstLine="851"/>
        <w:rPr>
          <w:sz w:val="28"/>
          <w:szCs w:val="28"/>
        </w:rPr>
      </w:pPr>
    </w:p>
    <w:p w:rsidR="00CD7A1F" w:rsidRDefault="00CD7A1F" w:rsidP="001A4D3B">
      <w:pPr>
        <w:ind w:right="281"/>
        <w:jc w:val="both"/>
        <w:rPr>
          <w:sz w:val="28"/>
          <w:szCs w:val="28"/>
        </w:rPr>
      </w:pPr>
      <w:r w:rsidRPr="0082584B">
        <w:rPr>
          <w:sz w:val="28"/>
          <w:szCs w:val="28"/>
        </w:rPr>
        <w:t xml:space="preserve">             В соответствии с Федеральным законом «Об общих принципах организации местного самоуправления в Российской Федерации» № 131-ФЗ от 06.10.2003 г., Федеральным Законом Российской Федерации от 21.12.1994 N69-ФЗ "О пожарной безопасности" (с изменениями и дополнениями),</w:t>
      </w:r>
      <w:r w:rsidRPr="0082584B">
        <w:rPr>
          <w:color w:val="000000"/>
          <w:sz w:val="28"/>
          <w:szCs w:val="28"/>
        </w:rPr>
        <w:t xml:space="preserve"> Федеральным законом от 22.07.2008 г. №123-ФЗ «Технический регламентом о требованиях пожарной безопасности», Постановлением Правительства Российской Федерации от 25 апреля 2012 года №390 «О противопожарном режиме», </w:t>
      </w:r>
      <w:r w:rsidRPr="0082584B">
        <w:rPr>
          <w:sz w:val="28"/>
          <w:szCs w:val="28"/>
        </w:rPr>
        <w:t>Уставом Новодугинского сельского поселения Новодугинского района Смоленской области</w:t>
      </w:r>
    </w:p>
    <w:p w:rsidR="00CD7A1F" w:rsidRDefault="00CD7A1F" w:rsidP="001A4D3B">
      <w:pPr>
        <w:ind w:right="281"/>
        <w:jc w:val="both"/>
        <w:rPr>
          <w:sz w:val="28"/>
          <w:szCs w:val="28"/>
        </w:rPr>
      </w:pPr>
    </w:p>
    <w:p w:rsidR="00CD7A1F" w:rsidRDefault="00CD7A1F" w:rsidP="001A4D3B">
      <w:pPr>
        <w:ind w:right="281"/>
        <w:jc w:val="both"/>
        <w:rPr>
          <w:sz w:val="28"/>
          <w:szCs w:val="28"/>
        </w:rPr>
      </w:pPr>
    </w:p>
    <w:p w:rsidR="00CD7A1F" w:rsidRPr="0082584B" w:rsidRDefault="00CD7A1F" w:rsidP="001A4D3B">
      <w:pPr>
        <w:ind w:right="281"/>
        <w:jc w:val="both"/>
        <w:rPr>
          <w:sz w:val="28"/>
          <w:szCs w:val="28"/>
        </w:rPr>
      </w:pPr>
    </w:p>
    <w:p w:rsidR="00CD7A1F" w:rsidRDefault="00CD7A1F" w:rsidP="001A4D3B">
      <w:pPr>
        <w:ind w:firstLine="708"/>
        <w:rPr>
          <w:sz w:val="28"/>
          <w:szCs w:val="28"/>
        </w:rPr>
      </w:pPr>
      <w:r w:rsidRPr="0082584B"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 :</w:t>
      </w:r>
    </w:p>
    <w:p w:rsidR="00CD7A1F" w:rsidRDefault="00CD7A1F" w:rsidP="00003DCD">
      <w:pPr>
        <w:rPr>
          <w:sz w:val="28"/>
        </w:rPr>
      </w:pPr>
      <w:bookmarkStart w:id="0" w:name="_GoBack"/>
      <w:bookmarkEnd w:id="0"/>
    </w:p>
    <w:p w:rsidR="00CD7A1F" w:rsidRPr="00003DCD" w:rsidRDefault="00CD7A1F" w:rsidP="00003DCD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sz w:val="28"/>
        </w:rPr>
      </w:pPr>
      <w:r w:rsidRPr="0082584B">
        <w:rPr>
          <w:sz w:val="28"/>
          <w:szCs w:val="28"/>
        </w:rPr>
        <w:t xml:space="preserve">Утвердить Инструкцию о мерах пожарной безопасности </w:t>
      </w:r>
      <w:r>
        <w:rPr>
          <w:sz w:val="28"/>
          <w:szCs w:val="28"/>
        </w:rPr>
        <w:t>на территории Новодугинского</w:t>
      </w:r>
      <w:r w:rsidRPr="0082584B">
        <w:rPr>
          <w:sz w:val="28"/>
          <w:szCs w:val="28"/>
        </w:rPr>
        <w:t xml:space="preserve"> сельского поселения (Приложение </w:t>
      </w:r>
      <w:r>
        <w:rPr>
          <w:sz w:val="28"/>
          <w:szCs w:val="28"/>
        </w:rPr>
        <w:t>№</w:t>
      </w:r>
      <w:r w:rsidRPr="0082584B">
        <w:rPr>
          <w:sz w:val="28"/>
          <w:szCs w:val="28"/>
        </w:rPr>
        <w:t>1).</w:t>
      </w:r>
    </w:p>
    <w:p w:rsidR="00CD7A1F" w:rsidRPr="0082584B" w:rsidRDefault="00CD7A1F" w:rsidP="0082584B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2584B">
        <w:rPr>
          <w:sz w:val="28"/>
          <w:szCs w:val="28"/>
        </w:rPr>
        <w:t>Утвердить Инструкцию ответственному лицу за пожарную безопасность( Приложение №2).</w:t>
      </w:r>
    </w:p>
    <w:p w:rsidR="00CD7A1F" w:rsidRPr="0082584B" w:rsidRDefault="00CD7A1F" w:rsidP="0082584B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82584B"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 xml:space="preserve">ление подлежит опубликованию </w:t>
      </w:r>
      <w:r w:rsidRPr="0082584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Новодугинского сельского</w:t>
      </w:r>
      <w:r w:rsidRPr="0082584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82584B">
        <w:rPr>
          <w:sz w:val="28"/>
          <w:szCs w:val="28"/>
        </w:rPr>
        <w:t>.</w:t>
      </w:r>
    </w:p>
    <w:p w:rsidR="00CD7A1F" w:rsidRDefault="00CD7A1F" w:rsidP="00003DCD">
      <w:pPr>
        <w:rPr>
          <w:sz w:val="28"/>
        </w:rPr>
      </w:pPr>
      <w:r>
        <w:rPr>
          <w:sz w:val="28"/>
        </w:rPr>
        <w:t xml:space="preserve">     4.  Контроль за исполнением настоящего постановления оставляю за собой.</w:t>
      </w:r>
    </w:p>
    <w:p w:rsidR="00CD7A1F" w:rsidRDefault="00CD7A1F" w:rsidP="001A4D3B">
      <w:pPr>
        <w:rPr>
          <w:sz w:val="28"/>
        </w:rPr>
      </w:pPr>
    </w:p>
    <w:p w:rsidR="00CD7A1F" w:rsidRDefault="00CD7A1F" w:rsidP="001A4D3B">
      <w:pPr>
        <w:rPr>
          <w:sz w:val="28"/>
        </w:rPr>
      </w:pPr>
    </w:p>
    <w:p w:rsidR="00CD7A1F" w:rsidRDefault="00CD7A1F" w:rsidP="001A4D3B">
      <w:pPr>
        <w:rPr>
          <w:sz w:val="28"/>
        </w:rPr>
      </w:pPr>
    </w:p>
    <w:p w:rsidR="00CD7A1F" w:rsidRDefault="00CD7A1F" w:rsidP="001A4D3B">
      <w:pPr>
        <w:rPr>
          <w:sz w:val="28"/>
        </w:rPr>
      </w:pPr>
    </w:p>
    <w:p w:rsidR="00CD7A1F" w:rsidRDefault="00CD7A1F" w:rsidP="001A4D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D7A1F" w:rsidRDefault="00CD7A1F" w:rsidP="001A4D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сельского поселения</w:t>
      </w:r>
    </w:p>
    <w:p w:rsidR="00CD7A1F" w:rsidRDefault="00CD7A1F" w:rsidP="001A4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CD7A1F" w:rsidRPr="001A7FCB" w:rsidRDefault="00CD7A1F" w:rsidP="001A4D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В.В. Иванов</w:t>
      </w:r>
    </w:p>
    <w:p w:rsidR="00CD7A1F" w:rsidRPr="00AB6F18" w:rsidRDefault="00CD7A1F" w:rsidP="001A4D3B">
      <w:pPr>
        <w:rPr>
          <w:b/>
          <w:sz w:val="28"/>
        </w:rPr>
      </w:pPr>
    </w:p>
    <w:p w:rsidR="00CD7A1F" w:rsidRDefault="00CD7A1F" w:rsidP="001A4D3B">
      <w:pPr>
        <w:rPr>
          <w:sz w:val="28"/>
        </w:rPr>
      </w:pPr>
    </w:p>
    <w:p w:rsidR="00CD7A1F" w:rsidRDefault="00CD7A1F" w:rsidP="001A4D3B">
      <w:pPr>
        <w:rPr>
          <w:sz w:val="28"/>
        </w:rPr>
      </w:pPr>
    </w:p>
    <w:p w:rsidR="00CD7A1F" w:rsidRDefault="00CD7A1F" w:rsidP="001A4D3B">
      <w:pPr>
        <w:rPr>
          <w:sz w:val="28"/>
        </w:rPr>
      </w:pPr>
    </w:p>
    <w:p w:rsidR="00CD7A1F" w:rsidRDefault="00CD7A1F" w:rsidP="001A4D3B">
      <w:pPr>
        <w:rPr>
          <w:sz w:val="28"/>
        </w:rPr>
      </w:pPr>
    </w:p>
    <w:p w:rsidR="00CD7A1F" w:rsidRDefault="00CD7A1F" w:rsidP="001A4D3B">
      <w:pPr>
        <w:rPr>
          <w:sz w:val="28"/>
        </w:rPr>
      </w:pPr>
    </w:p>
    <w:p w:rsidR="00CD7A1F" w:rsidRDefault="00CD7A1F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Pr="00DE3AEE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/>
    <w:p w:rsidR="00CD7A1F" w:rsidRDefault="00CD7A1F" w:rsidP="00DE3AEE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Приложение №1</w:t>
      </w:r>
    </w:p>
    <w:p w:rsidR="00CD7A1F" w:rsidRDefault="00CD7A1F" w:rsidP="00DE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D7A1F" w:rsidRDefault="00CD7A1F" w:rsidP="00DE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УТВЕРЖДЕНА</w:t>
      </w:r>
    </w:p>
    <w:p w:rsidR="00CD7A1F" w:rsidRDefault="00CD7A1F" w:rsidP="00DE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CD7A1F" w:rsidRDefault="00CD7A1F" w:rsidP="00DE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Новодугинского сельского поселения </w:t>
      </w:r>
    </w:p>
    <w:p w:rsidR="00CD7A1F" w:rsidRDefault="00CD7A1F" w:rsidP="00DE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05.06.2015  № 49</w:t>
      </w:r>
    </w:p>
    <w:p w:rsidR="00CD7A1F" w:rsidRDefault="00CD7A1F" w:rsidP="00DE3AEE">
      <w:pPr>
        <w:rPr>
          <w:sz w:val="28"/>
          <w:szCs w:val="28"/>
        </w:rPr>
      </w:pPr>
    </w:p>
    <w:p w:rsidR="00CD7A1F" w:rsidRDefault="00CD7A1F" w:rsidP="00DE3AEE">
      <w:pPr>
        <w:rPr>
          <w:sz w:val="28"/>
          <w:szCs w:val="28"/>
        </w:rPr>
      </w:pPr>
    </w:p>
    <w:p w:rsidR="00CD7A1F" w:rsidRDefault="00CD7A1F" w:rsidP="00DE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CD7A1F" w:rsidRDefault="00CD7A1F" w:rsidP="00DE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пожарной безопасности</w:t>
      </w:r>
    </w:p>
    <w:p w:rsidR="00CD7A1F" w:rsidRDefault="00CD7A1F" w:rsidP="00DE3AEE">
      <w:pPr>
        <w:rPr>
          <w:sz w:val="28"/>
          <w:szCs w:val="28"/>
        </w:rPr>
      </w:pPr>
    </w:p>
    <w:p w:rsidR="00CD7A1F" w:rsidRDefault="00CD7A1F" w:rsidP="00DE3A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1. Общие положения.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Настоящая инструкция устанавливает противопожарный режим (требования к пожарной безопасности) в помещениях администрации Новодугинского сельского поселения (далее по тексту - администрация) и является обязательной для выполнения всеми сотрудниками администрации. </w:t>
      </w:r>
    </w:p>
    <w:p w:rsidR="00CD7A1F" w:rsidRDefault="00CD7A1F" w:rsidP="00DE3AE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>1.2. Основные понятия: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1.2.1. Пожарная безопасность - состояние защищенности личности, имущества от пожаров.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1.2.2. Пожар - неконтролируемое горение, причиняющее материальный ущерб, вред жизни и здоровью людей.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1.2.4. Меры пожарной безопасности - действия по обеспечению пожарной безопасности, в том числе по выполнению требований пожарной безопасности.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Система ответственности за обеспечение мер пожарной безопасности: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1.4.1. Ответственность за обеспечение мер пожарной безопасности несет глава администрации, который: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отвечает за меры пожарной безопасности;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назначает ответственных за пожарную безопасность.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1.4.2. Ответственность за соблюдение правил пожарной безопасности на своем рабочем месте несет каждый сотрудник.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1.4.3. Ответственность за соблюдение правил пожарной безопасности посетителями лежит на администрации как на принимающей стороне. </w:t>
      </w:r>
    </w:p>
    <w:p w:rsidR="00CD7A1F" w:rsidRDefault="00CD7A1F" w:rsidP="00DE3A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2. Обязанности сотрудников по соблюдению пожарной безопасности.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Сотрудники обязаны: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Соблюдать требования пожарной безопасности, поддерживать противопожарный режим.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2.1.3. Знать правила обращения с пожароопасными материалами и оборудованием, план эвакуации, средства пожаротушения, а также порядок приведения в действие пожарной сигнализации, пути эвакуации при пожаре, расположение запасных выходов.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2.1.4. Выключать по окончании рабочего дня все электроприборы за исключением оборудования, определяемого отдельным распоряжением.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2.1.5. Знать схемы эвакуации сотрудников и посетителей в случае пожара, расположение первичных средств пожаротушения, телефоны вызова пожарной охраны.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Ответственный за пожарную безопасность обязан: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2.2.1. Соблюдать требования пожарной безопасности, а также выполнять предписания и иные законные требования должностных лиц пожарной охраны.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2.2.2. Разрабатывать и осуществлять меры по обеспечению пожарной безопасности в администрации.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2.2.3. Проводить противопожарную пропаганду, а также обучать сотрудников мерам пожарной безопасности.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3. Порядок обесточивания электрооборудования в случае пожара и по окончании рабочего дня.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Обесточивание электрооборудования производится с соблюдением мер пожарной безопасности и охраны труда.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При возникновении пожара необходимо: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немедленно прекратить работу (в том числе с электрооборудованием) и сообщить о ситуации вышестоящему персоналу;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обесточить электрическую сеть и электрооборудование при помощи главного рубильника;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 </w:t>
      </w:r>
    </w:p>
    <w:p w:rsidR="00CD7A1F" w:rsidRDefault="00CD7A1F" w:rsidP="00DE3AE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4. Порядок осмотра и закрытия помещений после окончания работы.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Закрытие помещений производится после выключения всех токоприемников (за исключением холодильников, факса, а также электроустановок работающих круглосуточно по требованию технологии) и выключения света, приведения технологического оборудования в пожаробезопасное состояние.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Рабочие места сотрудников перед их уходом с работы должны быть очищены от мусора и отходов производства.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Категорически запрещено закрывать любое помещение в случае обнаружения, каких либо неисправностей, могущих повлечь за собой возгорание или травмирование сотрудников организации и посетителей.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Покидать помещение следует только при полном устранении всех обнаруженных неисправностей.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 При обнаружении аварийной ситуации немедленно сообщить главе администрации. </w:t>
      </w:r>
    </w:p>
    <w:p w:rsidR="00CD7A1F" w:rsidRDefault="00CD7A1F" w:rsidP="00DE3AE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5. Порядок и сроки прохождения противопожарного инструктажа и занятий по пожарно-техническому минимуму.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средств противопожарной защиты, а также их действий в случае возникновения пожара.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Противопожарный инструктаж проводится лицами ответственными за проведение противопожарного инструктажа, назначенными распоряжением главы администрации, по утвержденным программам обучения мерам пожарной безопасности.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Проведение противопожарного инструктажа включает в себя ознакомление работников с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 Вводный противопожарный инструктаж проводится: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 всеми работниками, вновь принимаемыми на работу, независимо от их образования, стажа работы в профессии (должности);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сезонными работниками;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командированными работниками;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обучающимися, прибывшими на производственное обучение или практику;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иными категориями работников (граждан) по решению главы администрации.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5.8. Первичный противопожарный инструктаж проводится непосредственно на рабочем месте: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 всеми вновь принятыми на работу;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переводимыми из одного подразделения в другое;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работниками, выполняющими новую для них работу;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командированными работниками;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сезонными работниками;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 специалистами строительного профиля, выполняющими строительно-монтажные и иные работы на территории администрации;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обучающимися, прибывшими на производственное обучение или практику.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5.9.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распоряжением главы администрации.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5.10.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5.11. Все работники должны практически показать умение действовать при пожаре, использовать первичные средства пожаротушения.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5.12. Повторный противопожарный инструктаж проводится лицом, ответственным за пожарную безопасность, назначенным распоряжением главы администрации со всеми работниками, независимо от квалификации, образования, стажа, характера выполняемой работы, не реже одного раза в полугодие.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5.13. Повторный противопожарный инструктаж проводится в соответствии с графиком проведения занятий, утвержденным главой администрации.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5.16. Внеплановый противопожарный инструктаж проводится: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 нарушении работниками организации требований пожарной безопасности, которые могли привести или привели к пожару;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 поступлении информационных материалов об авариях, пожарах, происшедших в других администрациях;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 установлении фактов неудовлетворительного знания работниками требований пожарной безопасности.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5.17. Внеплановый противопожарный инструктаж проводится работником, ответственным за обеспечение пожарной безопасности в 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5.18. Целевой противопожарный инструктаж проводится: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выполнении разовых работ, связанных с повышенной пожарной опасностью;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ликвидации последствий аварий, стихийных бедствий и катастроф;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организации массовых мероприятий с персоналом администрации.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5.19. Целевой противопожарный инструктаж проводится лицом, ответственным за обеспечение пожарной безопасности в администрации.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5.20.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5.21. Все работники допускаются к работе только после прохождения противопожарного инструктажа.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5.22. Руководители,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5.23. Обучение пожарно-техническому минимуму по разработанным и утвержденным в установленном порядке специальным программам, с отрывом от работы проходят: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руководители и ведущие специалисты администрации или лица, исполняющие их обязанности;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работники, ответственные за пожарную безопасность и проведение противопожарного инструктажа;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иные категории работников по решению главы администрации.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5.25. По разработанным и утвержденным специальным программам пожарно-технического минимума непосредственно в администрации обучаются: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работники, ответственные за обеспечение пожарной безопасности в отделах;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граждане, участвующие в деятельности подразделений пожарной охраны по предупреждению и (или) тушению пожаров на добровольной основе.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5.26. Обучение по специальным программам пожарно-технического минимума непосредственно в администрации проводится лицом, назначенным распоряжением главы администрации, ответственным за пожарную безопасность, имеющим соответствующую подготовку. </w:t>
      </w:r>
    </w:p>
    <w:p w:rsidR="00CD7A1F" w:rsidRDefault="00CD7A1F" w:rsidP="00DE3AEE">
      <w:pPr>
        <w:jc w:val="both"/>
        <w:rPr>
          <w:b/>
          <w:sz w:val="28"/>
          <w:szCs w:val="28"/>
        </w:rPr>
      </w:pPr>
    </w:p>
    <w:p w:rsidR="00CD7A1F" w:rsidRDefault="00CD7A1F" w:rsidP="00DE3A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6. Действия работников при обнаружении пожара.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Порядок действий работников при обнаружении пожара утверждается главой администрации и обязателен к применению всеми работниками администрации. 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Порядок действий работников при обнаружении пожара должен предусматривать: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правила вызова пожарной охраны;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порядок отключения вентиляции и электрооборудования;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правила применения средств пожаротушения и установок пожарной автоматики;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порядок эвакуации и материальных ценностей;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порядок осмотра и приведения в пожаровзрывобезопасное состояние всех помещений администрации.</w:t>
      </w: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</w:p>
    <w:p w:rsidR="00CD7A1F" w:rsidRDefault="00CD7A1F" w:rsidP="00DE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№2</w:t>
      </w:r>
    </w:p>
    <w:p w:rsidR="00CD7A1F" w:rsidRDefault="00CD7A1F" w:rsidP="00DE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УТВЕРЖДЕНА</w:t>
      </w:r>
    </w:p>
    <w:p w:rsidR="00CD7A1F" w:rsidRDefault="00CD7A1F" w:rsidP="00DE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CD7A1F" w:rsidRDefault="00CD7A1F" w:rsidP="00DE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Новодугинского сельского поселения</w:t>
      </w:r>
    </w:p>
    <w:p w:rsidR="00CD7A1F" w:rsidRDefault="00CD7A1F" w:rsidP="00DE3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05.06.2015 № 49  </w:t>
      </w:r>
    </w:p>
    <w:p w:rsidR="00CD7A1F" w:rsidRDefault="00CD7A1F" w:rsidP="00DE3AEE">
      <w:pPr>
        <w:jc w:val="center"/>
        <w:rPr>
          <w:b/>
          <w:sz w:val="28"/>
          <w:szCs w:val="28"/>
        </w:rPr>
      </w:pPr>
    </w:p>
    <w:p w:rsidR="00CD7A1F" w:rsidRDefault="00CD7A1F" w:rsidP="00DE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CD7A1F" w:rsidRDefault="00CD7A1F" w:rsidP="00DE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ответственному лицу за пожарную безопасность</w:t>
      </w:r>
    </w:p>
    <w:p w:rsidR="00CD7A1F" w:rsidRDefault="00CD7A1F" w:rsidP="00DE3AEE">
      <w:pPr>
        <w:rPr>
          <w:sz w:val="28"/>
          <w:szCs w:val="28"/>
        </w:rPr>
      </w:pPr>
    </w:p>
    <w:p w:rsidR="00CD7A1F" w:rsidRDefault="00CD7A1F" w:rsidP="00DE3AE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определяет обязанности ответственного лица за пожарную безопасность (помещения) администрации.</w:t>
      </w:r>
    </w:p>
    <w:p w:rsidR="00CD7A1F" w:rsidRDefault="00CD7A1F" w:rsidP="00DE3AEE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Персональная ответственность за обеспечение пожарной безопасности Вичевского сельского поселения в целом, в соответствии с действующим законодательством Российской Федерации, возлагается на главу сельского поселения.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пожарную безопасность, несет персональную ответственность за выполнение настоящей Инструкции в установленном законом порядке.</w:t>
      </w:r>
    </w:p>
    <w:p w:rsidR="00CD7A1F" w:rsidRDefault="00CD7A1F" w:rsidP="00DE3AEE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Обязанности лица, ответственного за пожарную безопасность</w:t>
      </w:r>
      <w:r>
        <w:rPr>
          <w:sz w:val="28"/>
          <w:szCs w:val="28"/>
        </w:rPr>
        <w:t>.</w:t>
      </w:r>
    </w:p>
    <w:p w:rsidR="00CD7A1F" w:rsidRDefault="00CD7A1F" w:rsidP="00DE3AE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Ответственный за пожарную безопасность обязан: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места расположения средств пожарной сигнализации и связи (телефонов, извещателей, кнопок пожарной сигнализации). Уметь пользоваться ими для вызова пожарных подразделений города (объекта). 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его обучению.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 подчиненными первичный, внеплановый и целевой инструктаж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 окончании рабочего дня перед закрытием тщательно осмотреть все обслуживаемые помещения и проверить: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выключение электронагревательных приборов;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– выявить причины и принять меры к их устранению.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могут быть закрыты только после их осмотра.</w:t>
      </w:r>
    </w:p>
    <w:p w:rsidR="00CD7A1F" w:rsidRDefault="00CD7A1F" w:rsidP="00DE3AEE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действий при пожаре.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вызвать пожарную охрану по городскому телефону «01» (по мобильному «112») или по извещателю пожарной сигнализации. При вызове пожарной охраны необходимо сообщить адрес учреждения, место возникновения пожара, а так же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угрозы жизни людей немедленно организовать их спасение, используя для этого имеющиеся силы и средства.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Принять, по возможности, меры по сохранности материальных ценностей.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все работы, удалить за пределы опасной зоны всех сотрудников, не участвующих в тушении пожара.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включение в работу автоматических систем пожарной защиты (пожаротушение, оповещение людей о пожаре, управление эвакуацией и т.п.).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отключить электроэнергию (за исключением систем противопожарной защиты),  паровые и другие коммуникации, остановить работу систем вентиляции в горячем и смежных с ним помещениях, выполнить другие мероприятия, способствующих предотвращению развития пожара и задымления помещений здания.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общее руководство по тушению пожара до прибытия пожарной охраны.</w:t>
      </w:r>
    </w:p>
    <w:p w:rsidR="00CD7A1F" w:rsidRDefault="00CD7A1F" w:rsidP="00DE3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CD7A1F" w:rsidRDefault="00CD7A1F" w:rsidP="00DE3AEE">
      <w:pPr>
        <w:rPr>
          <w:sz w:val="28"/>
          <w:szCs w:val="28"/>
        </w:rPr>
      </w:pPr>
    </w:p>
    <w:p w:rsidR="00CD7A1F" w:rsidRPr="00DE3AEE" w:rsidRDefault="00CD7A1F" w:rsidP="00DE3AEE"/>
    <w:sectPr w:rsidR="00CD7A1F" w:rsidRPr="00DE3AEE" w:rsidSect="00D5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B70"/>
    <w:multiLevelType w:val="hybridMultilevel"/>
    <w:tmpl w:val="1B82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E636B"/>
    <w:multiLevelType w:val="hybridMultilevel"/>
    <w:tmpl w:val="168A3332"/>
    <w:lvl w:ilvl="0" w:tplc="CA8038D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8B"/>
    <w:rsid w:val="00003DCD"/>
    <w:rsid w:val="001A4D3B"/>
    <w:rsid w:val="001A7FCB"/>
    <w:rsid w:val="001F0144"/>
    <w:rsid w:val="004472A3"/>
    <w:rsid w:val="0045797F"/>
    <w:rsid w:val="00531C48"/>
    <w:rsid w:val="0082584B"/>
    <w:rsid w:val="009738C5"/>
    <w:rsid w:val="00AB6F18"/>
    <w:rsid w:val="00B74E2F"/>
    <w:rsid w:val="00C95CEE"/>
    <w:rsid w:val="00CD7A1F"/>
    <w:rsid w:val="00D42C44"/>
    <w:rsid w:val="00D53BDF"/>
    <w:rsid w:val="00DE3AEE"/>
    <w:rsid w:val="00EA458B"/>
    <w:rsid w:val="00F3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3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E2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2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2168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67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2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2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11</Pages>
  <Words>3157</Words>
  <Characters>17995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2015-06-05T07:01:00Z</cp:lastPrinted>
  <dcterms:created xsi:type="dcterms:W3CDTF">2015-04-07T13:48:00Z</dcterms:created>
  <dcterms:modified xsi:type="dcterms:W3CDTF">2015-10-07T08:39:00Z</dcterms:modified>
</cp:coreProperties>
</file>