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6B" w:rsidRDefault="00A62A6B" w:rsidP="00862925">
      <w:pPr>
        <w:framePr w:w="9354" w:h="1364" w:hRule="exact" w:hSpace="141" w:wrap="auto" w:vAnchor="text" w:hAnchor="page" w:x="1723" w:y="1"/>
        <w:jc w:val="center"/>
      </w:pPr>
      <w:r w:rsidRPr="00E91E03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02101337" r:id="rId8"/>
        </w:object>
      </w:r>
    </w:p>
    <w:p w:rsidR="00A62A6B" w:rsidRPr="008D178C" w:rsidRDefault="00A62A6B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A62A6B" w:rsidRPr="008D178C" w:rsidRDefault="00A62A6B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A62A6B" w:rsidRPr="00050FE6" w:rsidRDefault="00A62A6B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A62A6B" w:rsidRDefault="00A62A6B" w:rsidP="00641B2B">
      <w:pPr>
        <w:pStyle w:val="FootnoteText"/>
        <w:jc w:val="center"/>
        <w:rPr>
          <w:sz w:val="24"/>
          <w:szCs w:val="24"/>
        </w:rPr>
      </w:pPr>
    </w:p>
    <w:p w:rsidR="00A62A6B" w:rsidRPr="0043345C" w:rsidRDefault="00A62A6B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A62A6B" w:rsidRDefault="00A62A6B" w:rsidP="00641B2B">
      <w:pPr>
        <w:pStyle w:val="FootnoteText"/>
        <w:rPr>
          <w:sz w:val="28"/>
          <w:szCs w:val="28"/>
        </w:rPr>
      </w:pPr>
    </w:p>
    <w:p w:rsidR="00A62A6B" w:rsidRPr="0043345C" w:rsidRDefault="00A62A6B" w:rsidP="00641B2B">
      <w:pPr>
        <w:pStyle w:val="FootnoteText"/>
        <w:rPr>
          <w:sz w:val="28"/>
          <w:szCs w:val="28"/>
        </w:rPr>
      </w:pPr>
    </w:p>
    <w:p w:rsidR="00A62A6B" w:rsidRPr="0043345C" w:rsidRDefault="00A62A6B" w:rsidP="00641B2B">
      <w:pPr>
        <w:pStyle w:val="FootnoteText"/>
        <w:rPr>
          <w:sz w:val="28"/>
          <w:szCs w:val="28"/>
        </w:rPr>
      </w:pPr>
      <w:r w:rsidRPr="00D021F6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D021F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021F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D021F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63 </w:t>
      </w:r>
    </w:p>
    <w:p w:rsidR="00A62A6B" w:rsidRDefault="00A62A6B" w:rsidP="00641B2B">
      <w:pPr>
        <w:jc w:val="both"/>
        <w:rPr>
          <w:sz w:val="28"/>
          <w:szCs w:val="28"/>
        </w:rPr>
      </w:pPr>
    </w:p>
    <w:p w:rsidR="00A62A6B" w:rsidRDefault="00A62A6B" w:rsidP="00641B2B">
      <w:pPr>
        <w:ind w:right="5386"/>
        <w:rPr>
          <w:sz w:val="28"/>
          <w:szCs w:val="28"/>
        </w:rPr>
      </w:pPr>
      <w:r w:rsidRPr="00641B2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>
        <w:rPr>
          <w:sz w:val="28"/>
          <w:szCs w:val="28"/>
        </w:rPr>
        <w:t>м</w:t>
      </w:r>
      <w:r w:rsidRPr="00641B2B">
        <w:rPr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41B2B">
        <w:rPr>
          <w:sz w:val="28"/>
          <w:szCs w:val="28"/>
        </w:rPr>
        <w:t>на 2022 год</w:t>
      </w:r>
    </w:p>
    <w:p w:rsidR="00A62A6B" w:rsidRDefault="00A62A6B" w:rsidP="00641B2B">
      <w:pPr>
        <w:ind w:right="5669"/>
        <w:rPr>
          <w:sz w:val="28"/>
          <w:szCs w:val="28"/>
        </w:rPr>
      </w:pPr>
    </w:p>
    <w:p w:rsidR="00A62A6B" w:rsidRPr="0043345C" w:rsidRDefault="00A62A6B" w:rsidP="00641B2B">
      <w:pPr>
        <w:ind w:right="5669"/>
        <w:rPr>
          <w:sz w:val="28"/>
          <w:szCs w:val="28"/>
        </w:rPr>
      </w:pPr>
    </w:p>
    <w:p w:rsidR="00A62A6B" w:rsidRDefault="00A62A6B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A62A6B" w:rsidRDefault="00A62A6B" w:rsidP="00641B2B">
      <w:pPr>
        <w:ind w:firstLine="709"/>
        <w:jc w:val="both"/>
        <w:rPr>
          <w:sz w:val="28"/>
          <w:szCs w:val="28"/>
        </w:rPr>
      </w:pPr>
    </w:p>
    <w:p w:rsidR="00A62A6B" w:rsidRDefault="00A62A6B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A62A6B" w:rsidRDefault="00A62A6B" w:rsidP="00641B2B">
      <w:pPr>
        <w:ind w:firstLine="709"/>
        <w:jc w:val="both"/>
        <w:rPr>
          <w:sz w:val="28"/>
          <w:szCs w:val="28"/>
        </w:rPr>
      </w:pPr>
    </w:p>
    <w:p w:rsidR="00A62A6B" w:rsidRPr="00862925" w:rsidRDefault="00A62A6B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62925">
        <w:rPr>
          <w:color w:val="000000"/>
          <w:sz w:val="28"/>
          <w:szCs w:val="28"/>
        </w:rPr>
        <w:t>Утвердить П</w:t>
      </w:r>
      <w:r w:rsidRPr="0086292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62925">
        <w:rPr>
          <w:color w:val="000000"/>
          <w:sz w:val="28"/>
          <w:szCs w:val="28"/>
        </w:rPr>
        <w:t xml:space="preserve"> муниципального контроля</w:t>
      </w:r>
      <w:r w:rsidRPr="00862925">
        <w:rPr>
          <w:color w:val="000000"/>
          <w:spacing w:val="-6"/>
          <w:sz w:val="28"/>
          <w:szCs w:val="28"/>
        </w:rPr>
        <w:t xml:space="preserve"> </w:t>
      </w:r>
      <w:r w:rsidRPr="00862925">
        <w:rPr>
          <w:color w:val="000000"/>
          <w:sz w:val="28"/>
          <w:szCs w:val="28"/>
        </w:rPr>
        <w:t>в сфере благоустройства на территории Новодугинского сельского поселения Новодугинского района Смоленской области на 2022 год согласно приложению.</w:t>
      </w:r>
    </w:p>
    <w:p w:rsidR="00A62A6B" w:rsidRPr="006E6DEB" w:rsidRDefault="00A62A6B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A62A6B" w:rsidRPr="00862925" w:rsidRDefault="00A62A6B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62A6B" w:rsidRDefault="00A62A6B" w:rsidP="00641B2B">
      <w:pPr>
        <w:rPr>
          <w:sz w:val="28"/>
          <w:szCs w:val="28"/>
        </w:rPr>
      </w:pPr>
    </w:p>
    <w:p w:rsidR="00A62A6B" w:rsidRPr="00682017" w:rsidRDefault="00A62A6B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62A6B" w:rsidRPr="00682017" w:rsidRDefault="00A62A6B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A62A6B" w:rsidRPr="00682017" w:rsidRDefault="00A62A6B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A62A6B" w:rsidRPr="0087344B" w:rsidRDefault="00A62A6B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A62A6B" w:rsidRDefault="00A62A6B" w:rsidP="00494DD5">
      <w:pPr>
        <w:jc w:val="center"/>
        <w:rPr>
          <w:b/>
          <w:bCs/>
          <w:color w:val="000000"/>
          <w:sz w:val="28"/>
          <w:szCs w:val="28"/>
        </w:rPr>
      </w:pPr>
    </w:p>
    <w:p w:rsidR="00A62A6B" w:rsidRDefault="00A62A6B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A62A6B" w:rsidRDefault="00A62A6B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A62A6B" w:rsidRDefault="00A62A6B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D021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09.12.</w:t>
      </w:r>
      <w:r w:rsidRPr="00D021F6">
        <w:rPr>
          <w:color w:val="000000"/>
          <w:sz w:val="28"/>
          <w:szCs w:val="28"/>
        </w:rPr>
        <w:t>2021 №</w:t>
      </w:r>
      <w:r>
        <w:rPr>
          <w:color w:val="000000"/>
          <w:sz w:val="28"/>
          <w:szCs w:val="28"/>
        </w:rPr>
        <w:t xml:space="preserve"> 63</w:t>
      </w:r>
    </w:p>
    <w:p w:rsidR="00A62A6B" w:rsidRDefault="00A62A6B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62A6B" w:rsidRDefault="00A62A6B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2A6B" w:rsidRDefault="00A62A6B" w:rsidP="008629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Новодугинского сельского поселения Новодугинского района Смоленской области на 2022 год </w:t>
      </w:r>
      <w:r>
        <w:rPr>
          <w:color w:val="000000"/>
          <w:sz w:val="28"/>
          <w:szCs w:val="28"/>
        </w:rPr>
        <w:t xml:space="preserve"> </w:t>
      </w:r>
    </w:p>
    <w:p w:rsidR="00A62A6B" w:rsidRDefault="00A62A6B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2A6B" w:rsidRDefault="00A62A6B" w:rsidP="004800CE">
      <w:pPr>
        <w:shd w:val="clear" w:color="auto" w:fill="FFFFFF"/>
        <w:rPr>
          <w:color w:val="000000"/>
          <w:sz w:val="28"/>
          <w:szCs w:val="28"/>
        </w:rPr>
      </w:pP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на 2022 год (далее также – Программа профилактики).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A62A6B" w:rsidRDefault="00A62A6B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FootnoteReferen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A62A6B" w:rsidRDefault="00A62A6B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862925"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62A6B" w:rsidRPr="007A0519" w:rsidRDefault="00A62A6B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62A6B" w:rsidRPr="007A0519" w:rsidRDefault="00A62A6B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62A6B" w:rsidRPr="007A0519" w:rsidRDefault="00A62A6B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62A6B" w:rsidRPr="007A0519" w:rsidRDefault="00A62A6B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62A6B" w:rsidRPr="007A0519" w:rsidRDefault="00A62A6B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A62A6B" w:rsidRPr="007A0519" w:rsidRDefault="00A62A6B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2A6B" w:rsidRPr="007A0519" w:rsidRDefault="00A62A6B" w:rsidP="008629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62A6B" w:rsidRDefault="00A62A6B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62A6B" w:rsidRDefault="00A62A6B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A62A6B" w:rsidRDefault="00A62A6B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62A6B" w:rsidRDefault="00A62A6B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A62A6B" w:rsidRPr="00F12F25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A62A6B" w:rsidRPr="00F12F25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сроки (периодичность) их проведения</w:t>
      </w:r>
    </w:p>
    <w:p w:rsidR="00A62A6B" w:rsidRDefault="00A62A6B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62A6B" w:rsidRDefault="00A62A6B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490" w:type="dxa"/>
        <w:tblInd w:w="15" w:type="dxa"/>
        <w:tblLook w:val="00A0"/>
      </w:tblPr>
      <w:tblGrid>
        <w:gridCol w:w="567"/>
        <w:gridCol w:w="2552"/>
        <w:gridCol w:w="2829"/>
        <w:gridCol w:w="1990"/>
        <w:gridCol w:w="2552"/>
      </w:tblGrid>
      <w:tr w:rsidR="00A62A6B" w:rsidRPr="004018E0" w:rsidTr="008629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62A6B" w:rsidRPr="004018E0" w:rsidTr="0086292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62A6B" w:rsidRPr="004018E0" w:rsidRDefault="00A62A6B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Администрация, Новодугинского сельского поселения Новодугинского района Смоленской области </w:t>
            </w:r>
            <w:r w:rsidRPr="004018E0">
              <w:rPr>
                <w:iCs/>
                <w:color w:val="000000"/>
                <w:lang w:eastAsia="en-US"/>
              </w:rPr>
              <w:t>(указать точное название структурного подразделения, если имеется),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4018E0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shd w:val="clear" w:color="auto" w:fill="FFFFFF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</w:tr>
      <w:tr w:rsidR="00A62A6B" w:rsidRPr="004018E0" w:rsidTr="0086292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июня </w:t>
            </w:r>
          </w:p>
          <w:p w:rsidR="00A62A6B" w:rsidRPr="004018E0" w:rsidRDefault="00A62A6B" w:rsidP="004018E0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июля </w:t>
            </w:r>
          </w:p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2023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862925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A62A6B" w:rsidRPr="004018E0" w:rsidTr="0086292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018E0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018E0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018E0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</w:tr>
      <w:tr w:rsidR="00A62A6B" w:rsidRPr="004018E0" w:rsidTr="00862925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jc w:val="center"/>
              <w:rPr>
                <w:color w:val="000000"/>
                <w:lang w:val="en-US" w:eastAsia="en-US"/>
              </w:rPr>
            </w:pPr>
            <w:r w:rsidRPr="004018E0">
              <w:rPr>
                <w:color w:val="000000"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18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62A6B" w:rsidRPr="004018E0" w:rsidRDefault="00A62A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62A6B" w:rsidRPr="004018E0" w:rsidRDefault="00A62A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62A6B" w:rsidRPr="004018E0" w:rsidRDefault="00A62A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A62A6B" w:rsidRPr="004018E0" w:rsidRDefault="00A62A6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0978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или должностным лицом, уполномоченным осуществлять муниципальный контроль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A62A6B" w:rsidRPr="004018E0" w:rsidTr="00862925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018E0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</w:t>
            </w:r>
            <w:r w:rsidRPr="004018E0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A62A6B" w:rsidRPr="004018E0" w:rsidRDefault="00A62A6B" w:rsidP="00C152B3">
            <w:pPr>
              <w:jc w:val="center"/>
              <w:rPr>
                <w:color w:val="000000"/>
                <w:lang w:eastAsia="en-US"/>
              </w:rPr>
            </w:pPr>
          </w:p>
          <w:p w:rsidR="00A62A6B" w:rsidRPr="004018E0" w:rsidRDefault="00A62A6B">
            <w:pPr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2A6B" w:rsidRPr="004018E0" w:rsidRDefault="00A62A6B" w:rsidP="00C152B3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Администрация,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A62A6B" w:rsidRPr="00976235" w:rsidRDefault="00A62A6B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62A6B" w:rsidRPr="00CF4AAE" w:rsidRDefault="00A62A6B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A62A6B" w:rsidRPr="00CF4AAE" w:rsidRDefault="00A62A6B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62A6B" w:rsidRDefault="00A62A6B" w:rsidP="00416846">
      <w:pPr>
        <w:jc w:val="both"/>
        <w:rPr>
          <w:i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38"/>
        <w:gridCol w:w="3685"/>
      </w:tblGrid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62A6B" w:rsidRDefault="00A62A6B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62A6B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6B" w:rsidRDefault="00A62A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A62A6B" w:rsidRPr="00280669" w:rsidRDefault="00A62A6B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2A6B" w:rsidRPr="00416846" w:rsidRDefault="00A62A6B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A62A6B" w:rsidRPr="00976235" w:rsidRDefault="00A62A6B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976235">
        <w:rPr>
          <w:color w:val="000000"/>
          <w:sz w:val="28"/>
          <w:szCs w:val="28"/>
        </w:rPr>
        <w:t>.</w:t>
      </w:r>
    </w:p>
    <w:p w:rsidR="00A62A6B" w:rsidRPr="003E6D5C" w:rsidRDefault="00A62A6B" w:rsidP="0009783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3E6D5C">
        <w:rPr>
          <w:bCs/>
          <w:color w:val="000000"/>
          <w:sz w:val="28"/>
          <w:szCs w:val="28"/>
        </w:rPr>
        <w:t>Администрация Новодугинского сельского поселения Новодугинского района Смоленской области</w:t>
      </w:r>
      <w:r w:rsidRPr="003E6D5C">
        <w:rPr>
          <w:color w:val="22272F"/>
          <w:sz w:val="28"/>
          <w:szCs w:val="28"/>
        </w:rPr>
        <w:t>.</w:t>
      </w:r>
    </w:p>
    <w:p w:rsidR="00A62A6B" w:rsidRPr="003E6D5C" w:rsidRDefault="00A62A6B" w:rsidP="003E6D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</w:t>
      </w:r>
      <w:r w:rsidRPr="003E6D5C">
        <w:rPr>
          <w:color w:val="000000"/>
          <w:sz w:val="28"/>
          <w:szCs w:val="28"/>
        </w:rPr>
        <w:t xml:space="preserve">в </w:t>
      </w:r>
      <w:r w:rsidRPr="003E6D5C">
        <w:rPr>
          <w:bCs/>
          <w:color w:val="000000"/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A62A6B" w:rsidRDefault="00A62A6B"/>
    <w:sectPr w:rsidR="00A62A6B" w:rsidSect="00862925">
      <w:headerReference w:type="default" r:id="rId9"/>
      <w:pgSz w:w="11906" w:h="16838"/>
      <w:pgMar w:top="567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6B" w:rsidRDefault="00A62A6B" w:rsidP="00494DD5">
      <w:r>
        <w:separator/>
      </w:r>
    </w:p>
  </w:endnote>
  <w:endnote w:type="continuationSeparator" w:id="0">
    <w:p w:rsidR="00A62A6B" w:rsidRDefault="00A62A6B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6B" w:rsidRDefault="00A62A6B" w:rsidP="00494DD5">
      <w:r>
        <w:separator/>
      </w:r>
    </w:p>
  </w:footnote>
  <w:footnote w:type="continuationSeparator" w:id="0">
    <w:p w:rsidR="00A62A6B" w:rsidRDefault="00A62A6B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A6B" w:rsidRDefault="00A62A6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62A6B" w:rsidRDefault="00A6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50FE6"/>
    <w:rsid w:val="00097838"/>
    <w:rsid w:val="001776F2"/>
    <w:rsid w:val="001C237A"/>
    <w:rsid w:val="0020644C"/>
    <w:rsid w:val="00215F17"/>
    <w:rsid w:val="00280669"/>
    <w:rsid w:val="002E6E21"/>
    <w:rsid w:val="003075EA"/>
    <w:rsid w:val="0034284A"/>
    <w:rsid w:val="00397C9B"/>
    <w:rsid w:val="003E6D5C"/>
    <w:rsid w:val="004018E0"/>
    <w:rsid w:val="00416846"/>
    <w:rsid w:val="0043345C"/>
    <w:rsid w:val="0044063C"/>
    <w:rsid w:val="004654A1"/>
    <w:rsid w:val="004800CE"/>
    <w:rsid w:val="00494DD5"/>
    <w:rsid w:val="004A6B99"/>
    <w:rsid w:val="004B0669"/>
    <w:rsid w:val="004D2ADD"/>
    <w:rsid w:val="004D7344"/>
    <w:rsid w:val="005012D3"/>
    <w:rsid w:val="00582B73"/>
    <w:rsid w:val="00641B2B"/>
    <w:rsid w:val="0065668C"/>
    <w:rsid w:val="00682017"/>
    <w:rsid w:val="00683160"/>
    <w:rsid w:val="006A3562"/>
    <w:rsid w:val="006A3E2A"/>
    <w:rsid w:val="006E6DEB"/>
    <w:rsid w:val="007A0519"/>
    <w:rsid w:val="007D1247"/>
    <w:rsid w:val="007D2B8D"/>
    <w:rsid w:val="00862925"/>
    <w:rsid w:val="0087344B"/>
    <w:rsid w:val="00885205"/>
    <w:rsid w:val="00892A47"/>
    <w:rsid w:val="008D178C"/>
    <w:rsid w:val="008F347F"/>
    <w:rsid w:val="008F4B09"/>
    <w:rsid w:val="00976235"/>
    <w:rsid w:val="00A62A6B"/>
    <w:rsid w:val="00A83AAE"/>
    <w:rsid w:val="00AB45D0"/>
    <w:rsid w:val="00B60E4E"/>
    <w:rsid w:val="00B95462"/>
    <w:rsid w:val="00BF013A"/>
    <w:rsid w:val="00C152B3"/>
    <w:rsid w:val="00C646E2"/>
    <w:rsid w:val="00CF4AAE"/>
    <w:rsid w:val="00D021F6"/>
    <w:rsid w:val="00D36218"/>
    <w:rsid w:val="00D53E14"/>
    <w:rsid w:val="00D96BF0"/>
    <w:rsid w:val="00E91E03"/>
    <w:rsid w:val="00EC1AE9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8</Pages>
  <Words>2406</Words>
  <Characters>13718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2</cp:revision>
  <cp:lastPrinted>2021-12-21T07:31:00Z</cp:lastPrinted>
  <dcterms:created xsi:type="dcterms:W3CDTF">2021-12-27T06:09:00Z</dcterms:created>
  <dcterms:modified xsi:type="dcterms:W3CDTF">2021-12-27T06:09:00Z</dcterms:modified>
</cp:coreProperties>
</file>