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8D" w:rsidRPr="0074072A" w:rsidRDefault="000B718D" w:rsidP="000214E3">
      <w:pPr>
        <w:pStyle w:val="Title"/>
        <w:jc w:val="right"/>
        <w:rPr>
          <w:b/>
          <w:szCs w:val="28"/>
        </w:rPr>
      </w:pPr>
    </w:p>
    <w:p w:rsidR="000B718D" w:rsidRDefault="000B718D" w:rsidP="00DD66C8">
      <w:pPr>
        <w:tabs>
          <w:tab w:val="left" w:pos="4536"/>
        </w:tabs>
        <w:ind w:right="-1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.45pt;width:54.45pt;height:63.2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591081645" r:id="rId6"/>
        </w:pict>
      </w:r>
    </w:p>
    <w:p w:rsidR="000B718D" w:rsidRDefault="000B718D" w:rsidP="00DD66C8">
      <w:pPr>
        <w:tabs>
          <w:tab w:val="left" w:pos="4536"/>
        </w:tabs>
        <w:ind w:right="-1"/>
        <w:rPr>
          <w:sz w:val="24"/>
          <w:szCs w:val="24"/>
        </w:rPr>
      </w:pPr>
    </w:p>
    <w:p w:rsidR="000B718D" w:rsidRPr="0074072A" w:rsidRDefault="000B718D" w:rsidP="00DD66C8">
      <w:pPr>
        <w:tabs>
          <w:tab w:val="left" w:pos="4536"/>
        </w:tabs>
        <w:ind w:right="-1"/>
        <w:rPr>
          <w:sz w:val="24"/>
          <w:szCs w:val="24"/>
        </w:rPr>
      </w:pPr>
    </w:p>
    <w:p w:rsidR="000B718D" w:rsidRPr="0074072A" w:rsidRDefault="000B718D" w:rsidP="007407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4072A">
        <w:rPr>
          <w:rFonts w:ascii="Times New Roman" w:hAnsi="Times New Roman"/>
          <w:b/>
          <w:sz w:val="24"/>
          <w:szCs w:val="24"/>
        </w:rPr>
        <w:t>АДМИНИСТРАЦИЯ</w:t>
      </w:r>
    </w:p>
    <w:p w:rsidR="000B718D" w:rsidRDefault="000B718D" w:rsidP="007407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4072A">
        <w:rPr>
          <w:rFonts w:ascii="Times New Roman" w:hAnsi="Times New Roman"/>
          <w:b/>
          <w:sz w:val="24"/>
          <w:szCs w:val="24"/>
        </w:rPr>
        <w:t>НОВОДУГИНСКОГО СЕЛЬСКОГО ПОСЕЛЕНИЯ</w:t>
      </w:r>
      <w:r w:rsidRPr="0074072A">
        <w:rPr>
          <w:rFonts w:ascii="Times New Roman" w:hAnsi="Times New Roman"/>
          <w:b/>
          <w:sz w:val="24"/>
          <w:szCs w:val="24"/>
        </w:rPr>
        <w:br/>
        <w:t>НОВОДУГИНСКОГО РАЙОНА СМОЛЕНСКОЙ ОБЛАСТИ</w:t>
      </w:r>
    </w:p>
    <w:p w:rsidR="000B718D" w:rsidRPr="0074072A" w:rsidRDefault="000B718D" w:rsidP="007407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B718D" w:rsidRPr="00ED4483" w:rsidRDefault="000B718D" w:rsidP="0074072A">
      <w:pPr>
        <w:ind w:right="-1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ED4483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0B718D" w:rsidRPr="00ED4483" w:rsidRDefault="000B718D" w:rsidP="00E627D5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09.06.2018  №  27</w:t>
      </w:r>
      <w:r w:rsidRPr="00ED4483">
        <w:rPr>
          <w:rFonts w:ascii="Times New Roman" w:hAnsi="Times New Roman"/>
          <w:sz w:val="24"/>
          <w:szCs w:val="24"/>
        </w:rPr>
        <w:t xml:space="preserve">     </w:t>
      </w:r>
    </w:p>
    <w:p w:rsidR="000B718D" w:rsidRPr="00ED4483" w:rsidRDefault="000B718D" w:rsidP="00E627D5">
      <w:pPr>
        <w:pStyle w:val="ConsPlusTitle"/>
        <w:widowControl/>
        <w:tabs>
          <w:tab w:val="left" w:pos="720"/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483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0B718D" w:rsidRPr="00ED4483" w:rsidRDefault="000B718D" w:rsidP="00E627D5">
      <w:pPr>
        <w:pStyle w:val="ConsPlusTitle"/>
        <w:widowControl/>
        <w:tabs>
          <w:tab w:val="left" w:pos="720"/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718D" w:rsidRPr="00ED4483" w:rsidRDefault="000B718D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44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ED4483">
        <w:rPr>
          <w:rFonts w:ascii="Times New Roman" w:hAnsi="Times New Roman" w:cs="Times New Roman"/>
          <w:sz w:val="24"/>
          <w:szCs w:val="24"/>
        </w:rPr>
        <w:fldChar w:fldCharType="begin"/>
      </w:r>
      <w:r w:rsidRPr="00ED448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B718D" w:rsidRPr="00ED4483" w:rsidRDefault="000B718D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448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0B718D" w:rsidRPr="00ED4483" w:rsidRDefault="000B718D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448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C3046A">
        <w:rPr>
          <w:rFonts w:ascii="Times New Roman" w:hAnsi="Times New Roman" w:cs="Times New Roman"/>
          <w:sz w:val="24"/>
          <w:szCs w:val="24"/>
        </w:rPr>
      </w:r>
      <w:r w:rsidRPr="00ED4483">
        <w:rPr>
          <w:rFonts w:ascii="Times New Roman" w:hAnsi="Times New Roman" w:cs="Times New Roman"/>
          <w:sz w:val="24"/>
          <w:szCs w:val="24"/>
        </w:rPr>
        <w:fldChar w:fldCharType="separate"/>
      </w:r>
      <w:r w:rsidRPr="00ED4483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ED4483">
        <w:rPr>
          <w:rFonts w:ascii="Times New Roman" w:hAnsi="Times New Roman" w:cs="Times New Roman"/>
          <w:sz w:val="24"/>
          <w:szCs w:val="24"/>
        </w:rPr>
        <w:fldChar w:fldCharType="end"/>
      </w:r>
      <w:r w:rsidRPr="00ED4483">
        <w:rPr>
          <w:rFonts w:ascii="Times New Roman" w:hAnsi="Times New Roman" w:cs="Times New Roman"/>
          <w:sz w:val="24"/>
          <w:szCs w:val="24"/>
        </w:rPr>
        <w:t xml:space="preserve">, статьей 190.1, Уставом Администрации Новодугинского сельского поселения Новодугинского района Смоленской области, </w:t>
      </w:r>
      <w:r w:rsidRPr="00ED4483">
        <w:rPr>
          <w:rFonts w:ascii="Times New Roman" w:hAnsi="Times New Roman" w:cs="Times New Roman"/>
          <w:sz w:val="24"/>
          <w:szCs w:val="24"/>
        </w:rPr>
        <w:fldChar w:fldCharType="begin"/>
      </w:r>
      <w:r w:rsidRPr="00ED4483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B718D" w:rsidRPr="00ED4483" w:rsidRDefault="000B718D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4483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0B718D" w:rsidRPr="00ED4483" w:rsidRDefault="000B718D" w:rsidP="0086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C3046A">
        <w:rPr>
          <w:rFonts w:ascii="Times New Roman" w:eastAsia="Times New Roman" w:hAnsi="Times New Roman"/>
          <w:sz w:val="24"/>
          <w:szCs w:val="24"/>
          <w:lang w:eastAsia="ru-RU"/>
        </w:rPr>
      </w:r>
      <w:r w:rsidRPr="00ED4483">
        <w:rPr>
          <w:rFonts w:ascii="Times New Roman" w:hAnsi="Times New Roman"/>
          <w:sz w:val="24"/>
          <w:szCs w:val="24"/>
        </w:rPr>
        <w:fldChar w:fldCharType="separate"/>
      </w:r>
      <w:r w:rsidRPr="00ED4483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Pr="00ED4483">
        <w:rPr>
          <w:rFonts w:ascii="Times New Roman" w:hAnsi="Times New Roman"/>
          <w:sz w:val="24"/>
          <w:szCs w:val="24"/>
        </w:rPr>
        <w:fldChar w:fldCharType="end"/>
      </w:r>
      <w:r w:rsidRPr="00ED4483">
        <w:rPr>
          <w:rFonts w:ascii="Times New Roman" w:hAnsi="Times New Roman"/>
          <w:sz w:val="24"/>
          <w:szCs w:val="24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 </w:t>
      </w:r>
    </w:p>
    <w:p w:rsidR="000B718D" w:rsidRPr="00ED4483" w:rsidRDefault="000B718D" w:rsidP="0086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 xml:space="preserve">  Администрация Новодугинского сельского поселения Новодугинского района Смоленской области п о с т а н о в л я е т:</w:t>
      </w:r>
    </w:p>
    <w:p w:rsidR="000B718D" w:rsidRPr="00ED4483" w:rsidRDefault="000B718D" w:rsidP="008654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18D" w:rsidRPr="00ED4483" w:rsidRDefault="000B718D" w:rsidP="00865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 xml:space="preserve">1. Утвердить </w:t>
      </w:r>
      <w:r w:rsidRPr="00ED4483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ED4483">
        <w:rPr>
          <w:rFonts w:ascii="Times New Roman" w:hAnsi="Times New Roman"/>
          <w:sz w:val="24"/>
          <w:szCs w:val="24"/>
        </w:rPr>
        <w:t>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приложению.</w:t>
      </w:r>
    </w:p>
    <w:p w:rsidR="000B718D" w:rsidRPr="00ED4483" w:rsidRDefault="000B718D" w:rsidP="00865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2. Опубликовать настоящее постановление в газете "Сельские зори" и разместить на официальном сайте АМО "Новодугинский район" Смоленской области.</w:t>
      </w:r>
    </w:p>
    <w:p w:rsidR="000B718D" w:rsidRDefault="000B718D" w:rsidP="0086544E">
      <w:pPr>
        <w:spacing w:after="0" w:line="240" w:lineRule="auto"/>
        <w:ind w:firstLine="708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3</w:t>
      </w:r>
      <w:r w:rsidRPr="00ED4483">
        <w:rPr>
          <w:rFonts w:ascii="Times New Roman" w:hAnsi="Times New Roman"/>
          <w:spacing w:val="-9"/>
          <w:sz w:val="24"/>
          <w:szCs w:val="24"/>
        </w:rPr>
        <w:t xml:space="preserve">.  Контроль за исполнением настоящего постановления оставляю за собой. </w:t>
      </w:r>
    </w:p>
    <w:p w:rsidR="000B718D" w:rsidRDefault="000B718D" w:rsidP="0086544E">
      <w:pPr>
        <w:spacing w:after="0" w:line="240" w:lineRule="auto"/>
        <w:ind w:firstLine="708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0B718D" w:rsidRPr="00ED4483" w:rsidRDefault="000B718D" w:rsidP="0086544E">
      <w:pPr>
        <w:spacing w:after="0" w:line="240" w:lineRule="auto"/>
        <w:ind w:firstLine="708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0B718D" w:rsidRPr="00ED4483" w:rsidRDefault="000B718D" w:rsidP="0086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 w:rsidP="0086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B718D" w:rsidRPr="00ED4483" w:rsidRDefault="000B718D" w:rsidP="0086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Новодугинское сельское поселение</w:t>
      </w:r>
    </w:p>
    <w:p w:rsidR="000B718D" w:rsidRPr="00ED4483" w:rsidRDefault="000B718D" w:rsidP="0086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Новодугинского района</w:t>
      </w:r>
    </w:p>
    <w:p w:rsidR="000B718D" w:rsidRPr="00ED4483" w:rsidRDefault="000B718D" w:rsidP="0086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Смоленской области                                                                   А.С. Анискин</w:t>
      </w:r>
      <w:r w:rsidRPr="00ED4483">
        <w:rPr>
          <w:rFonts w:ascii="Times New Roman" w:hAnsi="Times New Roman"/>
          <w:sz w:val="24"/>
          <w:szCs w:val="24"/>
        </w:rPr>
        <w:br w:type="page"/>
      </w:r>
    </w:p>
    <w:p w:rsidR="000B718D" w:rsidRPr="00ED4483" w:rsidRDefault="000B718D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Приложение</w:t>
      </w:r>
    </w:p>
    <w:p w:rsidR="000B718D" w:rsidRPr="00ED4483" w:rsidRDefault="000B718D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 xml:space="preserve"> утверждено постановлением </w:t>
      </w:r>
    </w:p>
    <w:p w:rsidR="000B718D" w:rsidRPr="00ED4483" w:rsidRDefault="000B718D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Администрации  Новодугинского сельского поселения</w:t>
      </w:r>
    </w:p>
    <w:p w:rsidR="000B718D" w:rsidRPr="00ED4483" w:rsidRDefault="000B718D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 xml:space="preserve">Новодугинского района Смоленской области </w:t>
      </w:r>
    </w:p>
    <w:p w:rsidR="000B718D" w:rsidRPr="00ED4483" w:rsidRDefault="000B718D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09.06.2018  № 27</w:t>
      </w:r>
    </w:p>
    <w:p w:rsidR="000B718D" w:rsidRPr="00ED4483" w:rsidRDefault="000B718D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 w:rsidP="00865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4483">
        <w:rPr>
          <w:rFonts w:ascii="Times New Roman" w:hAnsi="Times New Roman"/>
          <w:b/>
          <w:sz w:val="24"/>
          <w:szCs w:val="24"/>
        </w:rPr>
        <w:t>Порядок и условия финансирования проведения бывшим наймодателем капитального ремонта общего имуществав многоквартирном доме за счет средств местного бюджета</w:t>
      </w:r>
    </w:p>
    <w:p w:rsidR="000B718D" w:rsidRPr="00ED4483" w:rsidRDefault="000B718D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 w:rsidP="0022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1. 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</w:p>
    <w:p w:rsidR="000B718D" w:rsidRPr="00ED4483" w:rsidRDefault="000B718D" w:rsidP="0022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B718D" w:rsidRPr="00ED4483" w:rsidRDefault="000B718D" w:rsidP="0022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 xml:space="preserve">3. Полномочия бывшего наймодателя по настоящему постановлению возлагаются на Администрацию </w:t>
      </w:r>
      <w:r w:rsidRPr="00ED4483">
        <w:rPr>
          <w:rFonts w:ascii="Times New Roman" w:hAnsi="Times New Roman"/>
          <w:color w:val="000000"/>
          <w:sz w:val="24"/>
          <w:szCs w:val="24"/>
        </w:rPr>
        <w:t>Новодугинского сельского поселения Новодугинского района Смоленской области</w:t>
      </w:r>
      <w:r w:rsidRPr="00ED4483">
        <w:rPr>
          <w:rFonts w:ascii="Times New Roman" w:hAnsi="Times New Roman"/>
          <w:sz w:val="24"/>
          <w:szCs w:val="24"/>
        </w:rPr>
        <w:t xml:space="preserve"> (далее – бывший наймодатель)</w:t>
      </w:r>
    </w:p>
    <w:p w:rsidR="000B718D" w:rsidRPr="00ED4483" w:rsidRDefault="000B718D" w:rsidP="0022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4.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</w:t>
      </w:r>
      <w:r>
        <w:rPr>
          <w:rFonts w:ascii="Times New Roman" w:hAnsi="Times New Roman"/>
          <w:sz w:val="24"/>
          <w:szCs w:val="24"/>
        </w:rPr>
        <w:t xml:space="preserve">тории Смоленской области </w:t>
      </w:r>
      <w:r w:rsidRPr="00ED4483">
        <w:rPr>
          <w:rFonts w:ascii="Times New Roman" w:hAnsi="Times New Roman"/>
          <w:sz w:val="24"/>
          <w:szCs w:val="24"/>
        </w:rPr>
        <w:t xml:space="preserve"> на 2014-2043 годы (далее региональная программа капитального ремонта) не проводился за счет средств федерального бюджета, средств бюджета Смоленской  области, бюджета муниципального образования Новодугинское сельское поселение.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0B718D" w:rsidRPr="00ED4483" w:rsidRDefault="000B718D" w:rsidP="0022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7" w:history="1">
        <w:r w:rsidRPr="00ED4483">
          <w:rPr>
            <w:rStyle w:val="Hyperlink"/>
            <w:rFonts w:ascii="Times New Roman" w:hAnsi="Times New Roman"/>
            <w:sz w:val="24"/>
            <w:szCs w:val="24"/>
          </w:rPr>
          <w:t>пунктом</w:t>
        </w:r>
      </w:hyperlink>
      <w:r w:rsidRPr="00ED4483">
        <w:rPr>
          <w:rFonts w:ascii="Times New Roman" w:hAnsi="Times New Roman"/>
          <w:sz w:val="24"/>
          <w:szCs w:val="24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0B718D" w:rsidRPr="00ED4483" w:rsidRDefault="000B718D" w:rsidP="0022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постановлением Правительства Смоленской области от 20.07.2015 № 425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Смоленской области   на 2014 - 2043 годы».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0B718D" w:rsidRPr="00ED4483" w:rsidRDefault="000B718D" w:rsidP="0022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0B718D" w:rsidRPr="00ED4483" w:rsidRDefault="000B718D" w:rsidP="0022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ED4483">
        <w:rPr>
          <w:rFonts w:ascii="Times New Roman" w:hAnsi="Times New Roman"/>
          <w:sz w:val="24"/>
          <w:szCs w:val="24"/>
        </w:rPr>
        <w:t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0B718D" w:rsidRPr="00ED4483" w:rsidRDefault="000B718D" w:rsidP="0022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483">
        <w:rPr>
          <w:rFonts w:ascii="Times New Roman" w:hAnsi="Times New Roman"/>
          <w:sz w:val="24"/>
          <w:szCs w:val="24"/>
        </w:rPr>
        <w:t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0B718D" w:rsidRPr="00ED4483" w:rsidRDefault="000B718D" w:rsidP="00224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 w:rsidP="00224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 w:rsidP="00224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 w:rsidP="0074072A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8D" w:rsidRPr="00ED4483" w:rsidRDefault="000B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0B718D" w:rsidRPr="00ED4483" w:rsidRDefault="000B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718D" w:rsidRPr="00ED4483" w:rsidSect="00DA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73"/>
    <w:rsid w:val="000214E3"/>
    <w:rsid w:val="0003220E"/>
    <w:rsid w:val="000B718D"/>
    <w:rsid w:val="000E21D7"/>
    <w:rsid w:val="00224730"/>
    <w:rsid w:val="00493A9D"/>
    <w:rsid w:val="004A4193"/>
    <w:rsid w:val="004A7C92"/>
    <w:rsid w:val="004D0305"/>
    <w:rsid w:val="004F356B"/>
    <w:rsid w:val="00531044"/>
    <w:rsid w:val="00552114"/>
    <w:rsid w:val="00565450"/>
    <w:rsid w:val="00590210"/>
    <w:rsid w:val="006150C9"/>
    <w:rsid w:val="00635DCB"/>
    <w:rsid w:val="00645B5F"/>
    <w:rsid w:val="00663CA9"/>
    <w:rsid w:val="006C31D1"/>
    <w:rsid w:val="0074072A"/>
    <w:rsid w:val="007674FF"/>
    <w:rsid w:val="007729D0"/>
    <w:rsid w:val="007D761A"/>
    <w:rsid w:val="007F3B7A"/>
    <w:rsid w:val="0086544E"/>
    <w:rsid w:val="008C3A38"/>
    <w:rsid w:val="00A66073"/>
    <w:rsid w:val="00A76DFB"/>
    <w:rsid w:val="00AA487A"/>
    <w:rsid w:val="00B621C3"/>
    <w:rsid w:val="00C160C1"/>
    <w:rsid w:val="00C3046A"/>
    <w:rsid w:val="00D04D09"/>
    <w:rsid w:val="00D818DE"/>
    <w:rsid w:val="00DA3315"/>
    <w:rsid w:val="00DD66C8"/>
    <w:rsid w:val="00DE16AE"/>
    <w:rsid w:val="00E627D5"/>
    <w:rsid w:val="00ED2A49"/>
    <w:rsid w:val="00ED4483"/>
    <w:rsid w:val="00F55B59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2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6607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021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itle">
    <w:name w:val="Title"/>
    <w:aliases w:val="Знак1"/>
    <w:basedOn w:val="Normal"/>
    <w:link w:val="TitleChar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674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D0305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6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0305"/>
    <w:rPr>
      <w:rFonts w:ascii="Times New Roman" w:hAnsi="Times New Roman" w:cs="Times New Roman"/>
      <w:b/>
      <w:bCs/>
      <w:spacing w:val="6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27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74072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5B3D402BAE89B890400B80601992FACE8932D981848B34006DD959B1DCD81968FCBEB8649955AhFm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3</Pages>
  <Words>1158</Words>
  <Characters>6602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user</cp:lastModifiedBy>
  <cp:revision>12</cp:revision>
  <cp:lastPrinted>2018-06-07T11:19:00Z</cp:lastPrinted>
  <dcterms:created xsi:type="dcterms:W3CDTF">2018-05-22T10:47:00Z</dcterms:created>
  <dcterms:modified xsi:type="dcterms:W3CDTF">2018-06-21T06:21:00Z</dcterms:modified>
</cp:coreProperties>
</file>