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FD" w:rsidRPr="003D46FC" w:rsidRDefault="00F915FD" w:rsidP="00AD017F">
      <w:pPr>
        <w:spacing w:after="0" w:line="240" w:lineRule="auto"/>
        <w:jc w:val="center"/>
        <w:rPr>
          <w:rFonts w:ascii="Arial" w:hAnsi="Arial"/>
          <w:b/>
          <w:sz w:val="28"/>
          <w:szCs w:val="20"/>
          <w:lang w:eastAsia="ru-RU"/>
        </w:rPr>
      </w:pPr>
      <w:r w:rsidRPr="003D46FC">
        <w:rPr>
          <w:rFonts w:ascii="Times New Roman" w:eastAsia="Times New Roman" w:hAnsi="Times New Roman"/>
          <w:sz w:val="28"/>
          <w:szCs w:val="20"/>
          <w:lang w:eastAsia="ru-RU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2.4pt" o:ole="" filled="t">
            <v:fill color2="black"/>
            <v:imagedata r:id="rId7" o:title=""/>
          </v:shape>
          <o:OLEObject Type="Embed" ProgID="Word.Picture.8" ShapeID="_x0000_i1025" DrawAspect="Content" ObjectID="_1691475454" r:id="rId8"/>
        </w:object>
      </w:r>
    </w:p>
    <w:p w:rsidR="00F915FD" w:rsidRPr="003D46FC" w:rsidRDefault="00F915FD" w:rsidP="00C31528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46FC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F915FD" w:rsidRPr="003D46FC" w:rsidRDefault="00F915FD" w:rsidP="00C31528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46FC">
        <w:rPr>
          <w:rFonts w:ascii="Times New Roman" w:hAnsi="Times New Roman"/>
          <w:b/>
          <w:sz w:val="24"/>
          <w:szCs w:val="24"/>
          <w:lang w:eastAsia="ru-RU"/>
        </w:rPr>
        <w:t>НОВОДУГИНСКОГО СЕЛЬСКОГО ПОСЕЛЕНИЯ</w:t>
      </w:r>
    </w:p>
    <w:p w:rsidR="00F915FD" w:rsidRPr="003D46FC" w:rsidRDefault="00F915FD" w:rsidP="00C31528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46FC">
        <w:rPr>
          <w:rFonts w:ascii="Times New Roman" w:hAnsi="Times New Roman"/>
          <w:b/>
          <w:sz w:val="24"/>
          <w:szCs w:val="24"/>
          <w:lang w:eastAsia="ru-RU"/>
        </w:rPr>
        <w:t>НОВОДУГИНСКОГО РАЙОНА СМОЛЕНСКОЙ ОБЛАСТИ</w:t>
      </w:r>
    </w:p>
    <w:p w:rsidR="00F915FD" w:rsidRPr="003D46FC" w:rsidRDefault="00F915FD" w:rsidP="00C31528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915FD" w:rsidRPr="003D46FC" w:rsidRDefault="00F915FD" w:rsidP="00C31528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46FC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F915FD" w:rsidRPr="003D46FC" w:rsidRDefault="00F915FD" w:rsidP="00C3152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F915FD" w:rsidRPr="003D46FC" w:rsidRDefault="00F915FD" w:rsidP="00C3152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F915FD" w:rsidRPr="00F92B7B" w:rsidRDefault="00F915FD" w:rsidP="00C31528">
      <w:pPr>
        <w:spacing w:after="0" w:line="240" w:lineRule="auto"/>
        <w:ind w:right="-284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92B7B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24.08.2021</w:t>
      </w:r>
      <w:r w:rsidRPr="00F92B7B">
        <w:rPr>
          <w:rFonts w:ascii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F915FD" w:rsidRPr="003D46FC" w:rsidRDefault="00F915FD" w:rsidP="008010DF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snapToGrid w:val="0"/>
          <w:sz w:val="28"/>
          <w:szCs w:val="20"/>
          <w:highlight w:val="green"/>
          <w:lang w:eastAsia="ru-RU"/>
        </w:rPr>
      </w:pPr>
    </w:p>
    <w:p w:rsidR="00F915FD" w:rsidRPr="003D46FC" w:rsidRDefault="00F915FD" w:rsidP="008010DF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snapToGrid w:val="0"/>
          <w:sz w:val="28"/>
          <w:szCs w:val="20"/>
          <w:highlight w:val="green"/>
          <w:lang w:eastAsia="ru-RU"/>
        </w:rPr>
      </w:pPr>
    </w:p>
    <w:p w:rsidR="00F915FD" w:rsidRPr="00A14B44" w:rsidRDefault="00F915FD" w:rsidP="008010DF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F915FD" w:rsidRPr="00A14B44" w:rsidRDefault="00F915FD" w:rsidP="003D46FC">
      <w:pPr>
        <w:shd w:val="clear" w:color="auto" w:fill="FFFFFF"/>
        <w:spacing w:after="0" w:line="240" w:lineRule="auto"/>
        <w:ind w:right="5705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A14B44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Об признании утратившим силу </w:t>
      </w:r>
      <w:r w:rsidRPr="00C9718B">
        <w:rPr>
          <w:rFonts w:ascii="Times New Roman" w:hAnsi="Times New Roman"/>
          <w:snapToGrid w:val="0"/>
          <w:sz w:val="28"/>
          <w:szCs w:val="20"/>
          <w:lang w:eastAsia="ru-RU"/>
        </w:rPr>
        <w:t>Постановление Администрации Новодугинского сельского поселения Новодугинского района  Смоленской области  от 02.07.2013 № 56 «Об утверждении Порядка осуществления  муниципального дорожного контроля за обеспечением сохранности автомобильных дорог местного значения в Новодугинском сельском поселении Новодугинского района  Смоленской области»</w:t>
      </w:r>
    </w:p>
    <w:p w:rsidR="00F915FD" w:rsidRDefault="00F915FD" w:rsidP="0004684B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915FD" w:rsidRPr="00A14B44" w:rsidRDefault="00F915FD" w:rsidP="0004684B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915FD" w:rsidRDefault="00F915FD" w:rsidP="00C971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2268D">
        <w:rPr>
          <w:rFonts w:ascii="Times New Roman" w:hAnsi="Times New Roman"/>
          <w:snapToGrid w:val="0"/>
          <w:sz w:val="28"/>
          <w:szCs w:val="28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r w:rsidRPr="00DD702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Уставом Новодугинского сельского поселения Новодугинского района Смоленской области</w:t>
      </w:r>
    </w:p>
    <w:p w:rsidR="00F915FD" w:rsidRPr="00DD7028" w:rsidRDefault="00F915FD" w:rsidP="00C971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915FD" w:rsidRPr="00A14B44" w:rsidRDefault="00F915FD" w:rsidP="00703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B44">
        <w:rPr>
          <w:rFonts w:ascii="Times New Roman" w:hAnsi="Times New Roman"/>
          <w:sz w:val="28"/>
          <w:szCs w:val="28"/>
          <w:lang w:eastAsia="ru-RU"/>
        </w:rPr>
        <w:t>Администрация Новодугинского сельского поселения Новодугинского района Смоленской области п о с т а н о в л я е т:</w:t>
      </w:r>
    </w:p>
    <w:p w:rsidR="00F915FD" w:rsidRPr="00A14B44" w:rsidRDefault="00F915FD" w:rsidP="00703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15FD" w:rsidRPr="00C9718B" w:rsidRDefault="00F915FD" w:rsidP="00C9718B">
      <w:pPr>
        <w:pStyle w:val="ListParagraph"/>
        <w:numPr>
          <w:ilvl w:val="0"/>
          <w:numId w:val="6"/>
        </w:numPr>
        <w:shd w:val="clear" w:color="auto" w:fill="FFFFFF"/>
        <w:ind w:left="0" w:firstLine="709"/>
        <w:contextualSpacing w:val="0"/>
        <w:jc w:val="both"/>
        <w:rPr>
          <w:sz w:val="28"/>
          <w:szCs w:val="28"/>
          <w:lang w:eastAsia="ru-RU"/>
        </w:rPr>
      </w:pPr>
      <w:r w:rsidRPr="00C9718B">
        <w:rPr>
          <w:sz w:val="28"/>
          <w:szCs w:val="28"/>
          <w:lang w:eastAsia="ru-RU"/>
        </w:rPr>
        <w:t xml:space="preserve">Признать утратившим силу </w:t>
      </w:r>
      <w:r w:rsidRPr="00C9718B">
        <w:rPr>
          <w:snapToGrid w:val="0"/>
          <w:sz w:val="28"/>
          <w:szCs w:val="20"/>
          <w:lang w:eastAsia="ru-RU"/>
        </w:rPr>
        <w:t>Постановление Администрации Новодугинского сельского поселения Новодугинского района  Смоленской области  от 02.07.2013 № 56 «Об утверждении Порядка осуществления  муниципального дорожного контроля за обеспечением сохранности автомобильных дорог местного значения в Новодугинском сельском поселении Новодугинского района  Смоленской области»</w:t>
      </w:r>
      <w:r>
        <w:rPr>
          <w:snapToGrid w:val="0"/>
          <w:sz w:val="28"/>
          <w:szCs w:val="20"/>
          <w:lang w:eastAsia="ru-RU"/>
        </w:rPr>
        <w:t>.</w:t>
      </w:r>
    </w:p>
    <w:p w:rsidR="00F915FD" w:rsidRPr="00C9718B" w:rsidRDefault="00F915FD" w:rsidP="00C9718B">
      <w:pPr>
        <w:pStyle w:val="ListParagraph"/>
        <w:numPr>
          <w:ilvl w:val="0"/>
          <w:numId w:val="6"/>
        </w:numPr>
        <w:shd w:val="clear" w:color="auto" w:fill="FFFFFF"/>
        <w:ind w:left="0" w:firstLine="709"/>
        <w:contextualSpacing w:val="0"/>
        <w:jc w:val="both"/>
        <w:rPr>
          <w:sz w:val="28"/>
          <w:szCs w:val="28"/>
          <w:lang w:eastAsia="ru-RU"/>
        </w:rPr>
      </w:pPr>
      <w:r w:rsidRPr="00C9718B">
        <w:rPr>
          <w:sz w:val="28"/>
          <w:szCs w:val="28"/>
          <w:lang w:eastAsia="ru-RU"/>
        </w:rPr>
        <w:t>Разместить настоящее постановление на официальном сайте АМО «Новодугинский район» Смоленской области в разделе Новодугинское сельское поселение.</w:t>
      </w:r>
    </w:p>
    <w:p w:rsidR="00F915FD" w:rsidRPr="00A14B44" w:rsidRDefault="00F915FD" w:rsidP="00C9718B">
      <w:pPr>
        <w:pStyle w:val="ListParagraph"/>
        <w:numPr>
          <w:ilvl w:val="0"/>
          <w:numId w:val="6"/>
        </w:numPr>
        <w:shd w:val="clear" w:color="auto" w:fill="FFFFFF"/>
        <w:ind w:left="0" w:firstLine="709"/>
        <w:contextualSpacing w:val="0"/>
        <w:jc w:val="both"/>
        <w:rPr>
          <w:sz w:val="28"/>
          <w:szCs w:val="28"/>
          <w:lang w:eastAsia="ru-RU"/>
        </w:rPr>
      </w:pPr>
      <w:r w:rsidRPr="00A14B44">
        <w:rPr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915FD" w:rsidRPr="003D46FC" w:rsidRDefault="00F915FD" w:rsidP="00C97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15FD" w:rsidRPr="003D46FC" w:rsidRDefault="00F915FD" w:rsidP="00046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15FD" w:rsidRPr="003D46FC" w:rsidRDefault="00F915FD" w:rsidP="00046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15FD" w:rsidRPr="003D46FC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46FC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F915FD" w:rsidRPr="003D46FC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46FC">
        <w:rPr>
          <w:rFonts w:ascii="Times New Roman" w:hAnsi="Times New Roman"/>
          <w:sz w:val="28"/>
          <w:szCs w:val="28"/>
          <w:lang w:eastAsia="ru-RU"/>
        </w:rPr>
        <w:t>Новодугинское сельское поселение</w:t>
      </w:r>
    </w:p>
    <w:p w:rsidR="00F915FD" w:rsidRPr="003D46FC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46FC">
        <w:rPr>
          <w:rFonts w:ascii="Times New Roman" w:hAnsi="Times New Roman"/>
          <w:sz w:val="28"/>
          <w:szCs w:val="28"/>
          <w:lang w:eastAsia="ru-RU"/>
        </w:rPr>
        <w:t xml:space="preserve">Новодугинского района </w:t>
      </w:r>
    </w:p>
    <w:p w:rsidR="00F915FD" w:rsidRPr="007032BD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46FC">
        <w:rPr>
          <w:rFonts w:ascii="Times New Roman" w:hAnsi="Times New Roman"/>
          <w:sz w:val="28"/>
          <w:szCs w:val="28"/>
          <w:lang w:eastAsia="ru-RU"/>
        </w:rPr>
        <w:t>Смоленской области                                                                                      А.С. Анискин</w:t>
      </w:r>
    </w:p>
    <w:p w:rsidR="00F915FD" w:rsidRPr="007032BD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15FD" w:rsidRPr="007032BD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15FD" w:rsidRPr="007032BD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15FD" w:rsidRPr="007032BD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15FD" w:rsidRPr="007032BD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15FD" w:rsidRPr="007032BD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15FD" w:rsidRPr="007032BD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15FD" w:rsidRPr="007032BD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15FD" w:rsidRPr="007032BD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15FD" w:rsidRPr="007032BD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15FD" w:rsidRPr="007032BD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15FD" w:rsidRPr="007032BD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15FD" w:rsidRPr="007032BD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15FD" w:rsidRPr="007032BD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15FD" w:rsidRPr="007032BD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15FD" w:rsidRPr="007032BD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15FD" w:rsidRPr="007032BD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15FD" w:rsidRPr="007032BD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15FD" w:rsidRPr="007032BD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15FD" w:rsidRPr="007032BD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15FD" w:rsidRPr="007032BD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15FD" w:rsidRPr="007032BD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15FD" w:rsidRPr="007032BD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15FD" w:rsidRPr="007032BD" w:rsidRDefault="00F915F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F915FD" w:rsidRPr="007032BD" w:rsidSect="00B33669">
      <w:headerReference w:type="even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5FD" w:rsidRDefault="00F915FD">
      <w:r>
        <w:separator/>
      </w:r>
    </w:p>
  </w:endnote>
  <w:endnote w:type="continuationSeparator" w:id="0">
    <w:p w:rsidR="00F915FD" w:rsidRDefault="00F91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5FD" w:rsidRDefault="00F915FD">
      <w:r>
        <w:separator/>
      </w:r>
    </w:p>
  </w:footnote>
  <w:footnote w:type="continuationSeparator" w:id="0">
    <w:p w:rsidR="00F915FD" w:rsidRDefault="00F91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FD" w:rsidRDefault="00F915FD" w:rsidP="00724F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5FD" w:rsidRDefault="00F915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cs="Times New Roman"/>
      </w:rPr>
    </w:lvl>
  </w:abstractNum>
  <w:abstractNum w:abstractNumId="1">
    <w:nsid w:val="319D0FAA"/>
    <w:multiLevelType w:val="multilevel"/>
    <w:tmpl w:val="D4BCF22A"/>
    <w:lvl w:ilvl="0">
      <w:start w:val="2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">
    <w:nsid w:val="33E05A78"/>
    <w:multiLevelType w:val="hybridMultilevel"/>
    <w:tmpl w:val="923A5ED2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154474"/>
    <w:multiLevelType w:val="hybridMultilevel"/>
    <w:tmpl w:val="8C146F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BA3"/>
    <w:rsid w:val="000227A5"/>
    <w:rsid w:val="000449DC"/>
    <w:rsid w:val="0004684B"/>
    <w:rsid w:val="00095F2D"/>
    <w:rsid w:val="00116D71"/>
    <w:rsid w:val="00120921"/>
    <w:rsid w:val="001221E0"/>
    <w:rsid w:val="0014439E"/>
    <w:rsid w:val="0016480E"/>
    <w:rsid w:val="00194D6D"/>
    <w:rsid w:val="001B5216"/>
    <w:rsid w:val="001D33F6"/>
    <w:rsid w:val="001F084B"/>
    <w:rsid w:val="003264A3"/>
    <w:rsid w:val="0037674A"/>
    <w:rsid w:val="003D46FC"/>
    <w:rsid w:val="00436A04"/>
    <w:rsid w:val="00455F90"/>
    <w:rsid w:val="005757E9"/>
    <w:rsid w:val="005958FD"/>
    <w:rsid w:val="005C331A"/>
    <w:rsid w:val="005D3673"/>
    <w:rsid w:val="005E6647"/>
    <w:rsid w:val="0062268D"/>
    <w:rsid w:val="006E039B"/>
    <w:rsid w:val="007032BD"/>
    <w:rsid w:val="00724FC9"/>
    <w:rsid w:val="007C5152"/>
    <w:rsid w:val="008010DF"/>
    <w:rsid w:val="008D705B"/>
    <w:rsid w:val="008E6E76"/>
    <w:rsid w:val="00900362"/>
    <w:rsid w:val="00950C12"/>
    <w:rsid w:val="009D5C8E"/>
    <w:rsid w:val="00A14B44"/>
    <w:rsid w:val="00A35256"/>
    <w:rsid w:val="00A72666"/>
    <w:rsid w:val="00A81A80"/>
    <w:rsid w:val="00AC5384"/>
    <w:rsid w:val="00AD017F"/>
    <w:rsid w:val="00AF3006"/>
    <w:rsid w:val="00B01AAA"/>
    <w:rsid w:val="00B041DF"/>
    <w:rsid w:val="00B100D2"/>
    <w:rsid w:val="00B33669"/>
    <w:rsid w:val="00B4419A"/>
    <w:rsid w:val="00C03842"/>
    <w:rsid w:val="00C2461B"/>
    <w:rsid w:val="00C25C36"/>
    <w:rsid w:val="00C31528"/>
    <w:rsid w:val="00C668DE"/>
    <w:rsid w:val="00C72AC5"/>
    <w:rsid w:val="00C9718B"/>
    <w:rsid w:val="00CB2CE6"/>
    <w:rsid w:val="00CB3027"/>
    <w:rsid w:val="00CD6E03"/>
    <w:rsid w:val="00CE4C8A"/>
    <w:rsid w:val="00CF05BD"/>
    <w:rsid w:val="00D125C5"/>
    <w:rsid w:val="00D3430E"/>
    <w:rsid w:val="00D52D75"/>
    <w:rsid w:val="00DA4BA3"/>
    <w:rsid w:val="00DB207F"/>
    <w:rsid w:val="00DD7028"/>
    <w:rsid w:val="00DE6A99"/>
    <w:rsid w:val="00E12036"/>
    <w:rsid w:val="00E30D93"/>
    <w:rsid w:val="00E54EBF"/>
    <w:rsid w:val="00E749D8"/>
    <w:rsid w:val="00E9491F"/>
    <w:rsid w:val="00F049D4"/>
    <w:rsid w:val="00F11F41"/>
    <w:rsid w:val="00F4347C"/>
    <w:rsid w:val="00F63919"/>
    <w:rsid w:val="00F8207B"/>
    <w:rsid w:val="00F83528"/>
    <w:rsid w:val="00F852E7"/>
    <w:rsid w:val="00F915FD"/>
    <w:rsid w:val="00F92B7B"/>
    <w:rsid w:val="00FE313D"/>
    <w:rsid w:val="00F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4F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207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24F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58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480E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A35256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A3525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35256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Normal"/>
    <w:uiPriority w:val="99"/>
    <w:rsid w:val="00A35256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styleId="ListParagraph">
    <w:name w:val="List Paragraph"/>
    <w:basedOn w:val="Normal"/>
    <w:uiPriority w:val="99"/>
    <w:qFormat/>
    <w:rsid w:val="00A352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le">
    <w:name w:val="Title"/>
    <w:basedOn w:val="Normal"/>
    <w:link w:val="TitleChar"/>
    <w:uiPriority w:val="99"/>
    <w:qFormat/>
    <w:locked/>
    <w:rsid w:val="00AD01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017F"/>
    <w:rPr>
      <w:rFonts w:ascii="Times New Roman" w:hAnsi="Times New Roman" w:cs="Times New Roman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rsid w:val="00CF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5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254</Words>
  <Characters>1451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2021-08-24T09:10:00Z</cp:lastPrinted>
  <dcterms:created xsi:type="dcterms:W3CDTF">2021-08-26T06:31:00Z</dcterms:created>
  <dcterms:modified xsi:type="dcterms:W3CDTF">2021-08-26T06:31:00Z</dcterms:modified>
</cp:coreProperties>
</file>