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1" w:rsidRDefault="00854051" w:rsidP="00252F31">
      <w:pPr>
        <w:ind w:right="-2"/>
        <w:jc w:val="center"/>
        <w:rPr>
          <w:b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4" o:title=""/>
          </v:shape>
          <o:OLEObject Type="Embed" ProgID="Word.Picture.8" ShapeID="_x0000_i1025" DrawAspect="Content" ObjectID="_1556088008" r:id="rId5"/>
        </w:object>
      </w:r>
    </w:p>
    <w:p w:rsidR="00854051" w:rsidRDefault="00854051" w:rsidP="00252F31">
      <w:pPr>
        <w:ind w:right="-2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854051" w:rsidRDefault="00854051" w:rsidP="00252F31">
      <w:pPr>
        <w:ind w:right="-2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854051" w:rsidRPr="00FF5D73" w:rsidRDefault="00854051" w:rsidP="00252F31">
      <w:pPr>
        <w:ind w:right="-2"/>
        <w:jc w:val="center"/>
        <w:rPr>
          <w:b/>
          <w:sz w:val="28"/>
          <w:szCs w:val="28"/>
        </w:rPr>
      </w:pPr>
    </w:p>
    <w:p w:rsidR="00854051" w:rsidRDefault="00854051" w:rsidP="00252F31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854051" w:rsidRDefault="00854051" w:rsidP="00252F31">
      <w:pPr>
        <w:ind w:right="-284"/>
        <w:rPr>
          <w:sz w:val="28"/>
          <w:szCs w:val="28"/>
        </w:rPr>
      </w:pPr>
    </w:p>
    <w:p w:rsidR="00854051" w:rsidRDefault="00854051" w:rsidP="00252F31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10.05.2017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78</w:t>
      </w:r>
    </w:p>
    <w:p w:rsidR="00854051" w:rsidRPr="00F34D18" w:rsidRDefault="00854051" w:rsidP="00F34D18">
      <w:pPr>
        <w:pStyle w:val="ConsPlusTitle"/>
        <w:rPr>
          <w:b w:val="0"/>
          <w:sz w:val="28"/>
          <w:szCs w:val="28"/>
        </w:rPr>
      </w:pPr>
    </w:p>
    <w:p w:rsidR="00854051" w:rsidRPr="00F34D18" w:rsidRDefault="00854051" w:rsidP="00F34D18">
      <w:pPr>
        <w:pStyle w:val="ConsPlusTitle"/>
        <w:ind w:right="56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D04794">
        <w:rPr>
          <w:b w:val="0"/>
          <w:sz w:val="28"/>
          <w:szCs w:val="28"/>
        </w:rPr>
        <w:t>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</w:p>
    <w:p w:rsidR="00854051" w:rsidRPr="000E1F0B" w:rsidRDefault="00854051" w:rsidP="000E1F0B">
      <w:pPr>
        <w:pStyle w:val="ConsPlusNormal"/>
        <w:rPr>
          <w:sz w:val="28"/>
          <w:szCs w:val="28"/>
        </w:rPr>
      </w:pPr>
    </w:p>
    <w:p w:rsidR="00854051" w:rsidRDefault="00854051">
      <w:pPr>
        <w:pStyle w:val="ConsPlusNormal"/>
        <w:ind w:firstLine="709"/>
        <w:jc w:val="both"/>
        <w:rPr>
          <w:sz w:val="28"/>
          <w:szCs w:val="28"/>
        </w:rPr>
      </w:pPr>
      <w:r w:rsidRPr="00F34D1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72 Земельного кодекса Российской Федерации, статьей 13.2. Федерального</w:t>
      </w:r>
      <w:r w:rsidRPr="00D0479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26.12.2008 № 294-ФЗ «</w:t>
      </w:r>
      <w:r w:rsidRPr="00D0479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», руководствуясь Уставом муниципального образования «Новодугинский район» Смоленской области (новая редакция)</w:t>
      </w:r>
    </w:p>
    <w:p w:rsidR="00854051" w:rsidRDefault="00854051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0E1F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«Новодугинский район» Смоленской области п о с т а н о в л я е т:</w:t>
      </w:r>
    </w:p>
    <w:p w:rsidR="00854051" w:rsidRDefault="00854051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0E1F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4D18">
        <w:rPr>
          <w:sz w:val="28"/>
          <w:szCs w:val="28"/>
        </w:rPr>
        <w:t xml:space="preserve">Утвердить прилагаемый </w:t>
      </w:r>
      <w:hyperlink w:anchor="P29" w:history="1">
        <w:r w:rsidRPr="00F34D18">
          <w:rPr>
            <w:color w:val="0000FF"/>
            <w:sz w:val="28"/>
            <w:szCs w:val="28"/>
          </w:rPr>
          <w:t>Порядок</w:t>
        </w:r>
      </w:hyperlink>
      <w:r w:rsidRPr="00F34D18">
        <w:rPr>
          <w:sz w:val="28"/>
          <w:szCs w:val="28"/>
        </w:rPr>
        <w:t xml:space="preserve"> </w:t>
      </w:r>
      <w:r w:rsidRPr="00D04794">
        <w:rPr>
          <w:sz w:val="28"/>
          <w:szCs w:val="28"/>
        </w:rPr>
        <w:t>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  <w:r w:rsidRPr="00F34D18">
        <w:rPr>
          <w:sz w:val="28"/>
          <w:szCs w:val="28"/>
        </w:rPr>
        <w:t>.</w:t>
      </w:r>
    </w:p>
    <w:p w:rsidR="00854051" w:rsidRDefault="008540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настоящий порядок на официальном сайте Администрации муниципального образования «Новодугинский район» Смоленской области в сети Интернет.</w:t>
      </w:r>
    </w:p>
    <w:p w:rsidR="00854051" w:rsidRPr="00F34D18" w:rsidRDefault="008540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1F0B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«Новодугинский район» Смоленской области Л.П. Филиппову</w:t>
      </w:r>
      <w:r>
        <w:rPr>
          <w:sz w:val="28"/>
          <w:szCs w:val="28"/>
        </w:rPr>
        <w:t>.</w:t>
      </w:r>
    </w:p>
    <w:p w:rsidR="00854051" w:rsidRDefault="00854051">
      <w:pPr>
        <w:pStyle w:val="ConsPlusNormal"/>
        <w:ind w:firstLine="709"/>
        <w:jc w:val="both"/>
        <w:rPr>
          <w:sz w:val="28"/>
          <w:szCs w:val="28"/>
        </w:rPr>
      </w:pPr>
    </w:p>
    <w:p w:rsidR="00854051" w:rsidRPr="00F34D18" w:rsidRDefault="00854051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0E1F0B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54051" w:rsidRDefault="00854051" w:rsidP="000E1F0B">
      <w:pPr>
        <w:pStyle w:val="ConsPlusNormal"/>
        <w:widowControl/>
        <w:jc w:val="both"/>
        <w:rPr>
          <w:sz w:val="28"/>
          <w:szCs w:val="28"/>
        </w:rPr>
        <w:sectPr w:rsidR="00854051" w:rsidSect="00266EA4">
          <w:pgSz w:w="11905" w:h="16837"/>
          <w:pgMar w:top="993" w:right="567" w:bottom="993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>«Новодугинский район» Смоленской области                                         В.П. Муханов</w:t>
      </w:r>
    </w:p>
    <w:p w:rsidR="00854051" w:rsidRDefault="00854051" w:rsidP="001B05CF">
      <w:pPr>
        <w:autoSpaceDE w:val="0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54051" w:rsidRDefault="00854051" w:rsidP="00DD20C2">
      <w:pPr>
        <w:autoSpaceDE w:val="0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54051" w:rsidRDefault="00854051" w:rsidP="00DD20C2">
      <w:pPr>
        <w:autoSpaceDE w:val="0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54051" w:rsidRDefault="00854051" w:rsidP="001B05CF">
      <w:pPr>
        <w:autoSpaceDE w:val="0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«Новодугинский район»</w:t>
      </w:r>
    </w:p>
    <w:p w:rsidR="00854051" w:rsidRDefault="00854051" w:rsidP="001B05CF">
      <w:pPr>
        <w:autoSpaceDE w:val="0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54051" w:rsidRPr="00F34D18" w:rsidRDefault="00854051" w:rsidP="001B05CF">
      <w:pPr>
        <w:autoSpaceDE w:val="0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10.05.2017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78</w:t>
      </w:r>
    </w:p>
    <w:p w:rsidR="00854051" w:rsidRDefault="00854051">
      <w:pPr>
        <w:pStyle w:val="ConsPlusTitle"/>
        <w:ind w:firstLine="709"/>
        <w:jc w:val="center"/>
        <w:rPr>
          <w:sz w:val="28"/>
          <w:szCs w:val="28"/>
        </w:rPr>
      </w:pPr>
      <w:bookmarkStart w:id="0" w:name="P29"/>
      <w:bookmarkEnd w:id="0"/>
    </w:p>
    <w:p w:rsidR="00854051" w:rsidRDefault="00854051" w:rsidP="00D047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34D18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</w:t>
      </w:r>
      <w:r w:rsidRPr="00D04794">
        <w:rPr>
          <w:sz w:val="28"/>
          <w:szCs w:val="28"/>
        </w:rPr>
        <w:t>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</w:p>
    <w:p w:rsidR="00854051" w:rsidRDefault="00854051" w:rsidP="00D04794">
      <w:pPr>
        <w:pStyle w:val="ConsPlusTitle"/>
        <w:jc w:val="center"/>
        <w:rPr>
          <w:b w:val="0"/>
          <w:sz w:val="28"/>
          <w:szCs w:val="28"/>
        </w:rPr>
      </w:pPr>
    </w:p>
    <w:p w:rsidR="00854051" w:rsidRDefault="00854051" w:rsidP="00D0479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Общие положения</w:t>
      </w:r>
    </w:p>
    <w:p w:rsidR="00854051" w:rsidRPr="00D04794" w:rsidRDefault="00854051" w:rsidP="00D04794">
      <w:pPr>
        <w:pStyle w:val="ConsPlusTitle"/>
        <w:jc w:val="center"/>
        <w:rPr>
          <w:b w:val="0"/>
          <w:sz w:val="28"/>
          <w:szCs w:val="28"/>
        </w:rPr>
      </w:pPr>
    </w:p>
    <w:p w:rsidR="00854051" w:rsidRDefault="00854051" w:rsidP="001E48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34D18">
        <w:rPr>
          <w:sz w:val="28"/>
          <w:szCs w:val="28"/>
        </w:rPr>
        <w:t xml:space="preserve">1. Настоящий Порядок разработан в соответствии с </w:t>
      </w:r>
      <w:r>
        <w:rPr>
          <w:sz w:val="28"/>
          <w:szCs w:val="28"/>
        </w:rPr>
        <w:t>Федеральным</w:t>
      </w:r>
      <w:r w:rsidRPr="001E48B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E48B6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1E48B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E48B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Федеральным</w:t>
      </w:r>
      <w:r w:rsidRPr="00D0479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26.12.2008 № 294-ФЗ «</w:t>
      </w:r>
      <w:r w:rsidRPr="00D0479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 xml:space="preserve">» и устанавливает порядок </w:t>
      </w:r>
      <w:r w:rsidRPr="001E48B6">
        <w:rPr>
          <w:sz w:val="28"/>
          <w:szCs w:val="28"/>
        </w:rPr>
        <w:t>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  <w:r w:rsidRPr="00F34D18">
        <w:rPr>
          <w:sz w:val="28"/>
          <w:szCs w:val="28"/>
        </w:rPr>
        <w:t>.</w:t>
      </w:r>
    </w:p>
    <w:p w:rsidR="00854051" w:rsidRDefault="00854051" w:rsidP="001E48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Плановые (рейдовые) осмотры, обследования, предусмотренные настоящим Порядком, проводятся в отношении объектов земельных отношений, расположенных в границах муниципального образования «Новодугинский район» Смоленской области, должностными лицами, уполномоченными на осуществление муниципального земельного контроля.</w:t>
      </w:r>
    </w:p>
    <w:p w:rsidR="00854051" w:rsidRDefault="00854051" w:rsidP="001E48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Предметом плановых (рейдовых) осмотров, обследований земельных участков является выявление признаков нарушения законодательства Российской Федерации, за которое законодательством Российской Федерации, законодательством Смоленской области предусмотрена административная и иная ответственность.</w:t>
      </w:r>
    </w:p>
    <w:p w:rsidR="00854051" w:rsidRDefault="00854051" w:rsidP="001E48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Проведение плановых (рейдовых) осмотров, обследований осуществляется на основании задания.</w:t>
      </w:r>
    </w:p>
    <w:p w:rsidR="00854051" w:rsidRDefault="00854051" w:rsidP="001E48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Задания на проведения плановых (рейдовых) осмотров, обследований, акты плановых (рейдовых) осмотров, обследований подлежат регистрации в книге учета заданий (приложение 1 к Порядку).</w:t>
      </w:r>
    </w:p>
    <w:p w:rsidR="00854051" w:rsidRDefault="00854051" w:rsidP="001E48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Книга учета заданий хранится и ведется должностными лицами, уполномоченными на осуществление муниципального земельного контроля.</w:t>
      </w:r>
    </w:p>
    <w:p w:rsidR="00854051" w:rsidRDefault="00854051" w:rsidP="001E48B6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93118A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118A">
        <w:rPr>
          <w:sz w:val="28"/>
          <w:szCs w:val="28"/>
        </w:rPr>
        <w:t>Оформление плановых (рейдовых) заданий на проведение плановых (рейдовых) осмотров, обследований</w:t>
      </w:r>
    </w:p>
    <w:p w:rsidR="00854051" w:rsidRDefault="00854051" w:rsidP="0093118A">
      <w:pPr>
        <w:pStyle w:val="ConsPlusNormal"/>
        <w:ind w:firstLine="709"/>
        <w:jc w:val="center"/>
        <w:rPr>
          <w:sz w:val="28"/>
          <w:szCs w:val="28"/>
        </w:rPr>
      </w:pPr>
    </w:p>
    <w:p w:rsidR="00854051" w:rsidRDefault="00854051" w:rsidP="0093118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3118A">
        <w:rPr>
          <w:sz w:val="28"/>
          <w:szCs w:val="28"/>
        </w:rPr>
        <w:t xml:space="preserve">Плановые (рейдовые) задания </w:t>
      </w:r>
      <w:r>
        <w:rPr>
          <w:sz w:val="28"/>
          <w:szCs w:val="28"/>
        </w:rPr>
        <w:t>(приложение № 2 к Порядку) оформляются на основании</w:t>
      </w:r>
      <w:r w:rsidRPr="0093118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93118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«Новодугинский район» Смоленской области.</w:t>
      </w:r>
    </w:p>
    <w:p w:rsidR="00854051" w:rsidRPr="00A26C9E" w:rsidRDefault="00854051" w:rsidP="00A26C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26C9E">
        <w:rPr>
          <w:sz w:val="28"/>
          <w:szCs w:val="28"/>
        </w:rPr>
        <w:t>Плановое (рейдовое) задание</w:t>
      </w:r>
      <w:r>
        <w:rPr>
          <w:sz w:val="28"/>
          <w:szCs w:val="28"/>
        </w:rPr>
        <w:t>, обследование</w:t>
      </w:r>
      <w:r w:rsidRPr="00A26C9E">
        <w:rPr>
          <w:sz w:val="28"/>
          <w:szCs w:val="28"/>
        </w:rPr>
        <w:t xml:space="preserve"> должно содержать следующую информацию:</w:t>
      </w:r>
    </w:p>
    <w:p w:rsidR="00854051" w:rsidRPr="00A26C9E" w:rsidRDefault="00854051" w:rsidP="00A26C9E">
      <w:pPr>
        <w:pStyle w:val="ConsPlusNormal"/>
        <w:ind w:firstLine="709"/>
        <w:jc w:val="both"/>
        <w:rPr>
          <w:sz w:val="28"/>
          <w:szCs w:val="28"/>
        </w:rPr>
      </w:pPr>
      <w:r w:rsidRPr="00A26C9E">
        <w:rPr>
          <w:sz w:val="28"/>
          <w:szCs w:val="28"/>
        </w:rPr>
        <w:t xml:space="preserve">1) дату и номер </w:t>
      </w:r>
      <w:r>
        <w:rPr>
          <w:sz w:val="28"/>
          <w:szCs w:val="28"/>
        </w:rPr>
        <w:t>распоряжения</w:t>
      </w:r>
      <w:r w:rsidRPr="00A26C9E">
        <w:rPr>
          <w:sz w:val="28"/>
          <w:szCs w:val="28"/>
        </w:rPr>
        <w:t xml:space="preserve"> об утверждении задания;</w:t>
      </w:r>
    </w:p>
    <w:p w:rsidR="00854051" w:rsidRPr="00A26C9E" w:rsidRDefault="00854051" w:rsidP="00A26C9E">
      <w:pPr>
        <w:pStyle w:val="ConsPlusNormal"/>
        <w:ind w:firstLine="709"/>
        <w:jc w:val="both"/>
        <w:rPr>
          <w:sz w:val="28"/>
          <w:szCs w:val="28"/>
        </w:rPr>
      </w:pPr>
      <w:r w:rsidRPr="00A26C9E">
        <w:rPr>
          <w:sz w:val="28"/>
          <w:szCs w:val="28"/>
        </w:rPr>
        <w:t>2) номер регистрации в книге учета заданий;</w:t>
      </w:r>
    </w:p>
    <w:p w:rsidR="00854051" w:rsidRPr="00A26C9E" w:rsidRDefault="00854051" w:rsidP="00A26C9E">
      <w:pPr>
        <w:pStyle w:val="ConsPlusNormal"/>
        <w:ind w:firstLine="709"/>
        <w:jc w:val="both"/>
        <w:rPr>
          <w:sz w:val="28"/>
          <w:szCs w:val="28"/>
        </w:rPr>
      </w:pPr>
      <w:r w:rsidRPr="00A26C9E">
        <w:rPr>
          <w:sz w:val="28"/>
          <w:szCs w:val="28"/>
        </w:rPr>
        <w:t>3) должность, фамилию, имя, отчество (при наличии) должностного лица, получающего плановое (рейдовое) задание</w:t>
      </w:r>
      <w:r>
        <w:rPr>
          <w:sz w:val="28"/>
          <w:szCs w:val="28"/>
        </w:rPr>
        <w:t>,</w:t>
      </w:r>
      <w:r w:rsidRPr="00A26C9E">
        <w:rPr>
          <w:sz w:val="28"/>
          <w:szCs w:val="28"/>
        </w:rPr>
        <w:t xml:space="preserve"> </w:t>
      </w:r>
      <w:r>
        <w:rPr>
          <w:sz w:val="28"/>
          <w:szCs w:val="28"/>
        </w:rPr>
        <w:t>обследование, а также при необходимости привлекаемых к проведению планового (рейдового) осмотра, обследования специалистов Администрации муниципального образования «Новодугинский район» Смоленской области, экспертов</w:t>
      </w:r>
      <w:r w:rsidRPr="00A26C9E">
        <w:rPr>
          <w:sz w:val="28"/>
          <w:szCs w:val="28"/>
        </w:rPr>
        <w:t>;</w:t>
      </w:r>
    </w:p>
    <w:p w:rsidR="00854051" w:rsidRPr="00A26C9E" w:rsidRDefault="00854051" w:rsidP="00A26C9E">
      <w:pPr>
        <w:pStyle w:val="ConsPlusNormal"/>
        <w:ind w:firstLine="709"/>
        <w:jc w:val="both"/>
        <w:rPr>
          <w:sz w:val="28"/>
          <w:szCs w:val="28"/>
        </w:rPr>
      </w:pPr>
      <w:r w:rsidRPr="00A26C9E">
        <w:rPr>
          <w:sz w:val="28"/>
          <w:szCs w:val="28"/>
        </w:rPr>
        <w:t>4) правовые основания проведения планового (рейдового) осмотра, обследования;</w:t>
      </w:r>
    </w:p>
    <w:p w:rsidR="00854051" w:rsidRDefault="00854051" w:rsidP="00A26C9E">
      <w:pPr>
        <w:pStyle w:val="ConsPlusNormal"/>
        <w:ind w:firstLine="709"/>
        <w:jc w:val="both"/>
        <w:rPr>
          <w:sz w:val="28"/>
          <w:szCs w:val="28"/>
        </w:rPr>
      </w:pPr>
      <w:r w:rsidRPr="00A26C9E">
        <w:rPr>
          <w:sz w:val="28"/>
          <w:szCs w:val="28"/>
        </w:rPr>
        <w:t xml:space="preserve">5) </w:t>
      </w:r>
      <w:r>
        <w:rPr>
          <w:sz w:val="28"/>
          <w:szCs w:val="28"/>
        </w:rPr>
        <w:t>задачи планового (рейдового) осмотра, обследования</w:t>
      </w:r>
      <w:r w:rsidRPr="00A26C9E">
        <w:rPr>
          <w:sz w:val="28"/>
          <w:szCs w:val="28"/>
        </w:rPr>
        <w:t>;</w:t>
      </w:r>
    </w:p>
    <w:p w:rsidR="00854051" w:rsidRPr="00A26C9E" w:rsidRDefault="00854051" w:rsidP="00A26C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место проведения планового (рейдового) осмотра, обследования;</w:t>
      </w:r>
    </w:p>
    <w:p w:rsidR="00854051" w:rsidRPr="00A26C9E" w:rsidRDefault="00854051" w:rsidP="00A26C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26C9E">
        <w:rPr>
          <w:sz w:val="28"/>
          <w:szCs w:val="28"/>
        </w:rPr>
        <w:t>) дату начала и окончания исполнения планового (рейдового) осмотра, обследования;</w:t>
      </w:r>
    </w:p>
    <w:p w:rsidR="00854051" w:rsidRDefault="00854051" w:rsidP="00A26C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26C9E">
        <w:rPr>
          <w:sz w:val="28"/>
          <w:szCs w:val="28"/>
        </w:rPr>
        <w:t>) должность, подпись, фамилию и инициалы лица, выдавшего плановое (рейдовое) задание.</w:t>
      </w:r>
    </w:p>
    <w:p w:rsidR="00854051" w:rsidRDefault="00854051" w:rsidP="00A26C9E">
      <w:pPr>
        <w:pStyle w:val="ConsPlusNormal"/>
        <w:ind w:firstLine="709"/>
        <w:jc w:val="both"/>
        <w:rPr>
          <w:sz w:val="28"/>
          <w:szCs w:val="28"/>
        </w:rPr>
      </w:pPr>
    </w:p>
    <w:p w:rsidR="00854051" w:rsidRPr="008F48B8" w:rsidRDefault="00854051" w:rsidP="008F48B8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48B8">
        <w:rPr>
          <w:sz w:val="28"/>
          <w:szCs w:val="28"/>
        </w:rPr>
        <w:t>Порядок оформления результатов плановых (рейдовых)</w:t>
      </w:r>
    </w:p>
    <w:p w:rsidR="00854051" w:rsidRDefault="00854051" w:rsidP="008F48B8">
      <w:pPr>
        <w:pStyle w:val="ConsPlusNormal"/>
        <w:ind w:firstLine="709"/>
        <w:jc w:val="center"/>
        <w:rPr>
          <w:sz w:val="28"/>
          <w:szCs w:val="28"/>
        </w:rPr>
      </w:pPr>
      <w:r w:rsidRPr="008F48B8">
        <w:rPr>
          <w:sz w:val="28"/>
          <w:szCs w:val="28"/>
        </w:rPr>
        <w:t>осмотров, обследований</w:t>
      </w:r>
    </w:p>
    <w:p w:rsidR="00854051" w:rsidRPr="008F48B8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F48B8">
        <w:rPr>
          <w:sz w:val="28"/>
          <w:szCs w:val="28"/>
        </w:rPr>
        <w:t xml:space="preserve">По результатам плановых (рейдовых) осмотров, обследований должностными лицами, проводящими плановые (рейдовые) осмотры, обследования, составляется акт планового (рейдового) осмотра, обследования (далее </w:t>
      </w:r>
      <w:r>
        <w:rPr>
          <w:sz w:val="28"/>
          <w:szCs w:val="28"/>
        </w:rPr>
        <w:t>–</w:t>
      </w:r>
      <w:r w:rsidRPr="008F48B8">
        <w:rPr>
          <w:sz w:val="28"/>
          <w:szCs w:val="28"/>
        </w:rPr>
        <w:t xml:space="preserve"> Акт) в двух экземплярах на бумажном носителе</w:t>
      </w:r>
      <w:r>
        <w:rPr>
          <w:sz w:val="28"/>
          <w:szCs w:val="28"/>
        </w:rPr>
        <w:t xml:space="preserve"> (приложение 3 к Порядку)</w:t>
      </w:r>
      <w:r w:rsidRPr="008F48B8">
        <w:rPr>
          <w:sz w:val="28"/>
          <w:szCs w:val="28"/>
        </w:rPr>
        <w:t>.</w:t>
      </w:r>
    </w:p>
    <w:p w:rsidR="00854051" w:rsidRPr="008F48B8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8F48B8">
        <w:rPr>
          <w:sz w:val="28"/>
          <w:szCs w:val="28"/>
        </w:rPr>
        <w:t xml:space="preserve"> В Акте указываются:</w:t>
      </w:r>
    </w:p>
    <w:p w:rsidR="00854051" w:rsidRPr="008F48B8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 w:rsidRPr="008F48B8">
        <w:rPr>
          <w:sz w:val="28"/>
          <w:szCs w:val="28"/>
        </w:rPr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854051" w:rsidRPr="008F48B8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 w:rsidRPr="008F48B8">
        <w:rPr>
          <w:sz w:val="28"/>
          <w:szCs w:val="28"/>
        </w:rPr>
        <w:t xml:space="preserve">2) наименование </w:t>
      </w:r>
      <w:r>
        <w:rPr>
          <w:sz w:val="28"/>
          <w:szCs w:val="28"/>
        </w:rPr>
        <w:t>органа муниципального земельного контроля</w:t>
      </w:r>
      <w:r w:rsidRPr="008F48B8">
        <w:rPr>
          <w:sz w:val="28"/>
          <w:szCs w:val="28"/>
        </w:rPr>
        <w:t>, осуществляющего плановый (рейдовый) осмотр, обследование;</w:t>
      </w:r>
    </w:p>
    <w:p w:rsidR="00854051" w:rsidRPr="008F48B8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 w:rsidRPr="008F48B8">
        <w:rPr>
          <w:sz w:val="28"/>
          <w:szCs w:val="28"/>
        </w:rPr>
        <w:t>3) фамилия, имя, отчество (при наличии) и должность лица, проводившего плановый (рейдовый) осмотр, обследование;</w:t>
      </w:r>
    </w:p>
    <w:p w:rsidR="00854051" w:rsidRPr="008F48B8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 w:rsidRPr="008F48B8">
        <w:rPr>
          <w:sz w:val="28"/>
          <w:szCs w:val="28"/>
        </w:rPr>
        <w:t>4) краткая характеристика объекта планового (рейдового) осмотра, обследования и его местоположение;</w:t>
      </w:r>
    </w:p>
    <w:p w:rsidR="00854051" w:rsidRPr="008F48B8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 w:rsidRPr="008F48B8">
        <w:rPr>
          <w:sz w:val="28"/>
          <w:szCs w:val="28"/>
        </w:rPr>
        <w:t>5) дата, время, продолжительность и место проведения (маршрут, территория, район) осмотра, обследования;</w:t>
      </w: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 w:rsidRPr="008F48B8">
        <w:rPr>
          <w:sz w:val="28"/>
          <w:szCs w:val="28"/>
        </w:rPr>
        <w:t>6) сведения о результатах планового (ре</w:t>
      </w:r>
      <w:r>
        <w:rPr>
          <w:sz w:val="28"/>
          <w:szCs w:val="28"/>
        </w:rPr>
        <w:t>йдового) осмотра, обследования</w:t>
      </w:r>
      <w:r w:rsidRPr="008F48B8">
        <w:rPr>
          <w:sz w:val="28"/>
          <w:szCs w:val="28"/>
        </w:rPr>
        <w:t>, в том числе о выявленных признаках нарушения требований земельного законо</w:t>
      </w:r>
      <w:r>
        <w:rPr>
          <w:sz w:val="28"/>
          <w:szCs w:val="28"/>
        </w:rPr>
        <w:t>дательства Российской Федерации</w:t>
      </w:r>
      <w:r w:rsidRPr="008F48B8">
        <w:rPr>
          <w:sz w:val="28"/>
          <w:szCs w:val="28"/>
        </w:rPr>
        <w:t>;</w:t>
      </w:r>
    </w:p>
    <w:p w:rsidR="00854051" w:rsidRPr="008F48B8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предложения по результатам проведения плановых (рейдовых) осмотров, обследований;</w:t>
      </w:r>
    </w:p>
    <w:p w:rsidR="00854051" w:rsidRPr="008F48B8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F48B8">
        <w:rPr>
          <w:sz w:val="28"/>
          <w:szCs w:val="28"/>
        </w:rPr>
        <w:t>) дополнительная информация</w:t>
      </w:r>
      <w:r>
        <w:rPr>
          <w:sz w:val="28"/>
          <w:szCs w:val="28"/>
        </w:rPr>
        <w:t xml:space="preserve"> (при наличии)</w:t>
      </w:r>
      <w:r w:rsidRPr="008F48B8">
        <w:rPr>
          <w:sz w:val="28"/>
          <w:szCs w:val="28"/>
        </w:rPr>
        <w:t>, полученная в ходе планового (рейдового) осмотра (материалы фотосъемки, видеосъемки и другое, с обязательным указанием марки и ключевых параметров фотоаппарата и других технических средств);</w:t>
      </w:r>
    </w:p>
    <w:p w:rsidR="00854051" w:rsidRPr="008F48B8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F48B8">
        <w:rPr>
          <w:sz w:val="28"/>
          <w:szCs w:val="28"/>
        </w:rPr>
        <w:t xml:space="preserve">) </w:t>
      </w:r>
      <w:r>
        <w:rPr>
          <w:sz w:val="28"/>
          <w:szCs w:val="28"/>
        </w:rPr>
        <w:t>подписи должностных лиц, проводивших плановый (рейдовый) осмотр, обследование</w:t>
      </w:r>
      <w:r w:rsidRPr="008F48B8">
        <w:rPr>
          <w:sz w:val="28"/>
          <w:szCs w:val="28"/>
        </w:rPr>
        <w:t>.</w:t>
      </w: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8F48B8">
        <w:rPr>
          <w:sz w:val="28"/>
          <w:szCs w:val="28"/>
        </w:rPr>
        <w:t xml:space="preserve"> В случае выявления при осуществлении планового (рейдового) осмотра, обследования признаков нарушения требований земельного законодательства Российской Федерации, </w:t>
      </w:r>
      <w:r>
        <w:rPr>
          <w:sz w:val="28"/>
          <w:szCs w:val="28"/>
        </w:rPr>
        <w:t>Администрация муниципального образования «Новодугинский район» Смоленской области принимает в пределах своей компетенции меры по пресечению таких нарушений</w:t>
      </w:r>
      <w:r w:rsidRPr="008F48B8">
        <w:rPr>
          <w:sz w:val="28"/>
          <w:szCs w:val="28"/>
        </w:rPr>
        <w:t>.</w:t>
      </w: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  <w:sectPr w:rsidR="00854051" w:rsidSect="00F34D18">
          <w:pgSz w:w="11906" w:h="16838"/>
          <w:pgMar w:top="993" w:right="566" w:bottom="1134" w:left="1134" w:header="708" w:footer="708" w:gutter="0"/>
          <w:cols w:space="708"/>
          <w:docGrid w:linePitch="360"/>
        </w:sectPr>
      </w:pPr>
    </w:p>
    <w:p w:rsidR="00854051" w:rsidRDefault="00854051" w:rsidP="00FC4C9F">
      <w:pPr>
        <w:pStyle w:val="ConsPlusNormal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Порядку </w:t>
      </w:r>
      <w:r w:rsidRPr="00D04794">
        <w:rPr>
          <w:sz w:val="28"/>
          <w:szCs w:val="28"/>
        </w:rPr>
        <w:t>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</w:p>
    <w:p w:rsidR="00854051" w:rsidRDefault="00854051" w:rsidP="00FC4C9F">
      <w:pPr>
        <w:pStyle w:val="ConsPlusNormal"/>
        <w:ind w:left="10206"/>
        <w:jc w:val="center"/>
        <w:rPr>
          <w:sz w:val="28"/>
          <w:szCs w:val="28"/>
        </w:rPr>
      </w:pPr>
    </w:p>
    <w:p w:rsidR="00854051" w:rsidRPr="00EE61DB" w:rsidRDefault="00854051" w:rsidP="00FC4C9F">
      <w:pPr>
        <w:pStyle w:val="ConsPlusNormal"/>
        <w:jc w:val="center"/>
        <w:rPr>
          <w:b/>
          <w:sz w:val="28"/>
          <w:szCs w:val="28"/>
        </w:rPr>
      </w:pPr>
      <w:r w:rsidRPr="00EE61DB">
        <w:rPr>
          <w:b/>
          <w:sz w:val="28"/>
          <w:szCs w:val="28"/>
        </w:rPr>
        <w:t>Образец книги учета заданий на проведение плановых (рейдовых) осмотров,</w:t>
      </w:r>
    </w:p>
    <w:p w:rsidR="00854051" w:rsidRPr="00EE61DB" w:rsidRDefault="00854051" w:rsidP="00FC4C9F">
      <w:pPr>
        <w:pStyle w:val="ConsPlusNormal"/>
        <w:jc w:val="center"/>
        <w:rPr>
          <w:b/>
          <w:sz w:val="28"/>
          <w:szCs w:val="28"/>
        </w:rPr>
      </w:pPr>
      <w:r w:rsidRPr="00EE61DB">
        <w:rPr>
          <w:b/>
          <w:sz w:val="28"/>
          <w:szCs w:val="28"/>
        </w:rPr>
        <w:t>обследований и оформления результатов таких плановых (рейдовых) осмотров, обследований</w:t>
      </w:r>
    </w:p>
    <w:p w:rsidR="00854051" w:rsidRDefault="00854051" w:rsidP="00FC4C9F">
      <w:pPr>
        <w:pStyle w:val="ConsPlusNormal"/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843"/>
        <w:gridCol w:w="4252"/>
        <w:gridCol w:w="1701"/>
        <w:gridCol w:w="1843"/>
        <w:gridCol w:w="1701"/>
        <w:gridCol w:w="1701"/>
        <w:gridCol w:w="1701"/>
      </w:tblGrid>
      <w:tr w:rsidR="00854051" w:rsidRPr="00EE61DB" w:rsidTr="00206C40">
        <w:tc>
          <w:tcPr>
            <w:tcW w:w="99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C40">
              <w:rPr>
                <w:sz w:val="24"/>
                <w:szCs w:val="24"/>
              </w:rPr>
              <w:t xml:space="preserve">Номер регистрации </w:t>
            </w: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C40">
              <w:rPr>
                <w:sz w:val="24"/>
                <w:szCs w:val="24"/>
              </w:rPr>
              <w:t>Дата и номер распоряжения об утверждении задания</w:t>
            </w:r>
          </w:p>
        </w:tc>
        <w:tc>
          <w:tcPr>
            <w:tcW w:w="4252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C40">
              <w:rPr>
                <w:sz w:val="24"/>
                <w:szCs w:val="24"/>
              </w:rPr>
              <w:t>Должность, фамилия, имя, отчество (при наличии) должностного лица, получающего плановое (рейдовое) задание, обследование, а также при необходимости привлекаемых к проведению планового (рейдового) осмотра, обследования специалистов Администрации муниципального образования «Новодугинский район» Смоленской области, экспертов</w:t>
            </w: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C40">
              <w:rPr>
                <w:sz w:val="24"/>
                <w:szCs w:val="24"/>
              </w:rPr>
              <w:t>Правовые основания проведения планового (рейдового) осмотра, обследования</w:t>
            </w: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C40">
              <w:rPr>
                <w:sz w:val="24"/>
                <w:szCs w:val="24"/>
              </w:rPr>
              <w:t>Задачи планового (рейдового) осмотра, обследования</w:t>
            </w: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C40">
              <w:rPr>
                <w:sz w:val="24"/>
                <w:szCs w:val="24"/>
              </w:rPr>
              <w:t>Место проведения планового (рейдового) осмотра, обследования</w:t>
            </w: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C40">
              <w:rPr>
                <w:sz w:val="24"/>
                <w:szCs w:val="24"/>
              </w:rPr>
              <w:t>Дата начала и окончания исполнения планового (рейдового) осмотра, обследования</w:t>
            </w: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C40">
              <w:rPr>
                <w:sz w:val="24"/>
                <w:szCs w:val="24"/>
              </w:rPr>
              <w:t>Должность, фамилия и инициалы лица, выдавшего плановое (рейдовое) задание</w:t>
            </w:r>
          </w:p>
        </w:tc>
      </w:tr>
      <w:tr w:rsidR="00854051" w:rsidRPr="00EE61DB" w:rsidTr="00206C40">
        <w:tc>
          <w:tcPr>
            <w:tcW w:w="99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54051" w:rsidRPr="00EE61DB" w:rsidTr="00206C40">
        <w:tc>
          <w:tcPr>
            <w:tcW w:w="99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54051" w:rsidRPr="00EE61DB" w:rsidTr="00206C40">
        <w:tc>
          <w:tcPr>
            <w:tcW w:w="99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54051" w:rsidRPr="00EE61DB" w:rsidTr="00206C40">
        <w:tc>
          <w:tcPr>
            <w:tcW w:w="99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54051" w:rsidRPr="00EE61DB" w:rsidTr="00206C40">
        <w:tc>
          <w:tcPr>
            <w:tcW w:w="99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54051" w:rsidRDefault="00854051" w:rsidP="00FC4C9F">
      <w:pPr>
        <w:pStyle w:val="ConsPlusNormal"/>
        <w:jc w:val="center"/>
        <w:rPr>
          <w:sz w:val="28"/>
          <w:szCs w:val="28"/>
        </w:rPr>
      </w:pPr>
    </w:p>
    <w:p w:rsidR="00854051" w:rsidRDefault="00854051" w:rsidP="00FC4C9F">
      <w:pPr>
        <w:pStyle w:val="ConsPlusNormal"/>
        <w:jc w:val="center"/>
        <w:rPr>
          <w:sz w:val="28"/>
          <w:szCs w:val="28"/>
        </w:rPr>
      </w:pPr>
    </w:p>
    <w:p w:rsidR="00854051" w:rsidRDefault="00854051" w:rsidP="00FC4C9F">
      <w:pPr>
        <w:pStyle w:val="ConsPlusNormal"/>
        <w:jc w:val="center"/>
        <w:rPr>
          <w:sz w:val="28"/>
          <w:szCs w:val="28"/>
        </w:rPr>
      </w:pPr>
    </w:p>
    <w:p w:rsidR="00854051" w:rsidRDefault="00854051" w:rsidP="00FC4C9F">
      <w:pPr>
        <w:pStyle w:val="ConsPlusNormal"/>
        <w:jc w:val="center"/>
        <w:rPr>
          <w:sz w:val="28"/>
          <w:szCs w:val="28"/>
        </w:rPr>
      </w:pPr>
    </w:p>
    <w:p w:rsidR="00854051" w:rsidRDefault="00854051" w:rsidP="00FC4C9F">
      <w:pPr>
        <w:pStyle w:val="ConsPlusNormal"/>
        <w:jc w:val="center"/>
        <w:rPr>
          <w:sz w:val="28"/>
          <w:szCs w:val="28"/>
        </w:rPr>
      </w:pPr>
    </w:p>
    <w:p w:rsidR="00854051" w:rsidRDefault="00854051" w:rsidP="00FC4C9F">
      <w:pPr>
        <w:pStyle w:val="ConsPlusNormal"/>
        <w:jc w:val="center"/>
        <w:rPr>
          <w:sz w:val="28"/>
          <w:szCs w:val="28"/>
        </w:rPr>
      </w:pPr>
    </w:p>
    <w:p w:rsidR="00854051" w:rsidRDefault="00854051" w:rsidP="00FC4C9F">
      <w:pPr>
        <w:pStyle w:val="ConsPlusNormal"/>
        <w:jc w:val="center"/>
        <w:rPr>
          <w:sz w:val="28"/>
          <w:szCs w:val="28"/>
        </w:rPr>
      </w:pPr>
    </w:p>
    <w:p w:rsidR="00854051" w:rsidRDefault="00854051" w:rsidP="00FC4C9F">
      <w:pPr>
        <w:pStyle w:val="ConsPlusNormal"/>
        <w:jc w:val="center"/>
        <w:rPr>
          <w:sz w:val="28"/>
          <w:szCs w:val="28"/>
        </w:rPr>
      </w:pPr>
    </w:p>
    <w:p w:rsidR="00854051" w:rsidRDefault="00854051" w:rsidP="00FC4C9F">
      <w:pPr>
        <w:pStyle w:val="ConsPlusNormal"/>
        <w:jc w:val="center"/>
        <w:rPr>
          <w:sz w:val="28"/>
          <w:szCs w:val="28"/>
        </w:rPr>
        <w:sectPr w:rsidR="00854051" w:rsidSect="00FC4C9F">
          <w:pgSz w:w="16838" w:h="11906" w:orient="landscape"/>
          <w:pgMar w:top="567" w:right="536" w:bottom="1134" w:left="992" w:header="709" w:footer="709" w:gutter="0"/>
          <w:cols w:space="708"/>
          <w:docGrid w:linePitch="360"/>
        </w:sectPr>
      </w:pPr>
    </w:p>
    <w:p w:rsidR="00854051" w:rsidRDefault="00854051" w:rsidP="00B34917">
      <w:pPr>
        <w:pStyle w:val="ConsPlusNormal"/>
        <w:ind w:left="5670"/>
        <w:jc w:val="center"/>
        <w:rPr>
          <w:sz w:val="28"/>
          <w:szCs w:val="28"/>
        </w:rPr>
      </w:pPr>
      <w:r w:rsidRPr="00EE61DB">
        <w:rPr>
          <w:sz w:val="28"/>
          <w:szCs w:val="28"/>
        </w:rPr>
        <w:t>Приложение 2 к Порядку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</w:p>
    <w:p w:rsidR="00854051" w:rsidRDefault="00854051">
      <w:pPr>
        <w:pStyle w:val="ConsPlusNormal"/>
        <w:jc w:val="center"/>
        <w:rPr>
          <w:sz w:val="28"/>
          <w:szCs w:val="28"/>
        </w:rPr>
      </w:pPr>
    </w:p>
    <w:p w:rsidR="00854051" w:rsidRDefault="00854051" w:rsidP="00B3491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ПЛАНОВОЕ (РЕЙДОВОЕ) ЗАДАНИЕ № _____</w:t>
      </w:r>
    </w:p>
    <w:p w:rsidR="00854051" w:rsidRDefault="00854051" w:rsidP="00B3491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проведение планового (рейдового) осмотра,</w:t>
      </w:r>
    </w:p>
    <w:p w:rsidR="00854051" w:rsidRDefault="00854051" w:rsidP="00B3491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обследования земельного участка</w:t>
      </w:r>
    </w:p>
    <w:p w:rsidR="00854051" w:rsidRDefault="00854051" w:rsidP="00B34917">
      <w:pPr>
        <w:jc w:val="center"/>
        <w:rPr>
          <w:sz w:val="28"/>
          <w:szCs w:val="28"/>
          <w:lang w:eastAsia="ru-RU"/>
        </w:rPr>
      </w:pPr>
    </w:p>
    <w:p w:rsidR="00854051" w:rsidRDefault="00854051" w:rsidP="00E031D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«____» _________ 20___ г.                                                                        с. Новодугино</w:t>
      </w:r>
    </w:p>
    <w:p w:rsidR="00854051" w:rsidRDefault="00854051" w:rsidP="00E031D9">
      <w:pPr>
        <w:jc w:val="both"/>
        <w:rPr>
          <w:sz w:val="28"/>
          <w:szCs w:val="28"/>
          <w:lang w:eastAsia="ru-RU"/>
        </w:rPr>
      </w:pPr>
    </w:p>
    <w:p w:rsidR="00854051" w:rsidRDefault="00854051" w:rsidP="00E031D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 распоряжения Администрации муниципального образования «Новодугинский район» Смоленской области от ______________ № ____ «О проведении планового (рейдового) осмотра, обследования»:</w:t>
      </w:r>
    </w:p>
    <w:p w:rsidR="00854051" w:rsidRDefault="00854051" w:rsidP="00E031D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Провести плановый (рейдовый) осмотр, обследование земельного участка:</w:t>
      </w:r>
    </w:p>
    <w:p w:rsidR="00854051" w:rsidRDefault="00854051" w:rsidP="002B750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854051" w:rsidRDefault="00854051" w:rsidP="002B750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____________________________________________________________________.</w:t>
      </w:r>
    </w:p>
    <w:p w:rsidR="00854051" w:rsidRDefault="00854051" w:rsidP="002B750D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(место проведения планового (рейдового) осмотра, обследования)</w:t>
      </w:r>
    </w:p>
    <w:p w:rsidR="00854051" w:rsidRDefault="00854051" w:rsidP="002B750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Назначить лицом(ми), уполномоченным(ми) на проведение планового (рейдового) осмотра, обследования: _________________________________________</w:t>
      </w:r>
    </w:p>
    <w:p w:rsidR="00854051" w:rsidRDefault="00854051" w:rsidP="00AE4B6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____________________________________________________________________.</w:t>
      </w:r>
    </w:p>
    <w:p w:rsidR="00854051" w:rsidRPr="00AE4B66" w:rsidRDefault="00854051" w:rsidP="00AE4B66">
      <w:pPr>
        <w:jc w:val="center"/>
        <w:rPr>
          <w:sz w:val="20"/>
          <w:szCs w:val="20"/>
        </w:rPr>
      </w:pPr>
      <w:r w:rsidRPr="00AE4B66">
        <w:rPr>
          <w:sz w:val="20"/>
          <w:szCs w:val="20"/>
        </w:rPr>
        <w:t xml:space="preserve">(должность, фамилия, имя, отчество (при наличии) должностного лица, </w:t>
      </w:r>
    </w:p>
    <w:p w:rsidR="00854051" w:rsidRPr="00AE4B66" w:rsidRDefault="00854051" w:rsidP="00AE4B66">
      <w:pPr>
        <w:jc w:val="center"/>
        <w:rPr>
          <w:sz w:val="20"/>
          <w:szCs w:val="20"/>
        </w:rPr>
      </w:pPr>
      <w:r w:rsidRPr="00AE4B66">
        <w:rPr>
          <w:sz w:val="20"/>
          <w:szCs w:val="20"/>
        </w:rPr>
        <w:t>получающего плановое (рейдовое) задание, обследование)</w:t>
      </w:r>
    </w:p>
    <w:p w:rsidR="00854051" w:rsidRDefault="00854051" w:rsidP="00AE4B66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В случае необходимости привлечь к проведению мероприятия следующих лиц (по согласованию): ____________________________________________________</w:t>
      </w:r>
    </w:p>
    <w:p w:rsidR="00854051" w:rsidRDefault="00854051" w:rsidP="00AE4B6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</w:t>
      </w:r>
    </w:p>
    <w:p w:rsidR="00854051" w:rsidRDefault="00854051" w:rsidP="00AE4B6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________________________________________________________________________.</w:t>
      </w:r>
    </w:p>
    <w:p w:rsidR="00854051" w:rsidRDefault="00854051" w:rsidP="0050221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E4B66">
        <w:rPr>
          <w:sz w:val="20"/>
          <w:szCs w:val="20"/>
        </w:rPr>
        <w:t>должность, фамилия, имя, отчество (при наличии) привлекаемых к проведению планового (рейдового) осмотра, обследования специалистов, экспертов</w:t>
      </w:r>
      <w:r>
        <w:rPr>
          <w:sz w:val="20"/>
          <w:szCs w:val="20"/>
        </w:rPr>
        <w:t>)</w:t>
      </w:r>
    </w:p>
    <w:p w:rsidR="00854051" w:rsidRDefault="00854051" w:rsidP="00502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настоящий плановый (рейдовый) осмотр, обследование проводится с целью _______________________________________________________</w:t>
      </w:r>
    </w:p>
    <w:p w:rsidR="00854051" w:rsidRDefault="00854051" w:rsidP="005022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4051" w:rsidRPr="00354276" w:rsidRDefault="00854051" w:rsidP="0050221E">
      <w:pPr>
        <w:jc w:val="both"/>
        <w:rPr>
          <w:sz w:val="20"/>
          <w:szCs w:val="20"/>
        </w:rPr>
      </w:pPr>
      <w:r w:rsidRPr="00354276">
        <w:rPr>
          <w:sz w:val="20"/>
          <w:szCs w:val="20"/>
        </w:rPr>
        <w:t>(выбрать нужное из нижеследующего перечня:</w:t>
      </w:r>
    </w:p>
    <w:p w:rsidR="00854051" w:rsidRPr="00354276" w:rsidRDefault="00854051" w:rsidP="0050221E">
      <w:pPr>
        <w:jc w:val="both"/>
        <w:rPr>
          <w:sz w:val="20"/>
          <w:szCs w:val="20"/>
        </w:rPr>
      </w:pPr>
      <w:r w:rsidRPr="00354276">
        <w:rPr>
          <w:sz w:val="20"/>
          <w:szCs w:val="20"/>
        </w:rPr>
        <w:t>1) предупреждения, выявления и пресечения нарушения земельного законодательства;</w:t>
      </w:r>
    </w:p>
    <w:p w:rsidR="00854051" w:rsidRDefault="00854051" w:rsidP="0050221E">
      <w:pPr>
        <w:jc w:val="both"/>
        <w:rPr>
          <w:sz w:val="20"/>
          <w:szCs w:val="20"/>
        </w:rPr>
      </w:pPr>
      <w:r w:rsidRPr="00354276">
        <w:rPr>
          <w:sz w:val="20"/>
          <w:szCs w:val="20"/>
        </w:rPr>
        <w:t>2) проверки информации (сведений) о нарушениях земельного законодательства, поступившей от (реквизиты поступившей информации).</w:t>
      </w:r>
    </w:p>
    <w:p w:rsidR="00854051" w:rsidRDefault="00854051" w:rsidP="00746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Плановый (рейдовый) осмотр, обследование провести в период с                    «___» _____________ 20___ г. по «___» _____________ 20___ г. включительно.</w:t>
      </w:r>
    </w:p>
    <w:p w:rsidR="00854051" w:rsidRDefault="00854051" w:rsidP="00746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Срок составления акта о выполнении планового (рейдового) задания:              «___» _____________ 20___ г.</w:t>
      </w:r>
    </w:p>
    <w:p w:rsidR="00854051" w:rsidRDefault="00854051" w:rsidP="00337917">
      <w:pPr>
        <w:jc w:val="both"/>
        <w:rPr>
          <w:sz w:val="28"/>
          <w:szCs w:val="28"/>
        </w:rPr>
      </w:pPr>
    </w:p>
    <w:p w:rsidR="00854051" w:rsidRDefault="00854051" w:rsidP="00337917">
      <w:pPr>
        <w:jc w:val="both"/>
        <w:rPr>
          <w:sz w:val="28"/>
          <w:szCs w:val="28"/>
        </w:rPr>
      </w:pPr>
    </w:p>
    <w:p w:rsidR="00854051" w:rsidRDefault="00854051" w:rsidP="00337917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Плановое (рейдовое) задание выдал:</w:t>
      </w:r>
    </w:p>
    <w:p w:rsidR="00854051" w:rsidRDefault="00854051" w:rsidP="00337917">
      <w:pPr>
        <w:jc w:val="both"/>
        <w:rPr>
          <w:sz w:val="28"/>
          <w:szCs w:val="28"/>
        </w:rPr>
      </w:pPr>
    </w:p>
    <w:p w:rsidR="00854051" w:rsidRDefault="00854051" w:rsidP="003379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_______________              ______________________</w:t>
      </w:r>
    </w:p>
    <w:p w:rsidR="00854051" w:rsidRDefault="00854051" w:rsidP="00337917">
      <w:pPr>
        <w:jc w:val="both"/>
        <w:rPr>
          <w:sz w:val="20"/>
          <w:szCs w:val="20"/>
        </w:rPr>
      </w:pPr>
      <w:r w:rsidRPr="003379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337917">
        <w:rPr>
          <w:sz w:val="20"/>
          <w:szCs w:val="20"/>
        </w:rPr>
        <w:t xml:space="preserve">   (должность)</w:t>
      </w:r>
      <w:r>
        <w:rPr>
          <w:sz w:val="20"/>
          <w:szCs w:val="20"/>
        </w:rPr>
        <w:t xml:space="preserve">                                                  (подпись)                                                     (фамилия и инициалы)</w:t>
      </w:r>
    </w:p>
    <w:p w:rsidR="00854051" w:rsidRDefault="00854051" w:rsidP="00337917">
      <w:pPr>
        <w:pStyle w:val="ConsPlusNormal"/>
        <w:ind w:left="5670"/>
        <w:jc w:val="center"/>
        <w:rPr>
          <w:sz w:val="28"/>
          <w:szCs w:val="28"/>
        </w:rPr>
      </w:pPr>
      <w:r w:rsidRPr="00EE61D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EE61DB">
        <w:rPr>
          <w:sz w:val="28"/>
          <w:szCs w:val="28"/>
        </w:rPr>
        <w:t xml:space="preserve"> к Порядку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</w:p>
    <w:p w:rsidR="00854051" w:rsidRDefault="00854051" w:rsidP="00337917">
      <w:pPr>
        <w:jc w:val="both"/>
        <w:rPr>
          <w:sz w:val="28"/>
          <w:szCs w:val="28"/>
        </w:rPr>
      </w:pPr>
    </w:p>
    <w:p w:rsidR="00854051" w:rsidRDefault="00854051" w:rsidP="00337917">
      <w:pPr>
        <w:ind w:right="-2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854051" w:rsidRDefault="00854051" w:rsidP="00337917">
      <w:pPr>
        <w:ind w:right="-2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854051" w:rsidRDefault="00854051" w:rsidP="00337917">
      <w:pPr>
        <w:jc w:val="center"/>
        <w:rPr>
          <w:sz w:val="28"/>
          <w:szCs w:val="28"/>
        </w:rPr>
      </w:pPr>
    </w:p>
    <w:p w:rsidR="00854051" w:rsidRDefault="00854051" w:rsidP="003379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         _____________________</w:t>
      </w:r>
    </w:p>
    <w:p w:rsidR="00854051" w:rsidRDefault="00854051" w:rsidP="00337917">
      <w:pPr>
        <w:jc w:val="both"/>
        <w:rPr>
          <w:sz w:val="20"/>
          <w:szCs w:val="20"/>
        </w:rPr>
      </w:pPr>
      <w:r w:rsidRPr="00337917">
        <w:rPr>
          <w:sz w:val="20"/>
          <w:szCs w:val="20"/>
        </w:rPr>
        <w:t xml:space="preserve">   (место составления акта)</w:t>
      </w:r>
      <w:r>
        <w:rPr>
          <w:sz w:val="20"/>
          <w:szCs w:val="20"/>
        </w:rPr>
        <w:t xml:space="preserve">                                                                                                           (дата составления акта)</w:t>
      </w:r>
    </w:p>
    <w:p w:rsidR="00854051" w:rsidRDefault="00854051" w:rsidP="00337917">
      <w:pPr>
        <w:jc w:val="both"/>
        <w:rPr>
          <w:sz w:val="20"/>
          <w:szCs w:val="20"/>
        </w:rPr>
      </w:pPr>
    </w:p>
    <w:p w:rsidR="00854051" w:rsidRDefault="00854051" w:rsidP="00337917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54051" w:rsidRDefault="00854051" w:rsidP="0033791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планового (рейдового) осмотра, обследования земельного участка</w:t>
      </w:r>
    </w:p>
    <w:p w:rsidR="00854051" w:rsidRDefault="00854051" w:rsidP="00337917">
      <w:pPr>
        <w:jc w:val="center"/>
        <w:rPr>
          <w:sz w:val="28"/>
          <w:szCs w:val="28"/>
        </w:rPr>
      </w:pPr>
    </w:p>
    <w:p w:rsidR="00854051" w:rsidRDefault="00854051" w:rsidP="00DC1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 (при наличии) и должность лица, проводившего плановый (рейдовый) осмотр, обследование: __________________________________</w:t>
      </w:r>
    </w:p>
    <w:p w:rsidR="00854051" w:rsidRDefault="00854051" w:rsidP="00DC19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4051" w:rsidRDefault="00854051" w:rsidP="00DC19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______________________________________________________________________.</w:t>
      </w:r>
    </w:p>
    <w:p w:rsidR="00854051" w:rsidRDefault="00854051" w:rsidP="00DC1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Дата, время, продолжительность осмотра, обследования с ___ (час.) ___ (мин.) «___» __________ 20___г. по ___ (час.) ___ (мин.) «___» __________ 20___г.</w:t>
      </w:r>
    </w:p>
    <w:p w:rsidR="00854051" w:rsidRDefault="00854051" w:rsidP="00DC1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Место проведения осмотра, обследования _____________________________</w:t>
      </w:r>
    </w:p>
    <w:p w:rsidR="00854051" w:rsidRDefault="00854051" w:rsidP="008C5D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4051" w:rsidRDefault="00854051" w:rsidP="008C5D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_____________________________________________________________________.</w:t>
      </w:r>
    </w:p>
    <w:p w:rsidR="00854051" w:rsidRDefault="00854051" w:rsidP="008C5DA9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(адресный ориентир) земельного участка)</w:t>
      </w:r>
    </w:p>
    <w:p w:rsidR="00854051" w:rsidRDefault="00854051" w:rsidP="008C5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Краткая характеристика объекта планового (рейдового) осмотра, обследования ____________________________________________________________</w:t>
      </w:r>
    </w:p>
    <w:p w:rsidR="00854051" w:rsidRDefault="00854051" w:rsidP="008C5D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54051" w:rsidRDefault="00854051" w:rsidP="008C5D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854051" w:rsidRDefault="00854051" w:rsidP="008C5DA9">
      <w:pPr>
        <w:jc w:val="center"/>
        <w:rPr>
          <w:sz w:val="20"/>
          <w:szCs w:val="20"/>
        </w:rPr>
      </w:pPr>
      <w:r>
        <w:rPr>
          <w:sz w:val="20"/>
          <w:szCs w:val="20"/>
        </w:rPr>
        <w:t>(кадастровый номер, площадь, разрешенное использование, сведения о правообладателе, арендаторе земельного участка)</w:t>
      </w:r>
    </w:p>
    <w:p w:rsidR="00854051" w:rsidRDefault="00854051" w:rsidP="008C5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результатах планового (рейдового) осмотра, обследования земельного участка: _______________________________________________________</w:t>
      </w:r>
    </w:p>
    <w:p w:rsidR="00854051" w:rsidRDefault="00854051" w:rsidP="006F4A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4051" w:rsidRDefault="00854051" w:rsidP="006F4A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4051" w:rsidRDefault="00854051" w:rsidP="006F4A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54051" w:rsidRDefault="00854051" w:rsidP="006F4A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54051" w:rsidRDefault="00854051" w:rsidP="006F4A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54051" w:rsidRDefault="00854051" w:rsidP="006F4A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54051" w:rsidRDefault="00854051" w:rsidP="006F4A2F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выявленные по результатам осмотра, обследования нарушения, при этом делается ссылка на положения НПА (муниципальных правовых актов), которые нарушены, либо указывается на отсутствие нарушений по результатам осмотра, обследования)</w:t>
      </w:r>
    </w:p>
    <w:p w:rsidR="00854051" w:rsidRDefault="00854051" w:rsidP="00643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по результатам проведения планового (рейдового) осмотра, обследования земельного участка (в том числе о дополнительных мерах, которые необходимо принять в целях устранения выявленных нарушений): _______________</w:t>
      </w:r>
    </w:p>
    <w:p w:rsidR="00854051" w:rsidRDefault="00854051" w:rsidP="006435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54051" w:rsidRDefault="00854051" w:rsidP="006435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4051" w:rsidRDefault="00854051" w:rsidP="006435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854051" w:rsidRDefault="00854051" w:rsidP="002E2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Фамилии, имена, отчества привлекаемых к проведению осмотра, обследования земельного участка специалистов, экспертов, иных лиц: ____________</w:t>
      </w:r>
    </w:p>
    <w:p w:rsidR="00854051" w:rsidRDefault="00854051" w:rsidP="002E28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4051" w:rsidRPr="009D558F" w:rsidRDefault="00854051" w:rsidP="002E28CF">
      <w:pPr>
        <w:jc w:val="both"/>
        <w:rPr>
          <w:sz w:val="28"/>
          <w:szCs w:val="28"/>
        </w:rPr>
      </w:pPr>
      <w:r w:rsidRPr="009D558F">
        <w:rPr>
          <w:sz w:val="28"/>
          <w:szCs w:val="28"/>
        </w:rPr>
        <w:t>____________________________________________________________________</w:t>
      </w:r>
    </w:p>
    <w:p w:rsidR="00854051" w:rsidRPr="002E28CF" w:rsidRDefault="00854051" w:rsidP="002E28CF">
      <w:pPr>
        <w:jc w:val="both"/>
        <w:rPr>
          <w:sz w:val="28"/>
          <w:szCs w:val="28"/>
        </w:rPr>
      </w:pPr>
      <w:r w:rsidRPr="002E28CF">
        <w:rPr>
          <w:sz w:val="28"/>
          <w:szCs w:val="28"/>
        </w:rPr>
        <w:t>____________________________________________________________________</w:t>
      </w:r>
    </w:p>
    <w:p w:rsidR="00854051" w:rsidRDefault="00854051" w:rsidP="002E28CF">
      <w:pPr>
        <w:jc w:val="both"/>
        <w:rPr>
          <w:sz w:val="28"/>
          <w:szCs w:val="28"/>
        </w:rPr>
      </w:pPr>
      <w:r w:rsidRPr="002E28CF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:rsidR="00854051" w:rsidRDefault="00854051" w:rsidP="002E2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приложениях к Акту (фото – и (или) видеосъемка, схемы и другие материалы): ______________________________________________________</w:t>
      </w:r>
    </w:p>
    <w:p w:rsidR="00854051" w:rsidRDefault="00854051" w:rsidP="002E28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4051" w:rsidRDefault="00854051" w:rsidP="002E28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854051" w:rsidRDefault="00854051" w:rsidP="002C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Фамилия, имя, отчество (при наличии) лица, проводившего плановый (рейдовый) осмотр, обследование: ___________________                 ____________</w:t>
      </w:r>
    </w:p>
    <w:p w:rsidR="00854051" w:rsidRDefault="00854051" w:rsidP="002C3FF1">
      <w:pPr>
        <w:ind w:firstLine="709"/>
        <w:jc w:val="right"/>
        <w:rPr>
          <w:sz w:val="20"/>
          <w:szCs w:val="20"/>
        </w:rPr>
      </w:pPr>
      <w:r w:rsidRPr="002C3FF1">
        <w:rPr>
          <w:sz w:val="20"/>
          <w:szCs w:val="20"/>
        </w:rPr>
        <w:t>(подпись)</w:t>
      </w:r>
    </w:p>
    <w:p w:rsidR="00854051" w:rsidRDefault="00854051" w:rsidP="002C3FF1">
      <w:pPr>
        <w:ind w:firstLine="709"/>
        <w:jc w:val="both"/>
        <w:rPr>
          <w:sz w:val="28"/>
          <w:szCs w:val="28"/>
        </w:rPr>
      </w:pPr>
      <w:r w:rsidRPr="002C3FF1">
        <w:rPr>
          <w:sz w:val="28"/>
          <w:szCs w:val="28"/>
        </w:rPr>
        <w:t xml:space="preserve">10. </w:t>
      </w:r>
      <w:r>
        <w:rPr>
          <w:sz w:val="28"/>
          <w:szCs w:val="28"/>
        </w:rPr>
        <w:t>Подписи лиц, присутствующих при проведении планового (рейдового) осмотра, обследования:</w:t>
      </w:r>
    </w:p>
    <w:p w:rsidR="00854051" w:rsidRDefault="00854051" w:rsidP="002C3FF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  ____________________</w:t>
      </w:r>
    </w:p>
    <w:p w:rsidR="00854051" w:rsidRDefault="00854051" w:rsidP="002C3FF1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(ФИО)                                                            </w:t>
      </w:r>
      <w:r w:rsidRPr="002C3FF1">
        <w:rPr>
          <w:sz w:val="20"/>
          <w:szCs w:val="20"/>
        </w:rPr>
        <w:t>(подпись)</w:t>
      </w:r>
    </w:p>
    <w:p w:rsidR="00854051" w:rsidRDefault="00854051" w:rsidP="002C3FF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  ____________________</w:t>
      </w:r>
    </w:p>
    <w:p w:rsidR="00854051" w:rsidRDefault="00854051" w:rsidP="009044AD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(ФИО)                                                            </w:t>
      </w:r>
      <w:r w:rsidRPr="002C3FF1">
        <w:rPr>
          <w:sz w:val="20"/>
          <w:szCs w:val="20"/>
        </w:rPr>
        <w:t>(подпись)</w:t>
      </w:r>
    </w:p>
    <w:p w:rsidR="00854051" w:rsidRDefault="00854051" w:rsidP="002C3FF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  ____________________</w:t>
      </w:r>
    </w:p>
    <w:p w:rsidR="00854051" w:rsidRDefault="00854051" w:rsidP="009044AD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(ФИО)                                                            </w:t>
      </w:r>
      <w:r w:rsidRPr="002C3FF1">
        <w:rPr>
          <w:sz w:val="20"/>
          <w:szCs w:val="20"/>
        </w:rPr>
        <w:t>(подпись)</w:t>
      </w:r>
    </w:p>
    <w:p w:rsidR="00854051" w:rsidRPr="002C3FF1" w:rsidRDefault="00854051" w:rsidP="002C3FF1">
      <w:pPr>
        <w:ind w:firstLine="709"/>
        <w:jc w:val="right"/>
        <w:rPr>
          <w:sz w:val="28"/>
          <w:szCs w:val="28"/>
        </w:rPr>
      </w:pPr>
    </w:p>
    <w:sectPr w:rsidR="00854051" w:rsidRPr="002C3FF1" w:rsidSect="009D558F">
      <w:pgSz w:w="11906" w:h="16838"/>
      <w:pgMar w:top="992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F31"/>
    <w:rsid w:val="000218BC"/>
    <w:rsid w:val="000D2611"/>
    <w:rsid w:val="000E1F0B"/>
    <w:rsid w:val="001B05CF"/>
    <w:rsid w:val="001E48B6"/>
    <w:rsid w:val="001F0DD3"/>
    <w:rsid w:val="00206C40"/>
    <w:rsid w:val="00252F31"/>
    <w:rsid w:val="00266EA4"/>
    <w:rsid w:val="002B750D"/>
    <w:rsid w:val="002C3FF1"/>
    <w:rsid w:val="002E28CF"/>
    <w:rsid w:val="00317CCE"/>
    <w:rsid w:val="00337917"/>
    <w:rsid w:val="00354276"/>
    <w:rsid w:val="003B0489"/>
    <w:rsid w:val="003D5F6A"/>
    <w:rsid w:val="004A3AA6"/>
    <w:rsid w:val="004B7ED8"/>
    <w:rsid w:val="004C0380"/>
    <w:rsid w:val="0050221E"/>
    <w:rsid w:val="00503634"/>
    <w:rsid w:val="00504246"/>
    <w:rsid w:val="00560ACD"/>
    <w:rsid w:val="00637650"/>
    <w:rsid w:val="0063772E"/>
    <w:rsid w:val="006435D9"/>
    <w:rsid w:val="006662F8"/>
    <w:rsid w:val="006F4A2F"/>
    <w:rsid w:val="006F693F"/>
    <w:rsid w:val="0074615D"/>
    <w:rsid w:val="00772DA4"/>
    <w:rsid w:val="007F1114"/>
    <w:rsid w:val="00854051"/>
    <w:rsid w:val="008C0725"/>
    <w:rsid w:val="008C5DA9"/>
    <w:rsid w:val="008F48B8"/>
    <w:rsid w:val="009044AD"/>
    <w:rsid w:val="00904649"/>
    <w:rsid w:val="0093118A"/>
    <w:rsid w:val="009B6AC5"/>
    <w:rsid w:val="009D466D"/>
    <w:rsid w:val="009D558F"/>
    <w:rsid w:val="00A26C9E"/>
    <w:rsid w:val="00AA76A6"/>
    <w:rsid w:val="00AC25D2"/>
    <w:rsid w:val="00AC54F5"/>
    <w:rsid w:val="00AE4B66"/>
    <w:rsid w:val="00B32F40"/>
    <w:rsid w:val="00B34917"/>
    <w:rsid w:val="00B52926"/>
    <w:rsid w:val="00B5586E"/>
    <w:rsid w:val="00B65EA7"/>
    <w:rsid w:val="00B76A0A"/>
    <w:rsid w:val="00BA122D"/>
    <w:rsid w:val="00BA6FE3"/>
    <w:rsid w:val="00BB2844"/>
    <w:rsid w:val="00BE4BC1"/>
    <w:rsid w:val="00C30044"/>
    <w:rsid w:val="00C644F0"/>
    <w:rsid w:val="00C976B1"/>
    <w:rsid w:val="00CB1BDF"/>
    <w:rsid w:val="00CF2712"/>
    <w:rsid w:val="00D04794"/>
    <w:rsid w:val="00D433CB"/>
    <w:rsid w:val="00D648A7"/>
    <w:rsid w:val="00D80F65"/>
    <w:rsid w:val="00DA5892"/>
    <w:rsid w:val="00DC19C5"/>
    <w:rsid w:val="00DC78AF"/>
    <w:rsid w:val="00DD20C2"/>
    <w:rsid w:val="00E031D9"/>
    <w:rsid w:val="00EC0DC9"/>
    <w:rsid w:val="00EE61DB"/>
    <w:rsid w:val="00F34D18"/>
    <w:rsid w:val="00FC3069"/>
    <w:rsid w:val="00FC4C9F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3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2F31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252F31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TitlePage">
    <w:name w:val="ConsPlusTitlePage"/>
    <w:uiPriority w:val="99"/>
    <w:rsid w:val="00252F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D80F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7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2209</Words>
  <Characters>12595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Р.И.</dc:creator>
  <cp:keywords/>
  <dc:description/>
  <cp:lastModifiedBy>Kate</cp:lastModifiedBy>
  <cp:revision>6</cp:revision>
  <cp:lastPrinted>2017-05-05T12:25:00Z</cp:lastPrinted>
  <dcterms:created xsi:type="dcterms:W3CDTF">2017-05-10T08:50:00Z</dcterms:created>
  <dcterms:modified xsi:type="dcterms:W3CDTF">2017-05-12T06:54:00Z</dcterms:modified>
</cp:coreProperties>
</file>