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9" w:rsidRDefault="00B52489" w:rsidP="003A6294">
      <w:pPr>
        <w:tabs>
          <w:tab w:val="left" w:pos="4536"/>
        </w:tabs>
        <w:ind w:right="-284"/>
        <w:jc w:val="center"/>
        <w:rPr>
          <w:b/>
        </w:rPr>
      </w:pPr>
      <w:r w:rsidRPr="00AE5366">
        <w:rPr>
          <w:kern w:val="2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519820446" r:id="rId6"/>
        </w:object>
      </w:r>
    </w:p>
    <w:p w:rsidR="00B52489" w:rsidRDefault="00B52489" w:rsidP="003A6294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</w:t>
      </w:r>
    </w:p>
    <w:p w:rsidR="00B52489" w:rsidRDefault="00B52489" w:rsidP="003A6294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B52489" w:rsidRDefault="00B52489" w:rsidP="003A6294">
      <w:pPr>
        <w:ind w:right="-284"/>
        <w:jc w:val="center"/>
        <w:rPr>
          <w:b/>
          <w:sz w:val="28"/>
          <w:szCs w:val="28"/>
        </w:rPr>
      </w:pPr>
    </w:p>
    <w:p w:rsidR="00B52489" w:rsidRDefault="00B52489" w:rsidP="003A629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52489" w:rsidRPr="0020252C" w:rsidRDefault="00B52489" w:rsidP="003A6294">
      <w:pPr>
        <w:ind w:right="-284"/>
        <w:jc w:val="center"/>
        <w:rPr>
          <w:sz w:val="28"/>
          <w:szCs w:val="28"/>
        </w:rPr>
      </w:pPr>
    </w:p>
    <w:p w:rsidR="00B52489" w:rsidRPr="0020252C" w:rsidRDefault="00B52489" w:rsidP="003A6294">
      <w:pPr>
        <w:ind w:right="-284"/>
        <w:rPr>
          <w:sz w:val="28"/>
          <w:szCs w:val="28"/>
          <w:u w:val="single"/>
        </w:rPr>
      </w:pPr>
      <w:r w:rsidRPr="0020252C">
        <w:rPr>
          <w:sz w:val="28"/>
          <w:szCs w:val="28"/>
        </w:rPr>
        <w:t xml:space="preserve">от </w:t>
      </w:r>
      <w:r w:rsidRPr="0020252C">
        <w:rPr>
          <w:sz w:val="28"/>
          <w:szCs w:val="28"/>
          <w:u w:val="single"/>
        </w:rPr>
        <w:t xml:space="preserve">                          </w:t>
      </w:r>
      <w:r w:rsidRPr="0020252C">
        <w:rPr>
          <w:sz w:val="28"/>
          <w:szCs w:val="28"/>
        </w:rPr>
        <w:t>№ ____</w:t>
      </w: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Pr="0020252C" w:rsidRDefault="00B52489">
      <w:pPr>
        <w:rPr>
          <w:sz w:val="28"/>
          <w:szCs w:val="28"/>
        </w:rPr>
      </w:pPr>
      <w:r w:rsidRPr="0020252C">
        <w:rPr>
          <w:sz w:val="28"/>
          <w:szCs w:val="28"/>
        </w:rPr>
        <w:t>О признании утратившими силу</w:t>
      </w:r>
    </w:p>
    <w:p w:rsidR="00B52489" w:rsidRDefault="00B52489">
      <w:pPr>
        <w:rPr>
          <w:sz w:val="28"/>
          <w:szCs w:val="28"/>
        </w:rPr>
      </w:pPr>
    </w:p>
    <w:p w:rsidR="00B52489" w:rsidRDefault="00B52489" w:rsidP="003A6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 w:rsidRPr="003A62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A6294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31.12.2014 № </w:t>
      </w:r>
      <w:r w:rsidRPr="003A6294">
        <w:rPr>
          <w:rFonts w:ascii="Times New Roman" w:hAnsi="Times New Roman" w:cs="Times New Roman"/>
          <w:color w:val="000000"/>
          <w:sz w:val="28"/>
          <w:szCs w:val="28"/>
          <w:lang w:bidi="ar-SA"/>
        </w:rPr>
        <w:t>498-ФЗ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>, руководствуясь Уставом муниципального образования «Новодугинский район» Смоленской области (новая редакция)</w:t>
      </w:r>
    </w:p>
    <w:p w:rsidR="00B52489" w:rsidRDefault="00B52489" w:rsidP="003A6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B52489" w:rsidRPr="008843F9" w:rsidRDefault="00B52489" w:rsidP="003A6294">
      <w:pPr>
        <w:ind w:firstLine="720"/>
        <w:jc w:val="both"/>
        <w:rPr>
          <w:sz w:val="28"/>
        </w:rPr>
      </w:pPr>
      <w:r w:rsidRPr="008843F9">
        <w:rPr>
          <w:sz w:val="28"/>
        </w:rPr>
        <w:t>Администрация муниципального образования «Новодугинский район» Смоленской области  п о с т а н о в л я е т:</w:t>
      </w:r>
    </w:p>
    <w:p w:rsidR="00B52489" w:rsidRDefault="00B52489" w:rsidP="003A6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B52489" w:rsidRDefault="00B52489" w:rsidP="003A629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>Признать утратившими силу:</w:t>
      </w:r>
    </w:p>
    <w:p w:rsidR="00B52489" w:rsidRDefault="00B52489" w:rsidP="003A6294">
      <w:pPr>
        <w:pStyle w:val="ConsPlusNormal"/>
        <w:numPr>
          <w:ilvl w:val="1"/>
          <w:numId w:val="1"/>
        </w:numPr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>Постановление Администрации муниципального образования «Новодугинский район» Смоленской области от 04.02.2015 № 18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«Новодугинский район» Смоленской области».</w:t>
      </w:r>
    </w:p>
    <w:p w:rsidR="00B52489" w:rsidRDefault="00B52489" w:rsidP="003A6294">
      <w:pPr>
        <w:pStyle w:val="ConsPlusNormal"/>
        <w:numPr>
          <w:ilvl w:val="1"/>
          <w:numId w:val="1"/>
        </w:numPr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>Постановление Администрации муниципального образования «Новодугинский район» Смоленской области от 04.02.2015 № 19 «Об утверждении Порядка формирования, утверждения и ведения планов закупок товаров, работ, услуг для обеспечения нужд муниципального образования «Новодугинский район»  Смоленской области».</w:t>
      </w:r>
    </w:p>
    <w:p w:rsidR="00B52489" w:rsidRDefault="00B52489" w:rsidP="003A629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>Главному специалисту – системному администратору Администрации муниципального образования «Новодугинский район» Смоленской области (А.Н. Ходыревский) разместить настоящее постановление на официальном сайте Администрации муниципального образования «Новодугинский район» Смоленской области.</w:t>
      </w:r>
    </w:p>
    <w:p w:rsidR="00B52489" w:rsidRPr="003A6294" w:rsidRDefault="00B52489" w:rsidP="003A629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629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«Новодугинский район» Смоленской области – управляющего делами Л.П. Иванову.</w:t>
      </w:r>
    </w:p>
    <w:p w:rsidR="00B52489" w:rsidRDefault="00B52489" w:rsidP="003A6294">
      <w:pPr>
        <w:jc w:val="both"/>
        <w:rPr>
          <w:sz w:val="28"/>
        </w:rPr>
      </w:pPr>
    </w:p>
    <w:p w:rsidR="00B52489" w:rsidRDefault="00B52489" w:rsidP="003A6294">
      <w:pPr>
        <w:jc w:val="both"/>
        <w:rPr>
          <w:sz w:val="28"/>
        </w:rPr>
      </w:pPr>
    </w:p>
    <w:p w:rsidR="00B52489" w:rsidRDefault="00B52489" w:rsidP="003A6294">
      <w:pPr>
        <w:jc w:val="both"/>
        <w:rPr>
          <w:sz w:val="28"/>
        </w:rPr>
      </w:pPr>
      <w:r>
        <w:rPr>
          <w:sz w:val="28"/>
        </w:rPr>
        <w:t xml:space="preserve">Глава муниципального </w:t>
      </w:r>
    </w:p>
    <w:p w:rsidR="00B52489" w:rsidRDefault="00B52489" w:rsidP="003A6294">
      <w:pPr>
        <w:jc w:val="both"/>
        <w:rPr>
          <w:color w:val="000000"/>
          <w:sz w:val="28"/>
          <w:lang w:bidi="ar-SA"/>
        </w:rPr>
      </w:pPr>
      <w:r>
        <w:rPr>
          <w:sz w:val="28"/>
        </w:rPr>
        <w:t>образования  «Новодугинский район»</w:t>
      </w:r>
    </w:p>
    <w:p w:rsidR="00B52489" w:rsidRDefault="00B52489" w:rsidP="003A6294">
      <w:pPr>
        <w:jc w:val="both"/>
        <w:rPr>
          <w:color w:val="000000"/>
          <w:lang w:bidi="ar-SA"/>
        </w:rPr>
      </w:pPr>
      <w:r>
        <w:rPr>
          <w:color w:val="000000"/>
          <w:sz w:val="28"/>
          <w:lang w:bidi="ar-SA"/>
        </w:rPr>
        <w:t>Смоленской области                                                                                  В.П. Муханов</w:t>
      </w: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>
      <w:pPr>
        <w:rPr>
          <w:sz w:val="28"/>
          <w:szCs w:val="28"/>
        </w:rPr>
      </w:pPr>
    </w:p>
    <w:p w:rsidR="00B52489" w:rsidRDefault="00B52489" w:rsidP="00E31414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Отп. 1 экз. – в дело                             Разослать: финансовому управлению,</w:t>
      </w:r>
    </w:p>
    <w:p w:rsidR="00B52489" w:rsidRDefault="00B52489" w:rsidP="00E31414">
      <w:pPr>
        <w:tabs>
          <w:tab w:val="left" w:pos="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Исп. Е.Л. Рожко                               отделу по образованию, отделу по </w:t>
      </w:r>
    </w:p>
    <w:p w:rsidR="00B52489" w:rsidRDefault="00B52489" w:rsidP="00E31414">
      <w:pPr>
        <w:tabs>
          <w:tab w:val="left" w:pos="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тел. 2-19-34                                       культуре и спорту, бухгалтерии </w:t>
      </w:r>
    </w:p>
    <w:p w:rsidR="00B52489" w:rsidRDefault="00B52489" w:rsidP="00E31414">
      <w:pPr>
        <w:tabs>
          <w:tab w:val="left" w:pos="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« __ » марта 2016г.                           Администрации, Совету депутатов, </w:t>
      </w:r>
    </w:p>
    <w:p w:rsidR="00B52489" w:rsidRDefault="00B52489" w:rsidP="00E31414">
      <w:pPr>
        <w:tabs>
          <w:tab w:val="left" w:pos="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________________                           МКАУ АМО,  администрациям поселений</w:t>
      </w:r>
    </w:p>
    <w:p w:rsidR="00B52489" w:rsidRDefault="00B52489" w:rsidP="00E314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52489" w:rsidRDefault="00B52489" w:rsidP="00E314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52489" w:rsidRDefault="00B52489" w:rsidP="00E31414">
      <w:pPr>
        <w:tabs>
          <w:tab w:val="center" w:pos="545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Визы:</w:t>
      </w:r>
      <w:r>
        <w:rPr>
          <w:sz w:val="28"/>
          <w:szCs w:val="28"/>
        </w:rPr>
        <w:tab/>
        <w:t xml:space="preserve">                 </w:t>
      </w:r>
    </w:p>
    <w:p w:rsidR="00B52489" w:rsidRDefault="00B52489" w:rsidP="00E31414">
      <w:pPr>
        <w:rPr>
          <w:sz w:val="28"/>
          <w:szCs w:val="28"/>
        </w:rPr>
      </w:pPr>
    </w:p>
    <w:p w:rsidR="00B52489" w:rsidRDefault="00B52489" w:rsidP="00E31414">
      <w:pPr>
        <w:rPr>
          <w:sz w:val="28"/>
          <w:szCs w:val="28"/>
        </w:rPr>
      </w:pPr>
      <w:r>
        <w:rPr>
          <w:sz w:val="28"/>
          <w:szCs w:val="28"/>
        </w:rPr>
        <w:t>Л.П. Филиппова                  ________________   «___»   марта 2016г.</w:t>
      </w:r>
    </w:p>
    <w:p w:rsidR="00B52489" w:rsidRDefault="00B52489" w:rsidP="00E31414">
      <w:pPr>
        <w:rPr>
          <w:sz w:val="28"/>
          <w:szCs w:val="28"/>
        </w:rPr>
      </w:pPr>
      <w:r>
        <w:rPr>
          <w:sz w:val="28"/>
          <w:szCs w:val="28"/>
        </w:rPr>
        <w:t>П.П. Никитенков                 ________________   «___»   марта 2016г.</w:t>
      </w:r>
    </w:p>
    <w:p w:rsidR="00B52489" w:rsidRDefault="00B52489" w:rsidP="00E31414">
      <w:pPr>
        <w:rPr>
          <w:sz w:val="22"/>
          <w:szCs w:val="22"/>
        </w:rPr>
      </w:pPr>
      <w:r>
        <w:rPr>
          <w:sz w:val="28"/>
          <w:szCs w:val="28"/>
        </w:rPr>
        <w:t>Л.П. Иванова                       ________________   «___»   марта 2016г.</w:t>
      </w:r>
    </w:p>
    <w:sectPr w:rsidR="00B52489" w:rsidSect="00756C1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05B1C"/>
    <w:multiLevelType w:val="multilevel"/>
    <w:tmpl w:val="A09AD5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294"/>
    <w:rsid w:val="000B4C74"/>
    <w:rsid w:val="0020252C"/>
    <w:rsid w:val="003A6294"/>
    <w:rsid w:val="00491CF0"/>
    <w:rsid w:val="0049270B"/>
    <w:rsid w:val="005D481C"/>
    <w:rsid w:val="00676D86"/>
    <w:rsid w:val="00691A28"/>
    <w:rsid w:val="00756C10"/>
    <w:rsid w:val="00801126"/>
    <w:rsid w:val="00874FF2"/>
    <w:rsid w:val="008843F9"/>
    <w:rsid w:val="008B73A7"/>
    <w:rsid w:val="00A86711"/>
    <w:rsid w:val="00AE5366"/>
    <w:rsid w:val="00AF421F"/>
    <w:rsid w:val="00B52489"/>
    <w:rsid w:val="00B96808"/>
    <w:rsid w:val="00C84747"/>
    <w:rsid w:val="00E31414"/>
    <w:rsid w:val="00E70D8A"/>
    <w:rsid w:val="00F5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94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6294"/>
    <w:pPr>
      <w:widowControl w:val="0"/>
      <w:suppressAutoHyphens/>
      <w:ind w:firstLine="720"/>
    </w:pPr>
    <w:rPr>
      <w:rFonts w:ascii="Arial" w:hAnsi="Arial" w:cs="Arial"/>
      <w:kern w:val="1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426</Words>
  <Characters>2432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Р.</dc:creator>
  <cp:keywords/>
  <dc:description/>
  <cp:lastModifiedBy>KM</cp:lastModifiedBy>
  <cp:revision>11</cp:revision>
  <cp:lastPrinted>2016-03-16T06:30:00Z</cp:lastPrinted>
  <dcterms:created xsi:type="dcterms:W3CDTF">2016-03-11T08:27:00Z</dcterms:created>
  <dcterms:modified xsi:type="dcterms:W3CDTF">2016-03-18T12:34:00Z</dcterms:modified>
</cp:coreProperties>
</file>