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D8" w:rsidRDefault="00B860D8" w:rsidP="002D38F3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5" o:title=""/>
          </v:shape>
          <o:OLEObject Type="Embed" ProgID="Word.Picture.8" ShapeID="_x0000_i1025" DrawAspect="Content" ObjectID="_1609842041" r:id="rId6"/>
        </w:object>
      </w:r>
    </w:p>
    <w:p w:rsidR="00B860D8" w:rsidRDefault="00B860D8" w:rsidP="002D38F3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60D8" w:rsidRDefault="00B860D8" w:rsidP="002D38F3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B860D8" w:rsidRDefault="00B860D8" w:rsidP="002D38F3">
      <w:pPr>
        <w:ind w:right="-284"/>
        <w:jc w:val="center"/>
        <w:rPr>
          <w:b/>
          <w:sz w:val="18"/>
        </w:rPr>
      </w:pPr>
    </w:p>
    <w:p w:rsidR="00B860D8" w:rsidRDefault="00B860D8" w:rsidP="002D38F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B860D8" w:rsidRDefault="00B860D8" w:rsidP="002D38F3">
      <w:pPr>
        <w:ind w:right="-284"/>
        <w:rPr>
          <w:sz w:val="28"/>
          <w:szCs w:val="28"/>
        </w:rPr>
      </w:pPr>
    </w:p>
    <w:p w:rsidR="00B860D8" w:rsidRDefault="00B860D8" w:rsidP="002D38F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08.08.2012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139</w:t>
      </w:r>
    </w:p>
    <w:p w:rsidR="00B860D8" w:rsidRDefault="00B860D8" w:rsidP="002D38F3">
      <w:pPr>
        <w:ind w:right="4820"/>
        <w:jc w:val="both"/>
        <w:rPr>
          <w:sz w:val="28"/>
          <w:szCs w:val="28"/>
        </w:rPr>
      </w:pPr>
    </w:p>
    <w:p w:rsidR="00B860D8" w:rsidRDefault="00B860D8" w:rsidP="002D38F3">
      <w:pPr>
        <w:ind w:right="4820"/>
        <w:jc w:val="both"/>
        <w:rPr>
          <w:sz w:val="28"/>
          <w:szCs w:val="28"/>
        </w:rPr>
      </w:pPr>
    </w:p>
    <w:p w:rsidR="00B860D8" w:rsidRPr="00784A74" w:rsidRDefault="00B860D8" w:rsidP="002D38F3">
      <w:pPr>
        <w:pStyle w:val="ConsPlusTitle"/>
        <w:widowControl/>
        <w:ind w:right="563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в муниципальном образовании «Новодугинский район» Смоленской области антикоррупционного мониторинга </w:t>
      </w:r>
    </w:p>
    <w:p w:rsidR="00B860D8" w:rsidRDefault="00B860D8" w:rsidP="002D38F3">
      <w:pPr>
        <w:tabs>
          <w:tab w:val="left" w:pos="4680"/>
        </w:tabs>
        <w:ind w:right="5580"/>
        <w:jc w:val="both"/>
        <w:rPr>
          <w:sz w:val="28"/>
          <w:szCs w:val="28"/>
        </w:rPr>
      </w:pPr>
    </w:p>
    <w:p w:rsidR="00B860D8" w:rsidRDefault="00B860D8" w:rsidP="002D38F3">
      <w:pPr>
        <w:ind w:right="4676"/>
        <w:jc w:val="both"/>
        <w:rPr>
          <w:sz w:val="28"/>
          <w:szCs w:val="28"/>
        </w:rPr>
      </w:pPr>
    </w:p>
    <w:p w:rsidR="00B860D8" w:rsidRDefault="00B860D8" w:rsidP="002D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«Новодугинский  район» Смоленской области (новая редакция) </w:t>
      </w:r>
    </w:p>
    <w:p w:rsidR="00B860D8" w:rsidRDefault="00B860D8" w:rsidP="002D38F3">
      <w:pPr>
        <w:ind w:firstLine="709"/>
        <w:jc w:val="both"/>
        <w:rPr>
          <w:sz w:val="28"/>
          <w:szCs w:val="28"/>
        </w:rPr>
      </w:pPr>
    </w:p>
    <w:p w:rsidR="00B860D8" w:rsidRDefault="00B860D8" w:rsidP="002D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B860D8" w:rsidRDefault="00B860D8" w:rsidP="002D38F3">
      <w:pPr>
        <w:jc w:val="both"/>
      </w:pPr>
    </w:p>
    <w:p w:rsidR="00B860D8" w:rsidRDefault="00B860D8" w:rsidP="002D38F3">
      <w:pPr>
        <w:ind w:firstLine="709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прилагаемый </w:t>
      </w:r>
      <w:r w:rsidRPr="00F03CA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рядок</w:t>
      </w:r>
      <w:r w:rsidRPr="00376693">
        <w:rPr>
          <w:sz w:val="28"/>
          <w:szCs w:val="28"/>
        </w:rPr>
        <w:t xml:space="preserve"> проведения в</w:t>
      </w:r>
      <w:r>
        <w:rPr>
          <w:sz w:val="28"/>
          <w:szCs w:val="28"/>
        </w:rPr>
        <w:t xml:space="preserve"> </w:t>
      </w:r>
      <w:r w:rsidRPr="002D38F3">
        <w:rPr>
          <w:bCs/>
          <w:sz w:val="28"/>
          <w:szCs w:val="28"/>
        </w:rPr>
        <w:t>муниципальном образовании «Новодугинский район» Смоленской области антикоррупционного мониторинга</w:t>
      </w:r>
      <w:r>
        <w:rPr>
          <w:bCs/>
          <w:sz w:val="28"/>
          <w:szCs w:val="28"/>
        </w:rPr>
        <w:t xml:space="preserve"> (далее – Порядок).</w:t>
      </w:r>
    </w:p>
    <w:p w:rsidR="00B860D8" w:rsidRPr="002D38F3" w:rsidRDefault="00B860D8" w:rsidP="002D38F3">
      <w:pPr>
        <w:ind w:firstLine="709"/>
        <w:jc w:val="both"/>
        <w:rPr>
          <w:bCs/>
          <w:sz w:val="28"/>
          <w:szCs w:val="28"/>
          <w:vertAlign w:val="superscript"/>
        </w:rPr>
      </w:pPr>
    </w:p>
    <w:p w:rsidR="00B860D8" w:rsidRPr="002D38F3" w:rsidRDefault="00B860D8" w:rsidP="002D38F3">
      <w:pPr>
        <w:pStyle w:val="NormalWeb"/>
        <w:ind w:left="-1" w:right="-141"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cs="Arial CYR"/>
          <w:sz w:val="28"/>
          <w:szCs w:val="28"/>
        </w:rPr>
        <w:t xml:space="preserve">2.    </w:t>
      </w:r>
      <w:r w:rsidRPr="002D38F3">
        <w:rPr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B860D8" w:rsidRDefault="00B860D8" w:rsidP="002D38F3">
      <w:pPr>
        <w:ind w:firstLine="709"/>
        <w:jc w:val="both"/>
        <w:rPr>
          <w:rFonts w:cs="Arial CYR"/>
          <w:sz w:val="28"/>
          <w:szCs w:val="28"/>
        </w:rPr>
      </w:pPr>
    </w:p>
    <w:p w:rsidR="00B860D8" w:rsidRDefault="00B860D8" w:rsidP="002D38F3">
      <w:pPr>
        <w:jc w:val="both"/>
        <w:rPr>
          <w:sz w:val="28"/>
          <w:szCs w:val="28"/>
        </w:rPr>
      </w:pPr>
    </w:p>
    <w:p w:rsidR="00B860D8" w:rsidRDefault="00B860D8" w:rsidP="002D38F3">
      <w:pPr>
        <w:jc w:val="both"/>
        <w:rPr>
          <w:sz w:val="28"/>
          <w:szCs w:val="28"/>
        </w:rPr>
      </w:pPr>
    </w:p>
    <w:p w:rsidR="00B860D8" w:rsidRDefault="00B860D8" w:rsidP="002D38F3">
      <w:pPr>
        <w:jc w:val="both"/>
        <w:rPr>
          <w:sz w:val="28"/>
          <w:szCs w:val="28"/>
        </w:rPr>
      </w:pPr>
    </w:p>
    <w:p w:rsidR="00B860D8" w:rsidRDefault="00B860D8" w:rsidP="002D38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B860D8" w:rsidRDefault="00B860D8" w:rsidP="002D3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«Новодугинский район» </w:t>
      </w:r>
    </w:p>
    <w:p w:rsidR="00B860D8" w:rsidRDefault="00B860D8" w:rsidP="002D38F3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 В.П.Муханов</w:t>
      </w:r>
    </w:p>
    <w:p w:rsidR="00B860D8" w:rsidRDefault="00B860D8" w:rsidP="002D38F3">
      <w:pPr>
        <w:rPr>
          <w:sz w:val="28"/>
          <w:szCs w:val="28"/>
        </w:rPr>
      </w:pPr>
    </w:p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tbl>
      <w:tblPr>
        <w:tblW w:w="10197" w:type="dxa"/>
        <w:tblInd w:w="108" w:type="dxa"/>
        <w:tblLayout w:type="fixed"/>
        <w:tblLook w:val="0000"/>
      </w:tblPr>
      <w:tblGrid>
        <w:gridCol w:w="24"/>
        <w:gridCol w:w="4654"/>
        <w:gridCol w:w="713"/>
        <w:gridCol w:w="4782"/>
        <w:gridCol w:w="24"/>
      </w:tblGrid>
      <w:tr w:rsidR="00B860D8" w:rsidRPr="009E5343" w:rsidTr="002D38F3">
        <w:trPr>
          <w:gridAfter w:val="1"/>
          <w:wAfter w:w="24" w:type="dxa"/>
          <w:trHeight w:val="2398"/>
        </w:trPr>
        <w:tc>
          <w:tcPr>
            <w:tcW w:w="4678" w:type="dxa"/>
            <w:gridSpan w:val="2"/>
          </w:tcPr>
          <w:p w:rsidR="00B860D8" w:rsidRPr="009E5343" w:rsidRDefault="00B860D8" w:rsidP="00270486">
            <w:pPr>
              <w:widowControl w:val="0"/>
              <w:snapToGrid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 xml:space="preserve"> </w:t>
            </w: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>Отп. 1 экз. – в дело</w:t>
            </w:r>
          </w:p>
          <w:p w:rsidR="00B860D8" w:rsidRPr="009E5343" w:rsidRDefault="00B860D8" w:rsidP="00270486">
            <w:pPr>
              <w:widowControl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 xml:space="preserve"> Исп. ___________ </w:t>
            </w: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>П.П. Никитенков</w:t>
            </w:r>
          </w:p>
          <w:p w:rsidR="00B860D8" w:rsidRPr="009E5343" w:rsidRDefault="00B860D8" w:rsidP="00270486">
            <w:pPr>
              <w:widowControl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 xml:space="preserve"> тел. 2-1</w:t>
            </w: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>6</w:t>
            </w: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>-4</w:t>
            </w: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>4</w:t>
            </w:r>
          </w:p>
          <w:p w:rsidR="00B860D8" w:rsidRPr="009E5343" w:rsidRDefault="00B860D8" w:rsidP="00270486">
            <w:pPr>
              <w:widowControl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 xml:space="preserve"> "____" __________ 201</w:t>
            </w: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>2</w:t>
            </w: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>г.</w:t>
            </w:r>
          </w:p>
          <w:p w:rsidR="00B860D8" w:rsidRPr="009E5343" w:rsidRDefault="00B860D8" w:rsidP="00270486">
            <w:pPr>
              <w:widowControl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B860D8" w:rsidRPr="009E5343" w:rsidRDefault="00B860D8" w:rsidP="00270486">
            <w:pPr>
              <w:widowControl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B860D8" w:rsidRPr="009E5343" w:rsidRDefault="00B860D8" w:rsidP="00270486">
            <w:pPr>
              <w:widowControl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</w:tcPr>
          <w:p w:rsidR="00B860D8" w:rsidRPr="009E5343" w:rsidRDefault="00B860D8" w:rsidP="00270486">
            <w:pPr>
              <w:widowControl w:val="0"/>
              <w:snapToGrid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4782" w:type="dxa"/>
          </w:tcPr>
          <w:p w:rsidR="00B860D8" w:rsidRPr="009E5343" w:rsidRDefault="00B860D8" w:rsidP="002D38F3">
            <w:pPr>
              <w:widowControl w:val="0"/>
              <w:snapToGrid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  <w:r w:rsidRPr="009E5343">
              <w:rPr>
                <w:rFonts w:eastAsia="Arial Unicode MS"/>
                <w:b/>
                <w:color w:val="000000"/>
                <w:kern w:val="1"/>
                <w:sz w:val="28"/>
                <w:szCs w:val="28"/>
                <w:lang w:eastAsia="en-US"/>
              </w:rPr>
              <w:t xml:space="preserve">Разослать: </w:t>
            </w:r>
          </w:p>
        </w:tc>
      </w:tr>
      <w:tr w:rsidR="00B860D8" w:rsidRPr="009E5343" w:rsidTr="002D38F3">
        <w:trPr>
          <w:gridBefore w:val="1"/>
          <w:wBefore w:w="24" w:type="dxa"/>
          <w:trHeight w:val="573"/>
        </w:trPr>
        <w:tc>
          <w:tcPr>
            <w:tcW w:w="10173" w:type="dxa"/>
            <w:gridSpan w:val="4"/>
          </w:tcPr>
          <w:p w:rsidR="00B860D8" w:rsidRDefault="00B860D8" w:rsidP="002D38F3">
            <w:pPr>
              <w:widowControl w:val="0"/>
              <w:snapToGrid w:val="0"/>
              <w:ind w:left="-138"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  <w:r w:rsidRPr="009E5343"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  <w:t xml:space="preserve">  Визы:</w:t>
            </w:r>
          </w:p>
          <w:p w:rsidR="00B860D8" w:rsidRPr="009E5343" w:rsidRDefault="00B860D8" w:rsidP="002D38F3">
            <w:pPr>
              <w:widowControl w:val="0"/>
              <w:snapToGrid w:val="0"/>
              <w:ind w:right="-4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B860D8" w:rsidRDefault="00B860D8" w:rsidP="002D38F3">
      <w:pPr>
        <w:rPr>
          <w:sz w:val="28"/>
          <w:szCs w:val="28"/>
        </w:rPr>
      </w:pPr>
      <w:r w:rsidRPr="009E5343">
        <w:rPr>
          <w:rFonts w:eastAsia="Arial Unicode MS"/>
          <w:color w:val="000000"/>
          <w:kern w:val="1"/>
          <w:sz w:val="28"/>
          <w:szCs w:val="28"/>
          <w:lang w:eastAsia="en-US"/>
        </w:rPr>
        <w:t>Л.П. Иванова                 ________________</w:t>
      </w:r>
      <w:r w:rsidRPr="009E5343">
        <w:rPr>
          <w:rFonts w:eastAsia="Arial Unicode MS"/>
          <w:color w:val="000000"/>
          <w:kern w:val="1"/>
          <w:sz w:val="28"/>
          <w:szCs w:val="28"/>
          <w:lang w:eastAsia="en-US"/>
        </w:rPr>
        <w:tab/>
        <w:t>«_____»  _________ 20___ г.</w:t>
      </w:r>
    </w:p>
    <w:p w:rsidR="00B860D8" w:rsidRPr="009E5343" w:rsidRDefault="00B860D8" w:rsidP="002D38F3">
      <w:pPr>
        <w:rPr>
          <w:sz w:val="28"/>
          <w:szCs w:val="28"/>
        </w:rPr>
      </w:pPr>
    </w:p>
    <w:p w:rsidR="00B860D8" w:rsidRDefault="00B860D8"/>
    <w:p w:rsidR="00B860D8" w:rsidRDefault="00B860D8"/>
    <w:p w:rsidR="00B860D8" w:rsidRDefault="00B860D8"/>
    <w:p w:rsidR="00B860D8" w:rsidRDefault="00B860D8"/>
    <w:p w:rsidR="00B860D8" w:rsidRPr="0074403B" w:rsidRDefault="00B860D8" w:rsidP="002D38F3">
      <w:pPr>
        <w:suppressAutoHyphens w:val="0"/>
        <w:jc w:val="right"/>
        <w:rPr>
          <w:sz w:val="26"/>
          <w:szCs w:val="26"/>
          <w:lang w:eastAsia="ru-RU"/>
        </w:rPr>
      </w:pPr>
      <w:r w:rsidRPr="002D38F3">
        <w:rPr>
          <w:lang w:eastAsia="ru-RU"/>
        </w:rPr>
        <w:t xml:space="preserve">                                                   </w:t>
      </w:r>
      <w:r w:rsidRPr="0074403B">
        <w:rPr>
          <w:sz w:val="26"/>
          <w:szCs w:val="26"/>
          <w:lang w:eastAsia="ru-RU"/>
        </w:rPr>
        <w:t>УТВЕРЖДЕНО</w:t>
      </w:r>
    </w:p>
    <w:p w:rsidR="00B860D8" w:rsidRPr="0074403B" w:rsidRDefault="00B860D8" w:rsidP="002D38F3">
      <w:pPr>
        <w:suppressAutoHyphens w:val="0"/>
        <w:jc w:val="right"/>
        <w:rPr>
          <w:sz w:val="26"/>
          <w:szCs w:val="26"/>
          <w:lang w:eastAsia="ru-RU"/>
        </w:rPr>
      </w:pPr>
      <w:r w:rsidRPr="0074403B">
        <w:rPr>
          <w:sz w:val="26"/>
          <w:szCs w:val="26"/>
          <w:lang w:eastAsia="ru-RU"/>
        </w:rPr>
        <w:t xml:space="preserve">                                                                                         постановлением Администрации</w:t>
      </w:r>
    </w:p>
    <w:p w:rsidR="00B860D8" w:rsidRPr="0074403B" w:rsidRDefault="00B860D8" w:rsidP="002D38F3">
      <w:pPr>
        <w:suppressAutoHyphens w:val="0"/>
        <w:jc w:val="right"/>
        <w:rPr>
          <w:sz w:val="26"/>
          <w:szCs w:val="26"/>
          <w:lang w:eastAsia="ru-RU"/>
        </w:rPr>
      </w:pPr>
      <w:r w:rsidRPr="0074403B">
        <w:rPr>
          <w:sz w:val="26"/>
          <w:szCs w:val="26"/>
          <w:lang w:eastAsia="ru-RU"/>
        </w:rPr>
        <w:t xml:space="preserve">                                                                                       муниципального образования</w:t>
      </w:r>
    </w:p>
    <w:p w:rsidR="00B860D8" w:rsidRPr="0074403B" w:rsidRDefault="00B860D8" w:rsidP="002D38F3">
      <w:pPr>
        <w:suppressAutoHyphens w:val="0"/>
        <w:jc w:val="right"/>
        <w:rPr>
          <w:sz w:val="26"/>
          <w:szCs w:val="26"/>
          <w:lang w:eastAsia="ru-RU"/>
        </w:rPr>
      </w:pPr>
      <w:r w:rsidRPr="0074403B">
        <w:rPr>
          <w:sz w:val="26"/>
          <w:szCs w:val="26"/>
          <w:lang w:eastAsia="ru-RU"/>
        </w:rPr>
        <w:t xml:space="preserve">                                                                                       «Новодугинский район» </w:t>
      </w:r>
    </w:p>
    <w:p w:rsidR="00B860D8" w:rsidRPr="0074403B" w:rsidRDefault="00B860D8" w:rsidP="002D38F3">
      <w:pPr>
        <w:suppressAutoHyphens w:val="0"/>
        <w:jc w:val="right"/>
        <w:rPr>
          <w:sz w:val="26"/>
          <w:szCs w:val="26"/>
          <w:lang w:eastAsia="ru-RU"/>
        </w:rPr>
      </w:pPr>
      <w:r w:rsidRPr="0074403B">
        <w:rPr>
          <w:sz w:val="26"/>
          <w:szCs w:val="26"/>
          <w:lang w:eastAsia="ru-RU"/>
        </w:rPr>
        <w:t xml:space="preserve">                                                                                       Смоленской области</w:t>
      </w:r>
    </w:p>
    <w:p w:rsidR="00B860D8" w:rsidRPr="0074403B" w:rsidRDefault="00B860D8" w:rsidP="002D38F3">
      <w:pPr>
        <w:suppressAutoHyphens w:val="0"/>
        <w:jc w:val="right"/>
        <w:rPr>
          <w:sz w:val="26"/>
          <w:szCs w:val="26"/>
          <w:lang w:eastAsia="ru-RU"/>
        </w:rPr>
      </w:pPr>
      <w:r w:rsidRPr="0074403B">
        <w:rPr>
          <w:sz w:val="26"/>
          <w:szCs w:val="26"/>
          <w:lang w:eastAsia="ru-RU"/>
        </w:rPr>
        <w:t xml:space="preserve">                                                                                      от </w:t>
      </w:r>
      <w:r>
        <w:rPr>
          <w:sz w:val="26"/>
          <w:szCs w:val="26"/>
          <w:u w:val="single"/>
          <w:lang w:eastAsia="ru-RU"/>
        </w:rPr>
        <w:t xml:space="preserve">08.08.2012 </w:t>
      </w:r>
      <w:r w:rsidRPr="0074403B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u w:val="single"/>
          <w:lang w:eastAsia="ru-RU"/>
        </w:rPr>
        <w:t>139</w:t>
      </w:r>
    </w:p>
    <w:p w:rsidR="00B860D8" w:rsidRDefault="00B860D8"/>
    <w:p w:rsidR="00B860D8" w:rsidRDefault="00B860D8"/>
    <w:p w:rsidR="00B860D8" w:rsidRDefault="00B860D8"/>
    <w:p w:rsidR="00B860D8" w:rsidRDefault="00B860D8" w:rsidP="0074403B">
      <w:pPr>
        <w:jc w:val="both"/>
      </w:pPr>
    </w:p>
    <w:p w:rsidR="00B860D8" w:rsidRPr="007C0A39" w:rsidRDefault="00B860D8" w:rsidP="0074403B">
      <w:pPr>
        <w:pStyle w:val="NormalWeb"/>
        <w:tabs>
          <w:tab w:val="left" w:pos="1080"/>
        </w:tabs>
        <w:ind w:firstLine="200"/>
        <w:jc w:val="center"/>
        <w:rPr>
          <w:b/>
          <w:color w:val="000000"/>
          <w:sz w:val="28"/>
          <w:szCs w:val="28"/>
        </w:rPr>
      </w:pPr>
      <w:r w:rsidRPr="007C0A39">
        <w:rPr>
          <w:rStyle w:val="Strong"/>
          <w:color w:val="000000"/>
          <w:sz w:val="28"/>
          <w:szCs w:val="28"/>
        </w:rPr>
        <w:t>ПОРЯДОК</w:t>
      </w:r>
    </w:p>
    <w:p w:rsidR="00B860D8" w:rsidRDefault="00B860D8" w:rsidP="0074403B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«Новодугинский район»</w:t>
      </w:r>
    </w:p>
    <w:p w:rsidR="00B860D8" w:rsidRPr="0074403B" w:rsidRDefault="00B860D8" w:rsidP="0074403B">
      <w:pPr>
        <w:pStyle w:val="ConsPlusTitle"/>
        <w:widowControl/>
        <w:ind w:right="-108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Pr="001E231D">
        <w:rPr>
          <w:rFonts w:ascii="Times New Roman" w:hAnsi="Times New Roman" w:cs="Times New Roman"/>
          <w:sz w:val="28"/>
          <w:szCs w:val="28"/>
        </w:rPr>
        <w:t>антикоррупционного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0D8" w:rsidRPr="001E231D" w:rsidRDefault="00B860D8" w:rsidP="0074403B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</w:p>
    <w:p w:rsidR="00B860D8" w:rsidRPr="001E231D" w:rsidRDefault="00B860D8" w:rsidP="0074403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>1. Антикоррупционный мониторинг проводится за прошедший календарный год.</w:t>
      </w:r>
    </w:p>
    <w:p w:rsidR="00B860D8" w:rsidRPr="001E231D" w:rsidRDefault="00B860D8" w:rsidP="0074403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 xml:space="preserve">2. Антикоррупционный мониторинг проводится </w:t>
      </w:r>
      <w:r>
        <w:rPr>
          <w:sz w:val="28"/>
          <w:szCs w:val="28"/>
        </w:rPr>
        <w:t xml:space="preserve">лицом, ответственным за профилактику коррупционных и иных правонарушений </w:t>
      </w:r>
      <w:r w:rsidRPr="001E231D">
        <w:rPr>
          <w:sz w:val="28"/>
          <w:szCs w:val="28"/>
        </w:rPr>
        <w:t>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B860D8" w:rsidRPr="000E6E5D" w:rsidRDefault="00B860D8" w:rsidP="0074403B">
      <w:pPr>
        <w:pStyle w:val="ConsPlusTitle"/>
        <w:widowControl/>
        <w:ind w:right="-1" w:firstLine="851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E6E5D">
        <w:rPr>
          <w:rFonts w:ascii="Times New Roman" w:hAnsi="Times New Roman" w:cs="Times New Roman"/>
          <w:b w:val="0"/>
          <w:sz w:val="28"/>
          <w:szCs w:val="28"/>
        </w:rPr>
        <w:t xml:space="preserve">3. Целью антикоррупционного мониторинга является оценка эффективности антикоррупционной политики, реализуемой на территории </w:t>
      </w:r>
      <w:r w:rsidRPr="002D38F3">
        <w:rPr>
          <w:rFonts w:ascii="Times New Roman" w:hAnsi="Times New Roman" w:cs="Times New Roman"/>
          <w:b w:val="0"/>
          <w:sz w:val="28"/>
          <w:szCs w:val="28"/>
          <w:lang w:eastAsia="ar-SA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го</w:t>
      </w:r>
      <w:r w:rsidRPr="002D38F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я</w:t>
      </w:r>
      <w:r w:rsidRPr="002D38F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«Новодугинский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E6E5D">
        <w:rPr>
          <w:rFonts w:ascii="Times New Roman" w:hAnsi="Times New Roman" w:cs="Times New Roman"/>
          <w:b w:val="0"/>
          <w:sz w:val="18"/>
          <w:szCs w:val="18"/>
        </w:rPr>
        <w:t xml:space="preserve">                    </w:t>
      </w:r>
    </w:p>
    <w:p w:rsidR="00B860D8" w:rsidRPr="001E231D" w:rsidRDefault="00B860D8" w:rsidP="0074403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>4. Антикоррупционный мониторинг осуществляется по следующим основным направлениям:</w:t>
      </w:r>
    </w:p>
    <w:p w:rsidR="00B860D8" w:rsidRPr="001E231D" w:rsidRDefault="00B860D8" w:rsidP="0074403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 xml:space="preserve">4.1. Проведение анализа публикаций на антикоррупционную тематику в печатных средствах массовой информации, распространяемых на территории </w:t>
      </w:r>
      <w:r w:rsidRPr="002D38F3">
        <w:rPr>
          <w:bCs/>
          <w:sz w:val="28"/>
          <w:szCs w:val="28"/>
        </w:rPr>
        <w:t>муниципально</w:t>
      </w:r>
      <w:r w:rsidRPr="0074403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74403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 w:rsidRPr="001E231D">
        <w:rPr>
          <w:sz w:val="28"/>
          <w:szCs w:val="28"/>
        </w:rPr>
        <w:t>.</w:t>
      </w:r>
    </w:p>
    <w:p w:rsidR="00B860D8" w:rsidRPr="001E231D" w:rsidRDefault="00B860D8" w:rsidP="0074403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B860D8" w:rsidRPr="001E231D" w:rsidRDefault="00B860D8" w:rsidP="00336B05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E231D">
        <w:rPr>
          <w:sz w:val="28"/>
          <w:szCs w:val="28"/>
        </w:rPr>
        <w:t xml:space="preserve">. Проведение анализа обращений граждан и организаций, поступивших в </w:t>
      </w:r>
      <w:r>
        <w:rPr>
          <w:sz w:val="28"/>
          <w:szCs w:val="28"/>
        </w:rPr>
        <w:t xml:space="preserve">органы местного самоуправления </w:t>
      </w:r>
      <w:r w:rsidRPr="002D38F3">
        <w:rPr>
          <w:bCs/>
          <w:sz w:val="28"/>
          <w:szCs w:val="28"/>
        </w:rPr>
        <w:t>муниципально</w:t>
      </w:r>
      <w:r w:rsidRPr="00336B05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336B05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 w:rsidRPr="001E231D">
        <w:rPr>
          <w:sz w:val="28"/>
          <w:szCs w:val="28"/>
        </w:rPr>
        <w:t xml:space="preserve"> и содержащих информацию об имевших место коррупционных проявлениях.</w:t>
      </w:r>
    </w:p>
    <w:p w:rsidR="00B860D8" w:rsidRPr="001E231D" w:rsidRDefault="00B860D8" w:rsidP="00F1655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 xml:space="preserve">Проведение анализа обращений граждан и организаций, поступивших в </w:t>
      </w:r>
      <w:r>
        <w:rPr>
          <w:sz w:val="28"/>
          <w:szCs w:val="28"/>
        </w:rPr>
        <w:t>органы местного самоуправления</w:t>
      </w:r>
      <w:r w:rsidRPr="00F1655B">
        <w:rPr>
          <w:bCs/>
          <w:sz w:val="28"/>
          <w:szCs w:val="28"/>
        </w:rPr>
        <w:t xml:space="preserve"> </w:t>
      </w:r>
      <w:r w:rsidRPr="002D38F3">
        <w:rPr>
          <w:bCs/>
          <w:sz w:val="28"/>
          <w:szCs w:val="28"/>
        </w:rPr>
        <w:t>муниципально</w:t>
      </w:r>
      <w:r w:rsidRPr="00F1655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F1655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 w:rsidRPr="001E231D">
        <w:rPr>
          <w:sz w:val="28"/>
          <w:szCs w:val="28"/>
        </w:rPr>
        <w:t xml:space="preserve"> и содержащих информацию об имевших место коррупционных проявлениях, предполагает определение количества обращений, поступивших </w:t>
      </w:r>
      <w:r>
        <w:rPr>
          <w:sz w:val="28"/>
          <w:szCs w:val="28"/>
        </w:rPr>
        <w:t>в ходе личного приема гражда</w:t>
      </w:r>
      <w:r w:rsidRPr="000E6E5D">
        <w:rPr>
          <w:sz w:val="28"/>
          <w:szCs w:val="28"/>
        </w:rPr>
        <w:t>н,</w:t>
      </w:r>
      <w:r w:rsidRPr="001E231D">
        <w:rPr>
          <w:sz w:val="28"/>
          <w:szCs w:val="28"/>
        </w:rPr>
        <w:t xml:space="preserve"> количества письменных обращений, поступивших в орган исполнительной власти </w:t>
      </w:r>
      <w:r>
        <w:rPr>
          <w:sz w:val="28"/>
          <w:szCs w:val="28"/>
        </w:rPr>
        <w:t xml:space="preserve">соответствующего </w:t>
      </w:r>
      <w:r w:rsidRPr="002D38F3">
        <w:rPr>
          <w:bCs/>
          <w:sz w:val="28"/>
          <w:szCs w:val="28"/>
        </w:rPr>
        <w:t>муниципально</w:t>
      </w:r>
      <w:r w:rsidRPr="00F1655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F1655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 Смоленской области</w:t>
      </w:r>
      <w:r>
        <w:rPr>
          <w:bCs/>
          <w:sz w:val="28"/>
          <w:szCs w:val="28"/>
        </w:rPr>
        <w:t>,</w:t>
      </w:r>
      <w:bookmarkStart w:id="0" w:name="_GoBack"/>
      <w:bookmarkEnd w:id="0"/>
      <w:r w:rsidRPr="001E231D">
        <w:rPr>
          <w:sz w:val="28"/>
          <w:szCs w:val="28"/>
        </w:rPr>
        <w:t xml:space="preserve"> и их характеристик.</w:t>
      </w:r>
    </w:p>
    <w:p w:rsidR="00B860D8" w:rsidRDefault="00B860D8" w:rsidP="00F1655B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4.3</w:t>
      </w:r>
      <w:r w:rsidRPr="001E231D">
        <w:rPr>
          <w:sz w:val="28"/>
          <w:szCs w:val="28"/>
        </w:rPr>
        <w:t>. Осуществление контроля за выполнением мероприятий, предусмотренных план</w:t>
      </w:r>
      <w:r>
        <w:rPr>
          <w:sz w:val="28"/>
          <w:szCs w:val="28"/>
        </w:rPr>
        <w:t>ом</w:t>
      </w:r>
      <w:r w:rsidRPr="001E231D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ой</w:t>
      </w:r>
      <w:r w:rsidRPr="001E231D">
        <w:rPr>
          <w:sz w:val="28"/>
          <w:szCs w:val="28"/>
        </w:rPr>
        <w:t xml:space="preserve">) по противодействию коррупции в </w:t>
      </w:r>
      <w:r w:rsidRPr="002D38F3"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D38F3">
        <w:rPr>
          <w:bCs/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>
        <w:rPr>
          <w:bCs/>
          <w:sz w:val="28"/>
          <w:szCs w:val="28"/>
        </w:rPr>
        <w:t>.</w:t>
      </w:r>
    </w:p>
    <w:p w:rsidR="00B860D8" w:rsidRPr="00F1655B" w:rsidRDefault="00B860D8" w:rsidP="00F1655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 xml:space="preserve"> В рамках реализации указанного направления антикоррупционного мониторинга предполагается определять количество выполненных ме</w:t>
      </w:r>
      <w:r>
        <w:rPr>
          <w:sz w:val="28"/>
          <w:szCs w:val="28"/>
        </w:rPr>
        <w:t xml:space="preserve">роприятий, предусмотренных планом </w:t>
      </w:r>
      <w:r w:rsidRPr="001E231D">
        <w:rPr>
          <w:sz w:val="28"/>
          <w:szCs w:val="28"/>
        </w:rPr>
        <w:t>(программ</w:t>
      </w:r>
      <w:r>
        <w:rPr>
          <w:sz w:val="28"/>
          <w:szCs w:val="28"/>
        </w:rPr>
        <w:t>ой)</w:t>
      </w:r>
      <w:r w:rsidRPr="001E231D">
        <w:rPr>
          <w:sz w:val="28"/>
          <w:szCs w:val="28"/>
        </w:rPr>
        <w:t xml:space="preserve"> по противодействию коррупции в </w:t>
      </w:r>
      <w:r w:rsidRPr="002D38F3">
        <w:rPr>
          <w:bCs/>
          <w:sz w:val="28"/>
          <w:szCs w:val="28"/>
        </w:rPr>
        <w:t>муниципально</w:t>
      </w:r>
      <w:r w:rsidRPr="00F1655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F1655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>
        <w:rPr>
          <w:sz w:val="28"/>
          <w:szCs w:val="28"/>
        </w:rPr>
        <w:t xml:space="preserve">.                  </w:t>
      </w:r>
    </w:p>
    <w:p w:rsidR="00B860D8" w:rsidRPr="00780DE3" w:rsidRDefault="00B860D8" w:rsidP="00204019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780DE3">
        <w:rPr>
          <w:sz w:val="28"/>
          <w:szCs w:val="28"/>
        </w:rPr>
        <w:t xml:space="preserve">4.4. Проведение анализа результатов проверок уведомлений </w:t>
      </w:r>
      <w:r>
        <w:rPr>
          <w:sz w:val="28"/>
          <w:szCs w:val="28"/>
        </w:rPr>
        <w:t xml:space="preserve">представителя нанимателя </w:t>
      </w:r>
      <w:r w:rsidRPr="00780DE3">
        <w:rPr>
          <w:sz w:val="28"/>
          <w:szCs w:val="28"/>
        </w:rPr>
        <w:t xml:space="preserve">о фактах обращения к муниципальным служащим, замещающим должности муниципальной службы в </w:t>
      </w:r>
      <w:r>
        <w:rPr>
          <w:sz w:val="28"/>
          <w:szCs w:val="28"/>
        </w:rPr>
        <w:t>органах</w:t>
      </w:r>
      <w:r w:rsidRPr="00780DE3">
        <w:rPr>
          <w:sz w:val="28"/>
          <w:szCs w:val="28"/>
        </w:rPr>
        <w:t xml:space="preserve"> местного самоуправления </w:t>
      </w:r>
      <w:r w:rsidRPr="002D38F3">
        <w:rPr>
          <w:bCs/>
          <w:sz w:val="28"/>
          <w:szCs w:val="28"/>
        </w:rPr>
        <w:t>муниципально</w:t>
      </w:r>
      <w:r w:rsidRPr="00F1655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F1655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>
        <w:rPr>
          <w:sz w:val="28"/>
          <w:szCs w:val="28"/>
        </w:rPr>
        <w:t>,</w:t>
      </w:r>
      <w:r w:rsidRPr="0094626F">
        <w:rPr>
          <w:sz w:val="28"/>
          <w:szCs w:val="28"/>
        </w:rPr>
        <w:t xml:space="preserve">  </w:t>
      </w:r>
      <w:r w:rsidRPr="00780DE3">
        <w:rPr>
          <w:sz w:val="28"/>
          <w:szCs w:val="28"/>
        </w:rPr>
        <w:t>в целях склонения</w:t>
      </w:r>
      <w:r w:rsidRPr="007E515A">
        <w:rPr>
          <w:sz w:val="28"/>
          <w:szCs w:val="28"/>
        </w:rPr>
        <w:t xml:space="preserve"> </w:t>
      </w:r>
      <w:r w:rsidRPr="00780DE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80DE3">
        <w:rPr>
          <w:sz w:val="28"/>
          <w:szCs w:val="28"/>
        </w:rPr>
        <w:t>к совершению коррупционных правонарушений.</w:t>
      </w:r>
    </w:p>
    <w:p w:rsidR="00B860D8" w:rsidRDefault="00B860D8" w:rsidP="0074403B">
      <w:pPr>
        <w:autoSpaceDE w:val="0"/>
        <w:autoSpaceDN w:val="0"/>
        <w:adjustRightInd w:val="0"/>
        <w:ind w:right="-1" w:firstLine="851"/>
        <w:jc w:val="both"/>
        <w:rPr>
          <w:sz w:val="18"/>
          <w:szCs w:val="18"/>
        </w:rPr>
      </w:pPr>
      <w:r w:rsidRPr="001E231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E231D">
        <w:rPr>
          <w:sz w:val="28"/>
          <w:szCs w:val="28"/>
        </w:rPr>
        <w:t xml:space="preserve">. Обобщение результатов антикоррупционной экспертизы нормативных правовых актов, изданных </w:t>
      </w:r>
      <w:r>
        <w:rPr>
          <w:sz w:val="28"/>
          <w:szCs w:val="28"/>
        </w:rPr>
        <w:t xml:space="preserve">органами местного самоуправления </w:t>
      </w:r>
      <w:r w:rsidRPr="002D38F3">
        <w:rPr>
          <w:bCs/>
          <w:sz w:val="28"/>
          <w:szCs w:val="28"/>
        </w:rPr>
        <w:t>муниципально</w:t>
      </w:r>
      <w:r w:rsidRPr="00F1655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F1655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 w:rsidRPr="001E231D">
        <w:rPr>
          <w:sz w:val="28"/>
          <w:szCs w:val="28"/>
        </w:rPr>
        <w:t>, и проектов</w:t>
      </w:r>
      <w:r>
        <w:rPr>
          <w:sz w:val="28"/>
          <w:szCs w:val="28"/>
        </w:rPr>
        <w:t xml:space="preserve"> </w:t>
      </w:r>
      <w:r w:rsidRPr="001E231D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E231D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Pr="002D38F3">
        <w:rPr>
          <w:bCs/>
          <w:sz w:val="28"/>
          <w:szCs w:val="28"/>
        </w:rPr>
        <w:t>муниципально</w:t>
      </w:r>
      <w:r w:rsidRPr="00F1655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F1655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 w:rsidRPr="001E231D">
        <w:rPr>
          <w:sz w:val="28"/>
          <w:szCs w:val="28"/>
        </w:rPr>
        <w:t xml:space="preserve"> (далее - антикоррупционная экспертиза).</w:t>
      </w:r>
      <w:r w:rsidRPr="0094626F">
        <w:rPr>
          <w:sz w:val="28"/>
          <w:szCs w:val="28"/>
        </w:rPr>
        <w:t xml:space="preserve">  </w:t>
      </w:r>
      <w:r w:rsidRPr="0094626F">
        <w:rPr>
          <w:sz w:val="18"/>
          <w:szCs w:val="18"/>
        </w:rPr>
        <w:t xml:space="preserve"> </w:t>
      </w:r>
    </w:p>
    <w:p w:rsidR="00B860D8" w:rsidRPr="001E231D" w:rsidRDefault="00B860D8" w:rsidP="0074403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</w:t>
      </w:r>
      <w:r>
        <w:rPr>
          <w:sz w:val="28"/>
          <w:szCs w:val="28"/>
        </w:rPr>
        <w:t xml:space="preserve"> (в том числе </w:t>
      </w:r>
      <w:r w:rsidRPr="001E231D">
        <w:rPr>
          <w:sz w:val="28"/>
          <w:szCs w:val="28"/>
        </w:rPr>
        <w:t>количества проектов нормативных правовых актов, прошедших антикоррупционную экспертизу</w:t>
      </w:r>
      <w:r>
        <w:rPr>
          <w:sz w:val="28"/>
          <w:szCs w:val="28"/>
        </w:rPr>
        <w:t xml:space="preserve"> в прокуратуре Новодугинского района Смоленской области)</w:t>
      </w:r>
      <w:r w:rsidRPr="001E231D">
        <w:rPr>
          <w:sz w:val="28"/>
          <w:szCs w:val="28"/>
        </w:rPr>
        <w:t>.</w:t>
      </w:r>
    </w:p>
    <w:p w:rsidR="00B860D8" w:rsidRPr="001E231D" w:rsidRDefault="00B860D8" w:rsidP="00204019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231D">
        <w:rPr>
          <w:sz w:val="28"/>
          <w:szCs w:val="28"/>
        </w:rPr>
        <w:t xml:space="preserve">5. Информация о результатах антикоррупционного мониторинга по </w:t>
      </w:r>
      <w:r w:rsidRPr="007E515A">
        <w:rPr>
          <w:sz w:val="28"/>
          <w:szCs w:val="28"/>
        </w:rPr>
        <w:t xml:space="preserve">указанным в </w:t>
      </w:r>
      <w:hyperlink r:id="rId7" w:history="1">
        <w:r w:rsidRPr="007E515A">
          <w:rPr>
            <w:sz w:val="28"/>
            <w:szCs w:val="28"/>
          </w:rPr>
          <w:t>пункте 4</w:t>
        </w:r>
      </w:hyperlink>
      <w:r w:rsidRPr="007E515A">
        <w:rPr>
          <w:sz w:val="28"/>
          <w:szCs w:val="28"/>
        </w:rPr>
        <w:t xml:space="preserve"> настоящего</w:t>
      </w:r>
      <w:r w:rsidRPr="001E231D">
        <w:rPr>
          <w:sz w:val="28"/>
          <w:szCs w:val="28"/>
        </w:rPr>
        <w:t xml:space="preserve"> Порядка направлениям представляется </w:t>
      </w:r>
      <w:r w:rsidRPr="009462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Pr="002D38F3">
        <w:rPr>
          <w:bCs/>
          <w:sz w:val="28"/>
          <w:szCs w:val="28"/>
        </w:rPr>
        <w:t>муниципально</w:t>
      </w:r>
      <w:r w:rsidRPr="00F1655B">
        <w:rPr>
          <w:sz w:val="28"/>
          <w:szCs w:val="28"/>
        </w:rPr>
        <w:t>го</w:t>
      </w:r>
      <w:r w:rsidRPr="002D38F3">
        <w:rPr>
          <w:bCs/>
          <w:sz w:val="28"/>
          <w:szCs w:val="28"/>
        </w:rPr>
        <w:t xml:space="preserve"> образовани</w:t>
      </w:r>
      <w:r w:rsidRPr="00F1655B">
        <w:rPr>
          <w:sz w:val="28"/>
          <w:szCs w:val="28"/>
        </w:rPr>
        <w:t>я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>
        <w:rPr>
          <w:sz w:val="28"/>
          <w:szCs w:val="28"/>
        </w:rPr>
        <w:t xml:space="preserve">  </w:t>
      </w:r>
      <w:r w:rsidRPr="001E231D">
        <w:rPr>
          <w:sz w:val="28"/>
          <w:szCs w:val="28"/>
        </w:rPr>
        <w:t xml:space="preserve">в пределах компетенции за прошедший календарный год </w:t>
      </w:r>
      <w:r w:rsidRPr="00BE725B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 </w:t>
      </w:r>
      <w:r w:rsidRPr="00BE725B">
        <w:rPr>
          <w:sz w:val="28"/>
          <w:szCs w:val="28"/>
        </w:rPr>
        <w:t>приложению е</w:t>
      </w:r>
      <w:r w:rsidRPr="001E231D">
        <w:rPr>
          <w:sz w:val="28"/>
          <w:szCs w:val="28"/>
        </w:rPr>
        <w:t>жегодно не позднее 1 марта текущего года</w:t>
      </w:r>
      <w:r>
        <w:rPr>
          <w:sz w:val="28"/>
          <w:szCs w:val="28"/>
        </w:rPr>
        <w:t xml:space="preserve"> в отдел региональной безопасности и противодействия коррупции Аппарата Администрации Смоленской области</w:t>
      </w:r>
      <w:r w:rsidRPr="001E231D">
        <w:rPr>
          <w:sz w:val="28"/>
          <w:szCs w:val="28"/>
        </w:rPr>
        <w:t>.</w:t>
      </w:r>
    </w:p>
    <w:p w:rsidR="00B860D8" w:rsidRDefault="00B860D8" w:rsidP="0074403B">
      <w:pPr>
        <w:ind w:right="-1" w:firstLine="851"/>
      </w:pPr>
    </w:p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D38F3"/>
    <w:p w:rsidR="00B860D8" w:rsidRDefault="00B860D8" w:rsidP="002040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E725B">
        <w:rPr>
          <w:sz w:val="28"/>
          <w:szCs w:val="28"/>
        </w:rPr>
        <w:t>Приложение</w:t>
      </w:r>
    </w:p>
    <w:p w:rsidR="00B860D8" w:rsidRDefault="00B860D8" w:rsidP="00204019">
      <w:pPr>
        <w:autoSpaceDE w:val="0"/>
        <w:autoSpaceDN w:val="0"/>
        <w:adjustRightInd w:val="0"/>
        <w:ind w:left="5103"/>
        <w:jc w:val="right"/>
        <w:outlineLvl w:val="1"/>
        <w:rPr>
          <w:sz w:val="28"/>
          <w:szCs w:val="28"/>
        </w:rPr>
      </w:pPr>
      <w:r w:rsidRPr="00681100">
        <w:rPr>
          <w:sz w:val="28"/>
          <w:szCs w:val="28"/>
        </w:rPr>
        <w:t>к По</w:t>
      </w:r>
      <w:r>
        <w:rPr>
          <w:sz w:val="28"/>
          <w:szCs w:val="28"/>
        </w:rPr>
        <w:t xml:space="preserve">рядку проведения в </w:t>
      </w:r>
      <w:r w:rsidRPr="002D38F3"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D38F3">
        <w:rPr>
          <w:bCs/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D38F3">
        <w:rPr>
          <w:bCs/>
          <w:sz w:val="28"/>
          <w:szCs w:val="28"/>
        </w:rPr>
        <w:t xml:space="preserve"> «Новодугинский район» Смоленской области</w:t>
      </w:r>
      <w:r>
        <w:rPr>
          <w:sz w:val="28"/>
          <w:szCs w:val="28"/>
        </w:rPr>
        <w:t xml:space="preserve"> антикоррупционного мониторинга</w:t>
      </w:r>
    </w:p>
    <w:p w:rsidR="00B860D8" w:rsidRDefault="00B860D8" w:rsidP="002D38F3">
      <w:pPr>
        <w:jc w:val="right"/>
        <w:rPr>
          <w:sz w:val="28"/>
          <w:szCs w:val="28"/>
        </w:rPr>
      </w:pPr>
    </w:p>
    <w:p w:rsidR="00B860D8" w:rsidRDefault="00B860D8" w:rsidP="002D38F3">
      <w:pPr>
        <w:jc w:val="right"/>
        <w:rPr>
          <w:sz w:val="28"/>
          <w:szCs w:val="28"/>
        </w:rPr>
      </w:pPr>
    </w:p>
    <w:p w:rsidR="00B860D8" w:rsidRDefault="00B860D8" w:rsidP="002D38F3">
      <w:pPr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371"/>
        <w:gridCol w:w="2126"/>
      </w:tblGrid>
      <w:tr w:rsidR="00B860D8" w:rsidTr="009D5AF5">
        <w:tc>
          <w:tcPr>
            <w:tcW w:w="709" w:type="dxa"/>
          </w:tcPr>
          <w:p w:rsidR="00B860D8" w:rsidRPr="009D5AF5" w:rsidRDefault="00B860D8" w:rsidP="009D5AF5">
            <w:pPr>
              <w:jc w:val="center"/>
              <w:rPr>
                <w:b/>
                <w:sz w:val="22"/>
                <w:szCs w:val="22"/>
              </w:rPr>
            </w:pPr>
            <w:r w:rsidRPr="009D5AF5">
              <w:rPr>
                <w:b/>
                <w:sz w:val="22"/>
                <w:szCs w:val="22"/>
              </w:rPr>
              <w:t>№</w:t>
            </w:r>
          </w:p>
          <w:p w:rsidR="00B860D8" w:rsidRPr="009D5AF5" w:rsidRDefault="00B860D8" w:rsidP="009D5AF5">
            <w:pPr>
              <w:jc w:val="center"/>
              <w:rPr>
                <w:b/>
                <w:sz w:val="22"/>
                <w:szCs w:val="22"/>
              </w:rPr>
            </w:pPr>
            <w:r w:rsidRPr="009D5A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71" w:type="dxa"/>
          </w:tcPr>
          <w:p w:rsidR="00B860D8" w:rsidRPr="009D5AF5" w:rsidRDefault="00B860D8" w:rsidP="009D5AF5">
            <w:pPr>
              <w:jc w:val="center"/>
              <w:rPr>
                <w:b/>
                <w:sz w:val="22"/>
                <w:szCs w:val="22"/>
              </w:rPr>
            </w:pPr>
            <w:r w:rsidRPr="009D5A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</w:tcPr>
          <w:p w:rsidR="00B860D8" w:rsidRPr="009D5AF5" w:rsidRDefault="00B860D8" w:rsidP="009D5AF5">
            <w:pPr>
              <w:jc w:val="center"/>
              <w:rPr>
                <w:b/>
                <w:sz w:val="22"/>
                <w:szCs w:val="22"/>
              </w:rPr>
            </w:pPr>
            <w:r w:rsidRPr="009D5AF5">
              <w:rPr>
                <w:b/>
                <w:sz w:val="22"/>
                <w:szCs w:val="22"/>
              </w:rPr>
              <w:t>Количество</w:t>
            </w:r>
          </w:p>
        </w:tc>
      </w:tr>
      <w:tr w:rsidR="00B860D8" w:rsidTr="009D5AF5">
        <w:trPr>
          <w:trHeight w:val="1074"/>
        </w:trPr>
        <w:tc>
          <w:tcPr>
            <w:tcW w:w="709" w:type="dxa"/>
          </w:tcPr>
          <w:p w:rsidR="00B860D8" w:rsidRPr="009D5AF5" w:rsidRDefault="00B860D8" w:rsidP="009D5AF5">
            <w:pPr>
              <w:jc w:val="center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860D8" w:rsidRPr="009D5AF5" w:rsidRDefault="00B860D8" w:rsidP="009D5AF5">
            <w:pPr>
              <w:jc w:val="both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 xml:space="preserve">Опубликованные печатные информационные материалы на антикоррупционную тематику </w:t>
            </w:r>
          </w:p>
        </w:tc>
        <w:tc>
          <w:tcPr>
            <w:tcW w:w="2126" w:type="dxa"/>
          </w:tcPr>
          <w:p w:rsidR="00B860D8" w:rsidRPr="009D5AF5" w:rsidRDefault="00B860D8" w:rsidP="009D5AF5">
            <w:pPr>
              <w:jc w:val="right"/>
              <w:rPr>
                <w:sz w:val="28"/>
                <w:szCs w:val="28"/>
              </w:rPr>
            </w:pPr>
          </w:p>
        </w:tc>
      </w:tr>
      <w:tr w:rsidR="00B860D8" w:rsidTr="009D5AF5">
        <w:tc>
          <w:tcPr>
            <w:tcW w:w="709" w:type="dxa"/>
          </w:tcPr>
          <w:p w:rsidR="00B860D8" w:rsidRPr="009D5AF5" w:rsidRDefault="00B860D8" w:rsidP="009D5AF5">
            <w:pPr>
              <w:jc w:val="center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B860D8" w:rsidRPr="009D5AF5" w:rsidRDefault="00B860D8" w:rsidP="009D5A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</w:t>
            </w:r>
            <w:r w:rsidRPr="009D5AF5">
              <w:rPr>
                <w:bCs/>
                <w:sz w:val="28"/>
                <w:szCs w:val="28"/>
              </w:rPr>
              <w:t xml:space="preserve"> муниципально</w:t>
            </w:r>
            <w:r w:rsidRPr="009D5AF5">
              <w:rPr>
                <w:sz w:val="28"/>
                <w:szCs w:val="28"/>
              </w:rPr>
              <w:t>го</w:t>
            </w:r>
            <w:r w:rsidRPr="009D5AF5">
              <w:rPr>
                <w:bCs/>
                <w:sz w:val="28"/>
                <w:szCs w:val="28"/>
              </w:rPr>
              <w:t xml:space="preserve"> образовани</w:t>
            </w:r>
            <w:r w:rsidRPr="009D5AF5">
              <w:rPr>
                <w:sz w:val="28"/>
                <w:szCs w:val="28"/>
              </w:rPr>
              <w:t>я</w:t>
            </w:r>
            <w:r w:rsidRPr="009D5AF5">
              <w:rPr>
                <w:bCs/>
                <w:sz w:val="28"/>
                <w:szCs w:val="28"/>
              </w:rPr>
              <w:t xml:space="preserve"> «Новодугинский район» Смоленской области</w:t>
            </w:r>
            <w:r w:rsidRPr="009D5AF5">
              <w:rPr>
                <w:sz w:val="28"/>
                <w:szCs w:val="28"/>
              </w:rPr>
              <w:t xml:space="preserve">                           (копии обращений и копии ответов на них прилагаются)</w:t>
            </w:r>
          </w:p>
        </w:tc>
        <w:tc>
          <w:tcPr>
            <w:tcW w:w="2126" w:type="dxa"/>
          </w:tcPr>
          <w:p w:rsidR="00B860D8" w:rsidRPr="009D5AF5" w:rsidRDefault="00B860D8" w:rsidP="009D5AF5">
            <w:pPr>
              <w:jc w:val="right"/>
              <w:rPr>
                <w:sz w:val="28"/>
                <w:szCs w:val="28"/>
              </w:rPr>
            </w:pPr>
          </w:p>
        </w:tc>
      </w:tr>
      <w:tr w:rsidR="00B860D8" w:rsidTr="009D5AF5">
        <w:tc>
          <w:tcPr>
            <w:tcW w:w="709" w:type="dxa"/>
          </w:tcPr>
          <w:p w:rsidR="00B860D8" w:rsidRPr="009D5AF5" w:rsidRDefault="00B860D8" w:rsidP="009D5AF5">
            <w:pPr>
              <w:jc w:val="center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B860D8" w:rsidRPr="009D5AF5" w:rsidRDefault="00B860D8" w:rsidP="009D5A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 xml:space="preserve">Выполненные мероприятия, предусмотренные планами по противодействию коррупции в органах местного самоуправления </w:t>
            </w:r>
            <w:r w:rsidRPr="009D5AF5">
              <w:rPr>
                <w:bCs/>
                <w:sz w:val="28"/>
                <w:szCs w:val="28"/>
              </w:rPr>
              <w:t>муниципально</w:t>
            </w:r>
            <w:r w:rsidRPr="009D5AF5">
              <w:rPr>
                <w:sz w:val="28"/>
                <w:szCs w:val="28"/>
              </w:rPr>
              <w:t>го</w:t>
            </w:r>
            <w:r w:rsidRPr="009D5AF5">
              <w:rPr>
                <w:bCs/>
                <w:sz w:val="28"/>
                <w:szCs w:val="28"/>
              </w:rPr>
              <w:t xml:space="preserve"> образовани</w:t>
            </w:r>
            <w:r w:rsidRPr="009D5AF5">
              <w:rPr>
                <w:sz w:val="28"/>
                <w:szCs w:val="28"/>
              </w:rPr>
              <w:t>я</w:t>
            </w:r>
            <w:r w:rsidRPr="009D5AF5">
              <w:rPr>
                <w:bCs/>
                <w:sz w:val="28"/>
                <w:szCs w:val="28"/>
              </w:rPr>
              <w:t xml:space="preserve"> «Новодугинский район» Смоленской области</w:t>
            </w:r>
            <w:r w:rsidRPr="009D5AF5">
              <w:rPr>
                <w:sz w:val="28"/>
                <w:szCs w:val="28"/>
              </w:rPr>
              <w:t xml:space="preserve">               </w:t>
            </w:r>
          </w:p>
          <w:p w:rsidR="00B860D8" w:rsidRPr="009D5AF5" w:rsidRDefault="00B860D8" w:rsidP="009D5A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60D8" w:rsidRPr="009D5AF5" w:rsidRDefault="00B860D8" w:rsidP="009D5AF5">
            <w:pPr>
              <w:jc w:val="right"/>
              <w:rPr>
                <w:sz w:val="28"/>
                <w:szCs w:val="28"/>
              </w:rPr>
            </w:pPr>
          </w:p>
        </w:tc>
      </w:tr>
      <w:tr w:rsidR="00B860D8" w:rsidTr="009D5AF5">
        <w:tc>
          <w:tcPr>
            <w:tcW w:w="709" w:type="dxa"/>
          </w:tcPr>
          <w:p w:rsidR="00B860D8" w:rsidRPr="009D5AF5" w:rsidRDefault="00B860D8" w:rsidP="009D5AF5">
            <w:pPr>
              <w:jc w:val="center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B860D8" w:rsidRPr="009D5AF5" w:rsidRDefault="00B860D8" w:rsidP="009D5A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 xml:space="preserve">Уведомления о фактах обращения к лицам, замещающим должности муниципальной службы в органах местного самоуправления </w:t>
            </w:r>
            <w:r w:rsidRPr="009D5AF5">
              <w:rPr>
                <w:bCs/>
                <w:sz w:val="28"/>
                <w:szCs w:val="28"/>
              </w:rPr>
              <w:t>муниципально</w:t>
            </w:r>
            <w:r w:rsidRPr="009D5AF5">
              <w:rPr>
                <w:sz w:val="28"/>
                <w:szCs w:val="28"/>
              </w:rPr>
              <w:t>го</w:t>
            </w:r>
            <w:r w:rsidRPr="009D5AF5">
              <w:rPr>
                <w:bCs/>
                <w:sz w:val="28"/>
                <w:szCs w:val="28"/>
              </w:rPr>
              <w:t xml:space="preserve"> образовани</w:t>
            </w:r>
            <w:r w:rsidRPr="009D5AF5">
              <w:rPr>
                <w:sz w:val="28"/>
                <w:szCs w:val="28"/>
              </w:rPr>
              <w:t>я</w:t>
            </w:r>
            <w:r w:rsidRPr="009D5AF5">
              <w:rPr>
                <w:bCs/>
                <w:sz w:val="28"/>
                <w:szCs w:val="28"/>
              </w:rPr>
              <w:t xml:space="preserve"> «Новодугинский район» Смоленской области</w:t>
            </w:r>
            <w:r w:rsidRPr="009D5AF5">
              <w:rPr>
                <w:sz w:val="28"/>
                <w:szCs w:val="28"/>
              </w:rPr>
              <w:t xml:space="preserve">, в целях склонения их к совершению коррупционных правонарушений </w:t>
            </w:r>
          </w:p>
        </w:tc>
        <w:tc>
          <w:tcPr>
            <w:tcW w:w="2126" w:type="dxa"/>
          </w:tcPr>
          <w:p w:rsidR="00B860D8" w:rsidRPr="009D5AF5" w:rsidRDefault="00B860D8" w:rsidP="009D5AF5">
            <w:pPr>
              <w:jc w:val="right"/>
              <w:rPr>
                <w:sz w:val="28"/>
                <w:szCs w:val="28"/>
              </w:rPr>
            </w:pPr>
          </w:p>
        </w:tc>
      </w:tr>
      <w:tr w:rsidR="00B860D8" w:rsidTr="009D5AF5">
        <w:tc>
          <w:tcPr>
            <w:tcW w:w="709" w:type="dxa"/>
          </w:tcPr>
          <w:p w:rsidR="00B860D8" w:rsidRPr="009D5AF5" w:rsidRDefault="00B860D8" w:rsidP="009D5AF5">
            <w:pPr>
              <w:jc w:val="center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860D8" w:rsidRPr="009D5AF5" w:rsidRDefault="00B860D8" w:rsidP="009D5A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 xml:space="preserve">Проекты нормативных правовых актов органов местного самоуправления </w:t>
            </w:r>
            <w:r w:rsidRPr="009D5AF5">
              <w:rPr>
                <w:bCs/>
                <w:sz w:val="28"/>
                <w:szCs w:val="28"/>
              </w:rPr>
              <w:t>муниципально</w:t>
            </w:r>
            <w:r w:rsidRPr="009D5AF5">
              <w:rPr>
                <w:sz w:val="28"/>
                <w:szCs w:val="28"/>
              </w:rPr>
              <w:t>го</w:t>
            </w:r>
            <w:r w:rsidRPr="009D5AF5">
              <w:rPr>
                <w:bCs/>
                <w:sz w:val="28"/>
                <w:szCs w:val="28"/>
              </w:rPr>
              <w:t xml:space="preserve"> образовани</w:t>
            </w:r>
            <w:r w:rsidRPr="009D5AF5">
              <w:rPr>
                <w:sz w:val="28"/>
                <w:szCs w:val="28"/>
              </w:rPr>
              <w:t>я</w:t>
            </w:r>
            <w:r w:rsidRPr="009D5AF5">
              <w:rPr>
                <w:bCs/>
                <w:sz w:val="28"/>
                <w:szCs w:val="28"/>
              </w:rPr>
              <w:t xml:space="preserve"> «Новодугинский район» Смоленской области</w:t>
            </w:r>
            <w:r w:rsidRPr="009D5AF5">
              <w:rPr>
                <w:sz w:val="28"/>
                <w:szCs w:val="28"/>
              </w:rPr>
              <w:t xml:space="preserve">,              </w:t>
            </w:r>
          </w:p>
          <w:p w:rsidR="00B860D8" w:rsidRPr="009D5AF5" w:rsidRDefault="00B860D8" w:rsidP="009D5AF5">
            <w:pPr>
              <w:jc w:val="both"/>
              <w:rPr>
                <w:sz w:val="28"/>
                <w:szCs w:val="28"/>
              </w:rPr>
            </w:pPr>
            <w:r w:rsidRPr="009D5AF5">
              <w:rPr>
                <w:sz w:val="28"/>
                <w:szCs w:val="28"/>
              </w:rPr>
              <w:t xml:space="preserve">прошедшие антикоррупционную экспертизу  (в том числе количества проектов нормативных правовых актов, прошедших антикоррупционную экспертизу в прокуратуре Новодугинского района Смоленской области) </w:t>
            </w:r>
          </w:p>
        </w:tc>
        <w:tc>
          <w:tcPr>
            <w:tcW w:w="2126" w:type="dxa"/>
          </w:tcPr>
          <w:p w:rsidR="00B860D8" w:rsidRPr="009D5AF5" w:rsidRDefault="00B860D8" w:rsidP="009D5AF5">
            <w:pPr>
              <w:jc w:val="right"/>
              <w:rPr>
                <w:sz w:val="28"/>
                <w:szCs w:val="28"/>
              </w:rPr>
            </w:pPr>
          </w:p>
        </w:tc>
      </w:tr>
    </w:tbl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p w:rsidR="00B860D8" w:rsidRDefault="00B860D8"/>
    <w:sectPr w:rsidR="00B860D8" w:rsidSect="0074403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09B"/>
    <w:multiLevelType w:val="multilevel"/>
    <w:tmpl w:val="FD4E3B4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F86"/>
    <w:rsid w:val="000B6F86"/>
    <w:rsid w:val="000E6E5D"/>
    <w:rsid w:val="001E231D"/>
    <w:rsid w:val="00204019"/>
    <w:rsid w:val="00270486"/>
    <w:rsid w:val="0028645C"/>
    <w:rsid w:val="002D38F3"/>
    <w:rsid w:val="00336B05"/>
    <w:rsid w:val="00376693"/>
    <w:rsid w:val="00446424"/>
    <w:rsid w:val="00636F9C"/>
    <w:rsid w:val="00681100"/>
    <w:rsid w:val="0074403B"/>
    <w:rsid w:val="00762B41"/>
    <w:rsid w:val="00775FD4"/>
    <w:rsid w:val="00780DE3"/>
    <w:rsid w:val="00784A74"/>
    <w:rsid w:val="007B00F8"/>
    <w:rsid w:val="007C0A39"/>
    <w:rsid w:val="007E515A"/>
    <w:rsid w:val="0094626F"/>
    <w:rsid w:val="00954C86"/>
    <w:rsid w:val="009D5AF5"/>
    <w:rsid w:val="009E5343"/>
    <w:rsid w:val="00B860D8"/>
    <w:rsid w:val="00BE725B"/>
    <w:rsid w:val="00BE7DCB"/>
    <w:rsid w:val="00C64B82"/>
    <w:rsid w:val="00D57910"/>
    <w:rsid w:val="00F03CA4"/>
    <w:rsid w:val="00F1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8F3"/>
    <w:pPr>
      <w:ind w:left="720"/>
      <w:contextualSpacing/>
    </w:pPr>
  </w:style>
  <w:style w:type="paragraph" w:customStyle="1" w:styleId="ConsPlusTitle">
    <w:name w:val="ConsPlusTitle"/>
    <w:uiPriority w:val="99"/>
    <w:rsid w:val="002D38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D38F3"/>
  </w:style>
  <w:style w:type="character" w:styleId="Strong">
    <w:name w:val="Strong"/>
    <w:basedOn w:val="DefaultParagraphFont"/>
    <w:uiPriority w:val="99"/>
    <w:qFormat/>
    <w:rsid w:val="002D38F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D38F3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0F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AD8217770F1B5D5E14E074D460E8F184EC3191C130AB465392676558E8E4B4A25DBB2F8D842A20D9384521O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1074</Words>
  <Characters>6124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</dc:creator>
  <cp:keywords/>
  <dc:description/>
  <cp:lastModifiedBy>IvanovaLP</cp:lastModifiedBy>
  <cp:revision>6</cp:revision>
  <cp:lastPrinted>2012-08-08T12:24:00Z</cp:lastPrinted>
  <dcterms:created xsi:type="dcterms:W3CDTF">2012-08-08T07:11:00Z</dcterms:created>
  <dcterms:modified xsi:type="dcterms:W3CDTF">2019-01-24T10:34:00Z</dcterms:modified>
</cp:coreProperties>
</file>