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C8" w:rsidRDefault="008E4EC8" w:rsidP="001D1525">
      <w:pPr>
        <w:tabs>
          <w:tab w:val="left" w:pos="4536"/>
        </w:tabs>
        <w:ind w:right="-284"/>
        <w:jc w:val="center"/>
        <w:rPr>
          <w:b/>
          <w:sz w:val="28"/>
          <w:szCs w:val="28"/>
        </w:rPr>
      </w:pPr>
      <w:r w:rsidRPr="00941E3A">
        <w:rPr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ed="t">
            <v:fill color2="black"/>
            <v:imagedata r:id="rId7" o:title=""/>
          </v:shape>
          <o:OLEObject Type="Embed" ProgID="Word.Picture.8" ShapeID="_x0000_i1025" DrawAspect="Content" ObjectID="_1755592196" r:id="rId8"/>
        </w:object>
      </w:r>
    </w:p>
    <w:p w:rsidR="008E4EC8" w:rsidRPr="009D4403" w:rsidRDefault="008E4EC8" w:rsidP="001D1525">
      <w:pPr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 МУНИЦИПАЛЬНОГО ОБРАЗОВАНИЯ ТЕСОВСКОЕ</w:t>
      </w:r>
      <w:r w:rsidRPr="009D4403">
        <w:rPr>
          <w:b/>
          <w:sz w:val="24"/>
          <w:szCs w:val="24"/>
        </w:rPr>
        <w:t xml:space="preserve"> СЕЛЬСКО</w:t>
      </w:r>
      <w:r>
        <w:rPr>
          <w:b/>
          <w:sz w:val="24"/>
          <w:szCs w:val="24"/>
        </w:rPr>
        <w:t>Е</w:t>
      </w:r>
      <w:r w:rsidRPr="009D4403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>Е</w:t>
      </w:r>
    </w:p>
    <w:p w:rsidR="008E4EC8" w:rsidRPr="009D4403" w:rsidRDefault="008E4EC8" w:rsidP="001D1525">
      <w:pPr>
        <w:ind w:right="-284"/>
        <w:jc w:val="center"/>
        <w:rPr>
          <w:b/>
          <w:sz w:val="24"/>
          <w:szCs w:val="24"/>
        </w:rPr>
      </w:pPr>
      <w:r w:rsidRPr="009D4403">
        <w:rPr>
          <w:b/>
          <w:sz w:val="24"/>
          <w:szCs w:val="24"/>
        </w:rPr>
        <w:t>НОВОДУГИНСКОГО РАЙОНА СМОЛЕНСКОЙ ОБЛАСТИ</w:t>
      </w:r>
    </w:p>
    <w:p w:rsidR="008E4EC8" w:rsidRDefault="008E4EC8" w:rsidP="001D1525">
      <w:pPr>
        <w:ind w:right="-284"/>
        <w:jc w:val="both"/>
        <w:rPr>
          <w:b/>
          <w:sz w:val="28"/>
          <w:szCs w:val="28"/>
        </w:rPr>
      </w:pPr>
    </w:p>
    <w:p w:rsidR="008E4EC8" w:rsidRDefault="008E4EC8" w:rsidP="001D1525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8E4EC8" w:rsidRDefault="008E4EC8" w:rsidP="001D1525">
      <w:pPr>
        <w:ind w:right="-284"/>
        <w:jc w:val="both"/>
        <w:rPr>
          <w:sz w:val="28"/>
          <w:szCs w:val="28"/>
        </w:rPr>
      </w:pPr>
    </w:p>
    <w:p w:rsidR="008E4EC8" w:rsidRDefault="008E4EC8" w:rsidP="001D1525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от «06» сентября 2023г.                                                                                      № 1</w:t>
      </w:r>
    </w:p>
    <w:p w:rsidR="008E4EC8" w:rsidRDefault="008E4EC8" w:rsidP="006E181B">
      <w:pPr>
        <w:rPr>
          <w:sz w:val="28"/>
          <w:szCs w:val="28"/>
        </w:rPr>
      </w:pPr>
    </w:p>
    <w:p w:rsidR="008E4EC8" w:rsidRDefault="008E4EC8" w:rsidP="006E181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</w:tblGrid>
      <w:tr w:rsidR="008E4EC8" w:rsidRPr="00392F9E" w:rsidTr="007A7250">
        <w:trPr>
          <w:trHeight w:val="13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E4EC8" w:rsidRPr="002B21CC" w:rsidRDefault="008E4EC8" w:rsidP="007A7250">
            <w:pPr>
              <w:ind w:right="-108"/>
              <w:jc w:val="both"/>
              <w:rPr>
                <w:i/>
                <w:sz w:val="28"/>
                <w:szCs w:val="28"/>
              </w:rPr>
            </w:pPr>
            <w:r w:rsidRPr="00D11735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Положения          о согласовании и утверждении уставов казачьих обществ, создаваемых (действующих) на территории </w:t>
            </w:r>
            <w:r>
              <w:rPr>
                <w:color w:val="000000"/>
                <w:sz w:val="28"/>
                <w:szCs w:val="28"/>
              </w:rPr>
              <w:t>Тесовского сельского поселения</w:t>
            </w:r>
            <w:r w:rsidRPr="009D4403">
              <w:rPr>
                <w:color w:val="000000"/>
                <w:sz w:val="28"/>
                <w:szCs w:val="28"/>
              </w:rPr>
              <w:t xml:space="preserve"> Новодугинского района Смоленской области</w:t>
            </w:r>
          </w:p>
          <w:p w:rsidR="008E4EC8" w:rsidRDefault="008E4EC8" w:rsidP="00442B10">
            <w:pPr>
              <w:jc w:val="both"/>
              <w:rPr>
                <w:sz w:val="28"/>
                <w:szCs w:val="28"/>
              </w:rPr>
            </w:pPr>
          </w:p>
          <w:p w:rsidR="008E4EC8" w:rsidRPr="00AD0C0A" w:rsidRDefault="008E4EC8" w:rsidP="00442B10">
            <w:pPr>
              <w:jc w:val="both"/>
              <w:rPr>
                <w:sz w:val="28"/>
                <w:szCs w:val="28"/>
              </w:rPr>
            </w:pPr>
          </w:p>
        </w:tc>
      </w:tr>
    </w:tbl>
    <w:p w:rsidR="008E4EC8" w:rsidRDefault="008E4EC8" w:rsidP="001B441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B441B">
        <w:rPr>
          <w:rFonts w:ascii="Times New Roman" w:hAnsi="Times New Roman"/>
          <w:sz w:val="28"/>
          <w:szCs w:val="28"/>
        </w:rPr>
        <w:t>В соответствии с пунктами 3</w:t>
      </w:r>
      <w:r>
        <w:rPr>
          <w:rFonts w:ascii="Times New Roman" w:hAnsi="Times New Roman"/>
          <w:sz w:val="28"/>
          <w:szCs w:val="28"/>
        </w:rPr>
        <w:t>.</w:t>
      </w:r>
      <w:r w:rsidRPr="001B441B">
        <w:rPr>
          <w:rFonts w:ascii="Times New Roman" w:hAnsi="Times New Roman"/>
          <w:sz w:val="28"/>
          <w:szCs w:val="28"/>
        </w:rPr>
        <w:t>6-2 и 3</w:t>
      </w:r>
      <w:r>
        <w:rPr>
          <w:rFonts w:ascii="Times New Roman" w:hAnsi="Times New Roman"/>
          <w:sz w:val="28"/>
          <w:szCs w:val="28"/>
        </w:rPr>
        <w:t>.</w:t>
      </w:r>
      <w:r w:rsidRPr="001B441B">
        <w:rPr>
          <w:rFonts w:ascii="Times New Roman" w:hAnsi="Times New Roman"/>
          <w:sz w:val="28"/>
          <w:szCs w:val="28"/>
        </w:rPr>
        <w:t xml:space="preserve">6-3 Указа Президента Российской Федерации от 15.06.92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06.04.2020 № 45                     «Об утверждении Типового положения о согласовании и утверждении уставов казачьих обществ» </w:t>
      </w:r>
    </w:p>
    <w:p w:rsidR="008E4EC8" w:rsidRPr="00E04728" w:rsidRDefault="008E4EC8" w:rsidP="001D1525">
      <w:pPr>
        <w:tabs>
          <w:tab w:val="left" w:pos="4820"/>
        </w:tabs>
        <w:ind w:right="-2" w:firstLine="709"/>
        <w:jc w:val="both"/>
        <w:rPr>
          <w:b/>
          <w:sz w:val="28"/>
          <w:szCs w:val="28"/>
        </w:rPr>
      </w:pPr>
      <w:r w:rsidRPr="00E04728">
        <w:rPr>
          <w:b/>
          <w:sz w:val="28"/>
          <w:szCs w:val="28"/>
        </w:rPr>
        <w:t>п о с т а н о в л я ю:</w:t>
      </w:r>
    </w:p>
    <w:p w:rsidR="008E4EC8" w:rsidRPr="001D1525" w:rsidRDefault="008E4EC8" w:rsidP="001D1525">
      <w:pPr>
        <w:tabs>
          <w:tab w:val="left" w:pos="482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91FB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прилагаемое Положение о согласовании и утверждении уставов казачьих обществ, создаваемых (действующих) на территории</w:t>
      </w:r>
      <w:r w:rsidRPr="001D15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Тесовского сельского поселения Новодугинского района Смоленской области</w:t>
      </w:r>
      <w:r>
        <w:rPr>
          <w:sz w:val="28"/>
          <w:szCs w:val="28"/>
        </w:rPr>
        <w:t>.</w:t>
      </w:r>
    </w:p>
    <w:p w:rsidR="008E4EC8" w:rsidRDefault="008E4EC8" w:rsidP="001D1525">
      <w:pPr>
        <w:tabs>
          <w:tab w:val="left" w:pos="4820"/>
        </w:tabs>
        <w:ind w:right="-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после подписания.</w:t>
      </w:r>
    </w:p>
    <w:p w:rsidR="008E4EC8" w:rsidRPr="00213335" w:rsidRDefault="008E4EC8" w:rsidP="00503594">
      <w:pPr>
        <w:pStyle w:val="ListParagraph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213335">
        <w:rPr>
          <w:sz w:val="28"/>
          <w:szCs w:val="28"/>
        </w:rPr>
        <w:t>Разместить настоящее постановление на официальном сайте Администрации муниципального образования «Новодугинский район» Смоленской области в информационно-телекоммуникационной сети «Интернет» в разделе «</w:t>
      </w:r>
      <w:r>
        <w:rPr>
          <w:sz w:val="28"/>
          <w:szCs w:val="28"/>
        </w:rPr>
        <w:t>Тесовское сельское поселение», обнародовать</w:t>
      </w:r>
      <w:r w:rsidRPr="00213335">
        <w:rPr>
          <w:sz w:val="28"/>
          <w:szCs w:val="28"/>
        </w:rPr>
        <w:t xml:space="preserve"> путем размещения на информационных стендах Администрации поселения.</w:t>
      </w:r>
    </w:p>
    <w:p w:rsidR="008E4EC8" w:rsidRDefault="008E4EC8" w:rsidP="001D1525">
      <w:pPr>
        <w:tabs>
          <w:tab w:val="left" w:pos="4820"/>
        </w:tabs>
        <w:ind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8E4EC8" w:rsidRDefault="008E4EC8" w:rsidP="001D152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E4EC8" w:rsidRDefault="008E4EC8" w:rsidP="001D152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E4EC8" w:rsidRDefault="008E4EC8" w:rsidP="001D152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</w:t>
      </w:r>
    </w:p>
    <w:p w:rsidR="008E4EC8" w:rsidRDefault="008E4EC8" w:rsidP="001D152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А.И. Семенов</w:t>
      </w:r>
    </w:p>
    <w:p w:rsidR="008E4EC8" w:rsidRDefault="008E4EC8" w:rsidP="001D152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4EC8" w:rsidRDefault="008E4EC8" w:rsidP="001D152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4EC8" w:rsidRDefault="008E4EC8" w:rsidP="001D152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4EC8" w:rsidRDefault="008E4EC8" w:rsidP="001D152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4EC8" w:rsidRDefault="008E4EC8" w:rsidP="001D152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4EC8" w:rsidRDefault="008E4EC8" w:rsidP="001D1525">
      <w:pPr>
        <w:shd w:val="clear" w:color="auto" w:fill="FFFFFF"/>
        <w:rPr>
          <w:color w:val="000000"/>
          <w:sz w:val="28"/>
          <w:szCs w:val="28"/>
        </w:rPr>
      </w:pPr>
    </w:p>
    <w:p w:rsidR="008E4EC8" w:rsidRPr="009D4403" w:rsidRDefault="008E4EC8" w:rsidP="001D1525">
      <w:pPr>
        <w:shd w:val="clear" w:color="auto" w:fill="FFFFFF"/>
        <w:ind w:left="5812"/>
        <w:jc w:val="right"/>
        <w:rPr>
          <w:color w:val="000000"/>
          <w:sz w:val="24"/>
          <w:szCs w:val="24"/>
        </w:rPr>
      </w:pPr>
      <w:r w:rsidRPr="009D4403">
        <w:rPr>
          <w:color w:val="000000"/>
          <w:sz w:val="24"/>
          <w:szCs w:val="24"/>
        </w:rPr>
        <w:t>УТВЕРЖДЕНО</w:t>
      </w:r>
    </w:p>
    <w:p w:rsidR="008E4EC8" w:rsidRPr="009D4403" w:rsidRDefault="008E4EC8" w:rsidP="001D1525">
      <w:pPr>
        <w:pStyle w:val="Heading1"/>
        <w:spacing w:before="0" w:after="0"/>
        <w:ind w:left="5880" w:right="2" w:hanging="140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D440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Главы муниципального образования</w:t>
      </w:r>
    </w:p>
    <w:p w:rsidR="008E4EC8" w:rsidRPr="009D4403" w:rsidRDefault="008E4EC8" w:rsidP="001D1525">
      <w:pPr>
        <w:pStyle w:val="Heading1"/>
        <w:spacing w:before="0" w:after="0"/>
        <w:ind w:left="5740" w:right="2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Тесовское</w:t>
      </w:r>
      <w:r w:rsidRPr="009D440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е</w:t>
      </w:r>
      <w:r w:rsidRPr="009D440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е</w:t>
      </w:r>
      <w:r w:rsidRPr="009D440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Новодугинского района </w:t>
      </w:r>
    </w:p>
    <w:p w:rsidR="008E4EC8" w:rsidRPr="009D4403" w:rsidRDefault="008E4EC8" w:rsidP="001D1525">
      <w:pPr>
        <w:pStyle w:val="Heading1"/>
        <w:spacing w:before="0" w:after="0"/>
        <w:ind w:left="5740" w:right="2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D4403">
        <w:rPr>
          <w:rFonts w:ascii="Times New Roman" w:hAnsi="Times New Roman" w:cs="Times New Roman"/>
          <w:b w:val="0"/>
          <w:color w:val="000000"/>
          <w:sz w:val="24"/>
          <w:szCs w:val="24"/>
        </w:rPr>
        <w:t>Смоленской области</w:t>
      </w:r>
    </w:p>
    <w:p w:rsidR="008E4EC8" w:rsidRPr="009D4403" w:rsidRDefault="008E4EC8" w:rsidP="001D1525">
      <w:pPr>
        <w:ind w:right="2"/>
        <w:jc w:val="right"/>
        <w:rPr>
          <w:color w:val="000000"/>
          <w:sz w:val="24"/>
          <w:szCs w:val="24"/>
          <w:u w:val="single"/>
        </w:rPr>
      </w:pPr>
      <w:r w:rsidRPr="009D4403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от 06.09.2023 </w:t>
      </w:r>
      <w:r w:rsidRPr="009D4403">
        <w:rPr>
          <w:color w:val="000000"/>
          <w:sz w:val="24"/>
          <w:szCs w:val="24"/>
        </w:rPr>
        <w:t xml:space="preserve">  № </w:t>
      </w:r>
      <w:r>
        <w:rPr>
          <w:color w:val="000000"/>
          <w:sz w:val="24"/>
          <w:szCs w:val="24"/>
        </w:rPr>
        <w:t>1</w:t>
      </w:r>
    </w:p>
    <w:p w:rsidR="008E4EC8" w:rsidRDefault="008E4EC8" w:rsidP="001D1525">
      <w:pPr>
        <w:shd w:val="clear" w:color="auto" w:fill="FFFFFF"/>
        <w:rPr>
          <w:b/>
          <w:sz w:val="28"/>
          <w:szCs w:val="28"/>
        </w:rPr>
      </w:pPr>
    </w:p>
    <w:p w:rsidR="008E4EC8" w:rsidRPr="001D1525" w:rsidRDefault="008E4EC8" w:rsidP="001D1525">
      <w:pPr>
        <w:ind w:right="-108"/>
        <w:jc w:val="both"/>
        <w:rPr>
          <w:i/>
          <w:sz w:val="28"/>
          <w:szCs w:val="28"/>
        </w:rPr>
      </w:pPr>
    </w:p>
    <w:p w:rsidR="008E4EC8" w:rsidRDefault="008E4EC8" w:rsidP="00406088">
      <w:pPr>
        <w:jc w:val="center"/>
        <w:rPr>
          <w:b/>
          <w:sz w:val="28"/>
          <w:szCs w:val="28"/>
        </w:rPr>
      </w:pPr>
    </w:p>
    <w:p w:rsidR="008E4EC8" w:rsidRPr="00406088" w:rsidRDefault="008E4EC8" w:rsidP="00406088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>ПОЛОЖЕНИЕ</w:t>
      </w:r>
    </w:p>
    <w:p w:rsidR="008E4EC8" w:rsidRDefault="008E4EC8" w:rsidP="001D1525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 xml:space="preserve">о согласовании и утверждении уставов </w:t>
      </w:r>
      <w:r w:rsidRPr="00596AE1">
        <w:rPr>
          <w:b/>
          <w:sz w:val="28"/>
          <w:szCs w:val="28"/>
        </w:rPr>
        <w:t xml:space="preserve">казачьих обществ, </w:t>
      </w:r>
    </w:p>
    <w:p w:rsidR="008E4EC8" w:rsidRDefault="008E4EC8" w:rsidP="001D1525">
      <w:pPr>
        <w:jc w:val="center"/>
        <w:rPr>
          <w:b/>
          <w:sz w:val="28"/>
          <w:szCs w:val="28"/>
        </w:rPr>
      </w:pPr>
      <w:r w:rsidRPr="00596AE1">
        <w:rPr>
          <w:b/>
          <w:sz w:val="28"/>
          <w:szCs w:val="28"/>
        </w:rPr>
        <w:t xml:space="preserve">создаваемых (действующих) на территории </w:t>
      </w:r>
    </w:p>
    <w:p w:rsidR="008E4EC8" w:rsidRDefault="008E4EC8" w:rsidP="0040608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Тесовского</w:t>
      </w:r>
      <w:r w:rsidRPr="00B33608">
        <w:rPr>
          <w:b/>
          <w:color w:val="000000"/>
          <w:sz w:val="28"/>
          <w:szCs w:val="28"/>
        </w:rPr>
        <w:t xml:space="preserve"> сельского поселения </w:t>
      </w:r>
    </w:p>
    <w:p w:rsidR="008E4EC8" w:rsidRDefault="008E4EC8" w:rsidP="00406088">
      <w:pPr>
        <w:jc w:val="center"/>
        <w:rPr>
          <w:b/>
          <w:color w:val="000000"/>
          <w:sz w:val="28"/>
          <w:szCs w:val="28"/>
        </w:rPr>
      </w:pPr>
      <w:r w:rsidRPr="00B33608">
        <w:rPr>
          <w:b/>
          <w:color w:val="000000"/>
          <w:sz w:val="28"/>
          <w:szCs w:val="28"/>
        </w:rPr>
        <w:t>Новодугинского района Смоленской области</w:t>
      </w:r>
    </w:p>
    <w:p w:rsidR="008E4EC8" w:rsidRPr="002B21CC" w:rsidRDefault="008E4EC8" w:rsidP="00406088">
      <w:pPr>
        <w:jc w:val="center"/>
        <w:rPr>
          <w:b/>
          <w:i/>
          <w:sz w:val="28"/>
          <w:szCs w:val="28"/>
        </w:rPr>
      </w:pPr>
    </w:p>
    <w:p w:rsidR="008E4EC8" w:rsidRDefault="008E4EC8" w:rsidP="009846EA">
      <w:pPr>
        <w:ind w:firstLine="709"/>
        <w:jc w:val="both"/>
        <w:rPr>
          <w:sz w:val="28"/>
          <w:szCs w:val="28"/>
        </w:rPr>
      </w:pPr>
      <w:r w:rsidRPr="00596AE1">
        <w:rPr>
          <w:sz w:val="28"/>
          <w:szCs w:val="28"/>
        </w:rPr>
        <w:t xml:space="preserve">1. Настоящее Положение определяет перечень документов, необходимых для согласования и </w:t>
      </w:r>
      <w:r>
        <w:rPr>
          <w:sz w:val="28"/>
          <w:szCs w:val="28"/>
        </w:rPr>
        <w:t xml:space="preserve">утверждения </w:t>
      </w:r>
      <w:r w:rsidRPr="00596AE1">
        <w:rPr>
          <w:sz w:val="28"/>
          <w:szCs w:val="28"/>
        </w:rPr>
        <w:t xml:space="preserve">уставов казачьих обществ, создаваемых (действующих) на территории </w:t>
      </w:r>
      <w:r>
        <w:rPr>
          <w:color w:val="000000"/>
          <w:sz w:val="28"/>
          <w:szCs w:val="28"/>
        </w:rPr>
        <w:t>Тесовского сельского поселения Новодугинского района Смоленской области</w:t>
      </w:r>
      <w:r w:rsidRPr="00B07FD9">
        <w:rPr>
          <w:sz w:val="28"/>
          <w:szCs w:val="28"/>
        </w:rPr>
        <w:t xml:space="preserve"> (далее – муниципальное образование)</w:t>
      </w:r>
      <w:r>
        <w:rPr>
          <w:sz w:val="28"/>
          <w:szCs w:val="28"/>
        </w:rPr>
        <w:t>,</w:t>
      </w:r>
      <w:r w:rsidRPr="008648DB">
        <w:rPr>
          <w:sz w:val="28"/>
          <w:szCs w:val="28"/>
        </w:rPr>
        <w:t xml:space="preserve"> сроки и порядок их представления и рассмотрения, порядок принятия решений о согласовании и утверждении уставов</w:t>
      </w:r>
      <w:r>
        <w:rPr>
          <w:sz w:val="28"/>
          <w:szCs w:val="28"/>
        </w:rPr>
        <w:t xml:space="preserve"> казачьих обществ.</w:t>
      </w:r>
    </w:p>
    <w:p w:rsidR="008E4EC8" w:rsidRDefault="008E4EC8" w:rsidP="009846EA">
      <w:pPr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2. Глава муниципального образования Тесовское сельское поселение (далее – Г</w:t>
      </w:r>
      <w:r w:rsidRPr="00CB60B5">
        <w:rPr>
          <w:sz w:val="28"/>
          <w:szCs w:val="28"/>
        </w:rPr>
        <w:t xml:space="preserve">лава </w:t>
      </w:r>
      <w:r>
        <w:rPr>
          <w:sz w:val="28"/>
          <w:szCs w:val="28"/>
        </w:rPr>
        <w:t>муниципального образования)</w:t>
      </w:r>
      <w:r w:rsidRPr="00660003">
        <w:rPr>
          <w:b/>
          <w:sz w:val="28"/>
          <w:szCs w:val="28"/>
        </w:rPr>
        <w:t xml:space="preserve"> согласовывает</w:t>
      </w:r>
      <w:r>
        <w:rPr>
          <w:sz w:val="28"/>
          <w:szCs w:val="28"/>
        </w:rPr>
        <w:t xml:space="preserve"> у</w:t>
      </w:r>
      <w:r w:rsidRPr="00C15141">
        <w:rPr>
          <w:rFonts w:cs="Arial"/>
          <w:sz w:val="28"/>
          <w:szCs w:val="28"/>
        </w:rPr>
        <w:t>ставы хуторских, станичных</w:t>
      </w:r>
      <w:r>
        <w:rPr>
          <w:rFonts w:cs="Arial"/>
          <w:sz w:val="28"/>
          <w:szCs w:val="28"/>
        </w:rPr>
        <w:t xml:space="preserve"> </w:t>
      </w:r>
      <w:r w:rsidRPr="00C15141">
        <w:rPr>
          <w:rFonts w:cs="Arial"/>
          <w:sz w:val="28"/>
          <w:szCs w:val="28"/>
        </w:rPr>
        <w:t>казачьих обществ, создаваемых (действующих) на территориях двух и более сельск</w:t>
      </w:r>
      <w:r>
        <w:rPr>
          <w:rFonts w:cs="Arial"/>
          <w:sz w:val="28"/>
          <w:szCs w:val="28"/>
        </w:rPr>
        <w:t xml:space="preserve">их поселений, входящих в состав муниципального образования «Новодугинский район» Смоленской области. </w:t>
      </w:r>
    </w:p>
    <w:p w:rsidR="008E4EC8" w:rsidRPr="009846EA" w:rsidRDefault="008E4EC8" w:rsidP="00984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940BE">
        <w:rPr>
          <w:sz w:val="28"/>
          <w:szCs w:val="28"/>
        </w:rPr>
        <w:t xml:space="preserve">Главой </w:t>
      </w:r>
      <w:r>
        <w:rPr>
          <w:sz w:val="28"/>
          <w:szCs w:val="28"/>
        </w:rPr>
        <w:t>муниципального образования</w:t>
      </w:r>
      <w:r w:rsidRPr="00660003">
        <w:rPr>
          <w:b/>
          <w:sz w:val="28"/>
          <w:szCs w:val="28"/>
        </w:rPr>
        <w:t xml:space="preserve"> утверждаются</w:t>
      </w:r>
      <w:r w:rsidRPr="000940BE">
        <w:rPr>
          <w:sz w:val="28"/>
          <w:szCs w:val="28"/>
        </w:rPr>
        <w:t xml:space="preserve"> уставы </w:t>
      </w:r>
      <w:r w:rsidRPr="000940BE">
        <w:rPr>
          <w:rFonts w:cs="Arial"/>
          <w:sz w:val="28"/>
          <w:szCs w:val="28"/>
        </w:rPr>
        <w:t xml:space="preserve">хуторских, станичных казачьих обществ, создаваемых (действующих) на территории </w:t>
      </w:r>
      <w:r>
        <w:rPr>
          <w:color w:val="000000"/>
          <w:sz w:val="28"/>
          <w:szCs w:val="28"/>
        </w:rPr>
        <w:t>Тесовского сельского поселения Новодугинского района Смоленской области.</w:t>
      </w:r>
    </w:p>
    <w:p w:rsidR="008E4EC8" w:rsidRDefault="008E4EC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Согласование уставов (создаваемых) действующих казачьих обществ осуществляется после:</w:t>
      </w:r>
    </w:p>
    <w:p w:rsidR="008E4EC8" w:rsidRDefault="008E4EC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принятия учредительным собранием (кругом, сбором) решения об учреждении казачьего общества;</w:t>
      </w:r>
    </w:p>
    <w:p w:rsidR="008E4EC8" w:rsidRDefault="008E4EC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принятия высшим органом управления казачьего общества решения об утверждении устава этого казачьего общества.</w:t>
      </w:r>
    </w:p>
    <w:p w:rsidR="008E4EC8" w:rsidRDefault="008E4EC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Для согласования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муниципального образования</w:t>
      </w:r>
      <w:r w:rsidRPr="0066000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представление </w:t>
      </w:r>
      <w:r>
        <w:rPr>
          <w:sz w:val="28"/>
          <w:szCs w:val="28"/>
        </w:rPr>
        <w:br/>
        <w:t xml:space="preserve">о согласовании устава казачьего общества. </w:t>
      </w:r>
    </w:p>
    <w:p w:rsidR="008E4EC8" w:rsidRDefault="008E4EC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указанному представлению прилагаются:</w:t>
      </w:r>
    </w:p>
    <w:p w:rsidR="008E4EC8" w:rsidRDefault="008E4EC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Pr="005116E6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8E4EC8" w:rsidRPr="005116E6" w:rsidRDefault="008E4EC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8E4EC8" w:rsidRDefault="008E4EC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устав казачьего общества в новой редакции. </w:t>
      </w:r>
    </w:p>
    <w:p w:rsidR="008E4EC8" w:rsidRDefault="008E4EC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Для согласования устава </w:t>
      </w:r>
      <w:r w:rsidRPr="0080494A">
        <w:rPr>
          <w:sz w:val="28"/>
          <w:szCs w:val="28"/>
        </w:rPr>
        <w:t>создаваемого</w:t>
      </w:r>
      <w:r>
        <w:rPr>
          <w:sz w:val="28"/>
          <w:szCs w:val="28"/>
        </w:rPr>
        <w:t xml:space="preserve">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муниципального образования</w:t>
      </w:r>
      <w:r w:rsidRPr="0066000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представление о согласовании устава казачьего общества. К указанному представлению прилагаются: </w:t>
      </w:r>
    </w:p>
    <w:p w:rsidR="008E4EC8" w:rsidRDefault="008E4EC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</w:t>
      </w:r>
      <w:r w:rsidRPr="005116E6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8E4EC8" w:rsidRPr="005116E6" w:rsidRDefault="008E4EC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116E6">
        <w:rPr>
          <w:sz w:val="28"/>
          <w:szCs w:val="28"/>
        </w:rPr>
        <w:t>)</w:t>
      </w:r>
      <w:r>
        <w:rPr>
          <w:sz w:val="28"/>
          <w:szCs w:val="28"/>
        </w:rPr>
        <w:t> копия протокола учредительного собрания (круга, сбора), содержащего решение об утверждении устава казачьего общества;</w:t>
      </w:r>
    </w:p>
    <w:p w:rsidR="008E4EC8" w:rsidRDefault="008E4EC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устав казачьего общества. </w:t>
      </w:r>
    </w:p>
    <w:p w:rsidR="008E4EC8" w:rsidRDefault="008E4EC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E38C7">
        <w:rPr>
          <w:sz w:val="28"/>
          <w:szCs w:val="28"/>
        </w:rPr>
        <w:t>. Указанные в пунктах 5 и 6 настоящего Положения копии документов должны быть заверены подписью атамана казачьего общества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8E4EC8" w:rsidRPr="00276A98" w:rsidRDefault="008E4EC8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8. Документы, указанные в пунктах 5 и 6 настоящего Положения, в течение    3 рабочих дней со дня их поступления от атамана казачьего общества или уполномоченного лица передаются Главе муниципального образования</w:t>
      </w:r>
      <w:r w:rsidRPr="00276A98">
        <w:rPr>
          <w:b/>
          <w:sz w:val="28"/>
          <w:szCs w:val="28"/>
        </w:rPr>
        <w:t xml:space="preserve"> </w:t>
      </w:r>
      <w:r w:rsidRPr="00276A98">
        <w:rPr>
          <w:sz w:val="28"/>
          <w:szCs w:val="28"/>
        </w:rPr>
        <w:t>для принятия решения о согласовании либо об отказе в согласовании устава казачьего общества.</w:t>
      </w:r>
    </w:p>
    <w:p w:rsidR="008E4EC8" w:rsidRPr="00276A98" w:rsidRDefault="008E4EC8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9. Принятие решения о согласовании либо об отказе в согласовании устава казачьего общества осуществляется Главой муниципального образования</w:t>
      </w:r>
      <w:r w:rsidRPr="00276A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276A98">
        <w:rPr>
          <w:sz w:val="28"/>
          <w:szCs w:val="28"/>
        </w:rPr>
        <w:t>в течение 14 календарных дней со дня поступления от атамана казачьего общества или уполномоченного лица документов, указанных в пунктах 5 и 6 настоящего Положения.</w:t>
      </w:r>
    </w:p>
    <w:p w:rsidR="008E4EC8" w:rsidRDefault="008E4EC8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10. </w:t>
      </w:r>
      <w:r>
        <w:rPr>
          <w:sz w:val="28"/>
          <w:szCs w:val="28"/>
        </w:rPr>
        <w:t xml:space="preserve">Глава муниципального образования в течение 3 рабочих 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об отказе </w:t>
      </w:r>
      <w:r>
        <w:rPr>
          <w:sz w:val="28"/>
          <w:szCs w:val="28"/>
        </w:rPr>
        <w:br/>
        <w:t>в согласовании устава  казачьего общества, с указанием основания, послужившего причиной для принятия указанного решения.</w:t>
      </w:r>
    </w:p>
    <w:p w:rsidR="008E4EC8" w:rsidRDefault="008E4EC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 Основаниями для отказа в согласовании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являются:</w:t>
      </w:r>
    </w:p>
    <w:p w:rsidR="008E4EC8" w:rsidRDefault="008E4EC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Pr="00E946E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8E4EC8" w:rsidRDefault="008E4EC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8E4EC8" w:rsidRDefault="008E4EC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наличие в представленных документах недостоверных или неполных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8E4EC8" w:rsidRDefault="008E4EC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 Основаниями для отказа в согласовании устава </w:t>
      </w:r>
      <w:r w:rsidRPr="0080494A">
        <w:rPr>
          <w:sz w:val="28"/>
          <w:szCs w:val="28"/>
        </w:rPr>
        <w:t>создаваемого</w:t>
      </w:r>
      <w:r>
        <w:rPr>
          <w:sz w:val="28"/>
          <w:szCs w:val="28"/>
        </w:rPr>
        <w:t xml:space="preserve"> казачьего общества являются:</w:t>
      </w:r>
    </w:p>
    <w:p w:rsidR="008E4EC8" w:rsidRDefault="008E4EC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>
        <w:rPr>
          <w:sz w:val="28"/>
          <w:szCs w:val="28"/>
        </w:rPr>
        <w:br/>
        <w:t>главами 4 и 9</w:t>
      </w:r>
      <w:r w:rsidRPr="00E946E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8E4EC8" w:rsidRDefault="008E4EC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порядку и сроку представления;</w:t>
      </w:r>
    </w:p>
    <w:p w:rsidR="008E4EC8" w:rsidRDefault="008E4EC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наличие в представленных документах недостоверных или неполных сведений.</w:t>
      </w:r>
      <w:r w:rsidRPr="0071505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8E4EC8" w:rsidRDefault="008E4EC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Отказ в согласовании устава казачьего общества не является препятствием для повторного направления Главе муниципального образования</w:t>
      </w:r>
      <w:r w:rsidRPr="0066000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представления </w:t>
      </w:r>
      <w:r>
        <w:rPr>
          <w:sz w:val="28"/>
          <w:szCs w:val="28"/>
        </w:rPr>
        <w:br/>
        <w:t>о согласовании устава казачьего общества и документов, предусмотренных пунктами 5 и 6 настоящего Положения, при условии устранения оснований, послуживших причиной для принятия указанного решения.</w:t>
      </w:r>
    </w:p>
    <w:p w:rsidR="008E4EC8" w:rsidRPr="002B21CC" w:rsidRDefault="008E4EC8" w:rsidP="005962DA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 xml:space="preserve">Повторное представление </w:t>
      </w:r>
      <w:r>
        <w:rPr>
          <w:sz w:val="28"/>
          <w:szCs w:val="28"/>
        </w:rPr>
        <w:t>о согласовании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Pr="002B21CC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>
        <w:rPr>
          <w:sz w:val="28"/>
          <w:szCs w:val="28"/>
        </w:rPr>
        <w:t>7</w:t>
      </w:r>
      <w:r w:rsidRPr="002B21C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B21CC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2B21CC">
        <w:rPr>
          <w:sz w:val="28"/>
          <w:szCs w:val="28"/>
        </w:rPr>
        <w:t xml:space="preserve"> настоящего Положения.</w:t>
      </w:r>
    </w:p>
    <w:p w:rsidR="008E4EC8" w:rsidRDefault="008E4EC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 5 и  6 настоящего Положения, не ограничено.</w:t>
      </w:r>
    </w:p>
    <w:p w:rsidR="008E4EC8" w:rsidRDefault="008E4EC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 Для утверждения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муниципального образования</w:t>
      </w:r>
      <w:r w:rsidRPr="0066000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представление об утверждении устава казачьего общества. </w:t>
      </w:r>
    </w:p>
    <w:p w:rsidR="008E4EC8" w:rsidRDefault="008E4EC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указанному представлению прилагаются:</w:t>
      </w:r>
    </w:p>
    <w:p w:rsidR="008E4EC8" w:rsidRDefault="008E4EC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Pr="004A5DA5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8E4EC8" w:rsidRDefault="008E4EC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8E4EC8" w:rsidRDefault="008E4EC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копии писем о согласовании устава казачьего общества должностными лицами;</w:t>
      </w:r>
    </w:p>
    <w:p w:rsidR="008E4EC8" w:rsidRDefault="008E4EC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устав казачьего общества на бумажном носителе и в электронном виде.</w:t>
      </w:r>
    </w:p>
    <w:p w:rsidR="008E4EC8" w:rsidRDefault="008E4EC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 Для утверждения устава </w:t>
      </w:r>
      <w:r w:rsidRPr="0080494A">
        <w:rPr>
          <w:sz w:val="28"/>
          <w:szCs w:val="28"/>
        </w:rPr>
        <w:t>создаваемого</w:t>
      </w:r>
      <w:r>
        <w:rPr>
          <w:sz w:val="28"/>
          <w:szCs w:val="28"/>
        </w:rPr>
        <w:t xml:space="preserve"> казачьего общества уполномоченное лицо в течение 5 календарных дней со дня получения согласованного устава казачьего общества направляет Главе муниципального образования</w:t>
      </w:r>
      <w:r w:rsidRPr="0066000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представление об утверждении устава казачьего общества. К указанному представлению прилагаются:</w:t>
      </w:r>
    </w:p>
    <w:p w:rsidR="008E4EC8" w:rsidRDefault="008E4EC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Гражданского кодекса Российской Федерации и иными федеральными законами в сфере деятельности некоммерческих организаций;</w:t>
      </w:r>
    </w:p>
    <w:p w:rsidR="008E4EC8" w:rsidRDefault="008E4EC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копия протокола учредительного собрания (круга, сбора), содержащего решение об утверждении устава казачьего общества;</w:t>
      </w:r>
    </w:p>
    <w:p w:rsidR="008E4EC8" w:rsidRDefault="008E4EC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копии писем о согласовании устава казачьего общества должностными лицами;</w:t>
      </w:r>
    </w:p>
    <w:p w:rsidR="008E4EC8" w:rsidRDefault="008E4EC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устав казачьего общества на бумажном носителе и в электронном виде.</w:t>
      </w:r>
    </w:p>
    <w:p w:rsidR="008E4EC8" w:rsidRDefault="008E4EC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Указанные в пунктах 14 и 15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8E4EC8" w:rsidRPr="0020023C" w:rsidRDefault="008E4EC8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0023C">
        <w:rPr>
          <w:sz w:val="28"/>
          <w:szCs w:val="28"/>
        </w:rPr>
        <w:t xml:space="preserve">17. Документы, указанные в пунктах 14 и 15 настоящего Положения, </w:t>
      </w:r>
      <w:r w:rsidRPr="0020023C">
        <w:rPr>
          <w:sz w:val="28"/>
          <w:szCs w:val="28"/>
        </w:rPr>
        <w:br/>
        <w:t>в течение 3 рабочих дней со дня их поступления от атамана казачьего общества или уполномоченного лица передаются Главе муниципального образования</w:t>
      </w:r>
      <w:r w:rsidRPr="0020023C">
        <w:rPr>
          <w:b/>
          <w:sz w:val="28"/>
          <w:szCs w:val="28"/>
        </w:rPr>
        <w:t xml:space="preserve"> </w:t>
      </w:r>
      <w:r w:rsidRPr="0020023C">
        <w:rPr>
          <w:sz w:val="28"/>
          <w:szCs w:val="28"/>
        </w:rPr>
        <w:t>для принятия решения об утверждении либо об отказе в утверждении устава казачьего общества.</w:t>
      </w:r>
    </w:p>
    <w:p w:rsidR="008E4EC8" w:rsidRPr="006671BB" w:rsidRDefault="008E4EC8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 xml:space="preserve">18. Принятие решения об утверждении либо об отказе в </w:t>
      </w:r>
      <w:r>
        <w:rPr>
          <w:sz w:val="28"/>
          <w:szCs w:val="28"/>
        </w:rPr>
        <w:t>утверждении</w:t>
      </w:r>
      <w:r w:rsidRPr="006671BB">
        <w:rPr>
          <w:sz w:val="28"/>
          <w:szCs w:val="28"/>
        </w:rPr>
        <w:t xml:space="preserve"> устава казачьего общества осуществляется Главой муниципального образования</w:t>
      </w:r>
      <w:r w:rsidRPr="006671BB">
        <w:rPr>
          <w:b/>
          <w:sz w:val="28"/>
          <w:szCs w:val="28"/>
        </w:rPr>
        <w:t xml:space="preserve"> </w:t>
      </w:r>
      <w:r w:rsidRPr="006671BB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30</w:t>
      </w:r>
      <w:r w:rsidRPr="006671BB">
        <w:rPr>
          <w:sz w:val="28"/>
          <w:szCs w:val="28"/>
        </w:rPr>
        <w:t xml:space="preserve"> календарных дней со дня поступления от атамана казачьего общества или уполномоченного лица документов, указанных в пунктах 14 и 15 настоящего Положения. </w:t>
      </w:r>
    </w:p>
    <w:p w:rsidR="008E4EC8" w:rsidRDefault="008E4EC8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>19. </w:t>
      </w:r>
      <w:r>
        <w:rPr>
          <w:sz w:val="28"/>
          <w:szCs w:val="28"/>
        </w:rPr>
        <w:t xml:space="preserve">Глава муниципального образования в течение 3 рабочих дней со дня принятия решения об утверждении либо отказе в утверждении устава казачьего общества направляет </w:t>
      </w:r>
      <w:r w:rsidRPr="006671BB">
        <w:rPr>
          <w:sz w:val="28"/>
          <w:szCs w:val="28"/>
        </w:rPr>
        <w:t>атаману казачьего общества или уполномоченному лицу</w:t>
      </w:r>
      <w:r>
        <w:rPr>
          <w:sz w:val="28"/>
          <w:szCs w:val="28"/>
        </w:rPr>
        <w:t xml:space="preserve"> </w:t>
      </w:r>
      <w:r w:rsidRPr="006671BB">
        <w:rPr>
          <w:sz w:val="28"/>
          <w:szCs w:val="28"/>
        </w:rPr>
        <w:t xml:space="preserve">уведомление об утверждении устава казачьего общества либо об отказе </w:t>
      </w:r>
      <w:r>
        <w:rPr>
          <w:sz w:val="28"/>
          <w:szCs w:val="28"/>
        </w:rPr>
        <w:br/>
      </w:r>
      <w:r w:rsidRPr="006671BB">
        <w:rPr>
          <w:sz w:val="28"/>
          <w:szCs w:val="28"/>
        </w:rPr>
        <w:t>в утверждении устава казачьего общества</w:t>
      </w:r>
      <w:r>
        <w:rPr>
          <w:sz w:val="28"/>
          <w:szCs w:val="28"/>
        </w:rPr>
        <w:t>, с указанием основания, послужившего причиной для принятия указанного решения.</w:t>
      </w:r>
    </w:p>
    <w:p w:rsidR="008E4EC8" w:rsidRPr="00046AF4" w:rsidRDefault="008E4EC8" w:rsidP="00F13DFB">
      <w:pPr>
        <w:spacing w:after="1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046AF4">
        <w:rPr>
          <w:sz w:val="28"/>
          <w:szCs w:val="28"/>
        </w:rPr>
        <w:t xml:space="preserve">. Принятие решения об утверждении устава казачьего общества оформляется правовым актом </w:t>
      </w:r>
      <w:r>
        <w:rPr>
          <w:sz w:val="28"/>
          <w:szCs w:val="28"/>
        </w:rPr>
        <w:t>Главы муниципального образования</w:t>
      </w:r>
      <w:bookmarkStart w:id="0" w:name="_GoBack"/>
      <w:bookmarkEnd w:id="0"/>
      <w:r>
        <w:rPr>
          <w:sz w:val="28"/>
          <w:szCs w:val="28"/>
        </w:rPr>
        <w:t>,</w:t>
      </w:r>
      <w:r w:rsidRPr="00046AF4">
        <w:rPr>
          <w:sz w:val="28"/>
          <w:szCs w:val="28"/>
        </w:rPr>
        <w:t xml:space="preserve"> 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8E4EC8" w:rsidRPr="0083170C" w:rsidRDefault="008E4EC8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83170C">
        <w:rPr>
          <w:sz w:val="28"/>
          <w:szCs w:val="28"/>
        </w:rPr>
        <w:t>. На титульном листе утверждаемого устава казачьего общества указываются:</w:t>
      </w:r>
    </w:p>
    <w:p w:rsidR="008E4EC8" w:rsidRPr="0083170C" w:rsidRDefault="008E4EC8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8E4EC8" w:rsidRPr="0083170C" w:rsidRDefault="008E4EC8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 xml:space="preserve">год принятия учредительным собранием (кругом, сбором) решения об учреждении казачьего общества – для создаваемого казачьего общества либо год 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>
        <w:rPr>
          <w:sz w:val="28"/>
          <w:szCs w:val="28"/>
        </w:rPr>
        <w:t>–</w:t>
      </w:r>
      <w:r w:rsidRPr="0083170C">
        <w:rPr>
          <w:sz w:val="28"/>
          <w:szCs w:val="28"/>
        </w:rPr>
        <w:t xml:space="preserve"> для действующего казачьего общества (печатается выше границы нижнего поля страницы и выравнивается по центру);</w:t>
      </w:r>
    </w:p>
    <w:p w:rsidR="008E4EC8" w:rsidRPr="0083170C" w:rsidRDefault="008E4EC8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 xml:space="preserve"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 </w:t>
      </w:r>
    </w:p>
    <w:p w:rsidR="008E4EC8" w:rsidRPr="0083170C" w:rsidRDefault="008E4EC8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несколькими должностными лицами грифы согласования располагаются вертикально под грифом утверждения с учетом очередности согласования, при большом количестве – на отдельном листе согласования).</w:t>
      </w:r>
    </w:p>
    <w:p w:rsidR="008E4EC8" w:rsidRPr="0083170C" w:rsidRDefault="008E4EC8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83170C">
        <w:rPr>
          <w:sz w:val="28"/>
          <w:szCs w:val="28"/>
        </w:rPr>
        <w:t xml:space="preserve">. Основаниями для отказа в утверждении устава </w:t>
      </w:r>
      <w:r w:rsidRPr="0080494A">
        <w:rPr>
          <w:sz w:val="28"/>
          <w:szCs w:val="28"/>
        </w:rPr>
        <w:t>действующего</w:t>
      </w:r>
      <w:r w:rsidRPr="0083170C">
        <w:rPr>
          <w:sz w:val="28"/>
          <w:szCs w:val="28"/>
        </w:rPr>
        <w:t xml:space="preserve"> казачьего общества являются:</w:t>
      </w:r>
    </w:p>
    <w:p w:rsidR="008E4EC8" w:rsidRPr="0083170C" w:rsidRDefault="008E4EC8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1) 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8E4EC8" w:rsidRPr="0083170C" w:rsidRDefault="008E4EC8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2) непредставление или представление неполного комплекта документов, предусмотренных пунктом 14 настоящего Положения, несоблюдение требований к их оформлению, порядку и сроку представления;</w:t>
      </w:r>
    </w:p>
    <w:p w:rsidR="008E4EC8" w:rsidRPr="0083170C" w:rsidRDefault="008E4EC8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3) наличие в представленных документах недостоверных или неполных сведений. Проверка достоверности сведений, содержащихся в представленных</w:t>
      </w:r>
      <w:r w:rsidRPr="002E7E3C">
        <w:rPr>
          <w:color w:val="C00000"/>
          <w:sz w:val="28"/>
          <w:szCs w:val="28"/>
        </w:rPr>
        <w:t xml:space="preserve"> </w:t>
      </w:r>
      <w:r w:rsidRPr="0083170C">
        <w:rPr>
          <w:sz w:val="28"/>
          <w:szCs w:val="28"/>
        </w:rPr>
        <w:t>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8E4EC8" w:rsidRPr="0083170C" w:rsidRDefault="008E4EC8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83170C">
        <w:rPr>
          <w:sz w:val="28"/>
          <w:szCs w:val="28"/>
        </w:rPr>
        <w:t xml:space="preserve">. Основаниями для отказа в утверждении устава </w:t>
      </w:r>
      <w:r w:rsidRPr="0080494A">
        <w:rPr>
          <w:sz w:val="28"/>
          <w:szCs w:val="28"/>
        </w:rPr>
        <w:t>создаваемого</w:t>
      </w:r>
      <w:r w:rsidRPr="00853774">
        <w:rPr>
          <w:b/>
          <w:sz w:val="28"/>
          <w:szCs w:val="28"/>
        </w:rPr>
        <w:t xml:space="preserve"> </w:t>
      </w:r>
      <w:r w:rsidRPr="0083170C">
        <w:rPr>
          <w:sz w:val="28"/>
          <w:szCs w:val="28"/>
        </w:rPr>
        <w:t>казачьего общества являются:</w:t>
      </w:r>
    </w:p>
    <w:p w:rsidR="008E4EC8" w:rsidRPr="0083170C" w:rsidRDefault="008E4EC8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 xml:space="preserve">1) 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</w:t>
      </w:r>
      <w:r>
        <w:rPr>
          <w:sz w:val="28"/>
          <w:szCs w:val="28"/>
        </w:rPr>
        <w:br/>
      </w:r>
      <w:r w:rsidRPr="0083170C">
        <w:rPr>
          <w:sz w:val="28"/>
          <w:szCs w:val="28"/>
        </w:rPr>
        <w:t>в сфере деятельности некоммерческих организаций;</w:t>
      </w:r>
    </w:p>
    <w:p w:rsidR="008E4EC8" w:rsidRPr="0083170C" w:rsidRDefault="008E4EC8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2) непредставление или представление неполного комплекта документов, предусмотренных пунктом 15 настоящего Положения, несоблюдение требований к их оформлению, порядку и сроку представления;</w:t>
      </w:r>
    </w:p>
    <w:p w:rsidR="008E4EC8" w:rsidRPr="0083170C" w:rsidRDefault="008E4EC8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 xml:space="preserve">3) наличие в представленных документах недостоверных или неполных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</w:t>
      </w:r>
      <w:r>
        <w:rPr>
          <w:sz w:val="28"/>
          <w:szCs w:val="28"/>
        </w:rPr>
        <w:br/>
      </w:r>
      <w:r w:rsidRPr="0083170C">
        <w:rPr>
          <w:sz w:val="28"/>
          <w:szCs w:val="28"/>
        </w:rPr>
        <w:t>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8E4EC8" w:rsidRPr="002B21CC" w:rsidRDefault="008E4EC8" w:rsidP="000665AE">
      <w:pPr>
        <w:ind w:firstLine="709"/>
        <w:jc w:val="both"/>
        <w:rPr>
          <w:sz w:val="28"/>
          <w:szCs w:val="28"/>
        </w:rPr>
      </w:pPr>
      <w:r w:rsidRPr="00476A23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476A23">
        <w:rPr>
          <w:sz w:val="28"/>
          <w:szCs w:val="28"/>
        </w:rPr>
        <w:t xml:space="preserve">. Отказ в утверждении устава казачьего общества не является препятствием для повторного направления Главе </w:t>
      </w:r>
      <w:r>
        <w:rPr>
          <w:sz w:val="28"/>
          <w:szCs w:val="28"/>
        </w:rPr>
        <w:t>муниципального образования</w:t>
      </w:r>
      <w:r w:rsidRPr="00660003">
        <w:rPr>
          <w:b/>
          <w:sz w:val="28"/>
          <w:szCs w:val="28"/>
        </w:rPr>
        <w:t xml:space="preserve"> </w:t>
      </w:r>
      <w:r w:rsidRPr="002B21CC">
        <w:rPr>
          <w:sz w:val="28"/>
          <w:szCs w:val="28"/>
        </w:rPr>
        <w:t xml:space="preserve">представления об утверждении устава казачьего общества и документов, предусмотренных </w:t>
      </w:r>
      <w:r>
        <w:rPr>
          <w:sz w:val="28"/>
          <w:szCs w:val="28"/>
        </w:rPr>
        <w:br/>
      </w:r>
      <w:r w:rsidRPr="002B21CC">
        <w:rPr>
          <w:sz w:val="28"/>
          <w:szCs w:val="28"/>
        </w:rPr>
        <w:t>пунктами 14 и 15 настоящего Положения, при условии устранения оснований, послуживших причиной для принятия указанного решения.</w:t>
      </w:r>
      <w:r>
        <w:rPr>
          <w:sz w:val="28"/>
          <w:szCs w:val="28"/>
        </w:rPr>
        <w:t xml:space="preserve"> </w:t>
      </w:r>
    </w:p>
    <w:p w:rsidR="008E4EC8" w:rsidRPr="002B21CC" w:rsidRDefault="008E4EC8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Повторное представление об утверждении устава казачьего общества и документов, предусмотренных пунктами 14 и 15 настоящего Положения</w:t>
      </w:r>
      <w:r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1</w:t>
      </w:r>
      <w:r>
        <w:rPr>
          <w:sz w:val="28"/>
          <w:szCs w:val="28"/>
        </w:rPr>
        <w:t>6</w:t>
      </w:r>
      <w:r w:rsidRPr="002B21C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B21CC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2B21CC">
        <w:rPr>
          <w:sz w:val="28"/>
          <w:szCs w:val="28"/>
        </w:rPr>
        <w:t xml:space="preserve"> настоящего Положения.</w:t>
      </w:r>
    </w:p>
    <w:p w:rsidR="008E4EC8" w:rsidRPr="002B21CC" w:rsidRDefault="008E4EC8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r>
        <w:rPr>
          <w:sz w:val="28"/>
          <w:szCs w:val="28"/>
        </w:rPr>
        <w:br/>
      </w:r>
      <w:r w:rsidRPr="002B21CC">
        <w:rPr>
          <w:sz w:val="28"/>
          <w:szCs w:val="28"/>
        </w:rPr>
        <w:t>пунктами 14 и 15 настоящего Положения, не ограничено.</w:t>
      </w:r>
      <w:r>
        <w:rPr>
          <w:sz w:val="28"/>
          <w:szCs w:val="28"/>
        </w:rPr>
        <w:t xml:space="preserve"> </w:t>
      </w:r>
    </w:p>
    <w:sectPr w:rsidR="008E4EC8" w:rsidRPr="002B21CC" w:rsidSect="00503594">
      <w:footerReference w:type="even" r:id="rId9"/>
      <w:footerReference w:type="default" r:id="rId10"/>
      <w:pgSz w:w="11906" w:h="16838" w:code="9"/>
      <w:pgMar w:top="719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EC8" w:rsidRDefault="008E4EC8">
      <w:r>
        <w:separator/>
      </w:r>
    </w:p>
  </w:endnote>
  <w:endnote w:type="continuationSeparator" w:id="0">
    <w:p w:rsidR="008E4EC8" w:rsidRDefault="008E4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EC8" w:rsidRDefault="008E4EC8" w:rsidP="005035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4EC8" w:rsidRDefault="008E4EC8" w:rsidP="007A30E2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EC8" w:rsidRDefault="008E4EC8" w:rsidP="005035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E4EC8" w:rsidRDefault="008E4EC8" w:rsidP="007A30E2">
    <w:pPr>
      <w:pStyle w:val="Footer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EC8" w:rsidRDefault="008E4EC8">
      <w:r>
        <w:separator/>
      </w:r>
    </w:p>
  </w:footnote>
  <w:footnote w:type="continuationSeparator" w:id="0">
    <w:p w:rsidR="008E4EC8" w:rsidRDefault="008E4E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ECE"/>
    <w:rsid w:val="00001930"/>
    <w:rsid w:val="00007197"/>
    <w:rsid w:val="00007609"/>
    <w:rsid w:val="0002116A"/>
    <w:rsid w:val="0003400A"/>
    <w:rsid w:val="00046AF4"/>
    <w:rsid w:val="00046D46"/>
    <w:rsid w:val="00053953"/>
    <w:rsid w:val="000649E7"/>
    <w:rsid w:val="000651DF"/>
    <w:rsid w:val="000665AE"/>
    <w:rsid w:val="00074AA8"/>
    <w:rsid w:val="00085131"/>
    <w:rsid w:val="00085CD5"/>
    <w:rsid w:val="000940BE"/>
    <w:rsid w:val="000945DD"/>
    <w:rsid w:val="000972EB"/>
    <w:rsid w:val="000A3D7E"/>
    <w:rsid w:val="000A6086"/>
    <w:rsid w:val="000B6653"/>
    <w:rsid w:val="000B6DB0"/>
    <w:rsid w:val="000C16C1"/>
    <w:rsid w:val="000C229B"/>
    <w:rsid w:val="000C577B"/>
    <w:rsid w:val="000C7892"/>
    <w:rsid w:val="000E1E23"/>
    <w:rsid w:val="000E79B2"/>
    <w:rsid w:val="000F4285"/>
    <w:rsid w:val="00106027"/>
    <w:rsid w:val="001127DF"/>
    <w:rsid w:val="00122064"/>
    <w:rsid w:val="00122F5F"/>
    <w:rsid w:val="00124A97"/>
    <w:rsid w:val="00132850"/>
    <w:rsid w:val="001341BA"/>
    <w:rsid w:val="00136778"/>
    <w:rsid w:val="00137991"/>
    <w:rsid w:val="00141BC3"/>
    <w:rsid w:val="00142739"/>
    <w:rsid w:val="001451D9"/>
    <w:rsid w:val="001715F9"/>
    <w:rsid w:val="00181B1C"/>
    <w:rsid w:val="001A6A2C"/>
    <w:rsid w:val="001B441B"/>
    <w:rsid w:val="001C0D2F"/>
    <w:rsid w:val="001C2AA3"/>
    <w:rsid w:val="001C4819"/>
    <w:rsid w:val="001C5B30"/>
    <w:rsid w:val="001C7E73"/>
    <w:rsid w:val="001D1525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84C"/>
    <w:rsid w:val="00213335"/>
    <w:rsid w:val="002135FF"/>
    <w:rsid w:val="002146FF"/>
    <w:rsid w:val="00214A17"/>
    <w:rsid w:val="0021650D"/>
    <w:rsid w:val="00216A70"/>
    <w:rsid w:val="00221D00"/>
    <w:rsid w:val="00221E7A"/>
    <w:rsid w:val="002524D5"/>
    <w:rsid w:val="002629B7"/>
    <w:rsid w:val="00262DEC"/>
    <w:rsid w:val="0027486E"/>
    <w:rsid w:val="00275A43"/>
    <w:rsid w:val="00276A98"/>
    <w:rsid w:val="00286AF8"/>
    <w:rsid w:val="00294AB8"/>
    <w:rsid w:val="002A0D12"/>
    <w:rsid w:val="002A17DD"/>
    <w:rsid w:val="002A5AD4"/>
    <w:rsid w:val="002B21CC"/>
    <w:rsid w:val="002B60E7"/>
    <w:rsid w:val="002C44A8"/>
    <w:rsid w:val="002C6A89"/>
    <w:rsid w:val="002E2BEA"/>
    <w:rsid w:val="002E7D0F"/>
    <w:rsid w:val="002E7E3C"/>
    <w:rsid w:val="002F22BD"/>
    <w:rsid w:val="002F5EC5"/>
    <w:rsid w:val="00301C7B"/>
    <w:rsid w:val="0031042E"/>
    <w:rsid w:val="00335746"/>
    <w:rsid w:val="00336083"/>
    <w:rsid w:val="00336F4E"/>
    <w:rsid w:val="0034004F"/>
    <w:rsid w:val="00344AF6"/>
    <w:rsid w:val="0035418F"/>
    <w:rsid w:val="003563D4"/>
    <w:rsid w:val="0035727D"/>
    <w:rsid w:val="00363779"/>
    <w:rsid w:val="00364B00"/>
    <w:rsid w:val="00371635"/>
    <w:rsid w:val="003823F9"/>
    <w:rsid w:val="00392F9E"/>
    <w:rsid w:val="003A736F"/>
    <w:rsid w:val="003B10AA"/>
    <w:rsid w:val="003B4145"/>
    <w:rsid w:val="003B480E"/>
    <w:rsid w:val="003B685A"/>
    <w:rsid w:val="003C6967"/>
    <w:rsid w:val="003E2133"/>
    <w:rsid w:val="003F6AED"/>
    <w:rsid w:val="004000C3"/>
    <w:rsid w:val="00400B14"/>
    <w:rsid w:val="00400C66"/>
    <w:rsid w:val="00403C90"/>
    <w:rsid w:val="00406088"/>
    <w:rsid w:val="004207AF"/>
    <w:rsid w:val="00426273"/>
    <w:rsid w:val="00431523"/>
    <w:rsid w:val="0044101C"/>
    <w:rsid w:val="00442B10"/>
    <w:rsid w:val="00443385"/>
    <w:rsid w:val="004536FC"/>
    <w:rsid w:val="004562A7"/>
    <w:rsid w:val="004578FE"/>
    <w:rsid w:val="00472E93"/>
    <w:rsid w:val="00474860"/>
    <w:rsid w:val="00476A23"/>
    <w:rsid w:val="0048144F"/>
    <w:rsid w:val="00483111"/>
    <w:rsid w:val="00483EBC"/>
    <w:rsid w:val="00485CB6"/>
    <w:rsid w:val="004928C0"/>
    <w:rsid w:val="004A5DA5"/>
    <w:rsid w:val="004A6603"/>
    <w:rsid w:val="004C6529"/>
    <w:rsid w:val="004D607A"/>
    <w:rsid w:val="004E069A"/>
    <w:rsid w:val="004E5C40"/>
    <w:rsid w:val="004E7D41"/>
    <w:rsid w:val="004F1C71"/>
    <w:rsid w:val="004F2331"/>
    <w:rsid w:val="00503594"/>
    <w:rsid w:val="005116E6"/>
    <w:rsid w:val="00514B11"/>
    <w:rsid w:val="005162EB"/>
    <w:rsid w:val="00522E9B"/>
    <w:rsid w:val="0052771B"/>
    <w:rsid w:val="005319AA"/>
    <w:rsid w:val="005448B7"/>
    <w:rsid w:val="00563C4C"/>
    <w:rsid w:val="00564B44"/>
    <w:rsid w:val="00574B5B"/>
    <w:rsid w:val="00577217"/>
    <w:rsid w:val="005843C4"/>
    <w:rsid w:val="00585FEF"/>
    <w:rsid w:val="005962DA"/>
    <w:rsid w:val="00596AE1"/>
    <w:rsid w:val="005A1A44"/>
    <w:rsid w:val="005A598D"/>
    <w:rsid w:val="005A631D"/>
    <w:rsid w:val="005C1DDC"/>
    <w:rsid w:val="005F2D49"/>
    <w:rsid w:val="005F3F12"/>
    <w:rsid w:val="00603B28"/>
    <w:rsid w:val="00607922"/>
    <w:rsid w:val="0061729D"/>
    <w:rsid w:val="006343AD"/>
    <w:rsid w:val="00635263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695B"/>
    <w:rsid w:val="006B6F1E"/>
    <w:rsid w:val="006D6EE8"/>
    <w:rsid w:val="006D771F"/>
    <w:rsid w:val="006E181B"/>
    <w:rsid w:val="006E329B"/>
    <w:rsid w:val="006F2798"/>
    <w:rsid w:val="006F4A36"/>
    <w:rsid w:val="006F6D38"/>
    <w:rsid w:val="006F6EF2"/>
    <w:rsid w:val="00703C0A"/>
    <w:rsid w:val="00710568"/>
    <w:rsid w:val="00711386"/>
    <w:rsid w:val="0071505D"/>
    <w:rsid w:val="0072045A"/>
    <w:rsid w:val="00721E82"/>
    <w:rsid w:val="00724353"/>
    <w:rsid w:val="00726EE1"/>
    <w:rsid w:val="0074332E"/>
    <w:rsid w:val="0074644C"/>
    <w:rsid w:val="00751389"/>
    <w:rsid w:val="0075468D"/>
    <w:rsid w:val="00767FF6"/>
    <w:rsid w:val="00770BDE"/>
    <w:rsid w:val="0077117C"/>
    <w:rsid w:val="00793A82"/>
    <w:rsid w:val="007A30E2"/>
    <w:rsid w:val="007A7250"/>
    <w:rsid w:val="007B2050"/>
    <w:rsid w:val="007C13BD"/>
    <w:rsid w:val="007C24B8"/>
    <w:rsid w:val="007C4B77"/>
    <w:rsid w:val="007E0A66"/>
    <w:rsid w:val="007E0B3C"/>
    <w:rsid w:val="007F27D3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91B25"/>
    <w:rsid w:val="00894217"/>
    <w:rsid w:val="008B2858"/>
    <w:rsid w:val="008B4AE1"/>
    <w:rsid w:val="008C3D1D"/>
    <w:rsid w:val="008C50CA"/>
    <w:rsid w:val="008C6C1B"/>
    <w:rsid w:val="008D4C2E"/>
    <w:rsid w:val="008E4EC8"/>
    <w:rsid w:val="008E5356"/>
    <w:rsid w:val="008F1F30"/>
    <w:rsid w:val="009166B5"/>
    <w:rsid w:val="00923F21"/>
    <w:rsid w:val="00935CF9"/>
    <w:rsid w:val="00936FB6"/>
    <w:rsid w:val="00941E3A"/>
    <w:rsid w:val="009428DD"/>
    <w:rsid w:val="00942F0F"/>
    <w:rsid w:val="00946C9A"/>
    <w:rsid w:val="009621C9"/>
    <w:rsid w:val="009626A6"/>
    <w:rsid w:val="0097138A"/>
    <w:rsid w:val="009825DD"/>
    <w:rsid w:val="009827F9"/>
    <w:rsid w:val="009846EA"/>
    <w:rsid w:val="00985A39"/>
    <w:rsid w:val="00994818"/>
    <w:rsid w:val="009A0C17"/>
    <w:rsid w:val="009B3BEF"/>
    <w:rsid w:val="009C7770"/>
    <w:rsid w:val="009D4403"/>
    <w:rsid w:val="009D4B60"/>
    <w:rsid w:val="009E0509"/>
    <w:rsid w:val="009E09BD"/>
    <w:rsid w:val="009E476D"/>
    <w:rsid w:val="009F2692"/>
    <w:rsid w:val="00A057EB"/>
    <w:rsid w:val="00A071FC"/>
    <w:rsid w:val="00A16598"/>
    <w:rsid w:val="00A20AC7"/>
    <w:rsid w:val="00A23800"/>
    <w:rsid w:val="00A40F49"/>
    <w:rsid w:val="00A543CC"/>
    <w:rsid w:val="00A73F4C"/>
    <w:rsid w:val="00A73FAD"/>
    <w:rsid w:val="00AB1A77"/>
    <w:rsid w:val="00AB3590"/>
    <w:rsid w:val="00AC513A"/>
    <w:rsid w:val="00AD034A"/>
    <w:rsid w:val="00AD0C0A"/>
    <w:rsid w:val="00AD29A1"/>
    <w:rsid w:val="00AD712D"/>
    <w:rsid w:val="00AE64D5"/>
    <w:rsid w:val="00AF12BE"/>
    <w:rsid w:val="00AF3302"/>
    <w:rsid w:val="00B01991"/>
    <w:rsid w:val="00B07FD9"/>
    <w:rsid w:val="00B1357B"/>
    <w:rsid w:val="00B168E4"/>
    <w:rsid w:val="00B241BD"/>
    <w:rsid w:val="00B261C4"/>
    <w:rsid w:val="00B33608"/>
    <w:rsid w:val="00B53531"/>
    <w:rsid w:val="00B54A3E"/>
    <w:rsid w:val="00B63EB7"/>
    <w:rsid w:val="00B664EC"/>
    <w:rsid w:val="00B70B78"/>
    <w:rsid w:val="00B856FA"/>
    <w:rsid w:val="00B90E2D"/>
    <w:rsid w:val="00B91427"/>
    <w:rsid w:val="00B95DDE"/>
    <w:rsid w:val="00B9784B"/>
    <w:rsid w:val="00BA6B62"/>
    <w:rsid w:val="00BE1830"/>
    <w:rsid w:val="00BE3D1D"/>
    <w:rsid w:val="00BF5973"/>
    <w:rsid w:val="00C15141"/>
    <w:rsid w:val="00C242F2"/>
    <w:rsid w:val="00C3288A"/>
    <w:rsid w:val="00C36F87"/>
    <w:rsid w:val="00C44DC0"/>
    <w:rsid w:val="00C61514"/>
    <w:rsid w:val="00C7093E"/>
    <w:rsid w:val="00C80DA9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B62"/>
    <w:rsid w:val="00CD599C"/>
    <w:rsid w:val="00CE444B"/>
    <w:rsid w:val="00CF34CA"/>
    <w:rsid w:val="00CF5308"/>
    <w:rsid w:val="00D07435"/>
    <w:rsid w:val="00D1024A"/>
    <w:rsid w:val="00D11735"/>
    <w:rsid w:val="00D11D1A"/>
    <w:rsid w:val="00D16452"/>
    <w:rsid w:val="00D32DF8"/>
    <w:rsid w:val="00D33ECE"/>
    <w:rsid w:val="00D43099"/>
    <w:rsid w:val="00D44AC0"/>
    <w:rsid w:val="00D470C9"/>
    <w:rsid w:val="00D4776F"/>
    <w:rsid w:val="00D5390F"/>
    <w:rsid w:val="00D622A1"/>
    <w:rsid w:val="00D6397E"/>
    <w:rsid w:val="00D645FB"/>
    <w:rsid w:val="00D6583B"/>
    <w:rsid w:val="00D74B4F"/>
    <w:rsid w:val="00D7564C"/>
    <w:rsid w:val="00D75D87"/>
    <w:rsid w:val="00D76D05"/>
    <w:rsid w:val="00D86B5D"/>
    <w:rsid w:val="00D951A5"/>
    <w:rsid w:val="00DA45E3"/>
    <w:rsid w:val="00DB42F6"/>
    <w:rsid w:val="00DC22B3"/>
    <w:rsid w:val="00DE3723"/>
    <w:rsid w:val="00DF7794"/>
    <w:rsid w:val="00E002E0"/>
    <w:rsid w:val="00E04728"/>
    <w:rsid w:val="00E06936"/>
    <w:rsid w:val="00E11CDD"/>
    <w:rsid w:val="00E16BC4"/>
    <w:rsid w:val="00E17229"/>
    <w:rsid w:val="00E175A0"/>
    <w:rsid w:val="00E21AFD"/>
    <w:rsid w:val="00E328AD"/>
    <w:rsid w:val="00E45E1E"/>
    <w:rsid w:val="00E545F0"/>
    <w:rsid w:val="00E57694"/>
    <w:rsid w:val="00E62967"/>
    <w:rsid w:val="00E74C0C"/>
    <w:rsid w:val="00E84276"/>
    <w:rsid w:val="00E91FBC"/>
    <w:rsid w:val="00E946E8"/>
    <w:rsid w:val="00E948B0"/>
    <w:rsid w:val="00E9619E"/>
    <w:rsid w:val="00EA0356"/>
    <w:rsid w:val="00EB00B2"/>
    <w:rsid w:val="00EC1051"/>
    <w:rsid w:val="00EC4E7B"/>
    <w:rsid w:val="00ED2C87"/>
    <w:rsid w:val="00EE47C7"/>
    <w:rsid w:val="00EF074B"/>
    <w:rsid w:val="00EF0E09"/>
    <w:rsid w:val="00EF4B4D"/>
    <w:rsid w:val="00F125D0"/>
    <w:rsid w:val="00F13DFB"/>
    <w:rsid w:val="00F26CBB"/>
    <w:rsid w:val="00F34F86"/>
    <w:rsid w:val="00F45740"/>
    <w:rsid w:val="00F54B0C"/>
    <w:rsid w:val="00F575FA"/>
    <w:rsid w:val="00F65073"/>
    <w:rsid w:val="00F66325"/>
    <w:rsid w:val="00F813C8"/>
    <w:rsid w:val="00F82405"/>
    <w:rsid w:val="00F82AEF"/>
    <w:rsid w:val="00F835B9"/>
    <w:rsid w:val="00F86797"/>
    <w:rsid w:val="00F954B9"/>
    <w:rsid w:val="00FA06CF"/>
    <w:rsid w:val="00FA081E"/>
    <w:rsid w:val="00FA1CC7"/>
    <w:rsid w:val="00FC5453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EC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727D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5727D"/>
    <w:rPr>
      <w:rFonts w:ascii="Calibri Light" w:hAnsi="Calibri Light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727D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33E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727D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D622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21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821527"/>
    <w:pPr>
      <w:suppressAutoHyphens/>
      <w:autoSpaceDE w:val="0"/>
      <w:ind w:firstLine="720"/>
    </w:pPr>
    <w:rPr>
      <w:rFonts w:ascii="Arial" w:hAnsi="Arial"/>
      <w:lang w:eastAsia="ar-SA"/>
    </w:rPr>
  </w:style>
  <w:style w:type="character" w:customStyle="1" w:styleId="fontstyle01">
    <w:name w:val="fontstyle01"/>
    <w:basedOn w:val="DefaultParagraphFont"/>
    <w:uiPriority w:val="99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ListParagraph">
    <w:name w:val="List Paragraph"/>
    <w:aliases w:val="ТЗ список,Абзац списка нумерованный"/>
    <w:basedOn w:val="Normal"/>
    <w:link w:val="ListParagraphChar"/>
    <w:uiPriority w:val="99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1B441B"/>
    <w:rPr>
      <w:rFonts w:ascii="Arial" w:hAnsi="Arial"/>
      <w:sz w:val="22"/>
      <w:lang w:eastAsia="ar-SA" w:bidi="ar-SA"/>
    </w:rPr>
  </w:style>
  <w:style w:type="paragraph" w:customStyle="1" w:styleId="formattext">
    <w:name w:val="formattext"/>
    <w:basedOn w:val="Normal"/>
    <w:uiPriority w:val="99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DefaultParagraphFont"/>
    <w:uiPriority w:val="99"/>
    <w:rsid w:val="00D32DF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F3F12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ТЗ список Char,Абзац списка нумерованный Char"/>
    <w:link w:val="ListParagraph"/>
    <w:uiPriority w:val="99"/>
    <w:locked/>
    <w:rsid w:val="00503594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1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7</Pages>
  <Words>2457</Words>
  <Characters>14006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ADMIN</cp:lastModifiedBy>
  <cp:revision>3</cp:revision>
  <cp:lastPrinted>2023-09-07T07:42:00Z</cp:lastPrinted>
  <dcterms:created xsi:type="dcterms:W3CDTF">2023-09-07T07:20:00Z</dcterms:created>
  <dcterms:modified xsi:type="dcterms:W3CDTF">2023-09-07T07:44:00Z</dcterms:modified>
</cp:coreProperties>
</file>