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C7" w:rsidRPr="00BE4BAD" w:rsidRDefault="003F21C7" w:rsidP="00F744B0">
      <w:pPr>
        <w:pStyle w:val="Header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7" o:title=""/>
          </v:shape>
          <o:OLEObject Type="Embed" ProgID="Word.Picture.8" ShapeID="_x0000_i1025" DrawAspect="Content" ObjectID="_1759046968" r:id="rId8"/>
        </w:object>
      </w:r>
    </w:p>
    <w:p w:rsidR="003F21C7" w:rsidRPr="00BE4BAD" w:rsidRDefault="003F21C7" w:rsidP="00F744B0">
      <w:pPr>
        <w:pStyle w:val="Header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3F21C7" w:rsidRPr="00BE4BAD" w:rsidRDefault="003F21C7" w:rsidP="00F744B0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21C7" w:rsidRPr="00BE4BAD" w:rsidRDefault="003F21C7" w:rsidP="00F744B0">
      <w:pPr>
        <w:pStyle w:val="Header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3F21C7" w:rsidRPr="00BE4BAD" w:rsidRDefault="003F21C7" w:rsidP="00F744B0">
      <w:pPr>
        <w:pStyle w:val="Header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3F21C7" w:rsidRPr="00BE4BAD" w:rsidRDefault="003F21C7" w:rsidP="00F744B0">
      <w:pPr>
        <w:pStyle w:val="Header"/>
        <w:jc w:val="center"/>
        <w:rPr>
          <w:sz w:val="28"/>
          <w:szCs w:val="28"/>
        </w:rPr>
      </w:pPr>
    </w:p>
    <w:p w:rsidR="003F21C7" w:rsidRPr="00BE4BAD" w:rsidRDefault="003F21C7" w:rsidP="00F744B0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3F21C7" w:rsidRDefault="003F21C7" w:rsidP="004614BE">
      <w:pPr>
        <w:pStyle w:val="ConsPlusTitle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3F21C7" w:rsidRPr="004614BE" w:rsidRDefault="003F21C7" w:rsidP="004614BE">
      <w:pPr>
        <w:pStyle w:val="ConsPlusTitle"/>
        <w:jc w:val="center"/>
        <w:rPr>
          <w:color w:val="000000"/>
          <w:szCs w:val="28"/>
        </w:rPr>
      </w:pPr>
    </w:p>
    <w:p w:rsidR="003F21C7" w:rsidRDefault="003F21C7" w:rsidP="00DE0EBC">
      <w:pPr>
        <w:pStyle w:val="ConsPlusTitle"/>
        <w:jc w:val="both"/>
        <w:rPr>
          <w:b w:val="0"/>
          <w:color w:val="000000"/>
          <w:szCs w:val="28"/>
        </w:rPr>
      </w:pPr>
      <w:r w:rsidRPr="004614BE">
        <w:rPr>
          <w:b w:val="0"/>
          <w:color w:val="000000"/>
          <w:szCs w:val="28"/>
        </w:rPr>
        <w:t xml:space="preserve">от </w:t>
      </w:r>
      <w:r>
        <w:rPr>
          <w:b w:val="0"/>
          <w:color w:val="000000"/>
          <w:szCs w:val="28"/>
        </w:rPr>
        <w:t>16.10.2023  № 64</w:t>
      </w:r>
    </w:p>
    <w:p w:rsidR="003F21C7" w:rsidRDefault="003F21C7" w:rsidP="00DE0E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F21C7" w:rsidRDefault="003F21C7" w:rsidP="00930D29">
      <w:pPr>
        <w:tabs>
          <w:tab w:val="left" w:pos="5103"/>
        </w:tabs>
        <w:spacing w:after="0" w:line="240" w:lineRule="auto"/>
        <w:ind w:right="4392"/>
        <w:rPr>
          <w:iCs/>
          <w:spacing w:val="-5"/>
        </w:rPr>
      </w:pPr>
      <w:r w:rsidRPr="00C820AB">
        <w:rPr>
          <w:iCs/>
          <w:spacing w:val="-5"/>
        </w:rPr>
        <w:t xml:space="preserve">Об </w:t>
      </w:r>
      <w:bookmarkStart w:id="0" w:name="_Hlk131584291"/>
      <w:r>
        <w:rPr>
          <w:iCs/>
          <w:spacing w:val="-5"/>
        </w:rPr>
        <w:t>установке дорожного знака</w:t>
      </w:r>
      <w:r w:rsidRPr="00C820AB">
        <w:rPr>
          <w:iCs/>
          <w:spacing w:val="-5"/>
        </w:rPr>
        <w:t xml:space="preserve"> </w:t>
      </w:r>
    </w:p>
    <w:p w:rsidR="003F21C7" w:rsidRPr="00C820AB" w:rsidRDefault="003F21C7" w:rsidP="00930D29">
      <w:pPr>
        <w:tabs>
          <w:tab w:val="left" w:pos="5103"/>
        </w:tabs>
        <w:spacing w:after="0" w:line="240" w:lineRule="auto"/>
        <w:ind w:right="4392"/>
        <w:rPr>
          <w:iCs/>
          <w:spacing w:val="-5"/>
        </w:rPr>
      </w:pPr>
    </w:p>
    <w:bookmarkEnd w:id="0"/>
    <w:p w:rsidR="003F21C7" w:rsidRDefault="003F21C7" w:rsidP="00DE0EBC">
      <w:pPr>
        <w:pStyle w:val="ConsPlusNormal"/>
        <w:ind w:firstLine="900"/>
        <w:jc w:val="both"/>
      </w:pPr>
      <w:r>
        <w:t>С целью осуществления дорожной деятельности в отношении автомобильных дорог местного значения 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 в Российской Федерации и о внесении изменений в отдельные законодательные акты Российской Федерации»,  руководствуясь</w:t>
      </w:r>
      <w:r w:rsidRPr="005B266C">
        <w:t xml:space="preserve"> Уставом</w:t>
      </w:r>
      <w:r>
        <w:t xml:space="preserve"> Новодугинского сельского поселения Новодугинского района Смоленской области</w:t>
      </w:r>
    </w:p>
    <w:p w:rsidR="003F21C7" w:rsidRDefault="003F21C7" w:rsidP="00DE0EBC">
      <w:pPr>
        <w:pStyle w:val="ConsPlusNormal"/>
        <w:ind w:firstLine="900"/>
        <w:jc w:val="both"/>
      </w:pPr>
    </w:p>
    <w:p w:rsidR="003F21C7" w:rsidRDefault="003F21C7" w:rsidP="00DE0EBC">
      <w:pPr>
        <w:pStyle w:val="ConsPlusTitle"/>
        <w:widowControl/>
        <w:ind w:firstLine="900"/>
        <w:jc w:val="both"/>
        <w:rPr>
          <w:b w:val="0"/>
          <w:szCs w:val="28"/>
        </w:rPr>
      </w:pPr>
      <w:r w:rsidRPr="000476D9">
        <w:rPr>
          <w:b w:val="0"/>
          <w:szCs w:val="28"/>
        </w:rPr>
        <w:t>Администраци</w:t>
      </w:r>
      <w:r>
        <w:rPr>
          <w:b w:val="0"/>
          <w:szCs w:val="28"/>
        </w:rPr>
        <w:t>я</w:t>
      </w:r>
      <w:r w:rsidRPr="000476D9">
        <w:rPr>
          <w:b w:val="0"/>
          <w:szCs w:val="28"/>
        </w:rPr>
        <w:t xml:space="preserve"> Новодугинского сельского поселения Новодугинского района Смоленской области</w:t>
      </w:r>
      <w:r>
        <w:rPr>
          <w:b w:val="0"/>
          <w:szCs w:val="28"/>
        </w:rPr>
        <w:t xml:space="preserve"> п о с т а н о в л я е т:</w:t>
      </w:r>
    </w:p>
    <w:p w:rsidR="003F21C7" w:rsidRDefault="003F21C7" w:rsidP="00DE0EBC">
      <w:pPr>
        <w:spacing w:line="23" w:lineRule="exact"/>
      </w:pPr>
    </w:p>
    <w:p w:rsidR="003F21C7" w:rsidRPr="00814FD3" w:rsidRDefault="003F21C7" w:rsidP="00930D29">
      <w:pPr>
        <w:pStyle w:val="western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Установить дорожный знак 3.4 «Движение грузовых автомобилей запрещено» на автомобильной дороге с. Новодугино, ул. Горького, Новодугинского района, Смоленской области согласно приложению.</w:t>
      </w:r>
    </w:p>
    <w:p w:rsidR="003F21C7" w:rsidRPr="00930D29" w:rsidRDefault="003F21C7" w:rsidP="00930D29">
      <w:pPr>
        <w:pStyle w:val="western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</w:t>
      </w:r>
      <w:r w:rsidRPr="00930D29">
        <w:rPr>
          <w:sz w:val="28"/>
          <w:szCs w:val="28"/>
        </w:rPr>
        <w:t xml:space="preserve">астоящее постановление и разместить на официальном сайте Администрации   </w:t>
      </w:r>
      <w:r>
        <w:rPr>
          <w:sz w:val="28"/>
          <w:szCs w:val="28"/>
        </w:rPr>
        <w:t>Новодугинского</w:t>
      </w:r>
      <w:r w:rsidRPr="00930D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</w:t>
      </w:r>
      <w:r w:rsidRPr="00930D29">
        <w:rPr>
          <w:sz w:val="28"/>
          <w:szCs w:val="28"/>
        </w:rPr>
        <w:t>района Смоленской области в информационно-телекоммуникационной сети</w:t>
      </w:r>
      <w:r>
        <w:rPr>
          <w:sz w:val="28"/>
          <w:szCs w:val="28"/>
        </w:rPr>
        <w:t xml:space="preserve"> </w:t>
      </w:r>
      <w:r w:rsidRPr="00365415">
        <w:rPr>
          <w:sz w:val="28"/>
          <w:szCs w:val="28"/>
        </w:rPr>
        <w:t>«Интернет»</w:t>
      </w:r>
    </w:p>
    <w:p w:rsidR="003F21C7" w:rsidRDefault="003F21C7" w:rsidP="00814FD3">
      <w:pPr>
        <w:numPr>
          <w:ilvl w:val="0"/>
          <w:numId w:val="18"/>
        </w:numPr>
        <w:spacing w:line="240" w:lineRule="atLeast"/>
      </w:pPr>
      <w:r>
        <w:t>Контроль за выполнением настоящего постановления оставляю за собой.</w:t>
      </w:r>
    </w:p>
    <w:p w:rsidR="003F21C7" w:rsidRDefault="003F21C7" w:rsidP="00814FD3">
      <w:pPr>
        <w:numPr>
          <w:ilvl w:val="0"/>
          <w:numId w:val="18"/>
        </w:numPr>
        <w:spacing w:line="240" w:lineRule="atLeast"/>
      </w:pPr>
      <w:r>
        <w:t>Постановление вступает в силу со дня принятия.</w:t>
      </w:r>
    </w:p>
    <w:p w:rsidR="003F21C7" w:rsidRDefault="003F21C7" w:rsidP="00DE0EBC">
      <w:pPr>
        <w:spacing w:line="12" w:lineRule="exact"/>
        <w:ind w:firstLine="709"/>
      </w:pPr>
    </w:p>
    <w:p w:rsidR="003F21C7" w:rsidRPr="009179F1" w:rsidRDefault="003F21C7" w:rsidP="000404A4">
      <w:pPr>
        <w:tabs>
          <w:tab w:val="center" w:pos="5103"/>
        </w:tabs>
        <w:spacing w:after="0" w:line="240" w:lineRule="auto"/>
        <w:jc w:val="both"/>
      </w:pPr>
      <w:r w:rsidRPr="009179F1">
        <w:t>Глав</w:t>
      </w:r>
      <w:r>
        <w:t>а</w:t>
      </w:r>
      <w:r w:rsidRPr="009179F1">
        <w:t xml:space="preserve"> муниципального образования </w:t>
      </w:r>
      <w:r w:rsidRPr="009179F1">
        <w:tab/>
      </w:r>
    </w:p>
    <w:p w:rsidR="003F21C7" w:rsidRDefault="003F21C7" w:rsidP="000404A4">
      <w:pPr>
        <w:spacing w:after="0" w:line="240" w:lineRule="auto"/>
        <w:jc w:val="both"/>
      </w:pPr>
      <w:r>
        <w:t xml:space="preserve">Новодугинское сельское поселение </w:t>
      </w:r>
    </w:p>
    <w:p w:rsidR="003F21C7" w:rsidRDefault="003F21C7" w:rsidP="000404A4">
      <w:pPr>
        <w:spacing w:after="0" w:line="240" w:lineRule="auto"/>
        <w:jc w:val="both"/>
      </w:pPr>
      <w:r>
        <w:t xml:space="preserve">Новодугинского района </w:t>
      </w:r>
    </w:p>
    <w:p w:rsidR="003F21C7" w:rsidRDefault="003F21C7" w:rsidP="000404A4">
      <w:pPr>
        <w:spacing w:after="0" w:line="240" w:lineRule="auto"/>
        <w:jc w:val="both"/>
        <w:rPr>
          <w:vertAlign w:val="superscript"/>
        </w:rPr>
      </w:pPr>
      <w:r>
        <w:t>Смоленской области                                                                        А.С Анискин</w:t>
      </w:r>
      <w:r>
        <w:rPr>
          <w:vertAlign w:val="superscript"/>
        </w:rPr>
        <w:t xml:space="preserve">                                            </w:t>
      </w:r>
      <w:r w:rsidRPr="004614BE">
        <w:rPr>
          <w:vertAlign w:val="superscript"/>
        </w:rPr>
        <w:t xml:space="preserve">         </w:t>
      </w:r>
    </w:p>
    <w:p w:rsidR="003F21C7" w:rsidRDefault="003F21C7" w:rsidP="00930D29">
      <w:pPr>
        <w:spacing w:after="0" w:line="240" w:lineRule="auto"/>
        <w:ind w:left="5670"/>
        <w:jc w:val="right"/>
        <w:rPr>
          <w:color w:val="000000"/>
          <w:sz w:val="20"/>
          <w:szCs w:val="20"/>
          <w:lang w:eastAsia="ru-RU"/>
        </w:rPr>
      </w:pPr>
    </w:p>
    <w:p w:rsidR="003F21C7" w:rsidRDefault="003F21C7" w:rsidP="00930D29">
      <w:pPr>
        <w:spacing w:after="0" w:line="240" w:lineRule="auto"/>
        <w:ind w:left="5670"/>
        <w:jc w:val="right"/>
        <w:rPr>
          <w:color w:val="000000"/>
          <w:sz w:val="20"/>
          <w:szCs w:val="20"/>
          <w:lang w:eastAsia="ru-RU"/>
        </w:rPr>
      </w:pPr>
    </w:p>
    <w:p w:rsidR="003F21C7" w:rsidRDefault="003F21C7" w:rsidP="00930D29">
      <w:pPr>
        <w:spacing w:after="0" w:line="240" w:lineRule="auto"/>
        <w:ind w:left="5670"/>
        <w:jc w:val="right"/>
        <w:rPr>
          <w:color w:val="000000"/>
          <w:sz w:val="20"/>
          <w:szCs w:val="20"/>
          <w:lang w:eastAsia="ru-RU"/>
        </w:rPr>
      </w:pPr>
    </w:p>
    <w:p w:rsidR="003F21C7" w:rsidRDefault="003F21C7" w:rsidP="00930D29">
      <w:pPr>
        <w:spacing w:after="0" w:line="240" w:lineRule="auto"/>
        <w:ind w:left="5670"/>
        <w:jc w:val="right"/>
        <w:rPr>
          <w:color w:val="000000"/>
          <w:sz w:val="20"/>
          <w:szCs w:val="20"/>
          <w:lang w:eastAsia="ru-RU"/>
        </w:rPr>
      </w:pPr>
    </w:p>
    <w:p w:rsidR="003F21C7" w:rsidRDefault="003F21C7" w:rsidP="00930D29">
      <w:pPr>
        <w:spacing w:after="0" w:line="240" w:lineRule="auto"/>
        <w:ind w:left="5670"/>
        <w:jc w:val="right"/>
        <w:rPr>
          <w:color w:val="000000"/>
          <w:sz w:val="20"/>
          <w:szCs w:val="20"/>
          <w:lang w:eastAsia="ru-RU"/>
        </w:rPr>
      </w:pPr>
    </w:p>
    <w:p w:rsidR="003F21C7" w:rsidRDefault="003F21C7" w:rsidP="00930D29">
      <w:pPr>
        <w:spacing w:after="0" w:line="240" w:lineRule="auto"/>
        <w:ind w:left="5670"/>
        <w:jc w:val="right"/>
        <w:rPr>
          <w:color w:val="000000"/>
          <w:lang w:eastAsia="ru-RU"/>
        </w:rPr>
      </w:pPr>
      <w:r w:rsidRPr="003C0C3E">
        <w:rPr>
          <w:color w:val="000000"/>
          <w:lang w:eastAsia="ru-RU"/>
        </w:rPr>
        <w:t>Приложение</w:t>
      </w:r>
    </w:p>
    <w:p w:rsidR="003F21C7" w:rsidRDefault="003F21C7" w:rsidP="00930D29">
      <w:pPr>
        <w:spacing w:after="0" w:line="240" w:lineRule="auto"/>
        <w:ind w:left="567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к постановлению Администрации Новодугинского сельского поселения Новодугинского района Смоленской области</w:t>
      </w:r>
      <w:r w:rsidRPr="003C0C3E">
        <w:rPr>
          <w:color w:val="000000"/>
          <w:lang w:eastAsia="ru-RU"/>
        </w:rPr>
        <w:t xml:space="preserve">  </w:t>
      </w:r>
    </w:p>
    <w:p w:rsidR="003F21C7" w:rsidRDefault="003F21C7" w:rsidP="00930D29">
      <w:pPr>
        <w:spacing w:after="0" w:line="240" w:lineRule="auto"/>
        <w:ind w:left="567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от _________ №______</w:t>
      </w:r>
    </w:p>
    <w:p w:rsidR="003F21C7" w:rsidRDefault="003F21C7" w:rsidP="00930D29">
      <w:pPr>
        <w:spacing w:after="0" w:line="240" w:lineRule="auto"/>
        <w:ind w:left="5670"/>
        <w:jc w:val="right"/>
        <w:rPr>
          <w:color w:val="000000"/>
          <w:lang w:eastAsia="ru-RU"/>
        </w:rPr>
      </w:pPr>
    </w:p>
    <w:p w:rsidR="003F21C7" w:rsidRDefault="003F21C7" w:rsidP="003C0C3E">
      <w:pPr>
        <w:spacing w:after="0" w:line="240" w:lineRule="auto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СХЕМА</w:t>
      </w:r>
    </w:p>
    <w:p w:rsidR="003F21C7" w:rsidRDefault="003F21C7" w:rsidP="003C0C3E">
      <w:pPr>
        <w:spacing w:after="0" w:line="240" w:lineRule="auto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размещения дорожного знака </w:t>
      </w:r>
    </w:p>
    <w:p w:rsidR="003F21C7" w:rsidRDefault="003F21C7" w:rsidP="003C0C3E">
      <w:pPr>
        <w:spacing w:after="0" w:line="240" w:lineRule="auto"/>
        <w:jc w:val="center"/>
        <w:rPr>
          <w:color w:val="000000"/>
          <w:lang w:eastAsia="ru-RU"/>
        </w:rPr>
      </w:pPr>
      <w:r>
        <w:t>3.4 «Движение грузовых автомобилей запрещено»</w:t>
      </w:r>
      <w:r>
        <w:rPr>
          <w:color w:val="000000"/>
          <w:lang w:eastAsia="ru-RU"/>
        </w:rPr>
        <w:t xml:space="preserve"> </w:t>
      </w:r>
    </w:p>
    <w:p w:rsidR="003F21C7" w:rsidRDefault="003F21C7" w:rsidP="003C0C3E">
      <w:pPr>
        <w:spacing w:after="0" w:line="240" w:lineRule="auto"/>
        <w:jc w:val="center"/>
        <w:rPr>
          <w:color w:val="000000"/>
          <w:lang w:eastAsia="ru-RU"/>
        </w:rPr>
      </w:pPr>
    </w:p>
    <w:p w:rsidR="003F21C7" w:rsidRDefault="003F21C7" w:rsidP="003C0C3E">
      <w:pPr>
        <w:spacing w:after="0" w:line="240" w:lineRule="auto"/>
        <w:jc w:val="center"/>
        <w:rPr>
          <w:color w:val="000000"/>
          <w:lang w:eastAsia="ru-RU"/>
        </w:rPr>
      </w:pPr>
    </w:p>
    <w:p w:rsidR="003F21C7" w:rsidRDefault="003F21C7" w:rsidP="003C0C3E">
      <w:pPr>
        <w:spacing w:after="0" w:line="240" w:lineRule="auto"/>
        <w:jc w:val="center"/>
        <w:rPr>
          <w:color w:val="000000"/>
          <w:lang w:eastAsia="ru-RU"/>
        </w:rPr>
      </w:pPr>
      <w:r>
        <w:rPr>
          <w:noProof/>
          <w:lang w:eastAsia="ru-RU"/>
        </w:rPr>
        <w:pict>
          <v:line id="_x0000_s1026" style="position:absolute;left:0;text-align:left;flip:y;z-index:251658240" from="306pt,13.8pt" to="306pt,256.8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pt;margin-top:13.8pt;width:45pt;height:36pt;z-index:251659264">
            <v:textbox style="mso-next-textbox:#_x0000_s1027">
              <w:txbxContent>
                <w:p w:rsidR="003F21C7" w:rsidRDefault="003F21C7">
                  <w:r>
                    <w:t>АЗС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28" style="position:absolute;left:0;text-align:left;flip:y;z-index:251657216" from="270pt,13.8pt" to="270pt,76.8pt"/>
        </w:pict>
      </w:r>
    </w:p>
    <w:p w:rsidR="003F21C7" w:rsidRDefault="003F21C7" w:rsidP="003C0C3E">
      <w:pPr>
        <w:spacing w:after="0" w:line="240" w:lineRule="auto"/>
        <w:jc w:val="center"/>
        <w:rPr>
          <w:color w:val="000000"/>
          <w:lang w:eastAsia="ru-RU"/>
        </w:rPr>
      </w:pPr>
    </w:p>
    <w:p w:rsidR="003F21C7" w:rsidRDefault="003F21C7" w:rsidP="003C0C3E">
      <w:pPr>
        <w:spacing w:after="0" w:line="240" w:lineRule="auto"/>
        <w:jc w:val="center"/>
        <w:rPr>
          <w:color w:val="000000"/>
          <w:lang w:eastAsia="ru-RU"/>
        </w:rPr>
      </w:pPr>
    </w:p>
    <w:p w:rsidR="003F21C7" w:rsidRDefault="003F21C7" w:rsidP="003C0C3E">
      <w:pPr>
        <w:spacing w:after="0" w:line="240" w:lineRule="auto"/>
        <w:jc w:val="center"/>
        <w:rPr>
          <w:color w:val="000000"/>
          <w:lang w:eastAsia="ru-RU"/>
        </w:rPr>
      </w:pPr>
      <w:r>
        <w:rPr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9" type="#_x0000_t123" style="position:absolute;left:0;text-align:left;margin-left:243pt;margin-top:10.5pt;width:18pt;height:18pt;z-index:251661312"/>
        </w:pict>
      </w:r>
    </w:p>
    <w:p w:rsidR="003F21C7" w:rsidRDefault="003F21C7" w:rsidP="003C0C3E">
      <w:pPr>
        <w:spacing w:after="0" w:line="240" w:lineRule="auto"/>
        <w:jc w:val="center"/>
        <w:rPr>
          <w:color w:val="000000"/>
          <w:lang w:eastAsia="ru-RU"/>
        </w:rPr>
      </w:pPr>
      <w:r>
        <w:rPr>
          <w:noProof/>
          <w:lang w:eastAsia="ru-RU"/>
        </w:rPr>
        <w:pict>
          <v:line id="_x0000_s1030" style="position:absolute;left:0;text-align:left;z-index:251654144" from="27pt,13.8pt" to="270pt,13.8pt"/>
        </w:pict>
      </w:r>
    </w:p>
    <w:p w:rsidR="003F21C7" w:rsidRPr="003C0C3E" w:rsidRDefault="003F21C7" w:rsidP="00930D29">
      <w:pPr>
        <w:spacing w:after="0" w:line="240" w:lineRule="auto"/>
        <w:ind w:left="5670"/>
        <w:jc w:val="right"/>
        <w:rPr>
          <w:color w:val="000000"/>
          <w:lang w:eastAsia="ru-RU"/>
        </w:rPr>
      </w:pPr>
      <w:r>
        <w:rPr>
          <w:noProof/>
          <w:lang w:eastAsia="ru-RU"/>
        </w:rPr>
        <w:pict>
          <v:shape id="_x0000_s1031" type="#_x0000_t202" style="position:absolute;left:0;text-align:left;margin-left:45pt;margin-top:5.3pt;width:189pt;height:18pt;z-index:251660288" strokecolor="white">
            <v:textbox style="mso-next-textbox:#_x0000_s1031">
              <w:txbxContent>
                <w:p w:rsidR="003F21C7" w:rsidRPr="003C0C3E" w:rsidRDefault="003F21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  <w:r w:rsidRPr="003C0C3E">
                    <w:rPr>
                      <w:sz w:val="20"/>
                      <w:szCs w:val="20"/>
                    </w:rPr>
                    <w:t>л. Горького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32" style="position:absolute;left:0;text-align:left;z-index:251656192" from="270pt,24.7pt" to="270pt,177.7pt"/>
        </w:pict>
      </w:r>
      <w:r>
        <w:rPr>
          <w:noProof/>
          <w:lang w:eastAsia="ru-RU"/>
        </w:rPr>
        <w:pict>
          <v:line id="_x0000_s1033" style="position:absolute;left:0;text-align:left;z-index:251655168" from="27pt,24.7pt" to="270pt,24.7pt"/>
        </w:pict>
      </w:r>
    </w:p>
    <w:sectPr w:rsidR="003F21C7" w:rsidRPr="003C0C3E" w:rsidSect="003E5B92">
      <w:pgSz w:w="11900" w:h="16838"/>
      <w:pgMar w:top="1122" w:right="566" w:bottom="619" w:left="1440" w:header="0" w:footer="0" w:gutter="0"/>
      <w:cols w:space="0" w:equalWidth="0">
        <w:col w:w="99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C7" w:rsidRDefault="003F21C7" w:rsidP="004614BE">
      <w:pPr>
        <w:spacing w:after="0" w:line="240" w:lineRule="auto"/>
      </w:pPr>
      <w:r>
        <w:separator/>
      </w:r>
    </w:p>
  </w:endnote>
  <w:endnote w:type="continuationSeparator" w:id="0">
    <w:p w:rsidR="003F21C7" w:rsidRDefault="003F21C7" w:rsidP="004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C7" w:rsidRDefault="003F21C7" w:rsidP="004614BE">
      <w:pPr>
        <w:spacing w:after="0" w:line="240" w:lineRule="auto"/>
      </w:pPr>
      <w:r>
        <w:separator/>
      </w:r>
    </w:p>
  </w:footnote>
  <w:footnote w:type="continuationSeparator" w:id="0">
    <w:p w:rsidR="003F21C7" w:rsidRDefault="003F21C7" w:rsidP="0046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921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3061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6A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72CF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0E5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72A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8CC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8079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94A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1E5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  <w:rPr>
        <w:rFonts w:cs="Times New Roman"/>
      </w:rPr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11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12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13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  <w:rPr>
        <w:rFonts w:cs="Times New Roman"/>
      </w:rPr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14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5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6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abstractNum w:abstractNumId="17">
    <w:nsid w:val="0558413D"/>
    <w:multiLevelType w:val="hybridMultilevel"/>
    <w:tmpl w:val="4F52868C"/>
    <w:lvl w:ilvl="0" w:tplc="4E78AE5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988"/>
    <w:rsid w:val="000009D2"/>
    <w:rsid w:val="00025068"/>
    <w:rsid w:val="000404A4"/>
    <w:rsid w:val="000476D9"/>
    <w:rsid w:val="000919AD"/>
    <w:rsid w:val="001412A9"/>
    <w:rsid w:val="001D271D"/>
    <w:rsid w:val="001F451F"/>
    <w:rsid w:val="00242071"/>
    <w:rsid w:val="00246DC8"/>
    <w:rsid w:val="002574D4"/>
    <w:rsid w:val="002B2758"/>
    <w:rsid w:val="00323465"/>
    <w:rsid w:val="003325A7"/>
    <w:rsid w:val="00346A13"/>
    <w:rsid w:val="00365415"/>
    <w:rsid w:val="00370E93"/>
    <w:rsid w:val="00386EC8"/>
    <w:rsid w:val="003C0C3E"/>
    <w:rsid w:val="003E4F99"/>
    <w:rsid w:val="003E5B92"/>
    <w:rsid w:val="003F21C7"/>
    <w:rsid w:val="004525C0"/>
    <w:rsid w:val="004614BE"/>
    <w:rsid w:val="004C4BB7"/>
    <w:rsid w:val="004C64C4"/>
    <w:rsid w:val="004E5121"/>
    <w:rsid w:val="004F3BF7"/>
    <w:rsid w:val="0052749D"/>
    <w:rsid w:val="00541066"/>
    <w:rsid w:val="005810E2"/>
    <w:rsid w:val="005A6528"/>
    <w:rsid w:val="005B266C"/>
    <w:rsid w:val="005B33F7"/>
    <w:rsid w:val="005D046B"/>
    <w:rsid w:val="005D750E"/>
    <w:rsid w:val="006012E6"/>
    <w:rsid w:val="00667330"/>
    <w:rsid w:val="006759E7"/>
    <w:rsid w:val="006859F8"/>
    <w:rsid w:val="00695865"/>
    <w:rsid w:val="006D7C44"/>
    <w:rsid w:val="007340BD"/>
    <w:rsid w:val="007604D3"/>
    <w:rsid w:val="007626A1"/>
    <w:rsid w:val="00814FD3"/>
    <w:rsid w:val="00880C02"/>
    <w:rsid w:val="008913C1"/>
    <w:rsid w:val="008A7E1F"/>
    <w:rsid w:val="008D5FE9"/>
    <w:rsid w:val="008D74D3"/>
    <w:rsid w:val="009179F1"/>
    <w:rsid w:val="00930D29"/>
    <w:rsid w:val="00990988"/>
    <w:rsid w:val="009D4293"/>
    <w:rsid w:val="00A43C01"/>
    <w:rsid w:val="00A50FD5"/>
    <w:rsid w:val="00AC18F2"/>
    <w:rsid w:val="00AE0AFD"/>
    <w:rsid w:val="00AE2C18"/>
    <w:rsid w:val="00AF419D"/>
    <w:rsid w:val="00B76E50"/>
    <w:rsid w:val="00BC6764"/>
    <w:rsid w:val="00BE4BAD"/>
    <w:rsid w:val="00BF44EF"/>
    <w:rsid w:val="00C02B36"/>
    <w:rsid w:val="00C67C53"/>
    <w:rsid w:val="00C77550"/>
    <w:rsid w:val="00C820AB"/>
    <w:rsid w:val="00C901F3"/>
    <w:rsid w:val="00CE298B"/>
    <w:rsid w:val="00CF64EE"/>
    <w:rsid w:val="00D03F8C"/>
    <w:rsid w:val="00D510FB"/>
    <w:rsid w:val="00DC1E65"/>
    <w:rsid w:val="00DE0EBC"/>
    <w:rsid w:val="00E14D08"/>
    <w:rsid w:val="00E20F54"/>
    <w:rsid w:val="00E32DD8"/>
    <w:rsid w:val="00E32FB3"/>
    <w:rsid w:val="00E6097D"/>
    <w:rsid w:val="00E85A96"/>
    <w:rsid w:val="00EC00B4"/>
    <w:rsid w:val="00F744B0"/>
    <w:rsid w:val="00FD7340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BE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0988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990988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990988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4614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14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614B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744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44B0"/>
    <w:rPr>
      <w:rFonts w:cs="Times New Roman"/>
      <w:lang w:val="ru-RU" w:eastAsia="ru-RU" w:bidi="ar-SA"/>
    </w:rPr>
  </w:style>
  <w:style w:type="paragraph" w:styleId="NormalWeb">
    <w:name w:val="Normal (Web)"/>
    <w:basedOn w:val="Normal"/>
    <w:uiPriority w:val="99"/>
    <w:rsid w:val="00880C0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80C02"/>
    <w:rPr>
      <w:rFonts w:cs="Times New Roman"/>
      <w:color w:val="000080"/>
      <w:u w:val="single"/>
    </w:rPr>
  </w:style>
  <w:style w:type="character" w:styleId="Strong">
    <w:name w:val="Strong"/>
    <w:basedOn w:val="DefaultParagraphFont"/>
    <w:uiPriority w:val="99"/>
    <w:qFormat/>
    <w:locked/>
    <w:rsid w:val="00880C02"/>
    <w:rPr>
      <w:rFonts w:cs="Times New Roman"/>
      <w:b/>
      <w:bCs/>
    </w:rPr>
  </w:style>
  <w:style w:type="paragraph" w:customStyle="1" w:styleId="1">
    <w:name w:val="Обычный1"/>
    <w:uiPriority w:val="99"/>
    <w:rsid w:val="00880C02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14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EC8"/>
    <w:rPr>
      <w:rFonts w:cs="Times New Roman"/>
      <w:sz w:val="2"/>
      <w:lang w:eastAsia="en-US"/>
    </w:rPr>
  </w:style>
  <w:style w:type="paragraph" w:styleId="NoSpacing">
    <w:name w:val="No Spacing"/>
    <w:aliases w:val="14Без отступа,Без отступа"/>
    <w:uiPriority w:val="99"/>
    <w:qFormat/>
    <w:rsid w:val="00DE0EBC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E0EBC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0EBC"/>
    <w:rPr>
      <w:rFonts w:ascii="Calibri" w:hAnsi="Calibri" w:cs="Arial"/>
      <w:lang w:val="ru-RU" w:eastAsia="ru-RU" w:bidi="ar-SA"/>
    </w:rPr>
  </w:style>
  <w:style w:type="paragraph" w:customStyle="1" w:styleId="western">
    <w:name w:val="western"/>
    <w:basedOn w:val="Normal"/>
    <w:uiPriority w:val="99"/>
    <w:rsid w:val="00930D29"/>
    <w:pPr>
      <w:spacing w:before="100" w:beforeAutospacing="1" w:after="142" w:line="288" w:lineRule="auto"/>
    </w:pPr>
    <w:rPr>
      <w:rFonts w:eastAsia="Times New Roman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3E5B9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277</Words>
  <Characters>1583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Гаранина Лика Андреевна</dc:creator>
  <cp:keywords/>
  <dc:description/>
  <cp:lastModifiedBy>user</cp:lastModifiedBy>
  <cp:revision>6</cp:revision>
  <cp:lastPrinted>2023-10-16T13:28:00Z</cp:lastPrinted>
  <dcterms:created xsi:type="dcterms:W3CDTF">2023-10-16T12:43:00Z</dcterms:created>
  <dcterms:modified xsi:type="dcterms:W3CDTF">2023-10-17T08:23:00Z</dcterms:modified>
</cp:coreProperties>
</file>