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47" w:rsidRDefault="00955C47" w:rsidP="008443C5">
      <w:pPr>
        <w:framePr w:w="9354" w:h="1364" w:hRule="exact" w:hSpace="141" w:wrap="auto" w:vAnchor="text" w:hAnchor="page" w:x="1723" w:y="1"/>
        <w:jc w:val="center"/>
      </w:pPr>
      <w:r>
        <w:t xml:space="preserve">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54895880" r:id="rId8"/>
        </w:object>
      </w:r>
    </w:p>
    <w:p w:rsidR="00955C47" w:rsidRPr="007C24BB" w:rsidRDefault="00955C47" w:rsidP="008443C5">
      <w:pPr>
        <w:jc w:val="center"/>
        <w:rPr>
          <w:b/>
        </w:rPr>
      </w:pPr>
      <w:r w:rsidRPr="007C24BB">
        <w:rPr>
          <w:b/>
        </w:rPr>
        <w:t xml:space="preserve">АДМИНИСТРАЦИЯ </w:t>
      </w:r>
    </w:p>
    <w:p w:rsidR="00955C47" w:rsidRPr="007C24BB" w:rsidRDefault="00955C47" w:rsidP="008443C5">
      <w:pPr>
        <w:jc w:val="center"/>
        <w:rPr>
          <w:b/>
        </w:rPr>
      </w:pPr>
      <w:r w:rsidRPr="007C24BB">
        <w:rPr>
          <w:b/>
        </w:rPr>
        <w:t>НОВОДУГИНСКОГО СЕЛЬСКОГО ПОСЕЛЕНИЯ</w:t>
      </w:r>
    </w:p>
    <w:p w:rsidR="00955C47" w:rsidRPr="007C24BB" w:rsidRDefault="00955C47" w:rsidP="008443C5">
      <w:pPr>
        <w:jc w:val="center"/>
        <w:rPr>
          <w:b/>
        </w:rPr>
      </w:pPr>
      <w:r w:rsidRPr="007C24BB">
        <w:rPr>
          <w:b/>
        </w:rPr>
        <w:t>НОВОДУГИНСКОГО РАЙОНА СМОЛЕНСКОЙ ОБЛАСТИ</w:t>
      </w:r>
    </w:p>
    <w:p w:rsidR="00955C47" w:rsidRPr="0043345C" w:rsidRDefault="00955C47" w:rsidP="008443C5">
      <w:pPr>
        <w:jc w:val="center"/>
        <w:rPr>
          <w:sz w:val="28"/>
          <w:szCs w:val="28"/>
        </w:rPr>
      </w:pPr>
    </w:p>
    <w:p w:rsidR="00955C47" w:rsidRPr="0043345C" w:rsidRDefault="00955C47" w:rsidP="008443C5">
      <w:pPr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955C47" w:rsidRPr="0043345C" w:rsidRDefault="00955C47" w:rsidP="008443C5">
      <w:pPr>
        <w:rPr>
          <w:sz w:val="28"/>
          <w:szCs w:val="28"/>
        </w:rPr>
      </w:pPr>
    </w:p>
    <w:p w:rsidR="00955C47" w:rsidRPr="0043345C" w:rsidRDefault="00955C47" w:rsidP="008443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3345C">
        <w:rPr>
          <w:sz w:val="28"/>
          <w:szCs w:val="28"/>
        </w:rPr>
        <w:t>т</w:t>
      </w:r>
      <w:r>
        <w:rPr>
          <w:sz w:val="28"/>
          <w:szCs w:val="28"/>
        </w:rPr>
        <w:t xml:space="preserve">  25.08.2023 № 46</w:t>
      </w:r>
    </w:p>
    <w:p w:rsidR="00955C47" w:rsidRDefault="00955C47" w:rsidP="008443C5">
      <w:pPr>
        <w:ind w:right="5670"/>
        <w:rPr>
          <w:sz w:val="28"/>
          <w:szCs w:val="28"/>
        </w:rPr>
      </w:pPr>
    </w:p>
    <w:p w:rsidR="00955C47" w:rsidRPr="0050551E" w:rsidRDefault="00955C47" w:rsidP="008443C5">
      <w:pPr>
        <w:autoSpaceDE w:val="0"/>
        <w:autoSpaceDN w:val="0"/>
        <w:adjustRightInd w:val="0"/>
        <w:ind w:right="5405"/>
        <w:jc w:val="both"/>
        <w:rPr>
          <w:bCs/>
          <w:sz w:val="28"/>
          <w:szCs w:val="28"/>
        </w:rPr>
      </w:pPr>
      <w:r w:rsidRPr="0050551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>
        <w:rPr>
          <w:bCs/>
          <w:sz w:val="28"/>
          <w:szCs w:val="28"/>
        </w:rPr>
        <w:t xml:space="preserve">предоставления </w:t>
      </w:r>
      <w:r w:rsidRPr="0050551E">
        <w:rPr>
          <w:bCs/>
          <w:sz w:val="28"/>
          <w:szCs w:val="28"/>
        </w:rPr>
        <w:t>муниципальной услуги «</w:t>
      </w:r>
      <w:r w:rsidRPr="00D52707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0551E">
        <w:rPr>
          <w:bCs/>
          <w:sz w:val="28"/>
          <w:szCs w:val="28"/>
        </w:rPr>
        <w:t xml:space="preserve">» </w:t>
      </w:r>
    </w:p>
    <w:p w:rsidR="00955C47" w:rsidRDefault="00955C47" w:rsidP="008443C5">
      <w:pPr>
        <w:jc w:val="both"/>
        <w:rPr>
          <w:sz w:val="28"/>
          <w:szCs w:val="28"/>
        </w:rPr>
      </w:pPr>
    </w:p>
    <w:p w:rsidR="00955C47" w:rsidRDefault="00955C47" w:rsidP="008443C5">
      <w:pPr>
        <w:pStyle w:val="ConsPlusTitle"/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0A8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№210-ФЗ «Об организации представления государственных и муниципальных услуг», постановлением Администрации Новодугинского сельского поселения Новодугинского района Смоленской области от 28.07.2010 № 65 «О порядке разработки и утверждения административных регламентов исполнения муниципальных функций предоставле</w:t>
      </w:r>
      <w:r>
        <w:rPr>
          <w:rFonts w:ascii="Times New Roman" w:hAnsi="Times New Roman" w:cs="Times New Roman"/>
          <w:b w:val="0"/>
          <w:sz w:val="28"/>
          <w:szCs w:val="28"/>
        </w:rPr>
        <w:t>ния муниципальных услуг</w:t>
      </w:r>
      <w:r w:rsidRPr="00510A8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и иными орга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нами местного самоуправления», </w:t>
      </w:r>
      <w:r w:rsidRPr="00510A82">
        <w:rPr>
          <w:rFonts w:ascii="Times New Roman" w:hAnsi="Times New Roman" w:cs="Times New Roman"/>
          <w:b w:val="0"/>
          <w:sz w:val="28"/>
          <w:szCs w:val="28"/>
        </w:rPr>
        <w:t>руководствуясь Уставом Новодугинского сельского поселения Новодугинского района Смоленской области</w:t>
      </w:r>
    </w:p>
    <w:p w:rsidR="00955C47" w:rsidRDefault="00955C47" w:rsidP="008443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 п о с т а н о в л я е т:</w:t>
      </w:r>
    </w:p>
    <w:p w:rsidR="00955C47" w:rsidRDefault="00955C47" w:rsidP="008443C5">
      <w:pPr>
        <w:pStyle w:val="Heading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tab/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Административный регламент  предоставления </w:t>
      </w:r>
      <w:r w:rsidRPr="00510A82">
        <w:rPr>
          <w:rFonts w:ascii="Times New Roman" w:hAnsi="Times New Roman"/>
          <w:b w:val="0"/>
          <w:color w:val="auto"/>
          <w:spacing w:val="-67"/>
          <w:sz w:val="28"/>
          <w:szCs w:val="28"/>
        </w:rPr>
        <w:t xml:space="preserve">                                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муниципальной услуги</w:t>
      </w:r>
      <w:r w:rsidRPr="005055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Pr="00D52707">
        <w:rPr>
          <w:rFonts w:ascii="Times New Roman" w:hAnsi="Times New Roman"/>
          <w:b w:val="0"/>
          <w:bCs w:val="0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510A82">
        <w:rPr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территории Новодугинского сельского поселения Новодугинского района Смоленской области</w:t>
      </w:r>
      <w:r w:rsidRPr="00510A8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955C47" w:rsidRDefault="00955C47" w:rsidP="0084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</w:t>
      </w:r>
    </w:p>
    <w:p w:rsidR="00955C47" w:rsidRDefault="00955C47" w:rsidP="008443C5">
      <w:pPr>
        <w:pStyle w:val="11"/>
        <w:spacing w:line="100" w:lineRule="atLeast"/>
        <w:ind w:firstLine="660"/>
      </w:pPr>
      <w:r>
        <w:t>3</w:t>
      </w:r>
      <w:r w:rsidRPr="009E5470">
        <w:t>. Контроль за исполнением постановления оставляю за собой.</w:t>
      </w:r>
    </w:p>
    <w:p w:rsidR="00955C47" w:rsidRDefault="00955C47" w:rsidP="008443C5">
      <w:pPr>
        <w:pStyle w:val="11"/>
        <w:spacing w:line="100" w:lineRule="atLeast"/>
        <w:ind w:firstLine="660"/>
      </w:pPr>
    </w:p>
    <w:p w:rsidR="00955C47" w:rsidRPr="00ED781F" w:rsidRDefault="00955C47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муниципального образования </w:t>
      </w:r>
    </w:p>
    <w:p w:rsidR="00955C47" w:rsidRPr="00ED781F" w:rsidRDefault="00955C47" w:rsidP="008443C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Новодугинское сельское</w:t>
      </w:r>
      <w:r w:rsidRPr="00ED781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955C47" w:rsidRPr="00ED781F" w:rsidRDefault="00955C47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Новодугинского района</w:t>
      </w:r>
    </w:p>
    <w:p w:rsidR="00955C47" w:rsidRDefault="00955C47" w:rsidP="008443C5">
      <w:pPr>
        <w:jc w:val="both"/>
        <w:rPr>
          <w:sz w:val="28"/>
          <w:szCs w:val="28"/>
        </w:rPr>
      </w:pPr>
      <w:r w:rsidRPr="00ED781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</w:t>
      </w:r>
      <w:r w:rsidRPr="00ED781F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Ю.О.Дячук</w:t>
      </w:r>
    </w:p>
    <w:p w:rsidR="00955C47" w:rsidRPr="001303F5" w:rsidRDefault="00955C47" w:rsidP="00D52707">
      <w:pPr>
        <w:tabs>
          <w:tab w:val="left" w:pos="8221"/>
        </w:tabs>
        <w:ind w:left="5400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  <w:r w:rsidRPr="001303F5">
        <w:rPr>
          <w:sz w:val="28"/>
          <w:szCs w:val="28"/>
        </w:rPr>
        <w:t xml:space="preserve">УТВЕРЖДЕН </w:t>
      </w:r>
    </w:p>
    <w:p w:rsidR="00955C47" w:rsidRPr="001303F5" w:rsidRDefault="00955C47" w:rsidP="00D52707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постановлением Администрации Новодугинского сельского поселения </w:t>
      </w:r>
    </w:p>
    <w:p w:rsidR="00955C47" w:rsidRPr="001303F5" w:rsidRDefault="00955C47" w:rsidP="00D52707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>Новодугинского района</w:t>
      </w:r>
    </w:p>
    <w:p w:rsidR="00955C47" w:rsidRPr="001303F5" w:rsidRDefault="00955C47" w:rsidP="00D52707">
      <w:pPr>
        <w:ind w:left="5400"/>
        <w:outlineLvl w:val="1"/>
        <w:rPr>
          <w:sz w:val="28"/>
          <w:szCs w:val="28"/>
        </w:rPr>
      </w:pPr>
      <w:r w:rsidRPr="001303F5">
        <w:rPr>
          <w:sz w:val="28"/>
          <w:szCs w:val="28"/>
        </w:rPr>
        <w:t xml:space="preserve">Смоленской области </w:t>
      </w:r>
    </w:p>
    <w:p w:rsidR="00955C47" w:rsidRDefault="00955C47" w:rsidP="00D52707">
      <w:pPr>
        <w:ind w:left="5400"/>
        <w:rPr>
          <w:rStyle w:val="FontStyle14"/>
          <w:sz w:val="28"/>
          <w:szCs w:val="28"/>
        </w:rPr>
      </w:pPr>
      <w:r w:rsidRPr="001303F5">
        <w:rPr>
          <w:rStyle w:val="FontStyle14"/>
          <w:sz w:val="28"/>
          <w:szCs w:val="28"/>
        </w:rPr>
        <w:t xml:space="preserve">от </w:t>
      </w:r>
      <w:r>
        <w:rPr>
          <w:rStyle w:val="FontStyle14"/>
          <w:sz w:val="28"/>
          <w:szCs w:val="28"/>
        </w:rPr>
        <w:t>25.08.2023</w:t>
      </w:r>
      <w:r w:rsidRPr="001303F5">
        <w:rPr>
          <w:rStyle w:val="FontStyle14"/>
          <w:sz w:val="28"/>
          <w:szCs w:val="28"/>
        </w:rPr>
        <w:t xml:space="preserve"> № </w:t>
      </w:r>
      <w:r>
        <w:rPr>
          <w:rStyle w:val="FontStyle14"/>
          <w:sz w:val="28"/>
          <w:szCs w:val="28"/>
        </w:rPr>
        <w:t>46</w:t>
      </w:r>
    </w:p>
    <w:p w:rsidR="00955C47" w:rsidRDefault="00955C47" w:rsidP="001A1F45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955C47" w:rsidRPr="00FE1B28" w:rsidRDefault="00955C47" w:rsidP="001A1F45">
      <w:pPr>
        <w:tabs>
          <w:tab w:val="left" w:pos="7425"/>
        </w:tabs>
        <w:ind w:left="142" w:firstLine="567"/>
        <w:jc w:val="right"/>
        <w:rPr>
          <w:bCs/>
          <w:sz w:val="28"/>
          <w:szCs w:val="28"/>
        </w:rPr>
      </w:pPr>
    </w:p>
    <w:p w:rsidR="00955C47" w:rsidRPr="005D3132" w:rsidRDefault="00955C47" w:rsidP="001A1F4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</w:t>
      </w:r>
      <w:r w:rsidRPr="00B739BA">
        <w:rPr>
          <w:b/>
          <w:sz w:val="28"/>
          <w:szCs w:val="28"/>
        </w:rPr>
        <w:t>дминистративный регламен</w:t>
      </w:r>
      <w:r>
        <w:rPr>
          <w:b/>
          <w:sz w:val="28"/>
          <w:szCs w:val="28"/>
        </w:rPr>
        <w:t>т предоставления муниципальной</w:t>
      </w:r>
      <w:r w:rsidRPr="00B739BA">
        <w:rPr>
          <w:b/>
          <w:sz w:val="28"/>
          <w:szCs w:val="28"/>
        </w:rPr>
        <w:t xml:space="preserve"> услуги </w:t>
      </w:r>
      <w:r w:rsidRPr="00B739BA">
        <w:rPr>
          <w:b/>
          <w:bCs/>
          <w:sz w:val="28"/>
          <w:szCs w:val="28"/>
        </w:rPr>
        <w:t>«</w:t>
      </w:r>
      <w:r w:rsidRPr="00E220BC">
        <w:rPr>
          <w:b/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739BA">
        <w:rPr>
          <w:b/>
          <w:bCs/>
          <w:sz w:val="28"/>
          <w:szCs w:val="28"/>
        </w:rPr>
        <w:t xml:space="preserve">» на </w:t>
      </w:r>
      <w:r w:rsidRPr="00D52707">
        <w:rPr>
          <w:b/>
          <w:bCs/>
          <w:sz w:val="28"/>
          <w:szCs w:val="28"/>
        </w:rPr>
        <w:t xml:space="preserve">территории </w:t>
      </w:r>
      <w:r w:rsidRPr="00D52707">
        <w:rPr>
          <w:b/>
          <w:bCs/>
          <w:iCs/>
          <w:sz w:val="28"/>
          <w:szCs w:val="28"/>
        </w:rPr>
        <w:t>Новодугинского сельского поселения Новодугинского района Смоленской области</w:t>
      </w:r>
    </w:p>
    <w:p w:rsidR="00955C47" w:rsidRPr="00FE1B28" w:rsidRDefault="00955C47" w:rsidP="001A1F45">
      <w:pPr>
        <w:widowControl w:val="0"/>
        <w:tabs>
          <w:tab w:val="left" w:pos="567"/>
        </w:tabs>
        <w:contextualSpacing/>
        <w:jc w:val="both"/>
        <w:rPr>
          <w:i/>
          <w:iCs/>
          <w:sz w:val="28"/>
          <w:szCs w:val="28"/>
        </w:rPr>
      </w:pPr>
    </w:p>
    <w:p w:rsidR="00955C47" w:rsidRPr="00FE1B28" w:rsidRDefault="00955C47" w:rsidP="001A1F45">
      <w:pPr>
        <w:widowControl w:val="0"/>
        <w:numPr>
          <w:ilvl w:val="0"/>
          <w:numId w:val="4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>Общие положения</w:t>
      </w:r>
    </w:p>
    <w:p w:rsidR="00955C47" w:rsidRPr="00AB5E77" w:rsidRDefault="00955C47" w:rsidP="001A1F45">
      <w:pPr>
        <w:widowControl w:val="0"/>
        <w:tabs>
          <w:tab w:val="left" w:pos="567"/>
        </w:tabs>
        <w:ind w:left="1287"/>
        <w:contextualSpacing/>
        <w:rPr>
          <w:sz w:val="28"/>
          <w:szCs w:val="28"/>
        </w:rPr>
      </w:pPr>
    </w:p>
    <w:p w:rsidR="00955C47" w:rsidRPr="001969DE" w:rsidRDefault="00955C47" w:rsidP="001A1F45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Административный регламен</w:t>
      </w:r>
      <w:r>
        <w:rPr>
          <w:sz w:val="28"/>
          <w:szCs w:val="28"/>
        </w:rPr>
        <w:t>т предоставления муниципальной</w:t>
      </w:r>
      <w:r w:rsidRPr="001969DE">
        <w:rPr>
          <w:sz w:val="28"/>
          <w:szCs w:val="28"/>
        </w:rPr>
        <w:t xml:space="preserve"> услуги </w:t>
      </w:r>
      <w:r w:rsidRPr="00226A6F">
        <w:rPr>
          <w:sz w:val="28"/>
          <w:szCs w:val="28"/>
        </w:rPr>
        <w:t>«</w:t>
      </w:r>
      <w:r w:rsidRPr="00226A6F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226A6F">
        <w:rPr>
          <w:sz w:val="28"/>
          <w:szCs w:val="28"/>
        </w:rPr>
        <w:t>»</w:t>
      </w:r>
      <w:r w:rsidRPr="001969DE">
        <w:rPr>
          <w:sz w:val="28"/>
          <w:szCs w:val="28"/>
        </w:rPr>
        <w:t xml:space="preserve"> разработан в целях повышения качества и  доступност</w:t>
      </w:r>
      <w:r>
        <w:rPr>
          <w:sz w:val="28"/>
          <w:szCs w:val="28"/>
        </w:rPr>
        <w:t>и предоставления муниципальной</w:t>
      </w:r>
      <w:r w:rsidRPr="001969DE">
        <w:rPr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Pr="001969DE">
        <w:rPr>
          <w:iCs/>
          <w:sz w:val="28"/>
          <w:szCs w:val="28"/>
        </w:rPr>
        <w:t>(указать полномочия п</w:t>
      </w:r>
      <w:r>
        <w:rPr>
          <w:iCs/>
          <w:sz w:val="28"/>
          <w:szCs w:val="28"/>
        </w:rPr>
        <w:t>о предоставлению муниципальной</w:t>
      </w:r>
      <w:r w:rsidRPr="001969DE">
        <w:rPr>
          <w:iCs/>
          <w:sz w:val="28"/>
          <w:szCs w:val="28"/>
        </w:rPr>
        <w:t xml:space="preserve"> услуги в наименование муниципального образования, субъекта РФ. Настоящий Административный регламент регулирует отношения, возникающие при оказании следующих подуслуг: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iCs/>
          <w:sz w:val="28"/>
          <w:szCs w:val="28"/>
        </w:rPr>
        <w:t xml:space="preserve">1. Направление уведомления о сносе объекта капитального строительства; </w:t>
      </w:r>
    </w:p>
    <w:p w:rsidR="00955C47" w:rsidRPr="001969DE" w:rsidRDefault="00955C47" w:rsidP="001A1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  2. Направление уведомления о завершении сноса объекта капитального строительства.</w:t>
      </w:r>
    </w:p>
    <w:p w:rsidR="00955C47" w:rsidRPr="001969DE" w:rsidRDefault="00955C47" w:rsidP="001A1F45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Заявител</w:t>
      </w:r>
      <w:r>
        <w:rPr>
          <w:sz w:val="28"/>
          <w:szCs w:val="28"/>
        </w:rPr>
        <w:t>ями на получение муниципальной</w:t>
      </w:r>
      <w:r w:rsidRPr="001969DE">
        <w:rPr>
          <w:sz w:val="28"/>
          <w:szCs w:val="28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955C47" w:rsidRPr="00FE1B28" w:rsidRDefault="00955C47" w:rsidP="001A1F45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3132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E1B28">
        <w:rPr>
          <w:sz w:val="28"/>
          <w:szCs w:val="28"/>
        </w:rPr>
        <w:t>. Информирование о порядке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осуществляется: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1) непосредственно при личном приеме заяв</w:t>
      </w:r>
      <w:r w:rsidRPr="00AB5E77">
        <w:rPr>
          <w:sz w:val="28"/>
          <w:szCs w:val="28"/>
        </w:rPr>
        <w:t xml:space="preserve">ителя в </w:t>
      </w:r>
      <w:r>
        <w:rPr>
          <w:sz w:val="28"/>
          <w:szCs w:val="28"/>
        </w:rPr>
        <w:t xml:space="preserve">Администрации Новодугинского сельского поселения Новодугинского района Смоленской области (далее- </w:t>
      </w:r>
      <w:r w:rsidRPr="00FE1B28">
        <w:rPr>
          <w:sz w:val="28"/>
          <w:szCs w:val="28"/>
        </w:rPr>
        <w:t>Уполномочен</w:t>
      </w:r>
      <w:r>
        <w:rPr>
          <w:sz w:val="28"/>
          <w:szCs w:val="28"/>
        </w:rPr>
        <w:t>ный</w:t>
      </w:r>
      <w:r w:rsidRPr="00FE1B28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) </w:t>
      </w:r>
      <w:r w:rsidRPr="00FE1B28">
        <w:rPr>
          <w:sz w:val="28"/>
          <w:szCs w:val="28"/>
        </w:rPr>
        <w:t>или многофункциональном центре</w:t>
      </w:r>
      <w:r>
        <w:rPr>
          <w:sz w:val="28"/>
          <w:szCs w:val="28"/>
        </w:rPr>
        <w:t xml:space="preserve"> предоставления государственных и муниципальных услуг (далее – многофункциональный центр)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2) по телефону Уполномоченном органе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или многофункциональном центре;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955C47" w:rsidRDefault="00955C47" w:rsidP="001A1F4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(https://www.gosuslugi.ru/) (далее – ЕПГУ</w:t>
      </w:r>
      <w:r>
        <w:rPr>
          <w:sz w:val="28"/>
          <w:szCs w:val="28"/>
        </w:rPr>
        <w:t>, Единый портал</w:t>
      </w:r>
      <w:r w:rsidRPr="00FE1B28">
        <w:rPr>
          <w:sz w:val="28"/>
          <w:szCs w:val="28"/>
        </w:rPr>
        <w:t>);</w:t>
      </w:r>
    </w:p>
    <w:p w:rsidR="00955C47" w:rsidRPr="003B4C67" w:rsidRDefault="00955C47" w:rsidP="001A1F4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C56C8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м</w:t>
      </w:r>
      <w:r w:rsidRPr="003C56C8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</w:t>
      </w:r>
      <w:r>
        <w:rPr>
          <w:bCs/>
          <w:sz w:val="28"/>
          <w:szCs w:val="28"/>
        </w:rPr>
        <w:t>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 официальном сайте Уполномоченного органа</w:t>
      </w:r>
      <w:r w:rsidRPr="00FE1B28">
        <w:rPr>
          <w:i/>
          <w:iCs/>
          <w:sz w:val="28"/>
          <w:szCs w:val="28"/>
        </w:rPr>
        <w:t xml:space="preserve"> </w:t>
      </w:r>
      <w:hyperlink r:id="rId9" w:history="1">
        <w:r w:rsidRPr="00BE43B7">
          <w:rPr>
            <w:rStyle w:val="Hyperlink"/>
            <w:sz w:val="28"/>
            <w:szCs w:val="28"/>
            <w:lang w:eastAsia="en-US"/>
          </w:rPr>
          <w:t>https://novodugino.admin-smolensk.ru</w:t>
        </w:r>
      </w:hyperlink>
      <w:r>
        <w:rPr>
          <w:sz w:val="28"/>
          <w:szCs w:val="28"/>
          <w:lang w:eastAsia="en-US"/>
        </w:rPr>
        <w:t xml:space="preserve"> </w:t>
      </w:r>
      <w:r w:rsidRPr="00872F43">
        <w:rPr>
          <w:rStyle w:val="Hyperlink"/>
          <w:color w:val="auto"/>
          <w:sz w:val="28"/>
          <w:szCs w:val="28"/>
          <w:u w:val="none"/>
        </w:rPr>
        <w:t>в подразделе «Новодугинское сельское поселение»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>. Информирование осуществляется по вопросам, касающимся: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способов подачи </w:t>
      </w:r>
      <w:r w:rsidRPr="00E220BC">
        <w:rPr>
          <w:bCs/>
          <w:sz w:val="28"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AD71FB">
        <w:rPr>
          <w:bCs/>
          <w:sz w:val="28"/>
          <w:szCs w:val="28"/>
        </w:rPr>
        <w:t xml:space="preserve"> (далее – уведомление </w:t>
      </w:r>
      <w:r>
        <w:rPr>
          <w:bCs/>
          <w:sz w:val="28"/>
          <w:szCs w:val="28"/>
        </w:rPr>
        <w:t>о сносе, уведомление о завершении сноса соответственно</w:t>
      </w:r>
      <w:r w:rsidRPr="00AD71FB">
        <w:rPr>
          <w:bCs/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955C47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адресов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многофункциональных центров, обращение в которые необходимо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>услуги;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справочной информации о работе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(структурн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подразделений Уполномоченного органа</w:t>
      </w:r>
      <w:r>
        <w:rPr>
          <w:sz w:val="28"/>
          <w:szCs w:val="28"/>
        </w:rPr>
        <w:t>)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и сроков предоставления муниципальной 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порядка получения сведений о ходе рассмотрения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и о результатах предоставления муниципальной 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</w:t>
      </w:r>
      <w:r>
        <w:rPr>
          <w:sz w:val="28"/>
          <w:szCs w:val="28"/>
        </w:rPr>
        <w:t xml:space="preserve">услуги </w:t>
      </w:r>
      <w:r w:rsidRPr="00FE1B28">
        <w:rPr>
          <w:sz w:val="28"/>
          <w:szCs w:val="28"/>
        </w:rPr>
        <w:t>осуществляется бесплатно.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может самостоятельно дать ответ, телефонный звонок</w:t>
      </w:r>
      <w:r w:rsidRPr="00FE1B28">
        <w:rPr>
          <w:i/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изложить обращение в письменной форме; 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назначить другое время для консультаций.</w:t>
      </w:r>
    </w:p>
    <w:p w:rsidR="00955C47" w:rsidRPr="00FE1B28" w:rsidRDefault="00955C47" w:rsidP="001A1F45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муниципальной услуги, подробно в </w:t>
      </w:r>
      <w:r w:rsidRPr="008240EE">
        <w:rPr>
          <w:sz w:val="28"/>
          <w:szCs w:val="28"/>
        </w:rPr>
        <w:t xml:space="preserve">письменной форме разъясняет гражданину сведения по вопросам, указанным в </w:t>
      </w:r>
      <w:hyperlink w:anchor="Par84" w:history="1">
        <w:r w:rsidRPr="008240EE">
          <w:rPr>
            <w:sz w:val="28"/>
            <w:szCs w:val="28"/>
          </w:rPr>
          <w:t>пункте</w:t>
        </w:r>
      </w:hyperlink>
      <w:r w:rsidRPr="008240EE">
        <w:rPr>
          <w:sz w:val="28"/>
          <w:szCs w:val="28"/>
        </w:rPr>
        <w:t xml:space="preserve"> 1.5. настоящего Административного регламента в порядке, установленном Федеральным законом</w:t>
      </w:r>
      <w:r w:rsidRPr="00FE1B28">
        <w:rPr>
          <w:sz w:val="28"/>
          <w:szCs w:val="28"/>
        </w:rPr>
        <w:t xml:space="preserve"> от 2 мая 2006 </w:t>
      </w:r>
      <w:r>
        <w:rPr>
          <w:sz w:val="28"/>
          <w:szCs w:val="28"/>
        </w:rPr>
        <w:t>года</w:t>
      </w:r>
      <w:r w:rsidRPr="00FE1B28">
        <w:rPr>
          <w:sz w:val="28"/>
          <w:szCs w:val="28"/>
        </w:rPr>
        <w:t xml:space="preserve"> № 59-ФЗ «О</w:t>
      </w:r>
      <w:r>
        <w:rPr>
          <w:sz w:val="28"/>
          <w:szCs w:val="28"/>
        </w:rPr>
        <w:t> </w:t>
      </w:r>
      <w:r w:rsidRPr="00FE1B28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 месте нахождения и графике работы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1.10. В залах ожидания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E1B28">
        <w:rPr>
          <w:sz w:val="28"/>
        </w:rPr>
        <w:t xml:space="preserve">1.12. Информация о ходе рассмотрения </w:t>
      </w:r>
      <w:r w:rsidRPr="00AD71FB">
        <w:rPr>
          <w:bCs/>
          <w:sz w:val="28"/>
        </w:rPr>
        <w:t>уведомлени</w:t>
      </w:r>
      <w:r>
        <w:rPr>
          <w:bCs/>
          <w:sz w:val="28"/>
        </w:rPr>
        <w:t>я</w:t>
      </w:r>
      <w:r w:rsidRPr="00AD71FB">
        <w:rPr>
          <w:bCs/>
          <w:sz w:val="28"/>
        </w:rPr>
        <w:t xml:space="preserve"> об окончании строительства</w:t>
      </w:r>
      <w:r w:rsidRPr="00FE1B28">
        <w:rPr>
          <w:sz w:val="28"/>
        </w:rPr>
        <w:t xml:space="preserve"> и о результатах предоставления </w:t>
      </w:r>
      <w:r w:rsidRPr="00FE1B28">
        <w:rPr>
          <w:sz w:val="28"/>
          <w:szCs w:val="28"/>
        </w:rPr>
        <w:t>муниципальной</w:t>
      </w:r>
      <w:r w:rsidRPr="00FE1B28">
        <w:rPr>
          <w:sz w:val="28"/>
        </w:rPr>
        <w:t xml:space="preserve"> услуги может быть получена заявителем (его представителем) в личном кабинете на </w:t>
      </w:r>
      <w:r w:rsidRPr="00FE1B28">
        <w:rPr>
          <w:sz w:val="28"/>
          <w:szCs w:val="28"/>
        </w:rPr>
        <w:t>ЕПГУ</w:t>
      </w:r>
      <w:r w:rsidRPr="00FE1B28">
        <w:rPr>
          <w:sz w:val="28"/>
        </w:rPr>
        <w:t xml:space="preserve">, </w:t>
      </w:r>
      <w:bookmarkStart w:id="0" w:name="_Hlk79013065"/>
      <w:r>
        <w:rPr>
          <w:sz w:val="28"/>
        </w:rPr>
        <w:t xml:space="preserve">региональном портале, </w:t>
      </w:r>
      <w:bookmarkEnd w:id="0"/>
      <w:r w:rsidRPr="00FE1B28">
        <w:rPr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E1B28">
        <w:rPr>
          <w:b/>
          <w:bCs/>
          <w:sz w:val="28"/>
          <w:szCs w:val="28"/>
        </w:rPr>
        <w:t xml:space="preserve">II. Стандарт предоставления </w:t>
      </w:r>
      <w:r w:rsidRPr="000E1A55">
        <w:rPr>
          <w:b/>
          <w:bCs/>
          <w:sz w:val="28"/>
          <w:szCs w:val="28"/>
        </w:rPr>
        <w:t>муниципальной</w:t>
      </w:r>
      <w:r w:rsidRPr="00FE1B28">
        <w:rPr>
          <w:sz w:val="28"/>
          <w:szCs w:val="28"/>
        </w:rPr>
        <w:t xml:space="preserve"> </w:t>
      </w:r>
      <w:r w:rsidRPr="00FE1B28">
        <w:rPr>
          <w:b/>
          <w:bCs/>
          <w:sz w:val="28"/>
          <w:szCs w:val="28"/>
        </w:rPr>
        <w:t>услуги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 Наименование </w:t>
      </w:r>
      <w:r w:rsidRPr="003C56C8">
        <w:rPr>
          <w:bCs/>
          <w:sz w:val="28"/>
          <w:szCs w:val="28"/>
        </w:rPr>
        <w:t>муниципальной услуги - "</w:t>
      </w:r>
      <w:r w:rsidRPr="003A4084">
        <w:t xml:space="preserve"> </w:t>
      </w:r>
      <w:r w:rsidRPr="003A4084">
        <w:rPr>
          <w:bCs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3C56C8">
        <w:rPr>
          <w:bCs/>
          <w:sz w:val="28"/>
          <w:szCs w:val="28"/>
        </w:rPr>
        <w:t>".</w:t>
      </w:r>
    </w:p>
    <w:p w:rsidR="00955C47" w:rsidRPr="00C4266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3C56C8">
        <w:rPr>
          <w:bCs/>
          <w:sz w:val="28"/>
          <w:szCs w:val="28"/>
        </w:rPr>
        <w:t xml:space="preserve"> услуга предоставляется Уполномоченным органом </w:t>
      </w:r>
      <w:r>
        <w:rPr>
          <w:bCs/>
          <w:sz w:val="28"/>
          <w:szCs w:val="28"/>
        </w:rPr>
        <w:t>-</w:t>
      </w:r>
      <w:r w:rsidRPr="00C42668">
        <w:rPr>
          <w:bCs/>
          <w:iCs/>
          <w:sz w:val="28"/>
          <w:szCs w:val="28"/>
        </w:rPr>
        <w:t>Администрацией Новодугинского сельского поселения Новодугинского района Смоленской области.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2. Состав заявителей.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Заявителями при обращении за получением услуги являются застройщики.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с требованиями законодательства Российской Федерации.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3. Правовые основания для предоставления услуги: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Градостроительный кодекс Российской Федерации;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Земельный кодекс Российской Федерации;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"Об электронной подписи";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Федеральный закон "О персональных данных";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22 декабря 2012 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1376 "Об утверждении Правил организации деятельности многофункциональных центров предоставления государственных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и муниципальных услуг";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3C56C8"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25 января 2013 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 33 "Об использовании простой электронной подписи при оказании государственных и муниципальных услуг";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18 марта 2015 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</w:t>
      </w:r>
      <w:r w:rsidRPr="003C56C8">
        <w:rPr>
          <w:bCs/>
          <w:sz w:val="28"/>
          <w:szCs w:val="28"/>
        </w:rPr>
        <w:br/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постановление Правительства Российской Федерации от 26 марта 2016 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236 "О требованиях к предоставлению в электронной форме государственных и муниципальных услуг";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4. Заявитель или его представитель представляет в уполномоченные органы местного самоуправления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одним из следующих способов по выбору заявителя: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 в электронной форме посредством федеральной государственной информационной системы "Единый портал государственных </w:t>
      </w:r>
      <w:r w:rsidRPr="003C56C8">
        <w:rPr>
          <w:bCs/>
          <w:sz w:val="28"/>
          <w:szCs w:val="28"/>
        </w:rPr>
        <w:br/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 случае направления уведомления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уведомления о завершении сноса </w:t>
      </w:r>
      <w:r w:rsidRPr="003C56C8">
        <w:rPr>
          <w:bCs/>
          <w:sz w:val="28"/>
          <w:szCs w:val="28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</w:t>
      </w:r>
      <w:r>
        <w:rPr>
          <w:bCs/>
          <w:sz w:val="28"/>
          <w:szCs w:val="28"/>
        </w:rPr>
        <w:t>ЕСИА</w:t>
      </w:r>
      <w:r w:rsidRPr="003C56C8">
        <w:rPr>
          <w:bCs/>
          <w:sz w:val="28"/>
          <w:szCs w:val="28"/>
        </w:rPr>
        <w:t>), заполняет форм</w:t>
      </w:r>
      <w:r>
        <w:rPr>
          <w:bCs/>
          <w:sz w:val="28"/>
          <w:szCs w:val="28"/>
        </w:rPr>
        <w:t>ы</w:t>
      </w:r>
      <w:r w:rsidRPr="003C56C8">
        <w:rPr>
          <w:bCs/>
          <w:sz w:val="28"/>
          <w:szCs w:val="28"/>
        </w:rPr>
        <w:t xml:space="preserve"> указанн</w:t>
      </w:r>
      <w:r>
        <w:rPr>
          <w:bCs/>
          <w:sz w:val="28"/>
          <w:szCs w:val="28"/>
        </w:rPr>
        <w:t>ых</w:t>
      </w:r>
      <w:r w:rsidRPr="003C56C8">
        <w:rPr>
          <w:bCs/>
          <w:sz w:val="28"/>
          <w:szCs w:val="28"/>
        </w:rPr>
        <w:t xml:space="preserve"> 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с использованием интерактивной формы в электронном виде. 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Уведомление</w:t>
      </w:r>
      <w:r w:rsidRPr="004C4D37">
        <w:rPr>
          <w:bCs/>
          <w:sz w:val="28"/>
          <w:szCs w:val="28"/>
        </w:rPr>
        <w:t xml:space="preserve"> о сносе, уведомление о завершении сноса</w:t>
      </w:r>
      <w:r w:rsidRPr="003C56C8">
        <w:rPr>
          <w:bCs/>
          <w:sz w:val="28"/>
          <w:szCs w:val="28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>
        <w:rPr>
          <w:bCs/>
          <w:sz w:val="28"/>
          <w:szCs w:val="28"/>
        </w:rPr>
        <w:t>е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. Уведомление</w:t>
      </w:r>
      <w:r w:rsidRPr="00AD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сносе, уведомление о завершении сноса </w:t>
      </w:r>
      <w:r w:rsidRPr="003C56C8">
        <w:rPr>
          <w:bCs/>
          <w:sz w:val="28"/>
          <w:szCs w:val="28"/>
        </w:rPr>
        <w:t>подписыва</w:t>
      </w:r>
      <w:r>
        <w:rPr>
          <w:bCs/>
          <w:sz w:val="28"/>
          <w:szCs w:val="28"/>
        </w:rPr>
        <w:t>ю</w:t>
      </w:r>
      <w:r w:rsidRPr="003C56C8">
        <w:rPr>
          <w:bCs/>
          <w:sz w:val="28"/>
          <w:szCs w:val="28"/>
        </w:rPr>
        <w:t xml:space="preserve"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в соответствии с соглашением о взаимодействии между многофункциональным центром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полномоченным органом в соответствии с постановлением Правительства Российской Федерации от 27 сентября 2011 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 797</w:t>
      </w:r>
      <w:r>
        <w:rPr>
          <w:bCs/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</w:t>
      </w:r>
      <w:r>
        <w:rPr>
          <w:bCs/>
          <w:sz w:val="28"/>
          <w:szCs w:val="28"/>
        </w:rPr>
        <w:t>года</w:t>
      </w:r>
      <w:r w:rsidRPr="003C56C8">
        <w:rPr>
          <w:bCs/>
          <w:sz w:val="28"/>
          <w:szCs w:val="28"/>
        </w:rPr>
        <w:t xml:space="preserve">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5. Документы, прилагаемые к уведомлению </w:t>
      </w:r>
      <w:r w:rsidRPr="002672A8">
        <w:rPr>
          <w:bCs/>
          <w:sz w:val="28"/>
          <w:szCs w:val="28"/>
        </w:rPr>
        <w:t>о сносе, уведомлени</w:t>
      </w:r>
      <w:r>
        <w:rPr>
          <w:bCs/>
          <w:sz w:val="28"/>
          <w:szCs w:val="28"/>
        </w:rPr>
        <w:t>ю</w:t>
      </w:r>
      <w:r w:rsidRPr="002672A8">
        <w:rPr>
          <w:bCs/>
          <w:sz w:val="28"/>
          <w:szCs w:val="28"/>
        </w:rPr>
        <w:t xml:space="preserve">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б) doc, docx, odt - для документов с текстовым содержанием, </w:t>
      </w:r>
      <w:r w:rsidRPr="003C56C8">
        <w:rPr>
          <w:bCs/>
          <w:sz w:val="28"/>
          <w:szCs w:val="28"/>
        </w:rPr>
        <w:br/>
        <w:t>не включающим формулы;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6. В случае если оригиналы документов, прилагаемых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"цветной" или "режим полной цветопередачи" (при наличии </w:t>
      </w:r>
      <w:r w:rsidRPr="003C56C8">
        <w:rPr>
          <w:bCs/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7.  Документы, прилагаемые заявителем к уведомлению </w:t>
      </w:r>
      <w:r>
        <w:rPr>
          <w:bCs/>
          <w:sz w:val="28"/>
          <w:szCs w:val="28"/>
        </w:rPr>
        <w:t>о сносе, уведомлению о завершении сноса</w:t>
      </w:r>
      <w:r w:rsidRPr="003C56C8">
        <w:rPr>
          <w:bCs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2.8.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35846">
        <w:rPr>
          <w:bCs/>
          <w:sz w:val="28"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1969DE">
        <w:rPr>
          <w:bCs/>
          <w:sz w:val="28"/>
          <w:szCs w:val="28"/>
        </w:rPr>
        <w:t>результаты и материалы обследования объекта капитального строительства (в случае направления уведомления о сносе);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1969DE">
        <w:rPr>
          <w:bCs/>
          <w:sz w:val="28"/>
          <w:szCs w:val="28"/>
        </w:rPr>
        <w:t>) проект организации работ по сносу объекта капитального строительства (в случае направления уведомления о сносе);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969DE">
        <w:rPr>
          <w:bCs/>
          <w:sz w:val="28"/>
          <w:szCs w:val="28"/>
        </w:rPr>
        <w:t>) уведомление о завершении сноса.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</w:t>
      </w:r>
      <w:r w:rsidRPr="001969DE">
        <w:rPr>
          <w:bCs/>
          <w:sz w:val="28"/>
          <w:szCs w:val="28"/>
        </w:rPr>
        <w:tab/>
        <w:t>решение суда о сносе объекта капитального строительства: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 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г)</w:t>
      </w:r>
      <w:r w:rsidRPr="001969DE">
        <w:rPr>
          <w:bCs/>
          <w:sz w:val="28"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2.10.  Уведомления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вне рабочего времени </w:t>
      </w:r>
      <w:r>
        <w:rPr>
          <w:bCs/>
          <w:sz w:val="28"/>
          <w:szCs w:val="28"/>
        </w:rPr>
        <w:t>У</w:t>
      </w:r>
      <w:r w:rsidRPr="003C56C8">
        <w:rPr>
          <w:bCs/>
          <w:sz w:val="28"/>
          <w:szCs w:val="28"/>
        </w:rPr>
        <w:t xml:space="preserve">полномоченного органа либо в выходной, нерабочий праздничный день днем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считается первый рабочий день, следующий за днем направления указанного уведомления.</w:t>
      </w:r>
      <w:r>
        <w:rPr>
          <w:bCs/>
          <w:sz w:val="28"/>
          <w:szCs w:val="28"/>
        </w:rPr>
        <w:t xml:space="preserve"> 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11. Срок предоставления услуги составляет не более семи рабочих дней со дня поступления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2.12. Основания для отказа в предоставлении </w:t>
      </w:r>
      <w:r>
        <w:rPr>
          <w:bCs/>
          <w:sz w:val="28"/>
          <w:szCs w:val="28"/>
        </w:rPr>
        <w:t>муниципальной</w:t>
      </w:r>
      <w:r w:rsidRPr="001969DE">
        <w:rPr>
          <w:bCs/>
          <w:sz w:val="28"/>
          <w:szCs w:val="28"/>
        </w:rPr>
        <w:t xml:space="preserve"> услуги: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</w:t>
      </w:r>
      <w:r w:rsidRPr="001969DE">
        <w:rPr>
          <w:bCs/>
          <w:sz w:val="28"/>
          <w:szCs w:val="28"/>
        </w:rPr>
        <w:tab/>
        <w:t>случае</w:t>
      </w:r>
      <w:r w:rsidRPr="001969DE">
        <w:rPr>
          <w:bCs/>
          <w:sz w:val="28"/>
          <w:szCs w:val="28"/>
        </w:rPr>
        <w:tab/>
        <w:t>обращения</w:t>
      </w:r>
      <w:r w:rsidRPr="001969DE">
        <w:rPr>
          <w:bCs/>
          <w:sz w:val="28"/>
          <w:szCs w:val="28"/>
        </w:rPr>
        <w:tab/>
        <w:t>за</w:t>
      </w:r>
      <w:r w:rsidRPr="001969DE">
        <w:rPr>
          <w:bCs/>
          <w:sz w:val="28"/>
          <w:szCs w:val="28"/>
        </w:rPr>
        <w:tab/>
        <w:t>услугой</w:t>
      </w:r>
      <w:r w:rsidRPr="001969DE">
        <w:rPr>
          <w:bCs/>
          <w:sz w:val="28"/>
          <w:szCs w:val="28"/>
        </w:rPr>
        <w:tab/>
        <w:t>«Направление</w:t>
      </w:r>
      <w:r w:rsidRPr="001969DE">
        <w:rPr>
          <w:bCs/>
          <w:sz w:val="28"/>
          <w:szCs w:val="28"/>
        </w:rPr>
        <w:tab/>
        <w:t>уведомления о планируемом сносе объекта капитального строительства»: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3)</w:t>
      </w:r>
      <w:r w:rsidRPr="001969DE">
        <w:rPr>
          <w:bCs/>
          <w:sz w:val="28"/>
          <w:szCs w:val="28"/>
        </w:rPr>
        <w:tab/>
        <w:t>заявитель не является правообладателем объекта капитального строительства;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4)</w:t>
      </w:r>
      <w:r w:rsidRPr="001969DE">
        <w:rPr>
          <w:bCs/>
          <w:sz w:val="28"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з) представление неполного комплекта документов, необходимых для предоставления услуги».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14. 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оформляется </w:t>
      </w:r>
      <w:r>
        <w:rPr>
          <w:bCs/>
          <w:sz w:val="28"/>
          <w:szCs w:val="28"/>
        </w:rPr>
        <w:t>по форме согласно Приложению № 3</w:t>
      </w:r>
      <w:r w:rsidRPr="003C56C8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Административному регламенту</w:t>
      </w:r>
      <w:r w:rsidRPr="003C56C8">
        <w:rPr>
          <w:bCs/>
          <w:sz w:val="28"/>
          <w:szCs w:val="28"/>
        </w:rPr>
        <w:t>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15. Решение об отказе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направляется заявителю способом, определенным заявителем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, не позднее рабочего для, следующего за днем получения </w:t>
      </w:r>
      <w:r>
        <w:rPr>
          <w:bCs/>
          <w:sz w:val="28"/>
          <w:szCs w:val="28"/>
        </w:rPr>
        <w:t>заявления</w:t>
      </w:r>
      <w:r w:rsidRPr="003C56C8">
        <w:rPr>
          <w:bCs/>
          <w:sz w:val="28"/>
          <w:szCs w:val="28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. 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16. Отказ в приеме документов, указанных в пункте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не препятствует повторному обращению заявителя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 xml:space="preserve"> за получением услуги.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2.17. В соответствии с письмом Минцифры – указанный пункт исключить.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2.18. Результатом предоставления услуги является: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случае   обращения за услугой «Направление   уведомления о планируемом сносе объекта капитального строительства: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уведомлени</w:t>
      </w:r>
      <w:r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о планируемом сносе объекта капитального строительства (форма приведена в Приложении №</w:t>
      </w:r>
      <w:r>
        <w:rPr>
          <w:bCs/>
          <w:sz w:val="28"/>
          <w:szCs w:val="28"/>
        </w:rPr>
        <w:t>1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955C47" w:rsidRPr="001969DE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1)</w:t>
      </w:r>
      <w:r w:rsidRPr="001969DE">
        <w:rPr>
          <w:bCs/>
          <w:sz w:val="28"/>
          <w:szCs w:val="28"/>
        </w:rPr>
        <w:tab/>
        <w:t>уведомлени</w:t>
      </w:r>
      <w:r>
        <w:rPr>
          <w:bCs/>
          <w:sz w:val="28"/>
          <w:szCs w:val="28"/>
        </w:rPr>
        <w:t>е</w:t>
      </w:r>
      <w:r w:rsidRPr="001969DE">
        <w:rPr>
          <w:bCs/>
          <w:sz w:val="28"/>
          <w:szCs w:val="28"/>
        </w:rPr>
        <w:t xml:space="preserve"> о завершении сноса объекта капитального    строительства (форма приведена в Приложении №</w:t>
      </w:r>
      <w:r>
        <w:rPr>
          <w:bCs/>
          <w:sz w:val="28"/>
          <w:szCs w:val="28"/>
        </w:rPr>
        <w:t>2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69DE">
        <w:rPr>
          <w:bCs/>
          <w:sz w:val="28"/>
          <w:szCs w:val="28"/>
        </w:rPr>
        <w:t>2)</w:t>
      </w:r>
      <w:r w:rsidRPr="001969DE">
        <w:rPr>
          <w:bCs/>
          <w:sz w:val="28"/>
          <w:szCs w:val="28"/>
        </w:rPr>
        <w:tab/>
        <w:t>отказ в предоставлении услуги (форма приведена в Приложении №</w:t>
      </w:r>
      <w:r>
        <w:rPr>
          <w:bCs/>
          <w:sz w:val="28"/>
          <w:szCs w:val="28"/>
        </w:rPr>
        <w:t>3</w:t>
      </w:r>
      <w:r w:rsidRPr="001969DE">
        <w:rPr>
          <w:bCs/>
          <w:sz w:val="28"/>
          <w:szCs w:val="28"/>
        </w:rPr>
        <w:t xml:space="preserve"> к настоящему Административному регламенту).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19. Формы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3C56C8">
        <w:rPr>
          <w:bCs/>
          <w:sz w:val="28"/>
          <w:szCs w:val="28"/>
        </w:rPr>
        <w:t>. Предоставление услуги осуществляется без взимания платы.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3C56C8">
        <w:rPr>
          <w:bCs/>
          <w:sz w:val="28"/>
          <w:szCs w:val="28"/>
        </w:rPr>
        <w:t xml:space="preserve">. 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«а»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, направленного способом, указанным в подпункте «б» пункта </w:t>
      </w:r>
      <w:r>
        <w:rPr>
          <w:bCs/>
          <w:sz w:val="28"/>
          <w:szCs w:val="28"/>
        </w:rPr>
        <w:t>2.</w:t>
      </w:r>
      <w:r w:rsidRPr="003C56C8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настоящего Административного регламента</w:t>
      </w:r>
      <w:r w:rsidRPr="003C56C8">
        <w:rPr>
          <w:bCs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а) на бумажном носителе посредством личного обращения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б) в электронной форме посредством электронной почты.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На основании запроса сведения о ходе рассмотрения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доводятся до заявителя в устной форме (при личном обращении либо по телефону в </w:t>
      </w:r>
      <w:r>
        <w:rPr>
          <w:bCs/>
          <w:sz w:val="28"/>
          <w:szCs w:val="28"/>
        </w:rPr>
        <w:t>Уполномоченный орган</w:t>
      </w:r>
      <w:r w:rsidRPr="003C56C8">
        <w:rPr>
          <w:bCs/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2.22. </w:t>
      </w:r>
      <w:r w:rsidRPr="003C56C8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1B35D8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 </w:t>
      </w:r>
      <w:r w:rsidRPr="003C56C8">
        <w:rPr>
          <w:bCs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bCs/>
          <w:sz w:val="28"/>
          <w:szCs w:val="28"/>
        </w:rPr>
        <w:t>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bCs/>
          <w:sz w:val="28"/>
          <w:szCs w:val="28"/>
        </w:rPr>
        <w:t>Смоленской области</w:t>
      </w:r>
      <w:r w:rsidRPr="003C56C8">
        <w:rPr>
          <w:bCs/>
          <w:sz w:val="28"/>
          <w:szCs w:val="28"/>
        </w:rPr>
        <w:t xml:space="preserve">, муниципальными правовыми актами </w:t>
      </w:r>
      <w:r>
        <w:rPr>
          <w:bCs/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 w:rsidRPr="003C56C8">
        <w:rPr>
          <w:bCs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bCs/>
          <w:sz w:val="28"/>
          <w:szCs w:val="28"/>
        </w:rPr>
        <w:t>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>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ошибок в уведомлени</w:t>
      </w:r>
      <w:r>
        <w:rPr>
          <w:bCs/>
          <w:sz w:val="28"/>
          <w:szCs w:val="28"/>
        </w:rPr>
        <w:t>и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уведомлении о завершении сноса</w:t>
      </w:r>
      <w:r w:rsidRPr="003C56C8">
        <w:rPr>
          <w:bCs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bCs/>
          <w:sz w:val="28"/>
          <w:szCs w:val="28"/>
        </w:rPr>
        <w:t>муниципальной</w:t>
      </w:r>
      <w:r w:rsidRPr="003C56C8">
        <w:rPr>
          <w:bCs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2.</w:t>
      </w:r>
      <w:r>
        <w:rPr>
          <w:sz w:val="28"/>
          <w:szCs w:val="28"/>
        </w:rPr>
        <w:t>25</w:t>
      </w:r>
      <w:r w:rsidRPr="00FE1B28">
        <w:rPr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 xml:space="preserve"> и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а также выдача результатов </w:t>
      </w:r>
      <w:r>
        <w:rPr>
          <w:sz w:val="28"/>
          <w:szCs w:val="28"/>
        </w:rPr>
        <w:t xml:space="preserve">предоставления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55C47" w:rsidRPr="00FE1B28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Центральный вход в здание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955C47" w:rsidRPr="00FE1B28" w:rsidRDefault="00955C47" w:rsidP="001A1F4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наименование;</w:t>
      </w:r>
    </w:p>
    <w:p w:rsidR="00955C47" w:rsidRPr="00FE1B28" w:rsidRDefault="00955C47" w:rsidP="001A1F4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местонахождение и юридический адрес;</w:t>
      </w:r>
    </w:p>
    <w:p w:rsidR="00955C47" w:rsidRPr="00FE1B28" w:rsidRDefault="00955C47" w:rsidP="001A1F4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режим работы;</w:t>
      </w:r>
    </w:p>
    <w:p w:rsidR="00955C47" w:rsidRPr="00FE1B28" w:rsidRDefault="00955C47" w:rsidP="001A1F4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 приема;</w:t>
      </w:r>
    </w:p>
    <w:p w:rsidR="00955C47" w:rsidRPr="00FE1B28" w:rsidRDefault="00955C47" w:rsidP="001A1F4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телефонов для справок.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Помещения, в которых предоставляется муниципальная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услуга, оснащаются: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противопожарной системой и средствами пожаротушения;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системой оповещения о возникновении чрезвычайной ситуации;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средствами оказания первой медицинской помощи;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туалетными комнатами для посетителей.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номера кабинета и наименования отдела;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графика приема Заявителей.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</w:t>
      </w:r>
      <w:r>
        <w:rPr>
          <w:sz w:val="28"/>
          <w:szCs w:val="28"/>
        </w:rPr>
        <w:t>ой</w:t>
      </w:r>
      <w:r w:rsidRPr="00FE1B28">
        <w:rPr>
          <w:sz w:val="28"/>
          <w:szCs w:val="28"/>
        </w:rPr>
        <w:t xml:space="preserve"> услуги инвалидам обеспечиваются: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услуге с учетом ограничений их жизнедеятельности;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допуск сурдопереводчика и тифлосурдопереводчика;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E1B28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>
        <w:rPr>
          <w:sz w:val="28"/>
          <w:szCs w:val="28"/>
        </w:rPr>
        <w:t>ые</w:t>
      </w:r>
      <w:r w:rsidRPr="00FE1B28">
        <w:rPr>
          <w:sz w:val="28"/>
          <w:szCs w:val="28"/>
        </w:rPr>
        <w:t xml:space="preserve"> услуги;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>
        <w:rPr>
          <w:sz w:val="28"/>
          <w:szCs w:val="28"/>
        </w:rPr>
        <w:t>ых</w:t>
      </w:r>
      <w:r w:rsidRPr="00FE1B28">
        <w:rPr>
          <w:sz w:val="28"/>
          <w:szCs w:val="28"/>
        </w:rPr>
        <w:t xml:space="preserve"> услуг наравне с другими лицами.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2.26. </w:t>
      </w:r>
      <w:r w:rsidRPr="003C56C8">
        <w:rPr>
          <w:bCs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заявителем уведомлений о предоставлении муниципальной услуги с помощью ЕПГУ</w:t>
      </w:r>
      <w:r>
        <w:rPr>
          <w:bCs/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bCs/>
          <w:sz w:val="28"/>
          <w:szCs w:val="28"/>
        </w:rPr>
        <w:t>регионально</w:t>
      </w:r>
      <w:r>
        <w:rPr>
          <w:bCs/>
          <w:sz w:val="28"/>
          <w:szCs w:val="28"/>
        </w:rPr>
        <w:t>го</w:t>
      </w:r>
      <w:r w:rsidRPr="00743532">
        <w:rPr>
          <w:bCs/>
          <w:sz w:val="28"/>
          <w:szCs w:val="28"/>
        </w:rPr>
        <w:t xml:space="preserve"> портал</w:t>
      </w:r>
      <w:r>
        <w:rPr>
          <w:bCs/>
          <w:sz w:val="28"/>
          <w:szCs w:val="28"/>
        </w:rPr>
        <w:t>а</w:t>
      </w:r>
      <w:r w:rsidRPr="003C56C8">
        <w:rPr>
          <w:bCs/>
          <w:sz w:val="28"/>
          <w:szCs w:val="28"/>
        </w:rPr>
        <w:t>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34</w:t>
      </w:r>
      <w:r w:rsidRPr="003C56C8">
        <w:rPr>
          <w:bCs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55C47" w:rsidRPr="003C56C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6C8">
        <w:rPr>
          <w:bCs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55C47" w:rsidRPr="00D52707" w:rsidRDefault="00955C47" w:rsidP="001A1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III</w:t>
      </w:r>
      <w:r w:rsidRPr="00FE1B28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3.1</w:t>
      </w:r>
      <w:r>
        <w:rPr>
          <w:sz w:val="28"/>
          <w:szCs w:val="28"/>
        </w:rPr>
        <w:t>. Предоставление муниципальной</w:t>
      </w:r>
      <w:r w:rsidRPr="001969D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1)</w:t>
      </w:r>
      <w:r w:rsidRPr="001969DE">
        <w:rPr>
          <w:sz w:val="28"/>
          <w:szCs w:val="28"/>
        </w:rPr>
        <w:tab/>
        <w:t>проверка документов и регистрация заявления;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2)</w:t>
      </w:r>
      <w:r w:rsidRPr="001969DE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3)</w:t>
      </w:r>
      <w:r w:rsidRPr="001969DE">
        <w:rPr>
          <w:sz w:val="28"/>
          <w:szCs w:val="28"/>
        </w:rPr>
        <w:tab/>
        <w:t>рассмотрение документов и сведений;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4)</w:t>
      </w:r>
      <w:r w:rsidRPr="001969DE">
        <w:rPr>
          <w:sz w:val="28"/>
          <w:szCs w:val="28"/>
        </w:rPr>
        <w:tab/>
        <w:t>принятие решения;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5)</w:t>
      </w:r>
      <w:r w:rsidRPr="001969DE">
        <w:rPr>
          <w:sz w:val="28"/>
          <w:szCs w:val="28"/>
        </w:rPr>
        <w:tab/>
        <w:t>выдача результата;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6)</w:t>
      </w:r>
      <w:r w:rsidRPr="001969DE">
        <w:rPr>
          <w:sz w:val="28"/>
          <w:szCs w:val="28"/>
        </w:rPr>
        <w:tab/>
        <w:t>в</w:t>
      </w:r>
      <w:r>
        <w:rPr>
          <w:sz w:val="28"/>
          <w:szCs w:val="28"/>
        </w:rPr>
        <w:t>несение результата муниципальной</w:t>
      </w:r>
      <w:r w:rsidRPr="001969DE">
        <w:rPr>
          <w:sz w:val="28"/>
          <w:szCs w:val="28"/>
        </w:rPr>
        <w:t xml:space="preserve"> услуги в реестр юридически значимых записей.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Описание административных процедур представлено в Приложении №</w:t>
      </w:r>
      <w:r>
        <w:rPr>
          <w:sz w:val="28"/>
          <w:szCs w:val="28"/>
        </w:rPr>
        <w:t>3</w:t>
      </w:r>
      <w:r w:rsidRPr="001969DE">
        <w:rPr>
          <w:sz w:val="28"/>
          <w:szCs w:val="28"/>
        </w:rPr>
        <w:t xml:space="preserve"> к настоящему Административному регламенту»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 w:rsidRPr="001969DE">
        <w:rPr>
          <w:sz w:val="28"/>
          <w:szCs w:val="28"/>
        </w:rPr>
        <w:t xml:space="preserve">прием, проверка документов и регистрация </w:t>
      </w:r>
      <w:r w:rsidRPr="001969DE">
        <w:rPr>
          <w:bCs/>
          <w:sz w:val="28"/>
          <w:szCs w:val="28"/>
        </w:rPr>
        <w:t>уведомления о планируемом сносе, уведомления о завершении сноса;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рассмотрение документов и сведений;</w:t>
      </w:r>
    </w:p>
    <w:p w:rsidR="00955C47" w:rsidRPr="001969DE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принятие решения;</w:t>
      </w:r>
    </w:p>
    <w:p w:rsidR="00955C47" w:rsidRPr="00FE1B28" w:rsidRDefault="00955C47" w:rsidP="001A1F4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выдача результата.</w:t>
      </w:r>
      <w:r w:rsidRPr="00FE1B28">
        <w:rPr>
          <w:sz w:val="28"/>
          <w:szCs w:val="28"/>
        </w:rPr>
        <w:t xml:space="preserve"> 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прием и регистрация Уполномоченным органом</w:t>
      </w:r>
      <w:r>
        <w:rPr>
          <w:sz w:val="28"/>
          <w:szCs w:val="28"/>
        </w:rPr>
        <w:t xml:space="preserve">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получение результата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услуги; 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получение сведений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либо действия (бездействие) должностных лиц Уполномоченного органа, предоставляющего муниципальную услугу, либо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муниципального служащего.</w:t>
      </w:r>
    </w:p>
    <w:p w:rsidR="00955C47" w:rsidRPr="001969DE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3.3. Формирование уведомления о планируемом сносе, уведомления о завершении сноса.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 xml:space="preserve">Формирование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 xml:space="preserve">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</w:t>
      </w:r>
      <w:r w:rsidRPr="001969DE">
        <w:rPr>
          <w:bCs/>
          <w:sz w:val="28"/>
          <w:szCs w:val="28"/>
        </w:rPr>
        <w:t xml:space="preserve">уведомления о сносе, уведомления о завершении сноса </w:t>
      </w:r>
      <w:r w:rsidRPr="001969DE">
        <w:rPr>
          <w:sz w:val="28"/>
          <w:szCs w:val="28"/>
        </w:rPr>
        <w:t>в какой-либо иной форме.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Форматно-логическая проверка сформированного </w:t>
      </w:r>
      <w:r w:rsidRPr="00AD71FB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я</w:t>
      </w:r>
      <w:r w:rsidRPr="00AD71FB">
        <w:rPr>
          <w:bCs/>
          <w:sz w:val="28"/>
          <w:szCs w:val="28"/>
        </w:rPr>
        <w:t xml:space="preserve"> об окончании строительства</w:t>
      </w:r>
      <w:r w:rsidRPr="00FE1B28">
        <w:rPr>
          <w:sz w:val="28"/>
          <w:szCs w:val="28"/>
        </w:rPr>
        <w:t xml:space="preserve"> осуществляется после заполнения заявителем каждого из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возможность копирования и сохранения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указанных в Административно</w:t>
      </w:r>
      <w:r>
        <w:rPr>
          <w:sz w:val="28"/>
          <w:szCs w:val="28"/>
        </w:rPr>
        <w:t>м</w:t>
      </w:r>
      <w:r w:rsidRPr="00FE1B2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FE1B28">
        <w:rPr>
          <w:sz w:val="28"/>
          <w:szCs w:val="28"/>
        </w:rPr>
        <w:t>, необходимых для предоставления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в) сохранение ранее введенных в электронную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г) заполнение полей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>
        <w:rPr>
          <w:sz w:val="28"/>
          <w:szCs w:val="28"/>
        </w:rPr>
        <w:t>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>региональном портале,</w:t>
      </w:r>
      <w:r w:rsidRPr="00FE1B28">
        <w:rPr>
          <w:sz w:val="28"/>
          <w:szCs w:val="28"/>
        </w:rPr>
        <w:t xml:space="preserve"> в части, касающейся сведений, отсутствующих в </w:t>
      </w:r>
      <w:r>
        <w:rPr>
          <w:sz w:val="28"/>
          <w:szCs w:val="28"/>
        </w:rPr>
        <w:t>ЕСИА</w:t>
      </w:r>
      <w:r w:rsidRPr="00FE1B28">
        <w:rPr>
          <w:sz w:val="28"/>
          <w:szCs w:val="28"/>
        </w:rPr>
        <w:t>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без потери ранее введенной информации;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е) возможность доступа заявителя на ЕПГУ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к ранее поданным им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ем о сносе, уведомлением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в течение не менее одного года, а также </w:t>
      </w:r>
      <w:r>
        <w:rPr>
          <w:sz w:val="28"/>
          <w:szCs w:val="28"/>
        </w:rPr>
        <w:t>к частично сформированным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уведомлениям</w:t>
      </w:r>
      <w:r w:rsidRPr="00FE1B28">
        <w:rPr>
          <w:sz w:val="28"/>
          <w:szCs w:val="28"/>
        </w:rPr>
        <w:t xml:space="preserve"> – в течение не менее 3 месяцев.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Сформированное и подписанное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иные документы, необходимые для предоставления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 услуги, направляются в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посредством ЕПГУ</w:t>
      </w:r>
      <w:r>
        <w:rPr>
          <w:sz w:val="28"/>
          <w:szCs w:val="28"/>
        </w:rPr>
        <w:t xml:space="preserve">, </w:t>
      </w:r>
      <w:r>
        <w:rPr>
          <w:sz w:val="28"/>
        </w:rPr>
        <w:t>регионального портала</w:t>
      </w:r>
      <w:r w:rsidRPr="00FE1B28">
        <w:rPr>
          <w:sz w:val="28"/>
          <w:szCs w:val="28"/>
        </w:rPr>
        <w:t>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3.4. Уполномоченный орган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обеспечивает в срок не позднее 1 рабочего дня с момента подачи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на ЕПГУ,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региональный портал, </w:t>
      </w:r>
      <w:r w:rsidRPr="00FE1B28">
        <w:rPr>
          <w:sz w:val="28"/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прием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и направление заявителю электронного сообщения о поступлении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268B0">
        <w:rPr>
          <w:sz w:val="28"/>
          <w:szCs w:val="28"/>
        </w:rPr>
        <w:t>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направление заявителю уведомления о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либо об отказе в приеме документов, необходимых для предоставления муниципальной услуги. 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3.5. Электронное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(далее – ответственное должностное лицо), в государственной информационной системе</w:t>
      </w:r>
      <w:r>
        <w:rPr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Pr="00FE1B2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ГИС</w:t>
      </w:r>
      <w:r w:rsidRPr="00FE1B28">
        <w:rPr>
          <w:sz w:val="28"/>
          <w:szCs w:val="28"/>
        </w:rPr>
        <w:t>).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Ответственное должностное лицо: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проверяет наличие электронных </w:t>
      </w:r>
      <w:r w:rsidRPr="003C56C8">
        <w:rPr>
          <w:bCs/>
          <w:sz w:val="28"/>
          <w:szCs w:val="28"/>
        </w:rPr>
        <w:t>уведомлени</w:t>
      </w:r>
      <w:r>
        <w:rPr>
          <w:bCs/>
          <w:sz w:val="28"/>
          <w:szCs w:val="28"/>
        </w:rPr>
        <w:t>й</w:t>
      </w:r>
      <w:r w:rsidRPr="003C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сносе, уведомлений о завершении сноса</w:t>
      </w:r>
      <w:r w:rsidRPr="00FE1B28">
        <w:rPr>
          <w:sz w:val="28"/>
          <w:szCs w:val="28"/>
        </w:rPr>
        <w:t>, поступивших с ЕПГУ,</w:t>
      </w:r>
      <w:r>
        <w:rPr>
          <w:sz w:val="28"/>
          <w:szCs w:val="28"/>
        </w:rPr>
        <w:t xml:space="preserve"> </w:t>
      </w:r>
      <w:r>
        <w:rPr>
          <w:sz w:val="28"/>
        </w:rPr>
        <w:t>регионального портала,</w:t>
      </w:r>
      <w:r w:rsidRPr="00FE1B28">
        <w:rPr>
          <w:sz w:val="28"/>
          <w:szCs w:val="28"/>
        </w:rPr>
        <w:t xml:space="preserve"> с периодом не реже 2 раз в день;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</w:t>
      </w:r>
      <w:r w:rsidRPr="00FE1B28">
        <w:rPr>
          <w:sz w:val="28"/>
          <w:szCs w:val="28"/>
        </w:rPr>
        <w:t xml:space="preserve">поступившие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>и приложенные образы документов (документы);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>
        <w:rPr>
          <w:bCs/>
          <w:sz w:val="28"/>
          <w:szCs w:val="28"/>
        </w:rPr>
        <w:t>, региональном портале</w:t>
      </w:r>
      <w:r w:rsidRPr="00FE1B28">
        <w:rPr>
          <w:bCs/>
          <w:sz w:val="28"/>
          <w:szCs w:val="28"/>
        </w:rPr>
        <w:t>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3.7. Получение информации о ходе рассмотрения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сноса,</w:t>
      </w:r>
      <w:r w:rsidRPr="00AD71FB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заявления и о результате предоставления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производится в личном кабинете на ЕПГУ,</w:t>
      </w:r>
      <w:r w:rsidRPr="00743532">
        <w:rPr>
          <w:sz w:val="28"/>
        </w:rPr>
        <w:t xml:space="preserve">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 xml:space="preserve">при условии авторизации. Заявитель имеет возможность просматривать статус электронного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 электронной форме заявителю направляется: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а) уведомление о приеме и регистрации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FE1B28">
        <w:rPr>
          <w:sz w:val="28"/>
          <w:szCs w:val="28"/>
        </w:rPr>
        <w:t xml:space="preserve"> и иных документов, необходимых для предоставления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услуги, содержащее сведения о факте приема </w:t>
      </w:r>
      <w:r w:rsidRPr="003C56C8">
        <w:rPr>
          <w:bCs/>
          <w:sz w:val="28"/>
          <w:szCs w:val="28"/>
        </w:rPr>
        <w:t xml:space="preserve">уведомления </w:t>
      </w:r>
      <w:r>
        <w:rPr>
          <w:bCs/>
          <w:sz w:val="28"/>
          <w:szCs w:val="28"/>
        </w:rPr>
        <w:t>о сносе, уведомления о завершении сноса</w:t>
      </w:r>
      <w:r w:rsidRPr="003C56C8">
        <w:rPr>
          <w:bCs/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FE1B28">
        <w:rPr>
          <w:sz w:val="28"/>
          <w:szCs w:val="28"/>
        </w:rPr>
        <w:t xml:space="preserve">услуги, и начале процедуры предоставления </w:t>
      </w:r>
      <w:r>
        <w:rPr>
          <w:sz w:val="28"/>
          <w:szCs w:val="28"/>
        </w:rPr>
        <w:t xml:space="preserve"> муниципальной </w:t>
      </w:r>
      <w:r w:rsidRPr="00FE1B28">
        <w:rPr>
          <w:sz w:val="28"/>
          <w:szCs w:val="28"/>
        </w:rPr>
        <w:t xml:space="preserve">услуги, а также сведения о дате и времени окончания предоставления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приеме документов, необходимых для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и возможности получить результат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либо мотивированный отказ в предоставлении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3.8. Оценка качества предоставления муниципальной услуги.</w:t>
      </w:r>
    </w:p>
    <w:p w:rsidR="00955C47" w:rsidRPr="00E53F9E" w:rsidRDefault="00955C47" w:rsidP="001A1F45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 w:rsidRPr="00FE1B28">
        <w:rPr>
          <w:sz w:val="28"/>
          <w:szCs w:val="28"/>
        </w:rPr>
        <w:t>Оценка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услуги осуществляется в соответствии с </w:t>
      </w:r>
      <w:hyperlink r:id="rId10" w:history="1">
        <w:r w:rsidRPr="00FE1B28">
          <w:rPr>
            <w:sz w:val="28"/>
            <w:szCs w:val="28"/>
          </w:rPr>
          <w:t>Правилами</w:t>
        </w:r>
      </w:hyperlink>
      <w:r w:rsidRPr="00FE1B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</w:t>
      </w:r>
      <w:r w:rsidRPr="001B35D8">
        <w:rPr>
          <w:sz w:val="28"/>
          <w:szCs w:val="28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5B1">
        <w:rPr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>
        <w:rPr>
          <w:sz w:val="28"/>
          <w:szCs w:val="28"/>
        </w:rPr>
        <w:t> </w:t>
      </w:r>
      <w:r w:rsidRPr="00B365B1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>
        <w:rPr>
          <w:sz w:val="28"/>
          <w:szCs w:val="28"/>
        </w:rPr>
        <w:t>года</w:t>
      </w:r>
    </w:p>
    <w:p w:rsidR="00955C47" w:rsidRPr="001B35D8" w:rsidRDefault="00955C47" w:rsidP="001A1F45">
      <w:pPr>
        <w:jc w:val="both"/>
        <w:rPr>
          <w:sz w:val="28"/>
        </w:rPr>
      </w:pPr>
    </w:p>
    <w:p w:rsidR="00955C47" w:rsidRPr="001B35D8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5D8">
        <w:rPr>
          <w:b/>
          <w:sz w:val="28"/>
          <w:szCs w:val="28"/>
          <w:lang w:val="en-US"/>
        </w:rPr>
        <w:t>IV</w:t>
      </w:r>
      <w:r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55C47" w:rsidRPr="001B35D8" w:rsidRDefault="00955C47" w:rsidP="001A1F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4.2. Контроль за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настоящего Административного регламента;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955C47" w:rsidRPr="00B563FF" w:rsidRDefault="00955C47" w:rsidP="001A1F4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23991">
        <w:rPr>
          <w:iCs/>
          <w:sz w:val="28"/>
          <w:szCs w:val="28"/>
        </w:rPr>
        <w:t>Смоленской области</w:t>
      </w:r>
      <w:r w:rsidRPr="00923991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 w:rsidRPr="00923991">
        <w:rPr>
          <w:iCs/>
          <w:sz w:val="28"/>
          <w:szCs w:val="28"/>
        </w:rPr>
        <w:t>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955C47" w:rsidRPr="00B563FF" w:rsidRDefault="00955C47" w:rsidP="001A1F45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E1B28">
        <w:rPr>
          <w:sz w:val="28"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8"/>
          <w:szCs w:val="28"/>
        </w:rPr>
        <w:t xml:space="preserve">Смоленской области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 xml:space="preserve">Администрации Новодугинского сельского поселения </w:t>
      </w:r>
      <w:r w:rsidRPr="00FE1B28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Граждане, их объединения и организации также имеют право: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FE1B28">
        <w:rPr>
          <w:sz w:val="28"/>
          <w:szCs w:val="28"/>
        </w:rPr>
        <w:t>. Должностные лица Уполномоченного органа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955C47" w:rsidRPr="00FE1B28" w:rsidRDefault="00955C47" w:rsidP="001A1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Pr="00FE1B28" w:rsidRDefault="00955C47" w:rsidP="001A1F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E1B28">
        <w:rPr>
          <w:b/>
          <w:sz w:val="28"/>
          <w:szCs w:val="28"/>
          <w:lang w:val="en-US"/>
        </w:rPr>
        <w:t>V</w:t>
      </w:r>
      <w:r w:rsidRPr="00FE1B28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>
        <w:rPr>
          <w:b/>
          <w:sz w:val="28"/>
          <w:szCs w:val="28"/>
        </w:rPr>
        <w:t xml:space="preserve"> </w:t>
      </w:r>
      <w:r w:rsidRPr="00FE1B28">
        <w:rPr>
          <w:b/>
          <w:sz w:val="28"/>
          <w:szCs w:val="28"/>
        </w:rPr>
        <w:t xml:space="preserve">услугу, а также их должностных лиц, </w:t>
      </w:r>
      <w:r>
        <w:rPr>
          <w:b/>
          <w:sz w:val="28"/>
          <w:szCs w:val="28"/>
        </w:rPr>
        <w:t xml:space="preserve">государственных </w:t>
      </w:r>
      <w:r w:rsidRPr="00FE1B28">
        <w:rPr>
          <w:b/>
          <w:sz w:val="28"/>
          <w:szCs w:val="28"/>
        </w:rPr>
        <w:t>муниципальных служащих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FE1B28">
        <w:rPr>
          <w:bCs/>
        </w:rPr>
        <w:t xml:space="preserve">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>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E1B28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муниципальной услуги</w:t>
      </w:r>
      <w:r w:rsidRPr="00FE1B28">
        <w:rPr>
          <w:sz w:val="28"/>
          <w:szCs w:val="28"/>
        </w:rPr>
        <w:t xml:space="preserve">, на сайте Уполномоченного органа, ЕПГУ, </w:t>
      </w:r>
      <w:r w:rsidRPr="00743532">
        <w:rPr>
          <w:sz w:val="28"/>
          <w:szCs w:val="28"/>
        </w:rPr>
        <w:t xml:space="preserve">региональном портале, </w:t>
      </w:r>
      <w:r w:rsidRPr="00FE1B28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услугу, а также его должностных лиц регулируется:</w:t>
      </w: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Федеральным </w:t>
      </w:r>
      <w:hyperlink r:id="rId11" w:history="1">
        <w:r w:rsidRPr="00FE1B28">
          <w:rPr>
            <w:sz w:val="28"/>
            <w:szCs w:val="28"/>
          </w:rPr>
          <w:t>законом</w:t>
        </w:r>
      </w:hyperlink>
      <w:r w:rsidRPr="00FE1B28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2" w:history="1">
        <w:r w:rsidRPr="00FE1B28">
          <w:rPr>
            <w:sz w:val="28"/>
            <w:szCs w:val="28"/>
          </w:rPr>
          <w:t>постановлением</w:t>
        </w:r>
      </w:hyperlink>
      <w:r w:rsidRPr="00FE1B28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Pr="00EC714F" w:rsidRDefault="00955C47" w:rsidP="001A1F4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FE1B28">
        <w:rPr>
          <w:b/>
          <w:sz w:val="28"/>
          <w:szCs w:val="28"/>
        </w:rPr>
        <w:t xml:space="preserve">VI. Особенности выполнения административных процедур (действий) в многофункциональных </w:t>
      </w:r>
      <w:r w:rsidRPr="00EC714F">
        <w:rPr>
          <w:b/>
          <w:sz w:val="28"/>
          <w:szCs w:val="28"/>
        </w:rPr>
        <w:t>центрах предоставления государственных и муниципальных услуг</w:t>
      </w:r>
    </w:p>
    <w:p w:rsidR="00955C47" w:rsidRPr="00EC714F" w:rsidRDefault="00955C47" w:rsidP="001A1F45">
      <w:pPr>
        <w:rPr>
          <w:sz w:val="28"/>
          <w:szCs w:val="28"/>
        </w:rPr>
      </w:pPr>
    </w:p>
    <w:p w:rsidR="00955C47" w:rsidRPr="00EC714F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6.1 Многофункциональный центр осуществляет:</w:t>
      </w:r>
    </w:p>
    <w:p w:rsidR="00955C47" w:rsidRPr="00EC714F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информирование заявителей о порядк</w:t>
      </w:r>
      <w:r>
        <w:rPr>
          <w:sz w:val="28"/>
          <w:szCs w:val="28"/>
        </w:rPr>
        <w:t>е предоставления муниципальной</w:t>
      </w:r>
      <w:r w:rsidRPr="00EC714F">
        <w:rPr>
          <w:sz w:val="28"/>
          <w:szCs w:val="28"/>
        </w:rPr>
        <w:t xml:space="preserve"> услуги в многофункциональном центре, по иным вопросам, связанным с</w:t>
      </w:r>
      <w:r>
        <w:rPr>
          <w:sz w:val="28"/>
          <w:szCs w:val="28"/>
        </w:rPr>
        <w:t xml:space="preserve"> предоставлением  муниципальной</w:t>
      </w:r>
      <w:r w:rsidRPr="00EC714F">
        <w:rPr>
          <w:sz w:val="28"/>
          <w:szCs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</w:t>
      </w:r>
    </w:p>
    <w:p w:rsidR="00955C47" w:rsidRPr="00EC714F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выдачу заявителю результат</w:t>
      </w:r>
      <w:r>
        <w:rPr>
          <w:sz w:val="28"/>
          <w:szCs w:val="28"/>
        </w:rPr>
        <w:t>а предоставления муниципальной</w:t>
      </w:r>
      <w:r w:rsidRPr="00EC714F">
        <w:rPr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</w:t>
      </w:r>
      <w:r>
        <w:rPr>
          <w:sz w:val="28"/>
          <w:szCs w:val="28"/>
        </w:rPr>
        <w:t>м предоставления  муниципальной</w:t>
      </w:r>
      <w:r w:rsidRPr="00EC714F">
        <w:rPr>
          <w:sz w:val="28"/>
          <w:szCs w:val="28"/>
        </w:rPr>
        <w:t xml:space="preserve"> услуги а также выдача документов, включая составление на бумажном носителе и заверение выписок из информационных систем органов,</w:t>
      </w:r>
      <w:r>
        <w:rPr>
          <w:sz w:val="28"/>
          <w:szCs w:val="28"/>
        </w:rPr>
        <w:t xml:space="preserve"> предоставляющих муниципальных</w:t>
      </w:r>
      <w:r w:rsidRPr="00EC714F">
        <w:rPr>
          <w:sz w:val="28"/>
          <w:szCs w:val="28"/>
        </w:rPr>
        <w:t xml:space="preserve"> услуг;</w:t>
      </w:r>
    </w:p>
    <w:p w:rsidR="00955C47" w:rsidRPr="00EC714F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955C47" w:rsidRPr="00EC714F" w:rsidRDefault="00955C47" w:rsidP="001A1F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личном обращении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осуществляет не более 10 минут; 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назначить другое время для консультаций.</w:t>
      </w:r>
    </w:p>
    <w:p w:rsidR="00955C47" w:rsidRPr="00EC714F" w:rsidRDefault="00955C47" w:rsidP="001A1F45">
      <w:pPr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в письменной форме.</w:t>
      </w:r>
    </w:p>
    <w:p w:rsidR="00955C47" w:rsidRPr="00EC714F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9DE">
        <w:rPr>
          <w:sz w:val="28"/>
          <w:szCs w:val="28"/>
        </w:rPr>
        <w:t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1969DE" w:rsidDel="006864D0">
        <w:rPr>
          <w:sz w:val="28"/>
          <w:szCs w:val="28"/>
        </w:rPr>
        <w:t xml:space="preserve"> </w:t>
      </w:r>
      <w:r w:rsidRPr="001969DE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</w:t>
      </w:r>
      <w:r>
        <w:rPr>
          <w:sz w:val="28"/>
          <w:szCs w:val="28"/>
        </w:rPr>
        <w:t>года</w:t>
      </w:r>
      <w:r w:rsidRPr="001969DE">
        <w:rPr>
          <w:sz w:val="28"/>
          <w:szCs w:val="28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r w:rsidRPr="00EC714F">
        <w:rPr>
          <w:sz w:val="28"/>
          <w:szCs w:val="28"/>
        </w:rPr>
        <w:t xml:space="preserve"> </w:t>
      </w:r>
    </w:p>
    <w:p w:rsidR="00955C47" w:rsidRPr="00EC714F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 xml:space="preserve"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</w:t>
      </w:r>
      <w:r>
        <w:rPr>
          <w:sz w:val="28"/>
          <w:szCs w:val="28"/>
        </w:rPr>
        <w:t>года</w:t>
      </w:r>
      <w:r w:rsidRPr="00EC714F">
        <w:rPr>
          <w:sz w:val="28"/>
          <w:szCs w:val="28"/>
        </w:rPr>
        <w:t xml:space="preserve">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955C47" w:rsidRPr="00EC714F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6.4. Прием заявителей для выдачи документов, являющих</w:t>
      </w:r>
      <w:r>
        <w:rPr>
          <w:sz w:val="28"/>
          <w:szCs w:val="28"/>
        </w:rPr>
        <w:t>ся результатом муниципальной</w:t>
      </w:r>
      <w:r w:rsidRPr="00EC714F">
        <w:rPr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Работник многофункционального центра</w:t>
      </w:r>
      <w:r w:rsidRPr="00EC714F" w:rsidDel="006864D0">
        <w:rPr>
          <w:sz w:val="28"/>
          <w:szCs w:val="28"/>
        </w:rPr>
        <w:t xml:space="preserve"> </w:t>
      </w:r>
      <w:r w:rsidRPr="00EC714F">
        <w:rPr>
          <w:sz w:val="28"/>
          <w:szCs w:val="28"/>
        </w:rPr>
        <w:t>осуществляет следующие действия: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 xml:space="preserve">определяет статус исполнения </w:t>
      </w:r>
      <w:r w:rsidRPr="00EC714F">
        <w:rPr>
          <w:bCs/>
          <w:sz w:val="28"/>
          <w:szCs w:val="28"/>
        </w:rPr>
        <w:t>уведомления об окончании строительства</w:t>
      </w:r>
      <w:r w:rsidRPr="00EC714F">
        <w:rPr>
          <w:sz w:val="28"/>
          <w:szCs w:val="28"/>
        </w:rPr>
        <w:t xml:space="preserve"> в ГИС;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распечатывает результат</w:t>
      </w:r>
      <w:r>
        <w:rPr>
          <w:sz w:val="28"/>
          <w:szCs w:val="28"/>
        </w:rPr>
        <w:t xml:space="preserve"> предоставления муниципальной</w:t>
      </w:r>
      <w:r w:rsidRPr="00EC714F">
        <w:rPr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EC714F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55C47" w:rsidRPr="00EC714F" w:rsidRDefault="00955C47" w:rsidP="001A1F45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EC714F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Default="00955C47" w:rsidP="00226A6F">
      <w:pPr>
        <w:jc w:val="right"/>
        <w:rPr>
          <w:b/>
        </w:rPr>
      </w:pPr>
    </w:p>
    <w:p w:rsidR="00955C47" w:rsidRPr="00226A6F" w:rsidRDefault="00955C47" w:rsidP="00226A6F">
      <w:pPr>
        <w:jc w:val="right"/>
        <w:rPr>
          <w:b/>
        </w:rPr>
      </w:pPr>
      <w:r w:rsidRPr="00226A6F">
        <w:rPr>
          <w:b/>
        </w:rPr>
        <w:t>Приложение № 1</w:t>
      </w:r>
    </w:p>
    <w:p w:rsidR="00955C47" w:rsidRPr="00226A6F" w:rsidRDefault="00955C47" w:rsidP="00226A6F">
      <w:pPr>
        <w:widowControl w:val="0"/>
        <w:tabs>
          <w:tab w:val="left" w:pos="567"/>
        </w:tabs>
        <w:ind w:left="3969" w:firstLine="567"/>
        <w:jc w:val="right"/>
      </w:pPr>
      <w:r w:rsidRPr="00226A6F">
        <w:t>к Административному регламенту</w:t>
      </w:r>
    </w:p>
    <w:p w:rsidR="00955C47" w:rsidRPr="00226A6F" w:rsidRDefault="00955C47" w:rsidP="00226A6F">
      <w:pPr>
        <w:widowControl w:val="0"/>
        <w:tabs>
          <w:tab w:val="left" w:pos="0"/>
        </w:tabs>
        <w:ind w:left="5640" w:right="-1" w:firstLine="567"/>
        <w:contextualSpacing/>
        <w:jc w:val="right"/>
      </w:pPr>
      <w:r w:rsidRPr="00226A6F">
        <w:t>предоставления Администрацией Новодугинского сельского поселения Новодугинского района Смоленской области  муниципальной  услуги</w:t>
      </w:r>
    </w:p>
    <w:p w:rsidR="00955C47" w:rsidRPr="00226A6F" w:rsidRDefault="00955C47" w:rsidP="00226A6F">
      <w:pPr>
        <w:widowControl w:val="0"/>
        <w:tabs>
          <w:tab w:val="left" w:pos="0"/>
        </w:tabs>
        <w:ind w:left="5160" w:right="-1" w:firstLine="567"/>
        <w:contextualSpacing/>
        <w:jc w:val="right"/>
      </w:pPr>
      <w:r w:rsidRPr="00226A6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226A6F">
        <w:t xml:space="preserve"> </w:t>
      </w:r>
    </w:p>
    <w:p w:rsidR="00955C47" w:rsidRDefault="00955C47" w:rsidP="00226A6F"/>
    <w:p w:rsidR="00955C47" w:rsidRPr="007A67ED" w:rsidRDefault="00955C47" w:rsidP="00226A6F">
      <w:pPr>
        <w:spacing w:line="240" w:lineRule="atLeast"/>
        <w:ind w:left="3402"/>
        <w:jc w:val="right"/>
      </w:pPr>
      <w:r w:rsidRPr="007A67ED">
        <w:t>ФОРМА</w:t>
      </w:r>
    </w:p>
    <w:p w:rsidR="00955C47" w:rsidRPr="00763FFE" w:rsidRDefault="00955C47" w:rsidP="00226A6F"/>
    <w:p w:rsidR="00955C47" w:rsidRPr="00480ACC" w:rsidRDefault="00955C47" w:rsidP="0022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955C47" w:rsidRDefault="00955C47" w:rsidP="00226A6F"/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139"/>
        <w:gridCol w:w="466"/>
        <w:gridCol w:w="219"/>
        <w:gridCol w:w="1783"/>
        <w:gridCol w:w="371"/>
        <w:gridCol w:w="466"/>
        <w:gridCol w:w="448"/>
      </w:tblGrid>
      <w:tr w:rsidR="00955C47" w:rsidRPr="00763FFE" w:rsidTr="00F9509E">
        <w:trPr>
          <w:trHeight w:val="240"/>
          <w:jc w:val="right"/>
        </w:trPr>
        <w:tc>
          <w:tcPr>
            <w:tcW w:w="140" w:type="dxa"/>
            <w:vAlign w:val="bottom"/>
          </w:tcPr>
          <w:p w:rsidR="00955C47" w:rsidRPr="00F9509E" w:rsidRDefault="00955C47" w:rsidP="00F9509E">
            <w:pPr>
              <w:jc w:val="right"/>
            </w:pPr>
            <w:r w:rsidRPr="00F9509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224" w:type="dxa"/>
            <w:vAlign w:val="bottom"/>
          </w:tcPr>
          <w:p w:rsidR="00955C47" w:rsidRPr="00F9509E" w:rsidRDefault="00955C47" w:rsidP="000470B2">
            <w:r w:rsidRPr="00F9509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378" w:type="dxa"/>
            <w:vAlign w:val="bottom"/>
          </w:tcPr>
          <w:p w:rsidR="00955C47" w:rsidRPr="00F9509E" w:rsidRDefault="00955C47" w:rsidP="00F9509E">
            <w:pPr>
              <w:jc w:val="right"/>
            </w:pPr>
            <w:r w:rsidRPr="00F9509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0470B2"/>
        </w:tc>
        <w:tc>
          <w:tcPr>
            <w:tcW w:w="294" w:type="dxa"/>
            <w:vAlign w:val="bottom"/>
          </w:tcPr>
          <w:p w:rsidR="00955C47" w:rsidRPr="00F9509E" w:rsidRDefault="00955C47" w:rsidP="000470B2">
            <w:r w:rsidRPr="00F9509E">
              <w:t xml:space="preserve"> года</w:t>
            </w:r>
          </w:p>
        </w:tc>
      </w:tr>
    </w:tbl>
    <w:p w:rsidR="00955C47" w:rsidRPr="00F00CA4" w:rsidRDefault="00955C47" w:rsidP="00226A6F">
      <w:pPr>
        <w:rPr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955C47" w:rsidRPr="00763FFE" w:rsidTr="00F9509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iCs/>
                <w:sz w:val="14"/>
                <w:szCs w:val="14"/>
              </w:rPr>
            </w:pPr>
            <w:r w:rsidRPr="00F9509E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объекта капитального строительства или в случае,</w:t>
            </w:r>
          </w:p>
          <w:p w:rsidR="00955C47" w:rsidRPr="00F9509E" w:rsidRDefault="00955C47" w:rsidP="00F9509E">
            <w:pPr>
              <w:jc w:val="center"/>
              <w:rPr>
                <w:iCs/>
                <w:sz w:val="14"/>
                <w:szCs w:val="14"/>
              </w:rPr>
            </w:pPr>
            <w:r w:rsidRPr="00F9509E">
              <w:rPr>
                <w:iCs/>
                <w:sz w:val="14"/>
                <w:szCs w:val="14"/>
              </w:rPr>
              <w:t>если объект капитального строительства расположен на межселенной территории, органа местного самоуправления муниципального района)</w:t>
            </w:r>
          </w:p>
        </w:tc>
      </w:tr>
    </w:tbl>
    <w:p w:rsidR="00955C47" w:rsidRDefault="00955C47" w:rsidP="00226A6F"/>
    <w:p w:rsidR="00955C47" w:rsidRPr="00BA758B" w:rsidRDefault="00955C47" w:rsidP="00226A6F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955C47" w:rsidRDefault="00955C47" w:rsidP="00226A6F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3550"/>
        <w:gridCol w:w="5885"/>
      </w:tblGrid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>
              <w:t>1.1.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Место жительства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Наименование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Место нахождения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226A6F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1.2.4.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pStyle w:val="s16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</w:tbl>
    <w:p w:rsidR="00955C47" w:rsidRDefault="00955C47" w:rsidP="00226A6F"/>
    <w:p w:rsidR="00955C47" w:rsidRPr="00BA758B" w:rsidRDefault="00955C47" w:rsidP="00226A6F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955C47" w:rsidRDefault="00955C47" w:rsidP="00226A6F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390"/>
        <w:gridCol w:w="5045"/>
      </w:tblGrid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>
              <w:t>2.1.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</w:tbl>
    <w:p w:rsidR="00955C47" w:rsidRDefault="00955C47" w:rsidP="00226A6F"/>
    <w:p w:rsidR="00955C47" w:rsidRPr="00BA758B" w:rsidRDefault="00955C47" w:rsidP="00226A6F">
      <w:pPr>
        <w:jc w:val="center"/>
        <w:rPr>
          <w:b/>
        </w:rPr>
      </w:pPr>
      <w:r w:rsidRPr="00BA758B">
        <w:rPr>
          <w:b/>
        </w:rPr>
        <w:t>3. Сведения об объекте капитального строительства, подлежащем сносу</w:t>
      </w:r>
    </w:p>
    <w:p w:rsidR="00955C47" w:rsidRDefault="00955C47" w:rsidP="00226A6F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390"/>
        <w:gridCol w:w="5045"/>
      </w:tblGrid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>
              <w:t>3.1.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 w:rsidRPr="00BA758B">
              <w:t>Кадастровый номер объекта капитального строительства (при наличии)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3.2.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3.3.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3.4.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</w:tbl>
    <w:p w:rsidR="00955C47" w:rsidRDefault="00955C47" w:rsidP="00226A6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955C47" w:rsidRPr="00763FFE" w:rsidTr="00F9509E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r w:rsidRPr="00F9509E"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</w:tbl>
    <w:p w:rsidR="00955C47" w:rsidRPr="00296693" w:rsidRDefault="00955C47" w:rsidP="00226A6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96"/>
        <w:gridCol w:w="7195"/>
      </w:tblGrid>
      <w:tr w:rsidR="00955C47" w:rsidRPr="00763FFE" w:rsidTr="00F9509E">
        <w:trPr>
          <w:trHeight w:val="240"/>
        </w:trPr>
        <w:tc>
          <w:tcPr>
            <w:tcW w:w="2996" w:type="dxa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r w:rsidRPr="00F9509E">
              <w:t>Настоящим уведомлением 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296693" w:rsidTr="00F9509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955C47" w:rsidRDefault="00955C47" w:rsidP="00226A6F">
      <w:pPr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955C47" w:rsidRPr="00763FFE" w:rsidTr="000470B2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210" w:type="dxa"/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210" w:type="dxa"/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</w:tr>
      <w:tr w:rsidR="00955C47" w:rsidRPr="001D7412" w:rsidTr="000470B2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955C47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955C47" w:rsidRDefault="00955C47" w:rsidP="00226A6F">
      <w:pPr>
        <w:ind w:right="6005"/>
        <w:jc w:val="center"/>
      </w:pPr>
      <w:r>
        <w:t>М. П.</w:t>
      </w:r>
    </w:p>
    <w:p w:rsidR="00955C47" w:rsidRDefault="00955C47" w:rsidP="00391EDA">
      <w:pPr>
        <w:ind w:right="6005"/>
        <w:jc w:val="center"/>
      </w:pPr>
      <w:r w:rsidRPr="00296693">
        <w:rPr>
          <w:sz w:val="16"/>
          <w:szCs w:val="16"/>
        </w:rPr>
        <w:t>(при наличии)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64"/>
        <w:gridCol w:w="5627"/>
      </w:tblGrid>
      <w:tr w:rsidR="00955C47" w:rsidRPr="00763FFE" w:rsidTr="00F9509E">
        <w:trPr>
          <w:trHeight w:val="240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r w:rsidRPr="00F9509E">
              <w:t>К настоящему уведомлению прилагаются:</w:t>
            </w:r>
          </w:p>
        </w:tc>
        <w:tc>
          <w:tcPr>
            <w:tcW w:w="5627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296693" w:rsidTr="00F9509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(документы в соответствии с частью 10 статьи 55.31 Градостроительного кодекса Российской Федерации</w:t>
            </w:r>
          </w:p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(Собрание законодательства Российской Федерации, 2005, № 1, ст. 16; 2018, № 32, ст. 5133, 5135))</w:t>
            </w:r>
          </w:p>
        </w:tc>
      </w:tr>
    </w:tbl>
    <w:p w:rsidR="00955C47" w:rsidRPr="00296693" w:rsidRDefault="00955C47" w:rsidP="00226A6F">
      <w:pPr>
        <w:rPr>
          <w:sz w:val="2"/>
          <w:szCs w:val="2"/>
        </w:rPr>
      </w:pPr>
    </w:p>
    <w:p w:rsidR="00955C47" w:rsidRDefault="00955C47" w:rsidP="00226A6F">
      <w:pPr>
        <w:jc w:val="right"/>
        <w:rPr>
          <w:sz w:val="28"/>
          <w:szCs w:val="28"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Pr="00226A6F" w:rsidRDefault="00955C47" w:rsidP="00226A6F">
      <w:pPr>
        <w:ind w:left="5640"/>
        <w:jc w:val="right"/>
        <w:rPr>
          <w:b/>
        </w:rPr>
      </w:pPr>
      <w:r w:rsidRPr="00226A6F">
        <w:rPr>
          <w:b/>
        </w:rPr>
        <w:t xml:space="preserve">Приложение № </w:t>
      </w:r>
      <w:r>
        <w:rPr>
          <w:b/>
        </w:rPr>
        <w:t>2</w:t>
      </w:r>
    </w:p>
    <w:p w:rsidR="00955C47" w:rsidRPr="00226A6F" w:rsidRDefault="00955C47" w:rsidP="00226A6F">
      <w:pPr>
        <w:widowControl w:val="0"/>
        <w:tabs>
          <w:tab w:val="left" w:pos="567"/>
        </w:tabs>
        <w:ind w:left="5640" w:firstLine="567"/>
        <w:jc w:val="right"/>
      </w:pPr>
      <w:r w:rsidRPr="00226A6F">
        <w:t>к Административному регламенту</w:t>
      </w:r>
    </w:p>
    <w:p w:rsidR="00955C47" w:rsidRPr="00226A6F" w:rsidRDefault="00955C47" w:rsidP="00226A6F">
      <w:pPr>
        <w:widowControl w:val="0"/>
        <w:tabs>
          <w:tab w:val="left" w:pos="0"/>
        </w:tabs>
        <w:ind w:left="5640" w:right="-1" w:firstLine="567"/>
        <w:contextualSpacing/>
        <w:jc w:val="right"/>
      </w:pPr>
      <w:r w:rsidRPr="00226A6F">
        <w:t>предоставления Администрацией Новодугинского сельского поселения Новодугинского района Смоленской области  муниципальной  услуги</w:t>
      </w:r>
    </w:p>
    <w:p w:rsidR="00955C47" w:rsidRDefault="00955C47" w:rsidP="00226A6F">
      <w:pPr>
        <w:ind w:left="5640"/>
        <w:jc w:val="right"/>
        <w:rPr>
          <w:sz w:val="16"/>
          <w:szCs w:val="16"/>
        </w:rPr>
      </w:pPr>
      <w:r w:rsidRPr="00226A6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226A6F">
        <w:t xml:space="preserve"> </w:t>
      </w:r>
    </w:p>
    <w:p w:rsidR="00955C47" w:rsidRPr="00204FC7" w:rsidRDefault="00955C47" w:rsidP="00226A6F"/>
    <w:p w:rsidR="00955C47" w:rsidRPr="007A67ED" w:rsidRDefault="00955C47" w:rsidP="00226A6F">
      <w:pPr>
        <w:spacing w:line="240" w:lineRule="atLeast"/>
        <w:ind w:left="3402"/>
        <w:jc w:val="right"/>
      </w:pPr>
      <w:r w:rsidRPr="007A67ED">
        <w:t>ФОРМА</w:t>
      </w:r>
    </w:p>
    <w:p w:rsidR="00955C47" w:rsidRPr="00763FFE" w:rsidRDefault="00955C47" w:rsidP="00226A6F"/>
    <w:p w:rsidR="00955C47" w:rsidRPr="00480ACC" w:rsidRDefault="00955C47" w:rsidP="00226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Pr="00A95050">
        <w:rPr>
          <w:b/>
          <w:sz w:val="28"/>
          <w:szCs w:val="28"/>
        </w:rPr>
        <w:t>о завершении сноса объекта капитального строительства</w:t>
      </w:r>
    </w:p>
    <w:p w:rsidR="00955C47" w:rsidRDefault="00955C47" w:rsidP="00226A6F"/>
    <w:tbl>
      <w:tblPr>
        <w:tblW w:w="3892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139"/>
        <w:gridCol w:w="466"/>
        <w:gridCol w:w="219"/>
        <w:gridCol w:w="1783"/>
        <w:gridCol w:w="371"/>
        <w:gridCol w:w="466"/>
        <w:gridCol w:w="448"/>
      </w:tblGrid>
      <w:tr w:rsidR="00955C47" w:rsidRPr="00763FFE" w:rsidTr="00F9509E">
        <w:trPr>
          <w:trHeight w:val="240"/>
          <w:jc w:val="right"/>
        </w:trPr>
        <w:tc>
          <w:tcPr>
            <w:tcW w:w="140" w:type="dxa"/>
            <w:vAlign w:val="bottom"/>
          </w:tcPr>
          <w:p w:rsidR="00955C47" w:rsidRPr="00F9509E" w:rsidRDefault="00955C47" w:rsidP="00F9509E">
            <w:pPr>
              <w:jc w:val="right"/>
            </w:pPr>
            <w:r w:rsidRPr="00F9509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224" w:type="dxa"/>
            <w:vAlign w:val="bottom"/>
          </w:tcPr>
          <w:p w:rsidR="00955C47" w:rsidRPr="00F9509E" w:rsidRDefault="00955C47" w:rsidP="000470B2">
            <w:r w:rsidRPr="00F9509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378" w:type="dxa"/>
            <w:vAlign w:val="bottom"/>
          </w:tcPr>
          <w:p w:rsidR="00955C47" w:rsidRPr="00F9509E" w:rsidRDefault="00955C47" w:rsidP="00F9509E">
            <w:pPr>
              <w:jc w:val="right"/>
            </w:pPr>
            <w:r w:rsidRPr="00F9509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0470B2"/>
        </w:tc>
        <w:tc>
          <w:tcPr>
            <w:tcW w:w="294" w:type="dxa"/>
            <w:vAlign w:val="bottom"/>
          </w:tcPr>
          <w:p w:rsidR="00955C47" w:rsidRPr="00F9509E" w:rsidRDefault="00955C47" w:rsidP="000470B2">
            <w:r w:rsidRPr="00F9509E">
              <w:t xml:space="preserve"> года</w:t>
            </w:r>
          </w:p>
        </w:tc>
      </w:tr>
    </w:tbl>
    <w:p w:rsidR="00955C47" w:rsidRDefault="00955C47" w:rsidP="00226A6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955C47" w:rsidRPr="00763FFE" w:rsidTr="00F9509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iCs/>
                <w:sz w:val="14"/>
                <w:szCs w:val="14"/>
              </w:rPr>
            </w:pPr>
            <w:r w:rsidRPr="00F9509E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 нахождения земельного участка,</w:t>
            </w:r>
          </w:p>
          <w:p w:rsidR="00955C47" w:rsidRPr="00F9509E" w:rsidRDefault="00955C47" w:rsidP="00F9509E">
            <w:pPr>
              <w:jc w:val="center"/>
              <w:rPr>
                <w:iCs/>
                <w:sz w:val="14"/>
                <w:szCs w:val="14"/>
              </w:rPr>
            </w:pPr>
            <w:r w:rsidRPr="00F9509E">
              <w:rPr>
                <w:iCs/>
                <w:sz w:val="14"/>
                <w:szCs w:val="14"/>
              </w:rPr>
              <w:t>на котором располагался снесенный объект капитального строительства, или в случае, если такой земельный участок находится</w:t>
            </w:r>
          </w:p>
          <w:p w:rsidR="00955C47" w:rsidRPr="00F9509E" w:rsidRDefault="00955C47" w:rsidP="00F9509E">
            <w:pPr>
              <w:jc w:val="center"/>
              <w:rPr>
                <w:iCs/>
                <w:sz w:val="14"/>
                <w:szCs w:val="14"/>
              </w:rPr>
            </w:pPr>
            <w:r w:rsidRPr="00F9509E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955C47" w:rsidRDefault="00955C47" w:rsidP="00226A6F">
      <w:pPr>
        <w:jc w:val="center"/>
        <w:rPr>
          <w:b/>
        </w:rPr>
      </w:pPr>
    </w:p>
    <w:p w:rsidR="00955C47" w:rsidRDefault="00955C47" w:rsidP="00391EDA">
      <w:pPr>
        <w:jc w:val="center"/>
      </w:pPr>
      <w:r w:rsidRPr="00BA758B">
        <w:rPr>
          <w:b/>
        </w:rPr>
        <w:t>1. Сведения о застройщике, техническом заказчике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030"/>
        <w:gridCol w:w="5405"/>
      </w:tblGrid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>
              <w:t>1.1.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Место жительства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1.1.3.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Наименование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Место нахождения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1.2.3.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1.2.4.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pStyle w:val="s16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</w:tbl>
    <w:p w:rsidR="00955C47" w:rsidRDefault="00955C47" w:rsidP="00226A6F"/>
    <w:p w:rsidR="00955C47" w:rsidRDefault="00955C47" w:rsidP="00226A6F"/>
    <w:p w:rsidR="00955C47" w:rsidRDefault="00955C47" w:rsidP="00226A6F"/>
    <w:p w:rsidR="00955C47" w:rsidRPr="00BA758B" w:rsidRDefault="00955C47" w:rsidP="00226A6F">
      <w:pPr>
        <w:jc w:val="center"/>
        <w:rPr>
          <w:b/>
        </w:rPr>
      </w:pPr>
      <w:r w:rsidRPr="00BA758B">
        <w:rPr>
          <w:b/>
        </w:rPr>
        <w:t>2. Сведения о земельном участке</w:t>
      </w:r>
    </w:p>
    <w:p w:rsidR="00955C47" w:rsidRDefault="00955C47" w:rsidP="00226A6F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150"/>
        <w:gridCol w:w="5285"/>
      </w:tblGrid>
      <w:tr w:rsidR="00955C47" w:rsidRPr="00377413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>
              <w:t>2.1.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Pr="00377413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2.2.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2.3.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  <w:tr w:rsidR="00955C47" w:rsidTr="00391EDA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>
              <w:t>2.4.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47" w:rsidRDefault="00955C47" w:rsidP="000470B2">
            <w:pPr>
              <w:ind w:left="57" w:right="57"/>
            </w:pPr>
          </w:p>
        </w:tc>
      </w:tr>
    </w:tbl>
    <w:p w:rsidR="00955C47" w:rsidRDefault="00955C47" w:rsidP="00226A6F"/>
    <w:p w:rsidR="00955C47" w:rsidRPr="00F80C17" w:rsidRDefault="00955C47" w:rsidP="00226A6F"/>
    <w:tbl>
      <w:tblPr>
        <w:tblW w:w="10205" w:type="dxa"/>
        <w:tblCellMar>
          <w:left w:w="0" w:type="dxa"/>
          <w:right w:w="0" w:type="dxa"/>
        </w:tblCellMar>
        <w:tblLook w:val="01E0"/>
      </w:tblPr>
      <w:tblGrid>
        <w:gridCol w:w="5175"/>
        <w:gridCol w:w="197"/>
        <w:gridCol w:w="284"/>
        <w:gridCol w:w="222"/>
        <w:gridCol w:w="1698"/>
        <w:gridCol w:w="148"/>
        <w:gridCol w:w="376"/>
        <w:gridCol w:w="482"/>
        <w:gridCol w:w="448"/>
        <w:gridCol w:w="1175"/>
      </w:tblGrid>
      <w:tr w:rsidR="00955C47" w:rsidRPr="00763FFE" w:rsidTr="00F9509E">
        <w:trPr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pPr>
              <w:rPr>
                <w:b/>
              </w:rPr>
            </w:pPr>
            <w:r w:rsidRPr="00F9509E">
              <w:rPr>
                <w:b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4745" w:type="dxa"/>
            <w:gridSpan w:val="8"/>
            <w:vAlign w:val="bottom"/>
          </w:tcPr>
          <w:p w:rsidR="00955C47" w:rsidRPr="00F9509E" w:rsidRDefault="00955C47" w:rsidP="00F9509E">
            <w:pPr>
              <w:jc w:val="right"/>
              <w:rPr>
                <w:b/>
              </w:rPr>
            </w:pPr>
            <w:r w:rsidRPr="00F9509E">
              <w:rPr>
                <w:b/>
              </w:rPr>
              <w:t>, указанного в уведомлении о планируемом</w:t>
            </w:r>
          </w:p>
        </w:tc>
      </w:tr>
      <w:tr w:rsidR="00955C47" w:rsidRPr="00F80C17" w:rsidTr="00F9509E"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955C47" w:rsidRPr="00F9509E" w:rsidRDefault="00955C47" w:rsidP="00F9509E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955C47" w:rsidRPr="00763FFE" w:rsidTr="00F9509E">
        <w:trPr>
          <w:gridAfter w:val="1"/>
          <w:wAfter w:w="1183" w:type="dxa"/>
          <w:trHeight w:val="240"/>
        </w:trPr>
        <w:tc>
          <w:tcPr>
            <w:tcW w:w="5245" w:type="dxa"/>
            <w:vAlign w:val="bottom"/>
          </w:tcPr>
          <w:p w:rsidR="00955C47" w:rsidRPr="00F9509E" w:rsidRDefault="00955C47" w:rsidP="00F9509E">
            <w:pPr>
              <w:tabs>
                <w:tab w:val="right" w:pos="5236"/>
              </w:tabs>
            </w:pPr>
            <w:r w:rsidRPr="00F9509E">
              <w:rPr>
                <w:b/>
              </w:rPr>
              <w:t>сносе объекта капитального строительства</w:t>
            </w:r>
            <w:r w:rsidRPr="00F9509E">
              <w:t xml:space="preserve"> от</w:t>
            </w:r>
            <w:r w:rsidRPr="00F9509E">
              <w:tab/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224" w:type="dxa"/>
            <w:vAlign w:val="bottom"/>
          </w:tcPr>
          <w:p w:rsidR="00955C47" w:rsidRPr="00F9509E" w:rsidRDefault="00955C47" w:rsidP="000470B2">
            <w:r w:rsidRPr="00F9509E"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  <w:tc>
          <w:tcPr>
            <w:tcW w:w="378" w:type="dxa"/>
            <w:vAlign w:val="bottom"/>
          </w:tcPr>
          <w:p w:rsidR="00955C47" w:rsidRPr="00F9509E" w:rsidRDefault="00955C47" w:rsidP="00F9509E">
            <w:pPr>
              <w:jc w:val="right"/>
            </w:pPr>
            <w:r w:rsidRPr="00F9509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0470B2"/>
        </w:tc>
        <w:tc>
          <w:tcPr>
            <w:tcW w:w="294" w:type="dxa"/>
            <w:vAlign w:val="bottom"/>
          </w:tcPr>
          <w:p w:rsidR="00955C47" w:rsidRPr="00F9509E" w:rsidRDefault="00955C47" w:rsidP="00F9509E">
            <w:pPr>
              <w:jc w:val="center"/>
            </w:pPr>
            <w:r w:rsidRPr="00F9509E">
              <w:t>года</w:t>
            </w:r>
          </w:p>
        </w:tc>
      </w:tr>
      <w:tr w:rsidR="00955C47" w:rsidRPr="00F80C17" w:rsidTr="00F9509E">
        <w:trPr>
          <w:gridAfter w:val="1"/>
          <w:wAfter w:w="1183" w:type="dxa"/>
        </w:trPr>
        <w:tc>
          <w:tcPr>
            <w:tcW w:w="5245" w:type="dxa"/>
            <w:vAlign w:val="bottom"/>
          </w:tcPr>
          <w:p w:rsidR="00955C47" w:rsidRPr="00F9509E" w:rsidRDefault="00955C47" w:rsidP="00F9509E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955C47" w:rsidRPr="00F9509E" w:rsidRDefault="00955C47" w:rsidP="000470B2">
            <w:pPr>
              <w:rPr>
                <w:sz w:val="14"/>
                <w:szCs w:val="14"/>
              </w:rPr>
            </w:pPr>
          </w:p>
        </w:tc>
      </w:tr>
    </w:tbl>
    <w:p w:rsidR="00955C47" w:rsidRPr="00F80C17" w:rsidRDefault="00955C47" w:rsidP="00226A6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6327"/>
        <w:gridCol w:w="3864"/>
      </w:tblGrid>
      <w:tr w:rsidR="00955C47" w:rsidRPr="00763FFE" w:rsidTr="00F9509E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r w:rsidRPr="00F9509E">
              <w:t>Почтовый адрес и (или) адрес электронной почты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</w:tbl>
    <w:p w:rsidR="00955C47" w:rsidRPr="00F80C17" w:rsidRDefault="00955C47" w:rsidP="00226A6F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080"/>
        <w:gridCol w:w="7111"/>
      </w:tblGrid>
      <w:tr w:rsidR="00955C47" w:rsidRPr="00763FFE" w:rsidTr="00F9509E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955C47" w:rsidRPr="00F9509E" w:rsidRDefault="00955C47" w:rsidP="000470B2">
            <w:r w:rsidRPr="00F9509E"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763FFE" w:rsidTr="00F9509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</w:pPr>
          </w:p>
        </w:tc>
      </w:tr>
      <w:tr w:rsidR="00955C47" w:rsidRPr="00296693" w:rsidTr="00F9509E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955C47" w:rsidRPr="00F9509E" w:rsidRDefault="00955C47" w:rsidP="00F9509E">
            <w:pPr>
              <w:jc w:val="center"/>
              <w:rPr>
                <w:sz w:val="14"/>
                <w:szCs w:val="14"/>
              </w:rPr>
            </w:pPr>
            <w:r w:rsidRPr="00F9509E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955C47" w:rsidRDefault="00955C47" w:rsidP="00226A6F">
      <w:pPr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955C47" w:rsidRDefault="00955C47" w:rsidP="00226A6F"/>
    <w:p w:rsidR="00955C47" w:rsidRDefault="00955C47" w:rsidP="00226A6F"/>
    <w:p w:rsidR="00955C47" w:rsidRDefault="00955C47" w:rsidP="00226A6F"/>
    <w:tbl>
      <w:tblPr>
        <w:tblW w:w="102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0"/>
        <w:gridCol w:w="210"/>
        <w:gridCol w:w="1385"/>
        <w:gridCol w:w="210"/>
        <w:gridCol w:w="4200"/>
      </w:tblGrid>
      <w:tr w:rsidR="00955C47" w:rsidRPr="00763FFE" w:rsidTr="000470B2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210" w:type="dxa"/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210" w:type="dxa"/>
            <w:vAlign w:val="bottom"/>
          </w:tcPr>
          <w:p w:rsidR="00955C47" w:rsidRPr="00763FFE" w:rsidRDefault="00955C47" w:rsidP="000470B2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955C47" w:rsidRPr="00763FFE" w:rsidRDefault="00955C47" w:rsidP="000470B2">
            <w:pPr>
              <w:jc w:val="center"/>
            </w:pPr>
          </w:p>
        </w:tc>
      </w:tr>
      <w:tr w:rsidR="00955C47" w:rsidRPr="001D7412" w:rsidTr="000470B2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955C47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955C47" w:rsidRPr="001D7412" w:rsidRDefault="00955C47" w:rsidP="000470B2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955C47" w:rsidRDefault="00955C47" w:rsidP="00226A6F">
      <w:pPr>
        <w:ind w:right="6005"/>
        <w:jc w:val="center"/>
      </w:pPr>
      <w:r>
        <w:t>М. П.</w:t>
      </w:r>
    </w:p>
    <w:p w:rsidR="00955C47" w:rsidRPr="00296693" w:rsidRDefault="00955C47" w:rsidP="00226A6F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955C47" w:rsidRDefault="00955C47" w:rsidP="00226A6F"/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Pr="00FE1B28" w:rsidRDefault="00955C47" w:rsidP="001A1F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Default="00955C47" w:rsidP="00226A6F">
      <w:pPr>
        <w:ind w:left="5640"/>
        <w:jc w:val="right"/>
        <w:rPr>
          <w:b/>
        </w:rPr>
      </w:pPr>
    </w:p>
    <w:p w:rsidR="00955C47" w:rsidRPr="00226A6F" w:rsidRDefault="00955C47" w:rsidP="00226A6F">
      <w:pPr>
        <w:ind w:left="5640"/>
        <w:jc w:val="right"/>
        <w:rPr>
          <w:b/>
        </w:rPr>
      </w:pPr>
      <w:r w:rsidRPr="00226A6F">
        <w:rPr>
          <w:b/>
        </w:rPr>
        <w:t xml:space="preserve">Приложение № </w:t>
      </w:r>
      <w:r>
        <w:rPr>
          <w:b/>
        </w:rPr>
        <w:t>3</w:t>
      </w:r>
    </w:p>
    <w:p w:rsidR="00955C47" w:rsidRPr="00226A6F" w:rsidRDefault="00955C47" w:rsidP="00226A6F">
      <w:pPr>
        <w:widowControl w:val="0"/>
        <w:tabs>
          <w:tab w:val="left" w:pos="567"/>
        </w:tabs>
        <w:ind w:left="5640" w:firstLine="567"/>
        <w:jc w:val="right"/>
      </w:pPr>
      <w:r w:rsidRPr="00226A6F">
        <w:t>к Административному регламенту</w:t>
      </w:r>
    </w:p>
    <w:p w:rsidR="00955C47" w:rsidRPr="00226A6F" w:rsidRDefault="00955C47" w:rsidP="00226A6F">
      <w:pPr>
        <w:widowControl w:val="0"/>
        <w:tabs>
          <w:tab w:val="left" w:pos="0"/>
        </w:tabs>
        <w:ind w:left="5640" w:right="-1" w:firstLine="567"/>
        <w:contextualSpacing/>
        <w:jc w:val="right"/>
      </w:pPr>
      <w:r w:rsidRPr="00226A6F">
        <w:t>предоставления Администрацией Новодугинского сельского поселения Новодугинского района Смоленской области  муниципальной  услуги</w:t>
      </w:r>
    </w:p>
    <w:p w:rsidR="00955C47" w:rsidRPr="00B95177" w:rsidRDefault="00955C47" w:rsidP="00226A6F">
      <w:pPr>
        <w:tabs>
          <w:tab w:val="left" w:pos="7920"/>
        </w:tabs>
        <w:ind w:left="5640" w:firstLine="709"/>
        <w:jc w:val="right"/>
        <w:rPr>
          <w:sz w:val="28"/>
          <w:szCs w:val="28"/>
        </w:rPr>
      </w:pPr>
      <w:r w:rsidRPr="00226A6F">
        <w:rPr>
          <w:bCs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226A6F">
        <w:t xml:space="preserve"> </w:t>
      </w:r>
    </w:p>
    <w:p w:rsidR="00955C47" w:rsidRDefault="00955C47" w:rsidP="001A1F45">
      <w:pPr>
        <w:tabs>
          <w:tab w:val="left" w:pos="7920"/>
        </w:tabs>
        <w:ind w:left="3969" w:firstLine="709"/>
        <w:jc w:val="right"/>
        <w:rPr>
          <w:bCs/>
          <w:sz w:val="28"/>
          <w:szCs w:val="28"/>
          <w:highlight w:val="yellow"/>
        </w:rPr>
      </w:pPr>
    </w:p>
    <w:p w:rsidR="00955C47" w:rsidRPr="007A67ED" w:rsidRDefault="00955C47" w:rsidP="001A1F45">
      <w:pPr>
        <w:spacing w:line="240" w:lineRule="atLeast"/>
        <w:ind w:left="3402"/>
        <w:jc w:val="right"/>
      </w:pPr>
      <w:r w:rsidRPr="007A67ED">
        <w:t>ФОРМА</w:t>
      </w:r>
    </w:p>
    <w:p w:rsidR="00955C47" w:rsidRPr="007A67ED" w:rsidRDefault="00955C47" w:rsidP="001A1F45"/>
    <w:p w:rsidR="00955C47" w:rsidRPr="007A67ED" w:rsidRDefault="00955C47" w:rsidP="001A1F45"/>
    <w:p w:rsidR="00955C47" w:rsidRPr="007A67ED" w:rsidRDefault="00955C47" w:rsidP="00391EDA">
      <w:pPr>
        <w:spacing w:line="240" w:lineRule="atLeast"/>
        <w:ind w:left="3960"/>
      </w:pPr>
      <w:r w:rsidRPr="007A67ED">
        <w:t>Кому ____________________________________</w:t>
      </w:r>
    </w:p>
    <w:p w:rsidR="00955C47" w:rsidRPr="007A67ED" w:rsidRDefault="00955C47" w:rsidP="00391EDA">
      <w:pPr>
        <w:spacing w:line="240" w:lineRule="atLeast"/>
        <w:ind w:left="3960"/>
        <w:jc w:val="center"/>
        <w:rPr>
          <w:sz w:val="20"/>
        </w:rPr>
      </w:pPr>
      <w:r w:rsidRPr="007A67ED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955C47" w:rsidRPr="007A67ED" w:rsidRDefault="00955C47" w:rsidP="00391EDA">
      <w:pPr>
        <w:spacing w:line="240" w:lineRule="atLeast"/>
        <w:ind w:left="3960"/>
      </w:pPr>
      <w:r w:rsidRPr="007A67ED">
        <w:t>_________________________________________</w:t>
      </w:r>
    </w:p>
    <w:p w:rsidR="00955C47" w:rsidRPr="007A67ED" w:rsidRDefault="00955C47" w:rsidP="00391EDA">
      <w:pPr>
        <w:spacing w:line="240" w:lineRule="atLeast"/>
        <w:ind w:left="3960"/>
        <w:jc w:val="center"/>
        <w:rPr>
          <w:sz w:val="20"/>
        </w:rPr>
      </w:pPr>
      <w:r w:rsidRPr="007A67ED">
        <w:rPr>
          <w:sz w:val="20"/>
        </w:rPr>
        <w:t>почтовый индекс и адрес, телефон, адрес электронной почты застройщика)</w:t>
      </w:r>
    </w:p>
    <w:p w:rsidR="00955C47" w:rsidRPr="007A67ED" w:rsidRDefault="00955C47" w:rsidP="001A1F45"/>
    <w:p w:rsidR="00955C47" w:rsidRPr="007A67ED" w:rsidRDefault="00955C47" w:rsidP="001A1F45"/>
    <w:p w:rsidR="00955C47" w:rsidRPr="007A67ED" w:rsidRDefault="00955C47" w:rsidP="001A1F45"/>
    <w:p w:rsidR="00955C47" w:rsidRPr="007A67ED" w:rsidRDefault="00955C47" w:rsidP="001A1F45">
      <w:pPr>
        <w:spacing w:line="240" w:lineRule="atLeast"/>
        <w:jc w:val="center"/>
        <w:rPr>
          <w:b/>
        </w:rPr>
      </w:pPr>
      <w:r w:rsidRPr="007A67ED">
        <w:rPr>
          <w:b/>
        </w:rPr>
        <w:t>Р Е Ш Е Н И Е</w:t>
      </w:r>
    </w:p>
    <w:p w:rsidR="00955C47" w:rsidRPr="007A67ED" w:rsidRDefault="00955C47" w:rsidP="001A1F45">
      <w:pPr>
        <w:spacing w:line="120" w:lineRule="exact"/>
        <w:jc w:val="center"/>
        <w:rPr>
          <w:b/>
        </w:rPr>
      </w:pPr>
    </w:p>
    <w:p w:rsidR="00955C47" w:rsidRPr="007A67ED" w:rsidRDefault="00955C47" w:rsidP="001A1F45">
      <w:pPr>
        <w:spacing w:line="240" w:lineRule="atLeast"/>
        <w:jc w:val="center"/>
        <w:rPr>
          <w:b/>
        </w:rPr>
      </w:pPr>
      <w:r w:rsidRPr="007A67ED">
        <w:rPr>
          <w:b/>
        </w:rPr>
        <w:t xml:space="preserve">об отказе в приеме документов </w:t>
      </w:r>
    </w:p>
    <w:p w:rsidR="00955C47" w:rsidRPr="007A67ED" w:rsidRDefault="00955C47" w:rsidP="001A1F45">
      <w:pPr>
        <w:spacing w:line="240" w:lineRule="atLeast"/>
        <w:jc w:val="center"/>
        <w:rPr>
          <w:b/>
        </w:rPr>
      </w:pPr>
    </w:p>
    <w:p w:rsidR="00955C47" w:rsidRPr="007A67ED" w:rsidRDefault="00955C47" w:rsidP="001A1F45">
      <w:r w:rsidRPr="007A67ED">
        <w:t xml:space="preserve">___________________________________________________________________________ </w:t>
      </w:r>
    </w:p>
    <w:p w:rsidR="00955C47" w:rsidRPr="007A67ED" w:rsidRDefault="00955C47" w:rsidP="001A1F45">
      <w:pPr>
        <w:jc w:val="center"/>
      </w:pPr>
      <w:r w:rsidRPr="007A67ED">
        <w:rPr>
          <w:sz w:val="20"/>
        </w:rPr>
        <w:t>(наименование уполномоченного</w:t>
      </w:r>
      <w:r>
        <w:rPr>
          <w:sz w:val="20"/>
        </w:rPr>
        <w:t xml:space="preserve"> </w:t>
      </w:r>
      <w:r w:rsidRPr="007A67ED">
        <w:rPr>
          <w:sz w:val="20"/>
        </w:rPr>
        <w:t>органа местного самоуправления)</w:t>
      </w:r>
    </w:p>
    <w:p w:rsidR="00955C47" w:rsidRPr="007A67ED" w:rsidRDefault="00955C47" w:rsidP="001A1F45">
      <w:pPr>
        <w:spacing w:line="240" w:lineRule="atLeast"/>
        <w:jc w:val="center"/>
        <w:rPr>
          <w:b/>
        </w:rPr>
      </w:pPr>
    </w:p>
    <w:p w:rsidR="00955C47" w:rsidRPr="007A67ED" w:rsidRDefault="00955C47" w:rsidP="001A1F45">
      <w:pPr>
        <w:ind w:firstLine="567"/>
      </w:pPr>
      <w:r w:rsidRPr="007A67ED">
        <w:t xml:space="preserve">В приеме документов для предоставления услуги "Направление </w:t>
      </w:r>
      <w:r w:rsidRPr="0035754F"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7A67ED">
        <w:t>" Вам отказано по следующим</w:t>
      </w:r>
      <w:r w:rsidRPr="007A67ED">
        <w:rPr>
          <w:i/>
        </w:rPr>
        <w:t xml:space="preserve"> </w:t>
      </w:r>
      <w:r w:rsidRPr="007A67ED">
        <w:t>основаниям:</w:t>
      </w:r>
    </w:p>
    <w:p w:rsidR="00955C47" w:rsidRPr="007A67ED" w:rsidRDefault="00955C47" w:rsidP="001A1F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0"/>
        <w:gridCol w:w="4454"/>
        <w:gridCol w:w="3937"/>
      </w:tblGrid>
      <w:tr w:rsidR="00955C47" w:rsidRPr="007A67ED" w:rsidTr="000470B2">
        <w:trPr>
          <w:tblHeader/>
        </w:trPr>
        <w:tc>
          <w:tcPr>
            <w:tcW w:w="1809" w:type="dxa"/>
            <w:vAlign w:val="center"/>
          </w:tcPr>
          <w:p w:rsidR="00955C47" w:rsidRPr="007A67ED" w:rsidRDefault="00955C47" w:rsidP="000470B2">
            <w:pPr>
              <w:spacing w:line="240" w:lineRule="atLeast"/>
              <w:jc w:val="center"/>
            </w:pPr>
            <w:r w:rsidRPr="007A67ED">
              <w:t>№ пункта</w:t>
            </w:r>
          </w:p>
          <w:p w:rsidR="00955C47" w:rsidRPr="007A67ED" w:rsidRDefault="00955C47" w:rsidP="000470B2">
            <w:pPr>
              <w:spacing w:line="240" w:lineRule="atLeast"/>
              <w:jc w:val="center"/>
            </w:pPr>
            <w:r>
              <w:t>Административного регламента</w:t>
            </w:r>
          </w:p>
        </w:tc>
        <w:tc>
          <w:tcPr>
            <w:tcW w:w="3969" w:type="dxa"/>
            <w:vAlign w:val="center"/>
          </w:tcPr>
          <w:p w:rsidR="00955C47" w:rsidRPr="007A67ED" w:rsidRDefault="00955C47" w:rsidP="000470B2">
            <w:pPr>
              <w:spacing w:line="240" w:lineRule="atLeast"/>
              <w:jc w:val="center"/>
            </w:pPr>
            <w:r w:rsidRPr="007A67ED">
              <w:t xml:space="preserve">Наименование основания для отказа в соответствии с </w:t>
            </w:r>
            <w:r>
              <w:t>Административным регламентом</w:t>
            </w:r>
          </w:p>
        </w:tc>
        <w:tc>
          <w:tcPr>
            <w:tcW w:w="3509" w:type="dxa"/>
            <w:vAlign w:val="center"/>
          </w:tcPr>
          <w:p w:rsidR="00955C47" w:rsidRPr="007A67ED" w:rsidRDefault="00955C47" w:rsidP="000470B2">
            <w:pPr>
              <w:spacing w:line="240" w:lineRule="atLeast"/>
              <w:jc w:val="center"/>
            </w:pPr>
            <w:r w:rsidRPr="007A67ED">
              <w:t>Разъяснение причин отказа</w:t>
            </w:r>
          </w:p>
          <w:p w:rsidR="00955C47" w:rsidRPr="007A67ED" w:rsidRDefault="00955C47" w:rsidP="000470B2">
            <w:pPr>
              <w:spacing w:line="240" w:lineRule="atLeast"/>
              <w:jc w:val="center"/>
            </w:pPr>
            <w:r w:rsidRPr="007A67ED">
              <w:t>в приеме документов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"а"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35754F">
              <w:t>Уведомлени</w:t>
            </w:r>
            <w:r>
              <w:t xml:space="preserve">е о </w:t>
            </w:r>
            <w:r w:rsidRPr="0035754F">
              <w:t>сносе объекта капитального строительства и уведомлени</w:t>
            </w:r>
            <w:r>
              <w:t>е</w:t>
            </w:r>
            <w:r w:rsidRPr="0035754F">
              <w:t xml:space="preserve"> о завершении сноса объекта капитального строительства </w:t>
            </w:r>
            <w:r w:rsidRPr="007A67ED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"б"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"в"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"г"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955C47" w:rsidRPr="007A67ED" w:rsidRDefault="00955C47" w:rsidP="000470B2">
            <w:pPr>
              <w:spacing w:after="120" w:line="240" w:lineRule="atLeast"/>
            </w:pP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"д"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35754F"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7A67ED">
              <w:t xml:space="preserve">и документы, необходимые для предоставления услуги, поданы в электронной форме с нарушением требований, установленных пунктами </w:t>
            </w:r>
            <w:r>
              <w:t>2.</w:t>
            </w:r>
            <w:r w:rsidRPr="007A67ED">
              <w:t>5-</w:t>
            </w:r>
            <w:r>
              <w:t>2.</w:t>
            </w:r>
            <w:r w:rsidRPr="007A67ED">
              <w:t xml:space="preserve">7 </w:t>
            </w:r>
            <w:r>
              <w:t>Административного регламента</w:t>
            </w: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955C47" w:rsidRPr="007A67ED" w:rsidTr="000470B2">
        <w:tc>
          <w:tcPr>
            <w:tcW w:w="1809" w:type="dxa"/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 xml:space="preserve">подпункт "е" пункта </w:t>
            </w:r>
            <w:r>
              <w:t>2.</w:t>
            </w:r>
            <w:r w:rsidRPr="007A67ED">
              <w:t>13</w:t>
            </w:r>
          </w:p>
        </w:tc>
        <w:tc>
          <w:tcPr>
            <w:tcW w:w="3969" w:type="dxa"/>
            <w:tcBorders>
              <w:top w:val="nil"/>
            </w:tcBorders>
          </w:tcPr>
          <w:p w:rsidR="00955C47" w:rsidRPr="007A67ED" w:rsidRDefault="00955C47" w:rsidP="000470B2">
            <w:pPr>
              <w:spacing w:after="120" w:line="240" w:lineRule="atLeast"/>
            </w:pPr>
            <w:r w:rsidRPr="007A67ED"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</w:tcPr>
          <w:p w:rsidR="00955C47" w:rsidRPr="007A67ED" w:rsidRDefault="00955C47" w:rsidP="000470B2">
            <w:pPr>
              <w:spacing w:after="120" w:line="240" w:lineRule="atLeast"/>
              <w:rPr>
                <w:i/>
              </w:rPr>
            </w:pPr>
            <w:r w:rsidRPr="007A67ED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955C47" w:rsidRPr="007A67ED" w:rsidRDefault="00955C47" w:rsidP="001A1F45">
      <w:pPr>
        <w:tabs>
          <w:tab w:val="right" w:leader="underscore" w:pos="9071"/>
        </w:tabs>
      </w:pPr>
      <w:r w:rsidRPr="007A67ED">
        <w:t xml:space="preserve">Дополнительно информируем: </w:t>
      </w:r>
      <w:r w:rsidRPr="007A67ED">
        <w:tab/>
      </w:r>
    </w:p>
    <w:p w:rsidR="00955C47" w:rsidRPr="007A67ED" w:rsidRDefault="00955C47" w:rsidP="001A1F45">
      <w:pPr>
        <w:tabs>
          <w:tab w:val="right" w:leader="underscore" w:pos="9071"/>
        </w:tabs>
      </w:pPr>
      <w:r w:rsidRPr="007A67ED">
        <w:tab/>
        <w:t>.</w:t>
      </w:r>
    </w:p>
    <w:p w:rsidR="00955C47" w:rsidRPr="007A67ED" w:rsidRDefault="00955C47" w:rsidP="001A1F45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955C47" w:rsidRPr="007A67ED" w:rsidRDefault="00955C47" w:rsidP="001A1F45">
      <w:pPr>
        <w:tabs>
          <w:tab w:val="right" w:leader="underscore" w:pos="9071"/>
        </w:tabs>
        <w:spacing w:line="120" w:lineRule="exact"/>
      </w:pPr>
    </w:p>
    <w:p w:rsidR="00955C47" w:rsidRPr="007A67ED" w:rsidRDefault="00955C47" w:rsidP="001A1F45">
      <w:pPr>
        <w:tabs>
          <w:tab w:val="right" w:leader="underscore" w:pos="9071"/>
        </w:tabs>
      </w:pPr>
      <w:r w:rsidRPr="007A67ED">
        <w:t xml:space="preserve">Приложение: </w:t>
      </w:r>
      <w:r w:rsidRPr="007A67ED">
        <w:tab/>
      </w:r>
    </w:p>
    <w:p w:rsidR="00955C47" w:rsidRPr="007A67ED" w:rsidRDefault="00955C47" w:rsidP="001A1F45">
      <w:pPr>
        <w:tabs>
          <w:tab w:val="right" w:leader="underscore" w:pos="9071"/>
        </w:tabs>
      </w:pPr>
      <w:r w:rsidRPr="007A67ED">
        <w:tab/>
        <w:t>.</w:t>
      </w:r>
    </w:p>
    <w:p w:rsidR="00955C47" w:rsidRPr="007A67ED" w:rsidRDefault="00955C47" w:rsidP="001A1F45">
      <w:pPr>
        <w:tabs>
          <w:tab w:val="right" w:leader="underscore" w:pos="9071"/>
        </w:tabs>
        <w:spacing w:line="240" w:lineRule="atLeast"/>
        <w:jc w:val="center"/>
        <w:rPr>
          <w:sz w:val="20"/>
        </w:rPr>
      </w:pPr>
      <w:r w:rsidRPr="007A67ED">
        <w:rPr>
          <w:sz w:val="20"/>
        </w:rPr>
        <w:t>(прилагаются документы, представленные заявителем)</w:t>
      </w:r>
    </w:p>
    <w:p w:rsidR="00955C47" w:rsidRPr="007A67ED" w:rsidRDefault="00955C47" w:rsidP="001A1F45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955C47" w:rsidRPr="007A67ED" w:rsidTr="000470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C47" w:rsidRPr="007A67ED" w:rsidRDefault="00955C47" w:rsidP="000470B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C47" w:rsidRPr="007A67ED" w:rsidRDefault="00955C47" w:rsidP="000470B2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C47" w:rsidRPr="007A67ED" w:rsidRDefault="00955C47" w:rsidP="000470B2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C47" w:rsidRPr="007A67ED" w:rsidRDefault="00955C47" w:rsidP="000470B2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C47" w:rsidRPr="007A67ED" w:rsidRDefault="00955C47" w:rsidP="000470B2"/>
        </w:tc>
      </w:tr>
      <w:tr w:rsidR="00955C47" w:rsidRPr="007A67ED" w:rsidTr="000470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5C47" w:rsidRPr="007A67ED" w:rsidRDefault="00955C47" w:rsidP="000470B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55C47" w:rsidRPr="007A67ED" w:rsidRDefault="00955C47" w:rsidP="000470B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955C47" w:rsidRPr="007A67ED" w:rsidRDefault="00955C47" w:rsidP="000470B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955C47" w:rsidRPr="007A67ED" w:rsidRDefault="00955C47" w:rsidP="000470B2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955C47" w:rsidRPr="007A67ED" w:rsidRDefault="00955C47" w:rsidP="000470B2">
            <w:pPr>
              <w:spacing w:line="240" w:lineRule="atLeast"/>
              <w:jc w:val="center"/>
              <w:rPr>
                <w:sz w:val="20"/>
              </w:rPr>
            </w:pPr>
            <w:r w:rsidRPr="007A67ED">
              <w:rPr>
                <w:sz w:val="20"/>
              </w:rPr>
              <w:t>(фамилия, имя, отчество</w:t>
            </w:r>
            <w:r w:rsidRPr="007A67ED">
              <w:rPr>
                <w:sz w:val="20"/>
              </w:rPr>
              <w:br/>
              <w:t>(при наличии)</w:t>
            </w:r>
          </w:p>
        </w:tc>
      </w:tr>
    </w:tbl>
    <w:p w:rsidR="00955C47" w:rsidRPr="007A67ED" w:rsidRDefault="00955C47" w:rsidP="001A1F45">
      <w:pPr>
        <w:spacing w:line="240" w:lineRule="atLeast"/>
        <w:rPr>
          <w:szCs w:val="28"/>
        </w:rPr>
      </w:pPr>
    </w:p>
    <w:p w:rsidR="00955C47" w:rsidRPr="007A67ED" w:rsidRDefault="00955C47" w:rsidP="001A1F45">
      <w:pPr>
        <w:spacing w:line="240" w:lineRule="atLeast"/>
        <w:rPr>
          <w:szCs w:val="28"/>
        </w:rPr>
      </w:pPr>
    </w:p>
    <w:p w:rsidR="00955C47" w:rsidRPr="007A67ED" w:rsidRDefault="00955C47" w:rsidP="001A1F45">
      <w:pPr>
        <w:spacing w:line="240" w:lineRule="atLeast"/>
        <w:rPr>
          <w:szCs w:val="28"/>
        </w:rPr>
      </w:pPr>
      <w:r w:rsidRPr="007A67ED">
        <w:rPr>
          <w:szCs w:val="28"/>
        </w:rPr>
        <w:t>Дата</w:t>
      </w:r>
    </w:p>
    <w:p w:rsidR="00955C47" w:rsidRDefault="00955C47" w:rsidP="00391EDA">
      <w:pPr>
        <w:rPr>
          <w:sz w:val="28"/>
          <w:szCs w:val="28"/>
        </w:rPr>
      </w:pPr>
      <w:r w:rsidRPr="00213ECA">
        <w:t>*Сведения об ИНН в отношении иностранного юридического лица не указываются.</w:t>
      </w:r>
    </w:p>
    <w:sectPr w:rsidR="00955C47" w:rsidSect="00DD5CDD"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47" w:rsidRDefault="00955C47" w:rsidP="000D55B3">
      <w:r>
        <w:separator/>
      </w:r>
    </w:p>
  </w:endnote>
  <w:endnote w:type="continuationSeparator" w:id="0">
    <w:p w:rsidR="00955C47" w:rsidRDefault="00955C47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47" w:rsidRDefault="00955C47" w:rsidP="000D55B3">
      <w:r>
        <w:separator/>
      </w:r>
    </w:p>
  </w:footnote>
  <w:footnote w:type="continuationSeparator" w:id="0">
    <w:p w:rsidR="00955C47" w:rsidRDefault="00955C47" w:rsidP="000D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cs="Times New Roman"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438D"/>
    <w:rsid w:val="000258EF"/>
    <w:rsid w:val="000275D2"/>
    <w:rsid w:val="00031E9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0B2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87FEE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6AFD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63E"/>
    <w:rsid w:val="000D6FE8"/>
    <w:rsid w:val="000E10A9"/>
    <w:rsid w:val="000E1A55"/>
    <w:rsid w:val="000E5B65"/>
    <w:rsid w:val="000F01D2"/>
    <w:rsid w:val="000F1578"/>
    <w:rsid w:val="000F2F29"/>
    <w:rsid w:val="000F3A17"/>
    <w:rsid w:val="000F4561"/>
    <w:rsid w:val="000F47DE"/>
    <w:rsid w:val="000F5A45"/>
    <w:rsid w:val="000F626A"/>
    <w:rsid w:val="000F7E50"/>
    <w:rsid w:val="00101234"/>
    <w:rsid w:val="00101A3B"/>
    <w:rsid w:val="001026DC"/>
    <w:rsid w:val="00103163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03F5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550"/>
    <w:rsid w:val="00186B4C"/>
    <w:rsid w:val="0019037C"/>
    <w:rsid w:val="001908F7"/>
    <w:rsid w:val="001917D4"/>
    <w:rsid w:val="00192077"/>
    <w:rsid w:val="00192C39"/>
    <w:rsid w:val="00193BC2"/>
    <w:rsid w:val="00194044"/>
    <w:rsid w:val="00195764"/>
    <w:rsid w:val="00195BAC"/>
    <w:rsid w:val="001969DE"/>
    <w:rsid w:val="00197402"/>
    <w:rsid w:val="001A013B"/>
    <w:rsid w:val="001A0376"/>
    <w:rsid w:val="001A0561"/>
    <w:rsid w:val="001A1E9B"/>
    <w:rsid w:val="001A1F45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35D8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412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04FC7"/>
    <w:rsid w:val="00210064"/>
    <w:rsid w:val="002115C1"/>
    <w:rsid w:val="002115E8"/>
    <w:rsid w:val="002127ED"/>
    <w:rsid w:val="00212968"/>
    <w:rsid w:val="00213ECA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26A6F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672A8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3F9A"/>
    <w:rsid w:val="002942F2"/>
    <w:rsid w:val="002947E7"/>
    <w:rsid w:val="0029485C"/>
    <w:rsid w:val="00294AB5"/>
    <w:rsid w:val="002964B9"/>
    <w:rsid w:val="00296693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6BBC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174E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68B0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5754F"/>
    <w:rsid w:val="003605FD"/>
    <w:rsid w:val="00360B07"/>
    <w:rsid w:val="00360C74"/>
    <w:rsid w:val="00360D49"/>
    <w:rsid w:val="0036168C"/>
    <w:rsid w:val="003625A2"/>
    <w:rsid w:val="00362912"/>
    <w:rsid w:val="00364097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7741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1EDA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084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4C67"/>
    <w:rsid w:val="003B54F8"/>
    <w:rsid w:val="003B655F"/>
    <w:rsid w:val="003B6584"/>
    <w:rsid w:val="003B773B"/>
    <w:rsid w:val="003C10FE"/>
    <w:rsid w:val="003C2765"/>
    <w:rsid w:val="003C56C8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345C"/>
    <w:rsid w:val="004363FD"/>
    <w:rsid w:val="00436A9C"/>
    <w:rsid w:val="00436DE1"/>
    <w:rsid w:val="00437CA8"/>
    <w:rsid w:val="004401D2"/>
    <w:rsid w:val="004407A1"/>
    <w:rsid w:val="004408CE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0ACC"/>
    <w:rsid w:val="004832DB"/>
    <w:rsid w:val="0048516C"/>
    <w:rsid w:val="004859A9"/>
    <w:rsid w:val="004901F9"/>
    <w:rsid w:val="004909FE"/>
    <w:rsid w:val="00491223"/>
    <w:rsid w:val="004914AC"/>
    <w:rsid w:val="00491A69"/>
    <w:rsid w:val="00492309"/>
    <w:rsid w:val="00492609"/>
    <w:rsid w:val="004959A3"/>
    <w:rsid w:val="004964DE"/>
    <w:rsid w:val="00496EE8"/>
    <w:rsid w:val="0049763D"/>
    <w:rsid w:val="004A0DDE"/>
    <w:rsid w:val="004A1C6F"/>
    <w:rsid w:val="004A25CD"/>
    <w:rsid w:val="004A274D"/>
    <w:rsid w:val="004A6519"/>
    <w:rsid w:val="004B0AF9"/>
    <w:rsid w:val="004B22BC"/>
    <w:rsid w:val="004B587F"/>
    <w:rsid w:val="004C0850"/>
    <w:rsid w:val="004C4D37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0DD"/>
    <w:rsid w:val="004F0FE4"/>
    <w:rsid w:val="004F1205"/>
    <w:rsid w:val="004F1F67"/>
    <w:rsid w:val="004F3BDD"/>
    <w:rsid w:val="004F64A3"/>
    <w:rsid w:val="004F7EA1"/>
    <w:rsid w:val="0050003A"/>
    <w:rsid w:val="00500258"/>
    <w:rsid w:val="00500405"/>
    <w:rsid w:val="0050102B"/>
    <w:rsid w:val="0050273E"/>
    <w:rsid w:val="00504088"/>
    <w:rsid w:val="00504F40"/>
    <w:rsid w:val="00505374"/>
    <w:rsid w:val="0050551E"/>
    <w:rsid w:val="00505B38"/>
    <w:rsid w:val="00506818"/>
    <w:rsid w:val="00510A82"/>
    <w:rsid w:val="005115EB"/>
    <w:rsid w:val="00511CF7"/>
    <w:rsid w:val="00511F17"/>
    <w:rsid w:val="005121FA"/>
    <w:rsid w:val="00516B9D"/>
    <w:rsid w:val="0051749F"/>
    <w:rsid w:val="00521717"/>
    <w:rsid w:val="00522469"/>
    <w:rsid w:val="005228BC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2B37"/>
    <w:rsid w:val="00554ED3"/>
    <w:rsid w:val="00555DF8"/>
    <w:rsid w:val="0055644C"/>
    <w:rsid w:val="0056208D"/>
    <w:rsid w:val="00562471"/>
    <w:rsid w:val="005629AE"/>
    <w:rsid w:val="005636A0"/>
    <w:rsid w:val="005653F1"/>
    <w:rsid w:val="005657E7"/>
    <w:rsid w:val="00566EEB"/>
    <w:rsid w:val="00571654"/>
    <w:rsid w:val="00571A90"/>
    <w:rsid w:val="00571BD2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872F5"/>
    <w:rsid w:val="00590C43"/>
    <w:rsid w:val="00590DD7"/>
    <w:rsid w:val="00592514"/>
    <w:rsid w:val="00592AE6"/>
    <w:rsid w:val="00592EDF"/>
    <w:rsid w:val="005933F1"/>
    <w:rsid w:val="00594E20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4DD2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3132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241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4D0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2A6E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2558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3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65C3"/>
    <w:rsid w:val="007578FC"/>
    <w:rsid w:val="0076120C"/>
    <w:rsid w:val="007614AE"/>
    <w:rsid w:val="00761555"/>
    <w:rsid w:val="00762674"/>
    <w:rsid w:val="00763C37"/>
    <w:rsid w:val="00763FFE"/>
    <w:rsid w:val="00764E9F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A67ED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4BB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431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5FF8"/>
    <w:rsid w:val="008076DA"/>
    <w:rsid w:val="0081051F"/>
    <w:rsid w:val="008108C5"/>
    <w:rsid w:val="00812962"/>
    <w:rsid w:val="00812D59"/>
    <w:rsid w:val="008143AC"/>
    <w:rsid w:val="0081511D"/>
    <w:rsid w:val="00815AC8"/>
    <w:rsid w:val="00816CF3"/>
    <w:rsid w:val="00820471"/>
    <w:rsid w:val="008240EE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443C5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2F43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61C1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09FF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3991"/>
    <w:rsid w:val="00924AFD"/>
    <w:rsid w:val="0092502C"/>
    <w:rsid w:val="00925584"/>
    <w:rsid w:val="0092649A"/>
    <w:rsid w:val="00926DD7"/>
    <w:rsid w:val="0093048C"/>
    <w:rsid w:val="00930578"/>
    <w:rsid w:val="00933F93"/>
    <w:rsid w:val="00935846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5C47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28FA"/>
    <w:rsid w:val="00983616"/>
    <w:rsid w:val="00984133"/>
    <w:rsid w:val="009851D8"/>
    <w:rsid w:val="00985242"/>
    <w:rsid w:val="0098543F"/>
    <w:rsid w:val="009859DE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4C0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470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410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2574"/>
    <w:rsid w:val="00A23BAF"/>
    <w:rsid w:val="00A23EA0"/>
    <w:rsid w:val="00A25673"/>
    <w:rsid w:val="00A26334"/>
    <w:rsid w:val="00A268C8"/>
    <w:rsid w:val="00A27A0F"/>
    <w:rsid w:val="00A30F02"/>
    <w:rsid w:val="00A31486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1E74"/>
    <w:rsid w:val="00A6226D"/>
    <w:rsid w:val="00A623FC"/>
    <w:rsid w:val="00A65B25"/>
    <w:rsid w:val="00A66045"/>
    <w:rsid w:val="00A70F68"/>
    <w:rsid w:val="00A71538"/>
    <w:rsid w:val="00A71AB5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5050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B5E77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D71FB"/>
    <w:rsid w:val="00AE71E5"/>
    <w:rsid w:val="00AE7597"/>
    <w:rsid w:val="00AF056F"/>
    <w:rsid w:val="00AF165F"/>
    <w:rsid w:val="00AF22FF"/>
    <w:rsid w:val="00AF50E3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CDE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5B1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3FF"/>
    <w:rsid w:val="00B56CAC"/>
    <w:rsid w:val="00B56FFF"/>
    <w:rsid w:val="00B602FC"/>
    <w:rsid w:val="00B612B8"/>
    <w:rsid w:val="00B61837"/>
    <w:rsid w:val="00B63F36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39BA"/>
    <w:rsid w:val="00B75677"/>
    <w:rsid w:val="00B75DEC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5177"/>
    <w:rsid w:val="00B960E2"/>
    <w:rsid w:val="00BA0DCC"/>
    <w:rsid w:val="00BA17F7"/>
    <w:rsid w:val="00BA4EE7"/>
    <w:rsid w:val="00BA6142"/>
    <w:rsid w:val="00BA61D4"/>
    <w:rsid w:val="00BA6FFB"/>
    <w:rsid w:val="00BA758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3B7"/>
    <w:rsid w:val="00BE4C58"/>
    <w:rsid w:val="00BE65E7"/>
    <w:rsid w:val="00BF003D"/>
    <w:rsid w:val="00BF06B4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AF5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0406"/>
    <w:rsid w:val="00C312D0"/>
    <w:rsid w:val="00C32157"/>
    <w:rsid w:val="00C32C60"/>
    <w:rsid w:val="00C33581"/>
    <w:rsid w:val="00C338B8"/>
    <w:rsid w:val="00C344C5"/>
    <w:rsid w:val="00C36392"/>
    <w:rsid w:val="00C367D8"/>
    <w:rsid w:val="00C401A0"/>
    <w:rsid w:val="00C40B60"/>
    <w:rsid w:val="00C40DB5"/>
    <w:rsid w:val="00C42668"/>
    <w:rsid w:val="00C4295D"/>
    <w:rsid w:val="00C43675"/>
    <w:rsid w:val="00C43C42"/>
    <w:rsid w:val="00C45726"/>
    <w:rsid w:val="00C47174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66AAE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583"/>
    <w:rsid w:val="00CB5B28"/>
    <w:rsid w:val="00CB603B"/>
    <w:rsid w:val="00CB6667"/>
    <w:rsid w:val="00CB763D"/>
    <w:rsid w:val="00CC262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2E64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45E3B"/>
    <w:rsid w:val="00D5094A"/>
    <w:rsid w:val="00D517EF"/>
    <w:rsid w:val="00D51B03"/>
    <w:rsid w:val="00D52707"/>
    <w:rsid w:val="00D53097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3D1C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1E0"/>
    <w:rsid w:val="00E1448D"/>
    <w:rsid w:val="00E15719"/>
    <w:rsid w:val="00E15D11"/>
    <w:rsid w:val="00E20ACD"/>
    <w:rsid w:val="00E21DFB"/>
    <w:rsid w:val="00E220BC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3F9E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5A6F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14F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81F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29EA"/>
    <w:rsid w:val="00EF2F70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CA4"/>
    <w:rsid w:val="00F00ED6"/>
    <w:rsid w:val="00F01966"/>
    <w:rsid w:val="00F024F4"/>
    <w:rsid w:val="00F02BF5"/>
    <w:rsid w:val="00F048F4"/>
    <w:rsid w:val="00F07DFA"/>
    <w:rsid w:val="00F07F56"/>
    <w:rsid w:val="00F10770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C36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4F4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0C17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09E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56A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39A"/>
    <w:rsid w:val="00FD7B9B"/>
    <w:rsid w:val="00FE08E4"/>
    <w:rsid w:val="00FE0B4D"/>
    <w:rsid w:val="00FE1127"/>
    <w:rsid w:val="00FE1B28"/>
    <w:rsid w:val="00FE2ADF"/>
    <w:rsid w:val="00FE7EAF"/>
    <w:rsid w:val="00FF02DE"/>
    <w:rsid w:val="00FF1B36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6DB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D55B3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5B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D55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5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6F10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F2E87"/>
    <w:pPr>
      <w:spacing w:after="120" w:line="312" w:lineRule="atLeast"/>
    </w:pPr>
  </w:style>
  <w:style w:type="character" w:customStyle="1" w:styleId="10">
    <w:name w:val="Название1"/>
    <w:basedOn w:val="DefaultParagraphFont"/>
    <w:uiPriority w:val="99"/>
    <w:rsid w:val="001B036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B036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33D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3A38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626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16DB7"/>
    <w:rPr>
      <w:rFonts w:ascii="Times New Roman" w:hAnsi="Times New Roman"/>
      <w:sz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62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24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43C5"/>
    <w:pPr>
      <w:widowControl w:val="0"/>
      <w:suppressAutoHyphens/>
      <w:autoSpaceDN w:val="0"/>
      <w:textAlignment w:val="baseline"/>
    </w:pPr>
    <w:rPr>
      <w:rFonts w:ascii="Arial" w:hAnsi="Arial" w:cs="Arial"/>
      <w:b/>
      <w:bCs/>
      <w:sz w:val="24"/>
      <w:szCs w:val="24"/>
    </w:rPr>
  </w:style>
  <w:style w:type="paragraph" w:customStyle="1" w:styleId="11">
    <w:name w:val="Без интервала1"/>
    <w:uiPriority w:val="99"/>
    <w:rsid w:val="008443C5"/>
    <w:pPr>
      <w:suppressAutoHyphens/>
      <w:spacing w:line="276" w:lineRule="auto"/>
      <w:ind w:firstLine="567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FontStyle14">
    <w:name w:val="Font Style14"/>
    <w:uiPriority w:val="99"/>
    <w:rsid w:val="00103163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226A6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Normal"/>
    <w:uiPriority w:val="99"/>
    <w:rsid w:val="00226A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dugino.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10681</Words>
  <Characters>-32766</Characters>
  <Application>Microsoft Office Outlook</Application>
  <DocSecurity>0</DocSecurity>
  <Lines>0</Lines>
  <Paragraphs>0</Paragraphs>
  <ScaleCrop>false</ScaleCrop>
  <Company>Аппарат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Frolova_TG</dc:creator>
  <cp:keywords/>
  <dc:description/>
  <cp:lastModifiedBy>user</cp:lastModifiedBy>
  <cp:revision>2</cp:revision>
  <cp:lastPrinted>2023-08-29T13:15:00Z</cp:lastPrinted>
  <dcterms:created xsi:type="dcterms:W3CDTF">2023-08-30T07:18:00Z</dcterms:created>
  <dcterms:modified xsi:type="dcterms:W3CDTF">2023-08-30T07:18:00Z</dcterms:modified>
</cp:coreProperties>
</file>