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D8" w:rsidRPr="00BE4BAD" w:rsidRDefault="00E32DD8" w:rsidP="00F744B0">
      <w:pPr>
        <w:pStyle w:val="Header"/>
        <w:framePr w:w="9354" w:h="1364" w:hRule="exact" w:hSpace="141" w:wrap="auto" w:vAnchor="text" w:hAnchor="page" w:x="1723" w:y="1"/>
        <w:jc w:val="center"/>
        <w:rPr>
          <w:sz w:val="28"/>
          <w:szCs w:val="28"/>
        </w:rPr>
      </w:pPr>
      <w:r w:rsidRPr="00BE4BAD">
        <w:rPr>
          <w:sz w:val="28"/>
          <w:szCs w:val="28"/>
        </w:rP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3pt" o:ole="" fillcolor="window">
            <v:imagedata r:id="rId6" o:title=""/>
          </v:shape>
          <o:OLEObject Type="Embed" ProgID="Word.Picture.8" ShapeID="_x0000_i1025" DrawAspect="Content" ObjectID="_1741690312" r:id="rId7"/>
        </w:object>
      </w:r>
    </w:p>
    <w:p w:rsidR="00E32DD8" w:rsidRPr="00BE4BAD" w:rsidRDefault="00E32DD8" w:rsidP="00F744B0">
      <w:pPr>
        <w:pStyle w:val="Header"/>
        <w:framePr w:w="3825" w:hSpace="141" w:wrap="auto" w:vAnchor="text" w:hAnchor="page" w:x="4536" w:y="1"/>
        <w:jc w:val="center"/>
        <w:rPr>
          <w:sz w:val="28"/>
          <w:szCs w:val="28"/>
        </w:rPr>
      </w:pPr>
    </w:p>
    <w:p w:rsidR="00E32DD8" w:rsidRPr="00BE4BAD" w:rsidRDefault="00E32DD8" w:rsidP="00F744B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32DD8" w:rsidRPr="00BE4BAD" w:rsidRDefault="00E32DD8" w:rsidP="00F744B0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>НОВОДУГИНСКО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ГО</w:t>
      </w:r>
      <w:r w:rsidRPr="00BE4BAD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32DD8" w:rsidRPr="00BE4BAD" w:rsidRDefault="00E32DD8" w:rsidP="00F744B0">
      <w:pPr>
        <w:pStyle w:val="Header"/>
        <w:jc w:val="center"/>
        <w:rPr>
          <w:b/>
          <w:sz w:val="28"/>
          <w:szCs w:val="28"/>
        </w:rPr>
      </w:pPr>
      <w:r w:rsidRPr="00BE4BAD">
        <w:rPr>
          <w:b/>
          <w:sz w:val="28"/>
          <w:szCs w:val="28"/>
        </w:rPr>
        <w:t xml:space="preserve"> НОВОДУГИНСКОГО РАЙОНА СМОЛЕНСКОЙ ОБЛАСТИ</w:t>
      </w:r>
    </w:p>
    <w:p w:rsidR="00E32DD8" w:rsidRPr="00BE4BAD" w:rsidRDefault="00E32DD8" w:rsidP="00F744B0">
      <w:pPr>
        <w:pStyle w:val="Header"/>
        <w:jc w:val="center"/>
        <w:rPr>
          <w:sz w:val="28"/>
          <w:szCs w:val="28"/>
        </w:rPr>
      </w:pPr>
    </w:p>
    <w:p w:rsidR="00E32DD8" w:rsidRPr="00BE4BAD" w:rsidRDefault="00E32DD8" w:rsidP="00F744B0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E32DD8" w:rsidRDefault="00E32DD8" w:rsidP="004614BE">
      <w:pPr>
        <w:pStyle w:val="ConsPlusTitle"/>
        <w:jc w:val="center"/>
        <w:rPr>
          <w:color w:val="000000"/>
          <w:szCs w:val="28"/>
        </w:rPr>
      </w:pPr>
    </w:p>
    <w:p w:rsidR="00E32DD8" w:rsidRPr="004614BE" w:rsidRDefault="00E32DD8" w:rsidP="004614BE">
      <w:pPr>
        <w:pStyle w:val="ConsPlusTitle"/>
        <w:jc w:val="center"/>
        <w:rPr>
          <w:color w:val="000000"/>
          <w:szCs w:val="28"/>
        </w:rPr>
      </w:pPr>
    </w:p>
    <w:p w:rsidR="00E32DD8" w:rsidRDefault="00E32DD8" w:rsidP="003E4F99">
      <w:pPr>
        <w:pStyle w:val="ConsPlusTitle"/>
        <w:jc w:val="both"/>
        <w:rPr>
          <w:b w:val="0"/>
          <w:color w:val="000000"/>
          <w:szCs w:val="28"/>
        </w:rPr>
      </w:pPr>
      <w:r w:rsidRPr="004614BE">
        <w:rPr>
          <w:b w:val="0"/>
          <w:color w:val="000000"/>
          <w:szCs w:val="28"/>
        </w:rPr>
        <w:t xml:space="preserve">от </w:t>
      </w:r>
      <w:r>
        <w:rPr>
          <w:b w:val="0"/>
          <w:color w:val="000000"/>
          <w:szCs w:val="28"/>
        </w:rPr>
        <w:t>22.03.2023 № 17</w:t>
      </w:r>
    </w:p>
    <w:p w:rsidR="00E32DD8" w:rsidRDefault="00E32DD8" w:rsidP="003E4F99">
      <w:pPr>
        <w:pStyle w:val="ConsPlusTitle"/>
        <w:jc w:val="both"/>
        <w:rPr>
          <w:b w:val="0"/>
          <w:color w:val="000000"/>
          <w:szCs w:val="28"/>
        </w:rPr>
      </w:pPr>
    </w:p>
    <w:p w:rsidR="00E32DD8" w:rsidRPr="00F744B0" w:rsidRDefault="00E32DD8" w:rsidP="00F744B0">
      <w:pPr>
        <w:pStyle w:val="ConsPlusTitle"/>
        <w:ind w:right="6066"/>
        <w:jc w:val="both"/>
        <w:rPr>
          <w:b w:val="0"/>
          <w:vertAlign w:val="superscript"/>
        </w:rPr>
      </w:pPr>
      <w:r w:rsidRPr="00F744B0">
        <w:rPr>
          <w:b w:val="0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 животных без владельцев на прежние места обитания на территории Новодугинского сельского поселения Новодугинского района смоленской области </w:t>
      </w:r>
      <w:r w:rsidRPr="00F744B0">
        <w:rPr>
          <w:b w:val="0"/>
          <w:vertAlign w:val="superscript"/>
        </w:rPr>
        <w:t xml:space="preserve">                                     </w:t>
      </w:r>
    </w:p>
    <w:p w:rsidR="00E32DD8" w:rsidRDefault="00E32DD8" w:rsidP="004614BE">
      <w:pPr>
        <w:pStyle w:val="ConsPlusNormal"/>
        <w:ind w:firstLine="540"/>
        <w:jc w:val="both"/>
      </w:pPr>
    </w:p>
    <w:p w:rsidR="00E32DD8" w:rsidRDefault="00E32DD8" w:rsidP="004614BE">
      <w:pPr>
        <w:pStyle w:val="ConsPlusNormal"/>
        <w:ind w:firstLine="540"/>
        <w:jc w:val="both"/>
      </w:pPr>
      <w:r>
        <w:t xml:space="preserve">В соответствии с </w:t>
      </w:r>
      <w:r w:rsidRPr="005B266C">
        <w:t xml:space="preserve">Федеральным законом от 06.10.2003 </w:t>
      </w:r>
      <w:r>
        <w:t>№ 131-ФЗ «</w:t>
      </w:r>
      <w:r w:rsidRPr="005B266C">
        <w:t>Об общих принципах организации местного самоуп</w:t>
      </w:r>
      <w:r>
        <w:t>равления в Российской Федерации»</w:t>
      </w:r>
      <w:r w:rsidRPr="005B266C">
        <w:t xml:space="preserve">, частью 6.1 статьи 18 Федерального закона от 27.12.2018 </w:t>
      </w:r>
      <w:r>
        <w:t>№</w:t>
      </w:r>
      <w:r w:rsidRPr="005B266C">
        <w:t xml:space="preserve"> 498-ФЗ </w:t>
      </w:r>
      <w:r>
        <w:t>«</w:t>
      </w:r>
      <w:r w:rsidRPr="005B266C">
        <w:t>Об ответственном обращении с животными и о внесении изменений в отдельные законодательные акты Российской Федерации</w:t>
      </w:r>
      <w:r>
        <w:t>»</w:t>
      </w:r>
      <w:r w:rsidRPr="005B266C">
        <w:t xml:space="preserve">, </w:t>
      </w:r>
      <w:r>
        <w:t>руководствуясь</w:t>
      </w:r>
      <w:r w:rsidRPr="005B266C">
        <w:t xml:space="preserve"> Уставом</w:t>
      </w:r>
      <w:r>
        <w:t xml:space="preserve"> Новодугинского сельского поселения Новодугинского района Смоленской области</w:t>
      </w:r>
    </w:p>
    <w:p w:rsidR="00E32DD8" w:rsidRDefault="00E32DD8" w:rsidP="004614BE">
      <w:pPr>
        <w:pStyle w:val="ConsPlusNormal"/>
        <w:ind w:firstLine="540"/>
        <w:jc w:val="both"/>
      </w:pPr>
    </w:p>
    <w:p w:rsidR="00E32DD8" w:rsidRDefault="00E32DD8" w:rsidP="00BF44EF">
      <w:pPr>
        <w:pStyle w:val="ConsPlusTitle"/>
        <w:widowControl/>
        <w:ind w:firstLine="720"/>
        <w:jc w:val="both"/>
        <w:rPr>
          <w:b w:val="0"/>
          <w:szCs w:val="28"/>
        </w:rPr>
      </w:pPr>
      <w:r w:rsidRPr="000476D9">
        <w:rPr>
          <w:b w:val="0"/>
          <w:szCs w:val="28"/>
        </w:rPr>
        <w:t>Администраци</w:t>
      </w:r>
      <w:r>
        <w:rPr>
          <w:b w:val="0"/>
          <w:szCs w:val="28"/>
        </w:rPr>
        <w:t>я</w:t>
      </w:r>
      <w:r w:rsidRPr="000476D9">
        <w:rPr>
          <w:b w:val="0"/>
          <w:szCs w:val="28"/>
        </w:rPr>
        <w:t xml:space="preserve"> Новодугинского сельского поселения Новодугинского района Смоленской области</w:t>
      </w:r>
      <w:r>
        <w:rPr>
          <w:b w:val="0"/>
          <w:szCs w:val="28"/>
        </w:rPr>
        <w:t xml:space="preserve"> п о с т а н о в л я е т:</w:t>
      </w:r>
    </w:p>
    <w:p w:rsidR="00E32DD8" w:rsidRDefault="00E32DD8">
      <w:pPr>
        <w:pStyle w:val="ConsPlusNormal"/>
        <w:ind w:firstLine="540"/>
        <w:jc w:val="both"/>
      </w:pPr>
    </w:p>
    <w:p w:rsidR="00E32DD8" w:rsidRDefault="00E32DD8" w:rsidP="005B266C">
      <w:pPr>
        <w:pStyle w:val="ConsPlusNormal"/>
        <w:ind w:firstLine="540"/>
        <w:jc w:val="both"/>
      </w:pPr>
      <w:r>
        <w:t>1. Утвердить Перечень мест, на которые запрещается возвращать животных без владельцев на территории Новодугинского сельского поселения Новодугинского района Смоленской области (приложение № 1).</w:t>
      </w:r>
    </w:p>
    <w:p w:rsidR="00E32DD8" w:rsidRDefault="00E32DD8" w:rsidP="004614BE">
      <w:pPr>
        <w:pStyle w:val="ConsPlusNormal"/>
        <w:ind w:firstLine="540"/>
        <w:jc w:val="both"/>
      </w:pPr>
      <w:r>
        <w:t>2. Утвердить Перечень лиц, уполномоченных на принятие решений о возврате животных без владельцев на прежние места их обитания на территории на территории Новодугинского сельского поселения Новодугинского района Смоленской области  (приложение № 2).</w:t>
      </w:r>
    </w:p>
    <w:p w:rsidR="00E32DD8" w:rsidRPr="004614BE" w:rsidRDefault="00E32DD8" w:rsidP="004614BE">
      <w:pPr>
        <w:pStyle w:val="ConsPlusNormal"/>
        <w:ind w:firstLine="540"/>
        <w:jc w:val="both"/>
        <w:rPr>
          <w:color w:val="000000"/>
        </w:rPr>
      </w:pPr>
      <w:r w:rsidRPr="004614BE">
        <w:rPr>
          <w:color w:val="000000"/>
        </w:rPr>
        <w:t xml:space="preserve">3. </w:t>
      </w:r>
      <w:r>
        <w:t xml:space="preserve">Опубликовать настоящее постановление в соответствии с Уставом Новодугинского сельского поселения Новодугинского района Смоленской области и разместить в информационно-телекоммуникационной сети «Интернет» на официальном сайте Администрации муниципального образования «Новодугинский район» в разделе «Новодугинское сельское поселение». </w:t>
      </w:r>
    </w:p>
    <w:p w:rsidR="00E32DD8" w:rsidRDefault="00E32DD8" w:rsidP="005B266C">
      <w:pPr>
        <w:pStyle w:val="ConsPlusNormal"/>
        <w:ind w:firstLine="540"/>
        <w:jc w:val="both"/>
      </w:pPr>
      <w:r>
        <w:t>4. Настоящее постановление вступает в силу после его официального опубликования (обнародования).</w:t>
      </w:r>
    </w:p>
    <w:p w:rsidR="00E32DD8" w:rsidRDefault="00E32DD8" w:rsidP="005B266C">
      <w:pPr>
        <w:pStyle w:val="ConsPlusNormal"/>
        <w:ind w:firstLine="540"/>
        <w:jc w:val="both"/>
      </w:pPr>
      <w:r>
        <w:t xml:space="preserve">5. Контроль за исполнением настоящего постановления оставляю за собой. </w:t>
      </w:r>
    </w:p>
    <w:p w:rsidR="00E32DD8" w:rsidRDefault="00E32DD8" w:rsidP="005B266C">
      <w:pPr>
        <w:pStyle w:val="ConsPlusNormal"/>
        <w:ind w:firstLine="540"/>
        <w:jc w:val="both"/>
      </w:pPr>
    </w:p>
    <w:p w:rsidR="00E32DD8" w:rsidRPr="009179F1" w:rsidRDefault="00E32DD8" w:rsidP="004614BE">
      <w:pPr>
        <w:tabs>
          <w:tab w:val="center" w:pos="5103"/>
        </w:tabs>
        <w:spacing w:after="0" w:line="240" w:lineRule="auto"/>
        <w:jc w:val="both"/>
      </w:pPr>
      <w:r w:rsidRPr="009179F1">
        <w:t xml:space="preserve">Глава муниципального образования </w:t>
      </w:r>
      <w:r w:rsidRPr="009179F1">
        <w:tab/>
      </w:r>
    </w:p>
    <w:p w:rsidR="00E32DD8" w:rsidRDefault="00E32DD8" w:rsidP="004614BE">
      <w:pPr>
        <w:spacing w:after="0" w:line="240" w:lineRule="auto"/>
        <w:jc w:val="both"/>
      </w:pPr>
      <w:r>
        <w:t xml:space="preserve">Новодугинское сельское поселение </w:t>
      </w:r>
    </w:p>
    <w:p w:rsidR="00E32DD8" w:rsidRDefault="00E32DD8" w:rsidP="004614BE">
      <w:pPr>
        <w:spacing w:after="0" w:line="240" w:lineRule="auto"/>
        <w:jc w:val="both"/>
      </w:pPr>
      <w:r>
        <w:t xml:space="preserve">Новодугинского района </w:t>
      </w:r>
    </w:p>
    <w:p w:rsidR="00E32DD8" w:rsidRDefault="00E32DD8" w:rsidP="004614BE">
      <w:pPr>
        <w:spacing w:after="0" w:line="240" w:lineRule="auto"/>
        <w:jc w:val="both"/>
      </w:pPr>
      <w:r>
        <w:t xml:space="preserve">Смоленской области                                                                        </w:t>
      </w:r>
      <w:r w:rsidRPr="00667330">
        <w:t>А.С. Анискин</w:t>
      </w: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Default="00E32DD8" w:rsidP="004614BE">
      <w:pPr>
        <w:spacing w:after="0" w:line="240" w:lineRule="auto"/>
        <w:jc w:val="both"/>
      </w:pPr>
    </w:p>
    <w:p w:rsidR="00E32DD8" w:rsidRPr="009179F1" w:rsidRDefault="00E32DD8" w:rsidP="004614BE">
      <w:pPr>
        <w:spacing w:after="0" w:line="240" w:lineRule="auto"/>
        <w:jc w:val="both"/>
        <w:rPr>
          <w:vertAlign w:val="superscript"/>
        </w:rPr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1</w:t>
      </w: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</w:pPr>
      <w:r>
        <w:t>Новодугинского сельского поселения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Новодугинского района 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</w:pPr>
      <w:r>
        <w:t>Смоленской области</w:t>
      </w:r>
    </w:p>
    <w:p w:rsidR="00E32DD8" w:rsidRDefault="00E32DD8" w:rsidP="00CF64EE">
      <w:pPr>
        <w:pStyle w:val="ConsPlusTitle"/>
        <w:jc w:val="right"/>
        <w:rPr>
          <w:b w:val="0"/>
          <w:color w:val="000000"/>
          <w:szCs w:val="28"/>
        </w:rPr>
      </w:pPr>
      <w:r w:rsidRPr="004614BE">
        <w:rPr>
          <w:b w:val="0"/>
          <w:color w:val="000000"/>
          <w:szCs w:val="28"/>
        </w:rPr>
        <w:t xml:space="preserve">от </w:t>
      </w:r>
      <w:r>
        <w:rPr>
          <w:b w:val="0"/>
          <w:color w:val="000000"/>
          <w:szCs w:val="28"/>
        </w:rPr>
        <w:t>22.03.2023 № 17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 МЕСТ,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КОТОРЫЕ ЗАПРЕЩАЕТСЯ ВОЗВРАЩАТЬ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>
        <w:rPr>
          <w:b/>
          <w:bCs/>
        </w:rPr>
        <w:t xml:space="preserve">НОВОДУГИНСКОГО СЕЛЬСКОГО ПОСЕЛЕНИЯ НОВОДУГИНСКОГО РАЙОНА 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СМОЛЕНСКОЙ ОБЛАСТИ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5D750E">
      <w:pPr>
        <w:pStyle w:val="ConsPlusNormal"/>
        <w:ind w:firstLine="539"/>
        <w:jc w:val="both"/>
      </w:pPr>
      <w:r>
        <w:t>1. Детские игровые и спортивные площадки, спортивные площадки для занятий активными видами спорта, площадки, предназначенные для спортивных игр на открытом воздухе.</w:t>
      </w:r>
    </w:p>
    <w:p w:rsidR="00E32DD8" w:rsidRDefault="00E32DD8" w:rsidP="005D750E">
      <w:pPr>
        <w:pStyle w:val="ConsPlusNormal"/>
        <w:ind w:firstLine="539"/>
        <w:jc w:val="both"/>
      </w:pPr>
      <w:r>
        <w:t>2. Общественные территории (территории парков, скверов, места массового отдыха, береговые полосы водных объектов общего пользования).</w:t>
      </w:r>
    </w:p>
    <w:p w:rsidR="00E32DD8" w:rsidRDefault="00E32DD8" w:rsidP="005D750E">
      <w:pPr>
        <w:pStyle w:val="ConsPlusNormal"/>
        <w:ind w:firstLine="539"/>
        <w:jc w:val="both"/>
      </w:pPr>
      <w:r>
        <w:t>3. Территории образовательных организаций и организаций здравоохранения, территории, прилегающие к указанным организациям.</w:t>
      </w:r>
    </w:p>
    <w:p w:rsidR="00E32DD8" w:rsidRDefault="00E32DD8" w:rsidP="005D750E">
      <w:pPr>
        <w:pStyle w:val="ConsPlusNormal"/>
        <w:ind w:firstLine="539"/>
        <w:jc w:val="both"/>
      </w:pPr>
      <w:r>
        <w:t>4. Территории, прилегающие к объектам культуры и искусства.</w:t>
      </w:r>
    </w:p>
    <w:p w:rsidR="00E32DD8" w:rsidRDefault="00E32DD8" w:rsidP="005D750E">
      <w:pPr>
        <w:pStyle w:val="ConsPlusNormal"/>
        <w:ind w:firstLine="539"/>
        <w:jc w:val="both"/>
      </w:pPr>
      <w:r>
        <w:t>5. Территории, прилегающие к организациям общественного питания, объектам торговли, места размещения нестационарных торговых объектов.</w:t>
      </w:r>
    </w:p>
    <w:p w:rsidR="00E32DD8" w:rsidRDefault="00E32DD8" w:rsidP="005D750E">
      <w:pPr>
        <w:pStyle w:val="ConsPlusNormal"/>
        <w:ind w:firstLine="539"/>
        <w:jc w:val="both"/>
      </w:pPr>
      <w:r>
        <w:t>6. Территории, предназначенные для выпаса и прогона сельскохозяйственных животных и птицы.</w:t>
      </w:r>
    </w:p>
    <w:p w:rsidR="00E32DD8" w:rsidRDefault="00E32DD8" w:rsidP="005D750E">
      <w:pPr>
        <w:pStyle w:val="ConsPlusNormal"/>
        <w:ind w:firstLine="539"/>
        <w:jc w:val="both"/>
      </w:pPr>
      <w:r>
        <w:t>7. Места, предназначенные для выгула домашних животных.</w:t>
      </w:r>
    </w:p>
    <w:p w:rsidR="00E32DD8" w:rsidRDefault="00E32DD8" w:rsidP="005D750E">
      <w:pPr>
        <w:pStyle w:val="ConsPlusNormal"/>
        <w:ind w:firstLine="539"/>
        <w:jc w:val="both"/>
      </w:pPr>
      <w:r>
        <w:t>8. Территории, прилегающие к многоквартирным домам, с расположенными на них элементами благоустройства.</w:t>
      </w:r>
    </w:p>
    <w:p w:rsidR="00E32DD8" w:rsidRDefault="00E32DD8" w:rsidP="005D750E">
      <w:pPr>
        <w:pStyle w:val="ConsPlusNormal"/>
        <w:ind w:firstLine="539"/>
        <w:jc w:val="both"/>
      </w:pPr>
      <w:r>
        <w:t>9. Кладбища и мемориальные зоны.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right"/>
        <w:outlineLvl w:val="0"/>
      </w:pP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right"/>
        <w:outlineLvl w:val="0"/>
      </w:pPr>
      <w:r>
        <w:t>Приложение № 2</w:t>
      </w:r>
    </w:p>
    <w:p w:rsidR="00E32DD8" w:rsidRDefault="00E32DD8" w:rsidP="00667330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к Постановлению Администрации </w:t>
      </w:r>
    </w:p>
    <w:p w:rsidR="00E32DD8" w:rsidRDefault="00E32DD8" w:rsidP="00667330">
      <w:pPr>
        <w:autoSpaceDE w:val="0"/>
        <w:autoSpaceDN w:val="0"/>
        <w:adjustRightInd w:val="0"/>
        <w:spacing w:after="0" w:line="240" w:lineRule="auto"/>
        <w:jc w:val="right"/>
      </w:pPr>
      <w:r>
        <w:t>Новодугинского сельского поселения</w:t>
      </w:r>
    </w:p>
    <w:p w:rsidR="00E32DD8" w:rsidRDefault="00E32DD8" w:rsidP="00667330">
      <w:pPr>
        <w:autoSpaceDE w:val="0"/>
        <w:autoSpaceDN w:val="0"/>
        <w:adjustRightInd w:val="0"/>
        <w:spacing w:after="0" w:line="240" w:lineRule="auto"/>
        <w:jc w:val="right"/>
      </w:pPr>
      <w:r>
        <w:t xml:space="preserve">Новодугинского района </w:t>
      </w:r>
    </w:p>
    <w:p w:rsidR="00E32DD8" w:rsidRDefault="00E32DD8" w:rsidP="00667330">
      <w:pPr>
        <w:autoSpaceDE w:val="0"/>
        <w:autoSpaceDN w:val="0"/>
        <w:adjustRightInd w:val="0"/>
        <w:spacing w:after="0" w:line="240" w:lineRule="auto"/>
        <w:jc w:val="right"/>
      </w:pPr>
      <w:r>
        <w:t>Смоленской области</w:t>
      </w: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right"/>
      </w:pPr>
      <w:r>
        <w:t>от ___ _________20___ г. № ___</w:t>
      </w: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ПЕРЕЧЕНЬ ЛИЦ,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УПОЛНОМОЧЕННЫХ НА ПРИНЯТИЕ РЕШЕНИЙ О ВОЗВРАТЕ</w:t>
      </w: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ЖИВОТНЫХ БЕЗ ВЛАДЕЛЬЦЕВ НА ПРЕЖНИЕ МЕСТА ИХ ОБИТАНИЯ</w:t>
      </w:r>
      <w:r w:rsidRPr="00D510FB">
        <w:t xml:space="preserve"> </w:t>
      </w:r>
      <w:r w:rsidRPr="00D510FB">
        <w:rPr>
          <w:b/>
          <w:bCs/>
        </w:rPr>
        <w:t xml:space="preserve">НА ТЕРРИТОРИИ </w:t>
      </w:r>
      <w:r>
        <w:rPr>
          <w:b/>
          <w:bCs/>
        </w:rPr>
        <w:t>НОВОДУГИНСКОГО СЕЛЬСКОГО ПОСЕЛЕНИЯ НОВОДУГИНСКОГО РАЙОНА СМОЛЕНСКОЙ ОБЛАСТИ</w:t>
      </w:r>
    </w:p>
    <w:p w:rsidR="00E32DD8" w:rsidRDefault="00E32DD8" w:rsidP="004614BE">
      <w:pPr>
        <w:autoSpaceDE w:val="0"/>
        <w:autoSpaceDN w:val="0"/>
        <w:adjustRightInd w:val="0"/>
        <w:spacing w:after="0" w:line="240" w:lineRule="auto"/>
        <w:jc w:val="center"/>
      </w:pPr>
      <w:r>
        <w:rPr>
          <w:vertAlign w:val="superscript"/>
        </w:rPr>
        <w:t xml:space="preserve">                                      </w:t>
      </w: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E32DD8" w:rsidRDefault="00E32DD8" w:rsidP="00D510FB">
      <w:pPr>
        <w:autoSpaceDE w:val="0"/>
        <w:autoSpaceDN w:val="0"/>
        <w:adjustRightInd w:val="0"/>
        <w:spacing w:after="0" w:line="240" w:lineRule="auto"/>
        <w:jc w:val="both"/>
      </w:pPr>
    </w:p>
    <w:p w:rsidR="00E32DD8" w:rsidRDefault="00E32DD8" w:rsidP="006673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vertAlign w:val="superscript"/>
        </w:rPr>
      </w:pPr>
      <w:r w:rsidRPr="00D510FB">
        <w:t>Глав</w:t>
      </w:r>
      <w:r>
        <w:t>а</w:t>
      </w:r>
      <w:r w:rsidRPr="00D510FB">
        <w:t xml:space="preserve"> муниципального образования </w:t>
      </w:r>
      <w:r>
        <w:t>Новодугинское сельское поселение Новодугинского района Смоленской области Анискин Александр Сергеевич.</w:t>
      </w:r>
      <w:r w:rsidRPr="004614BE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                                                                  </w:t>
      </w:r>
      <w:r w:rsidRPr="004614BE">
        <w:rPr>
          <w:vertAlign w:val="superscript"/>
        </w:rPr>
        <w:t xml:space="preserve">         </w:t>
      </w:r>
    </w:p>
    <w:sectPr w:rsidR="00E32DD8" w:rsidSect="005D750E">
      <w:pgSz w:w="11906" w:h="16838"/>
      <w:pgMar w:top="568" w:right="566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DD8" w:rsidRDefault="00E32DD8" w:rsidP="004614BE">
      <w:pPr>
        <w:spacing w:after="0" w:line="240" w:lineRule="auto"/>
      </w:pPr>
      <w:r>
        <w:separator/>
      </w:r>
    </w:p>
  </w:endnote>
  <w:endnote w:type="continuationSeparator" w:id="0">
    <w:p w:rsidR="00E32DD8" w:rsidRDefault="00E32DD8" w:rsidP="00461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DD8" w:rsidRDefault="00E32DD8" w:rsidP="004614BE">
      <w:pPr>
        <w:spacing w:after="0" w:line="240" w:lineRule="auto"/>
      </w:pPr>
      <w:r>
        <w:separator/>
      </w:r>
    </w:p>
  </w:footnote>
  <w:footnote w:type="continuationSeparator" w:id="0">
    <w:p w:rsidR="00E32DD8" w:rsidRDefault="00E32DD8" w:rsidP="004614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988"/>
    <w:rsid w:val="000476D9"/>
    <w:rsid w:val="001F451F"/>
    <w:rsid w:val="00346A13"/>
    <w:rsid w:val="003E4F99"/>
    <w:rsid w:val="004614BE"/>
    <w:rsid w:val="005A6528"/>
    <w:rsid w:val="005B266C"/>
    <w:rsid w:val="005B33F7"/>
    <w:rsid w:val="005D046B"/>
    <w:rsid w:val="005D750E"/>
    <w:rsid w:val="006012E6"/>
    <w:rsid w:val="00667330"/>
    <w:rsid w:val="007626A1"/>
    <w:rsid w:val="008D5FE9"/>
    <w:rsid w:val="009179F1"/>
    <w:rsid w:val="00990988"/>
    <w:rsid w:val="009D4293"/>
    <w:rsid w:val="00AE0AFD"/>
    <w:rsid w:val="00BC6764"/>
    <w:rsid w:val="00BE4BAD"/>
    <w:rsid w:val="00BF44EF"/>
    <w:rsid w:val="00C77550"/>
    <w:rsid w:val="00CF64EE"/>
    <w:rsid w:val="00D510FB"/>
    <w:rsid w:val="00E32DD8"/>
    <w:rsid w:val="00EC00B4"/>
    <w:rsid w:val="00F7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4BE"/>
    <w:pPr>
      <w:spacing w:after="200" w:line="276" w:lineRule="auto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0988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uiPriority w:val="99"/>
    <w:rsid w:val="00990988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uiPriority w:val="99"/>
    <w:rsid w:val="00990988"/>
    <w:pPr>
      <w:widowControl w:val="0"/>
      <w:autoSpaceDE w:val="0"/>
      <w:autoSpaceDN w:val="0"/>
    </w:pPr>
    <w:rPr>
      <w:rFonts w:ascii="Tahoma" w:eastAsia="Times New Roman" w:hAnsi="Tahoma" w:cs="Tahoma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4614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14B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4614B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F744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744B0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4</Pages>
  <Words>608</Words>
  <Characters>3467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Гаранина Лика Андреевна</dc:creator>
  <cp:keywords/>
  <dc:description/>
  <cp:lastModifiedBy>user</cp:lastModifiedBy>
  <cp:revision>4</cp:revision>
  <cp:lastPrinted>2023-03-30T11:04:00Z</cp:lastPrinted>
  <dcterms:created xsi:type="dcterms:W3CDTF">2023-03-27T08:36:00Z</dcterms:created>
  <dcterms:modified xsi:type="dcterms:W3CDTF">2023-03-30T11:05:00Z</dcterms:modified>
</cp:coreProperties>
</file>