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2" w:rsidRPr="00BE4BAD" w:rsidRDefault="00657C62" w:rsidP="00701D0E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43233573" r:id="rId8"/>
        </w:object>
      </w:r>
    </w:p>
    <w:p w:rsidR="00657C62" w:rsidRPr="00BE4BAD" w:rsidRDefault="00657C62" w:rsidP="00701D0E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657C62" w:rsidRPr="00BE4BAD" w:rsidRDefault="00657C62" w:rsidP="00701D0E">
      <w:pPr>
        <w:pStyle w:val="Header"/>
        <w:jc w:val="center"/>
        <w:rPr>
          <w:b/>
          <w:sz w:val="28"/>
          <w:szCs w:val="28"/>
        </w:rPr>
      </w:pPr>
    </w:p>
    <w:p w:rsidR="00657C62" w:rsidRPr="00BE4BAD" w:rsidRDefault="00657C62" w:rsidP="001E53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C62" w:rsidRPr="00BE4BAD" w:rsidRDefault="00657C62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657C62" w:rsidRPr="00BE4BAD" w:rsidRDefault="00657C62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657C62" w:rsidRPr="00BE4BAD" w:rsidRDefault="00657C62" w:rsidP="001E5304">
      <w:pPr>
        <w:pStyle w:val="Header"/>
        <w:jc w:val="center"/>
        <w:rPr>
          <w:sz w:val="28"/>
          <w:szCs w:val="28"/>
        </w:rPr>
      </w:pPr>
    </w:p>
    <w:p w:rsidR="00657C62" w:rsidRPr="00BE4BAD" w:rsidRDefault="00657C62" w:rsidP="0094370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57C62" w:rsidRPr="00BE4BAD" w:rsidRDefault="00657C62" w:rsidP="001E5304">
      <w:pPr>
        <w:pStyle w:val="Header"/>
        <w:jc w:val="center"/>
        <w:rPr>
          <w:sz w:val="28"/>
          <w:szCs w:val="28"/>
        </w:rPr>
      </w:pPr>
    </w:p>
    <w:p w:rsidR="00657C62" w:rsidRPr="00E550F7" w:rsidRDefault="00657C62" w:rsidP="001E5304">
      <w:pPr>
        <w:pStyle w:val="Header"/>
        <w:rPr>
          <w:sz w:val="28"/>
          <w:szCs w:val="28"/>
        </w:rPr>
      </w:pPr>
      <w:r w:rsidRPr="00E550F7">
        <w:rPr>
          <w:sz w:val="28"/>
          <w:szCs w:val="28"/>
        </w:rPr>
        <w:t xml:space="preserve">от 22 марта 2023  № 15/1 </w:t>
      </w:r>
    </w:p>
    <w:p w:rsidR="00657C62" w:rsidRPr="00BE4BAD" w:rsidRDefault="00657C62" w:rsidP="001E5304">
      <w:pPr>
        <w:pStyle w:val="Header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69" w:type="dxa"/>
        <w:tblLook w:val="0000"/>
      </w:tblPr>
      <w:tblGrid>
        <w:gridCol w:w="5426"/>
      </w:tblGrid>
      <w:tr w:rsidR="00657C62" w:rsidTr="00E550F7">
        <w:tblPrEx>
          <w:tblCellMar>
            <w:top w:w="0" w:type="dxa"/>
            <w:bottom w:w="0" w:type="dxa"/>
          </w:tblCellMar>
        </w:tblPrEx>
        <w:trPr>
          <w:trHeight w:val="2567"/>
        </w:trPr>
        <w:tc>
          <w:tcPr>
            <w:tcW w:w="5426" w:type="dxa"/>
          </w:tcPr>
          <w:p w:rsidR="00657C62" w:rsidRDefault="00657C62" w:rsidP="00E550F7">
            <w:pPr>
              <w:ind w:right="340"/>
              <w:jc w:val="both"/>
              <w:rPr>
                <w:sz w:val="28"/>
              </w:rPr>
            </w:pPr>
            <w:r w:rsidRPr="00291DA6">
              <w:rPr>
                <w:sz w:val="28"/>
                <w:szCs w:val="28"/>
                <w:shd w:val="clear" w:color="auto" w:fill="FFFFFF"/>
              </w:rPr>
              <w:t>О порядке подготовки населенных пунктов к пожароопасному сезону и привлечения населения (работников организаций) для тушения ландшафтных пожаров на территории</w:t>
            </w:r>
            <w:r w:rsidRPr="00291DA6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</w:rPr>
              <w:t>Новодугинского сельского поселения Новодугинского района Смоленской области в весенне-летний пожароопасный</w:t>
            </w:r>
            <w:r w:rsidRPr="00BB739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период 2023 года   </w:t>
            </w:r>
          </w:p>
        </w:tc>
      </w:tr>
    </w:tbl>
    <w:p w:rsidR="00657C62" w:rsidRDefault="00657C62" w:rsidP="00E04593">
      <w:pPr>
        <w:tabs>
          <w:tab w:val="left" w:pos="10204"/>
        </w:tabs>
        <w:ind w:right="-2" w:firstLine="709"/>
        <w:jc w:val="both"/>
        <w:rPr>
          <w:rFonts w:ascii="Arial" w:hAnsi="Arial" w:cs="Arial"/>
          <w:color w:val="2C2C2C"/>
          <w:sz w:val="28"/>
          <w:szCs w:val="28"/>
          <w:shd w:val="clear" w:color="auto" w:fill="FFFFFF"/>
        </w:rPr>
      </w:pPr>
      <w:r w:rsidRPr="001E2CB0">
        <w:rPr>
          <w:sz w:val="28"/>
          <w:szCs w:val="28"/>
          <w:shd w:val="clear" w:color="auto" w:fill="FFFFFF"/>
        </w:rPr>
        <w:t xml:space="preserve">В соответствии с  Федеральным  законом от 18.11.1994 года № 69-ФЗ «О пожарной безопасности», Постановлением Правительства РФ от 16 сентября </w:t>
      </w:r>
      <w:smartTag w:uri="urn:schemas-microsoft-com:office:smarttags" w:element="metricconverter">
        <w:smartTagPr>
          <w:attr w:name="ProductID" w:val="2020 г"/>
        </w:smartTagPr>
        <w:r w:rsidRPr="001E2CB0">
          <w:rPr>
            <w:sz w:val="28"/>
            <w:szCs w:val="28"/>
            <w:shd w:val="clear" w:color="auto" w:fill="FFFFFF"/>
          </w:rPr>
          <w:t>2020 г</w:t>
        </w:r>
      </w:smartTag>
      <w:r w:rsidRPr="001E2CB0">
        <w:rPr>
          <w:sz w:val="28"/>
          <w:szCs w:val="28"/>
          <w:shd w:val="clear" w:color="auto" w:fill="FFFFFF"/>
        </w:rPr>
        <w:t xml:space="preserve">. № 1479 «Об утверждении Правил противопожарного режима в Российской Федерации»,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sz w:val="28"/>
          <w:szCs w:val="28"/>
        </w:rPr>
        <w:t>Новодугинского</w:t>
      </w:r>
      <w:r w:rsidRPr="00DA4A0E"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Новодугинского района Смоленской области</w:t>
      </w:r>
    </w:p>
    <w:p w:rsidR="00657C62" w:rsidRDefault="00657C62" w:rsidP="00E04593">
      <w:pPr>
        <w:ind w:right="340" w:firstLine="709"/>
        <w:jc w:val="both"/>
        <w:rPr>
          <w:sz w:val="28"/>
        </w:rPr>
      </w:pPr>
    </w:p>
    <w:p w:rsidR="00657C62" w:rsidRDefault="00657C62" w:rsidP="00E0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E4D7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Новодугинского</w:t>
      </w:r>
      <w:r w:rsidRPr="00DA4A0E"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r w:rsidRPr="00DE4D7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657C62" w:rsidRPr="00DE4D70" w:rsidRDefault="00657C62" w:rsidP="00E045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7C62" w:rsidRPr="001E2CB0" w:rsidRDefault="00657C62" w:rsidP="00E04593">
      <w:pPr>
        <w:jc w:val="both"/>
        <w:rPr>
          <w:sz w:val="28"/>
          <w:szCs w:val="28"/>
        </w:rPr>
      </w:pPr>
      <w:r w:rsidRPr="00291DA6">
        <w:rPr>
          <w:sz w:val="28"/>
          <w:szCs w:val="28"/>
        </w:rPr>
        <w:t xml:space="preserve">      </w:t>
      </w:r>
      <w:r w:rsidRPr="001E2CB0">
        <w:rPr>
          <w:sz w:val="28"/>
          <w:szCs w:val="28"/>
        </w:rPr>
        <w:t xml:space="preserve">1. </w:t>
      </w:r>
      <w:r w:rsidRPr="001E2CB0">
        <w:rPr>
          <w:sz w:val="28"/>
          <w:szCs w:val="28"/>
          <w:shd w:val="clear" w:color="auto" w:fill="FFFFFF"/>
        </w:rPr>
        <w:t xml:space="preserve">Утвердить порядок подготовки населенных пунктов к пожароопасному сезону и привлечения населения (работников организаций) для тушения ландшафтных пожаров на территории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 в весенне-летний пожароопасный период 2023 года                                                                                                                                   </w:t>
      </w:r>
      <w:r w:rsidRPr="001E2CB0">
        <w:rPr>
          <w:sz w:val="28"/>
          <w:szCs w:val="28"/>
          <w:shd w:val="clear" w:color="auto" w:fill="FFFFFF"/>
        </w:rPr>
        <w:t xml:space="preserve">согласно Приложения </w:t>
      </w:r>
      <w:r>
        <w:rPr>
          <w:sz w:val="28"/>
          <w:szCs w:val="28"/>
          <w:shd w:val="clear" w:color="auto" w:fill="FFFFFF"/>
        </w:rPr>
        <w:t xml:space="preserve">№ </w:t>
      </w:r>
      <w:r w:rsidRPr="001E2CB0">
        <w:rPr>
          <w:sz w:val="28"/>
          <w:szCs w:val="28"/>
          <w:shd w:val="clear" w:color="auto" w:fill="FFFFFF"/>
        </w:rPr>
        <w:t>1,</w:t>
      </w:r>
      <w:r>
        <w:rPr>
          <w:sz w:val="28"/>
          <w:szCs w:val="28"/>
          <w:shd w:val="clear" w:color="auto" w:fill="FFFFFF"/>
        </w:rPr>
        <w:t xml:space="preserve"> №</w:t>
      </w:r>
      <w:r w:rsidRPr="001E2CB0">
        <w:rPr>
          <w:sz w:val="28"/>
          <w:szCs w:val="28"/>
          <w:shd w:val="clear" w:color="auto" w:fill="FFFFFF"/>
        </w:rPr>
        <w:t xml:space="preserve"> 2.</w:t>
      </w:r>
    </w:p>
    <w:p w:rsidR="00657C62" w:rsidRPr="00291DA6" w:rsidRDefault="00657C62" w:rsidP="00E0459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91DA6">
        <w:rPr>
          <w:sz w:val="28"/>
          <w:szCs w:val="28"/>
        </w:rPr>
        <w:t>. Настоящее постановление подлежит размещению на сайте Администрации муниципального образования «Новодугинский район» Смоленской области в сети Интернет.</w:t>
      </w:r>
    </w:p>
    <w:p w:rsidR="00657C62" w:rsidRDefault="00657C62" w:rsidP="00E04593">
      <w:pPr>
        <w:ind w:right="340"/>
        <w:jc w:val="both"/>
        <w:rPr>
          <w:sz w:val="28"/>
        </w:rPr>
      </w:pPr>
      <w:r>
        <w:rPr>
          <w:sz w:val="28"/>
        </w:rPr>
        <w:t xml:space="preserve">     3. Контроль за исполнением настоящего постановления оставляю за собой.</w:t>
      </w:r>
    </w:p>
    <w:p w:rsidR="00657C62" w:rsidRDefault="00657C62" w:rsidP="00E04593">
      <w:pPr>
        <w:ind w:right="340"/>
        <w:jc w:val="both"/>
        <w:rPr>
          <w:sz w:val="28"/>
        </w:rPr>
      </w:pPr>
    </w:p>
    <w:p w:rsidR="00657C62" w:rsidRPr="00DE4D70" w:rsidRDefault="00657C62" w:rsidP="00E04593">
      <w:pPr>
        <w:autoSpaceDE w:val="0"/>
        <w:autoSpaceDN w:val="0"/>
        <w:adjustRightInd w:val="0"/>
        <w:rPr>
          <w:sz w:val="28"/>
          <w:szCs w:val="28"/>
        </w:rPr>
      </w:pPr>
      <w:r w:rsidRPr="00DE4D7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657C62" w:rsidRPr="00DE4D70" w:rsidRDefault="00657C62" w:rsidP="00E0459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Новодугинское сельское поселение</w:t>
      </w:r>
    </w:p>
    <w:p w:rsidR="00657C62" w:rsidRPr="009402DC" w:rsidRDefault="00657C62" w:rsidP="00E04593">
      <w:pPr>
        <w:rPr>
          <w:sz w:val="28"/>
          <w:szCs w:val="28"/>
        </w:rPr>
      </w:pPr>
      <w:r w:rsidRPr="009402DC">
        <w:rPr>
          <w:sz w:val="28"/>
          <w:szCs w:val="28"/>
        </w:rPr>
        <w:t>Новодугинского района Смоленской области</w:t>
      </w:r>
      <w:r>
        <w:rPr>
          <w:sz w:val="28"/>
          <w:szCs w:val="28"/>
        </w:rPr>
        <w:t xml:space="preserve">                                       А.С. Анискин</w:t>
      </w:r>
      <w:r w:rsidRPr="009402DC">
        <w:rPr>
          <w:sz w:val="28"/>
          <w:szCs w:val="28"/>
        </w:rPr>
        <w:tab/>
      </w:r>
      <w:r w:rsidRPr="009402DC">
        <w:rPr>
          <w:sz w:val="28"/>
          <w:szCs w:val="28"/>
        </w:rPr>
        <w:tab/>
      </w:r>
      <w:r w:rsidRPr="009402DC">
        <w:rPr>
          <w:sz w:val="28"/>
          <w:szCs w:val="28"/>
        </w:rPr>
        <w:tab/>
        <w:t xml:space="preserve">          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Новодугинского сельского поселения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657C62" w:rsidRPr="00E550F7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550F7">
        <w:rPr>
          <w:sz w:val="28"/>
          <w:szCs w:val="28"/>
        </w:rPr>
        <w:t>от 22.03.2023 № 15/1</w:t>
      </w:r>
    </w:p>
    <w:p w:rsidR="00657C62" w:rsidRPr="00291DA6" w:rsidRDefault="00657C62" w:rsidP="00E04593">
      <w:pPr>
        <w:spacing w:after="200"/>
        <w:jc w:val="center"/>
        <w:rPr>
          <w:b/>
          <w:color w:val="000000"/>
        </w:rPr>
      </w:pPr>
      <w:r w:rsidRPr="00291DA6">
        <w:rPr>
          <w:b/>
          <w:bCs/>
          <w:color w:val="2C2C2C"/>
          <w:sz w:val="28"/>
          <w:szCs w:val="28"/>
          <w:shd w:val="clear" w:color="auto" w:fill="FFFFFF"/>
        </w:rPr>
        <w:t>Порядок</w:t>
      </w:r>
      <w:r w:rsidRPr="00291DA6">
        <w:rPr>
          <w:b/>
          <w:bCs/>
          <w:color w:val="2C2C2C"/>
          <w:sz w:val="28"/>
          <w:szCs w:val="28"/>
          <w:shd w:val="clear" w:color="auto" w:fill="FFFFFF"/>
        </w:rPr>
        <w:br/>
        <w:t xml:space="preserve"> подготовки населенных пунктов к пожароопасному сезону и привлечения населения (работников организаций) для тушения  ландшафтных пожаров на территории </w:t>
      </w:r>
      <w:r>
        <w:rPr>
          <w:b/>
          <w:sz w:val="28"/>
        </w:rPr>
        <w:t>Новодугинского</w:t>
      </w:r>
      <w:r w:rsidRPr="00291DA6">
        <w:rPr>
          <w:b/>
          <w:sz w:val="28"/>
        </w:rPr>
        <w:t xml:space="preserve"> сельского поселения Новодугинского района Смоленской области в весенне-летний пожароопасный период 2023 года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1E2CB0" w:rsidRDefault="00657C62" w:rsidP="00E04593">
      <w:pPr>
        <w:ind w:firstLine="1260"/>
        <w:jc w:val="both"/>
        <w:rPr>
          <w:b/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  </w:t>
      </w:r>
      <w:r w:rsidRPr="001E2CB0">
        <w:rPr>
          <w:b/>
          <w:color w:val="2C2C2C"/>
          <w:sz w:val="28"/>
          <w:szCs w:val="28"/>
          <w:shd w:val="clear" w:color="auto" w:fill="FFFFFF"/>
        </w:rPr>
        <w:t>1.Общие положения.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1.1. Настоящий порядок разработан в целях организации работы по обеспечению первичных мер пожарной безопасности в границах населенных пунктов </w:t>
      </w:r>
      <w:r>
        <w:rPr>
          <w:sz w:val="28"/>
        </w:rPr>
        <w:t>Новодугинского</w:t>
      </w:r>
      <w:r w:rsidRPr="00291DA6">
        <w:rPr>
          <w:sz w:val="28"/>
        </w:rPr>
        <w:t xml:space="preserve"> сельского поселения Новодугинского района Смоленской области</w:t>
      </w:r>
      <w:r w:rsidRPr="00291DA6">
        <w:rPr>
          <w:color w:val="2C2C2C"/>
          <w:sz w:val="28"/>
          <w:szCs w:val="28"/>
          <w:shd w:val="clear" w:color="auto" w:fill="FFFFFF"/>
        </w:rPr>
        <w:t>, предупреждения возникновения угрозы населенным пунктам от ландшафтных пожаров на территории сельского поселения в период пожароопасного сезона.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 </w:t>
      </w:r>
      <w:r w:rsidRPr="00291DA6">
        <w:rPr>
          <w:color w:val="2C2C2C"/>
          <w:sz w:val="28"/>
          <w:szCs w:val="28"/>
          <w:shd w:val="clear" w:color="auto" w:fill="FFFFFF"/>
        </w:rPr>
        <w:t>1.2. Пожарная безопасность – состояние защищенности личности, имущества, общества и государства от пожаров;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657C62" w:rsidRPr="00291DA6" w:rsidRDefault="00657C62" w:rsidP="00E04593">
      <w:pPr>
        <w:ind w:firstLine="540"/>
        <w:jc w:val="both"/>
        <w:rPr>
          <w:color w:val="000000"/>
        </w:rPr>
      </w:pPr>
      <w:r>
        <w:rPr>
          <w:color w:val="2C2C2C"/>
          <w:sz w:val="28"/>
          <w:szCs w:val="28"/>
          <w:shd w:val="clear" w:color="auto" w:fill="FFFFFF"/>
        </w:rPr>
        <w:t xml:space="preserve">     </w:t>
      </w:r>
      <w:r w:rsidRPr="00291DA6">
        <w:rPr>
          <w:color w:val="2C2C2C"/>
          <w:sz w:val="28"/>
          <w:szCs w:val="28"/>
          <w:shd w:val="clear" w:color="auto" w:fill="FFFFFF"/>
        </w:rPr>
        <w:t>1.3. К первичным мерам пожарной безопасности в границах населенных пунктов относятся: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оснащение территорий общего пользования первичными средствами тушения пожара и противопожарным инвентарём;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57C62" w:rsidRPr="00291DA6" w:rsidRDefault="00657C62" w:rsidP="00E04593">
      <w:pPr>
        <w:ind w:firstLine="900"/>
        <w:jc w:val="both"/>
        <w:rPr>
          <w:color w:val="000000"/>
        </w:rPr>
      </w:pPr>
      <w:r w:rsidRPr="00291DA6">
        <w:rPr>
          <w:color w:val="2C2C2C"/>
          <w:sz w:val="28"/>
          <w:szCs w:val="28"/>
          <w:shd w:val="clear" w:color="auto" w:fill="FFFFFF"/>
        </w:rPr>
        <w:t>- установление особого противопожарного режима в случае повышения пожарной опасности;</w:t>
      </w:r>
    </w:p>
    <w:p w:rsidR="00657C62" w:rsidRDefault="00657C62" w:rsidP="00E04593">
      <w:pPr>
        <w:ind w:firstLine="900"/>
        <w:jc w:val="both"/>
        <w:rPr>
          <w:sz w:val="28"/>
        </w:rPr>
      </w:pPr>
      <w:r w:rsidRPr="00291DA6">
        <w:rPr>
          <w:color w:val="2C2C2C"/>
          <w:sz w:val="28"/>
          <w:szCs w:val="28"/>
          <w:shd w:val="clear" w:color="auto" w:fill="FFFFFF"/>
        </w:rPr>
        <w:t xml:space="preserve">- организации – правового, финансового, материально- технического обеспечения первичных мер пожарной безопасности в границах населенных пунктов </w:t>
      </w:r>
      <w:r>
        <w:rPr>
          <w:sz w:val="28"/>
        </w:rPr>
        <w:t>Новодугинского</w:t>
      </w:r>
      <w:r w:rsidRPr="00291DA6">
        <w:rPr>
          <w:sz w:val="28"/>
        </w:rPr>
        <w:t xml:space="preserve"> сельского поселения Новодугинского района Смоленской области.</w:t>
      </w:r>
    </w:p>
    <w:p w:rsidR="00657C62" w:rsidRPr="00291DA6" w:rsidRDefault="00657C62" w:rsidP="00E04593">
      <w:pPr>
        <w:ind w:firstLine="360"/>
        <w:rPr>
          <w:b/>
          <w:color w:val="000000"/>
        </w:rPr>
      </w:pPr>
      <w:r w:rsidRPr="00291DA6">
        <w:rPr>
          <w:color w:val="000000"/>
        </w:rPr>
        <w:br/>
      </w:r>
      <w:r w:rsidRPr="00291DA6">
        <w:rPr>
          <w:b/>
          <w:color w:val="2C2C2C"/>
          <w:sz w:val="28"/>
          <w:szCs w:val="28"/>
          <w:shd w:val="clear" w:color="auto" w:fill="FFFFFF"/>
        </w:rPr>
        <w:t xml:space="preserve">   </w:t>
      </w:r>
      <w:r>
        <w:rPr>
          <w:b/>
          <w:color w:val="2C2C2C"/>
          <w:sz w:val="28"/>
          <w:szCs w:val="28"/>
          <w:shd w:val="clear" w:color="auto" w:fill="FFFFFF"/>
        </w:rPr>
        <w:t xml:space="preserve">                    </w:t>
      </w:r>
      <w:r w:rsidRPr="00291DA6">
        <w:rPr>
          <w:b/>
          <w:color w:val="2C2C2C"/>
          <w:sz w:val="28"/>
          <w:szCs w:val="28"/>
          <w:shd w:val="clear" w:color="auto" w:fill="FFFFFF"/>
        </w:rPr>
        <w:t xml:space="preserve">  2.</w:t>
      </w:r>
      <w:r>
        <w:rPr>
          <w:b/>
          <w:color w:val="2C2C2C"/>
          <w:sz w:val="28"/>
          <w:szCs w:val="28"/>
          <w:shd w:val="clear" w:color="auto" w:fill="FFFFFF"/>
        </w:rPr>
        <w:t xml:space="preserve"> </w:t>
      </w:r>
      <w:r w:rsidRPr="00291DA6">
        <w:rPr>
          <w:b/>
          <w:color w:val="2C2C2C"/>
          <w:sz w:val="28"/>
          <w:szCs w:val="28"/>
          <w:shd w:val="clear" w:color="auto" w:fill="FFFFFF"/>
        </w:rPr>
        <w:t>Порядок подготовки:</w:t>
      </w:r>
    </w:p>
    <w:p w:rsidR="00657C62" w:rsidRPr="001E2CB0" w:rsidRDefault="00657C62" w:rsidP="00E04593">
      <w:pPr>
        <w:ind w:firstLine="900"/>
        <w:jc w:val="both"/>
      </w:pPr>
      <w:r>
        <w:rPr>
          <w:color w:val="2C2C2C"/>
          <w:sz w:val="28"/>
          <w:szCs w:val="28"/>
          <w:shd w:val="clear" w:color="auto" w:fill="FFFFFF"/>
        </w:rPr>
        <w:t xml:space="preserve">       </w:t>
      </w:r>
      <w:r w:rsidRPr="00291DA6">
        <w:rPr>
          <w:color w:val="2C2C2C"/>
          <w:sz w:val="28"/>
          <w:szCs w:val="28"/>
          <w:shd w:val="clear" w:color="auto" w:fill="FFFFFF"/>
        </w:rPr>
        <w:t xml:space="preserve">2.1. До наступления пожароопасного периода осуществить реализацию </w:t>
      </w:r>
      <w:r w:rsidRPr="001E2CB0">
        <w:rPr>
          <w:sz w:val="28"/>
          <w:szCs w:val="28"/>
          <w:shd w:val="clear" w:color="auto" w:fill="FFFFFF"/>
        </w:rPr>
        <w:t xml:space="preserve">комплекса мероприятий по подготовке населенных пунктов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sz w:val="28"/>
          <w:szCs w:val="28"/>
          <w:shd w:val="clear" w:color="auto" w:fill="FFFFFF"/>
        </w:rPr>
        <w:t>, подверженного угрозе ландшафтных пожаров; к весеннее - летнему пожароопасному периоду а именно: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 территории населенного пункта от горючих отходов мусора тары опавших листьев сухой травы и т.д.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телефонную связь для сообщения о пожаре.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источники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наличие и состояние подъездной автомобильной дороги к населенному пункту, обеспеченность подъездов к зданиям и сооружения на территории населенного пункта.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проверить наличие мероприятий по обеспечению пожарной безопасности в планах программах развитее территории населенного пункта.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на основании акта о проведении обследования населенных пунктов  подготовить паспорта населенных пунктов поселения. 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   2.2. Проведение разъяснительной работы с населением по вопросам соблюдения правил пожарной безопасности на территории населенного пункта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не допускать случаев отжига сухой травы, мусора на территориях;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произвести уборку мусора, горючих материалов;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2.3. Ежеквартально - проведение проверки готовности телефонной связи в населенных пунктах  для сообщения о пожаре.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2.4. Администрации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b/>
          <w:sz w:val="28"/>
        </w:rPr>
        <w:t xml:space="preserve"> </w:t>
      </w:r>
      <w:r w:rsidRPr="001E2CB0">
        <w:rPr>
          <w:sz w:val="28"/>
          <w:szCs w:val="28"/>
          <w:shd w:val="clear" w:color="auto" w:fill="FFFFFF"/>
        </w:rPr>
        <w:t>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поселения.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Для чего необходимо: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>- ежедневно осуществлять мониторинг складывающейся обстановки;</w:t>
      </w:r>
    </w:p>
    <w:p w:rsidR="00657C62" w:rsidRPr="001E2CB0" w:rsidRDefault="00657C62" w:rsidP="00E04593">
      <w:pPr>
        <w:ind w:firstLine="900"/>
        <w:jc w:val="both"/>
      </w:pPr>
      <w:r>
        <w:rPr>
          <w:sz w:val="28"/>
          <w:szCs w:val="28"/>
          <w:shd w:val="clear" w:color="auto" w:fill="FFFFFF"/>
        </w:rPr>
        <w:t xml:space="preserve">- </w:t>
      </w:r>
      <w:r w:rsidRPr="001E2CB0">
        <w:rPr>
          <w:sz w:val="28"/>
          <w:szCs w:val="28"/>
          <w:shd w:val="clear" w:color="auto" w:fill="FFFFFF"/>
        </w:rPr>
        <w:t>осуществлять взаимодействие со службой ЕДДС  муниципального образования «Новодугинский район».</w:t>
      </w:r>
    </w:p>
    <w:p w:rsidR="00657C62" w:rsidRPr="001E2CB0" w:rsidRDefault="00657C62" w:rsidP="00E04593">
      <w:pPr>
        <w:ind w:firstLine="900"/>
        <w:jc w:val="both"/>
      </w:pPr>
      <w:r w:rsidRPr="001E2CB0">
        <w:rPr>
          <w:sz w:val="28"/>
          <w:szCs w:val="28"/>
          <w:shd w:val="clear" w:color="auto" w:fill="FFFFFF"/>
        </w:rPr>
        <w:t xml:space="preserve">     2.5. Определить, что при поступлении сигнала о ЧС на территории </w:t>
      </w:r>
      <w:r>
        <w:rPr>
          <w:sz w:val="28"/>
        </w:rPr>
        <w:t>Новодугинского</w:t>
      </w:r>
      <w:r w:rsidRPr="001E2CB0">
        <w:rPr>
          <w:sz w:val="28"/>
        </w:rPr>
        <w:t xml:space="preserve"> сельского поселения Новодугинского района Смоленской области</w:t>
      </w:r>
      <w:r w:rsidRPr="001E2CB0">
        <w:rPr>
          <w:b/>
          <w:sz w:val="28"/>
        </w:rPr>
        <w:t xml:space="preserve"> </w:t>
      </w:r>
      <w:r w:rsidRPr="001E2CB0">
        <w:rPr>
          <w:sz w:val="28"/>
          <w:szCs w:val="28"/>
          <w:shd w:val="clear" w:color="auto" w:fill="FFFFFF"/>
        </w:rPr>
        <w:t>или в непосредственной близости от сельского поселения  задействуются все имеющиеся средства связи. Информация о возникновении ЧС передается дежурным службы ЕДДС  муниципального образования «Новодугинский район», должностным лицам Администрации сельского поселения, принимающих участие в ликвидации ЧС.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291DA6" w:rsidRDefault="00657C62" w:rsidP="00E04593">
      <w:pPr>
        <w:jc w:val="right"/>
        <w:rPr>
          <w:color w:val="000000"/>
        </w:rPr>
      </w:pPr>
      <w:r w:rsidRPr="00291DA6">
        <w:rPr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Новодугинского сельского поселения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Новодугинского района </w:t>
      </w:r>
    </w:p>
    <w:p w:rsidR="00657C62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</w:t>
      </w:r>
    </w:p>
    <w:p w:rsidR="00657C62" w:rsidRPr="00E550F7" w:rsidRDefault="00657C62" w:rsidP="00E04593">
      <w:pPr>
        <w:pStyle w:val="NormalWeb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550F7">
        <w:rPr>
          <w:sz w:val="28"/>
          <w:szCs w:val="28"/>
        </w:rPr>
        <w:t>от 22.03.2023 № 15/1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1E2CB0" w:rsidRDefault="00657C62" w:rsidP="00E04593">
      <w:pPr>
        <w:jc w:val="center"/>
        <w:rPr>
          <w:color w:val="000000"/>
        </w:rPr>
      </w:pPr>
      <w:r w:rsidRPr="001E2CB0">
        <w:rPr>
          <w:color w:val="2C2C2C"/>
          <w:sz w:val="28"/>
          <w:szCs w:val="28"/>
          <w:shd w:val="clear" w:color="auto" w:fill="FFFFFF"/>
        </w:rPr>
        <w:t>Оповещение должностных лиц и граждан, принимающих участие </w:t>
      </w:r>
    </w:p>
    <w:p w:rsidR="00657C62" w:rsidRPr="001E2CB0" w:rsidRDefault="00657C62" w:rsidP="00E04593">
      <w:pPr>
        <w:jc w:val="center"/>
        <w:rPr>
          <w:color w:val="000000"/>
        </w:rPr>
      </w:pPr>
      <w:r w:rsidRPr="001E2CB0">
        <w:rPr>
          <w:color w:val="2C2C2C"/>
          <w:sz w:val="28"/>
          <w:szCs w:val="28"/>
          <w:shd w:val="clear" w:color="auto" w:fill="FFFFFF"/>
        </w:rPr>
        <w:t>в ликвидации ЧС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:rsidR="00657C62" w:rsidRPr="0096194C" w:rsidRDefault="00657C62" w:rsidP="00E04593">
      <w:pPr>
        <w:spacing w:after="200"/>
        <w:jc w:val="both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96194C">
        <w:rPr>
          <w:rFonts w:ascii="Arial" w:hAnsi="Arial" w:cs="Arial"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5"/>
        <w:gridCol w:w="2605"/>
        <w:gridCol w:w="2605"/>
        <w:gridCol w:w="2605"/>
      </w:tblGrid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Должность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оповещаемого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Фамилия, имя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отчество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jc w:val="right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Домашний адрес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jc w:val="both"/>
              <w:rPr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Номера</w:t>
            </w:r>
          </w:p>
          <w:p w:rsidR="00657C62" w:rsidRPr="0099036B" w:rsidRDefault="00657C62" w:rsidP="00A8010D">
            <w:pPr>
              <w:spacing w:after="200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телефонов</w:t>
            </w:r>
          </w:p>
        </w:tc>
      </w:tr>
      <w:tr w:rsidR="00657C62" w:rsidRPr="0099036B" w:rsidTr="00A8010D">
        <w:tc>
          <w:tcPr>
            <w:tcW w:w="10420" w:type="dxa"/>
            <w:gridSpan w:val="4"/>
          </w:tcPr>
          <w:p w:rsidR="00657C62" w:rsidRPr="0099036B" w:rsidRDefault="00657C62" w:rsidP="00A8010D">
            <w:pPr>
              <w:spacing w:after="200"/>
              <w:jc w:val="center"/>
              <w:rPr>
                <w:rFonts w:ascii="Arial" w:hAnsi="Arial" w:cs="Arial"/>
                <w:color w:val="000000"/>
              </w:rPr>
            </w:pPr>
            <w:r w:rsidRPr="0099036B">
              <w:rPr>
                <w:color w:val="2C2C2C"/>
                <w:sz w:val="28"/>
                <w:szCs w:val="28"/>
              </w:rPr>
              <w:t>Должностные лица администрации</w:t>
            </w:r>
          </w:p>
        </w:tc>
      </w:tr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 w:rsidRPr="0099036B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Анискин Александр Сергеевич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Новодугино, ул.Моисеенко д.52Б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89190417279</w:t>
            </w:r>
          </w:p>
        </w:tc>
      </w:tr>
      <w:tr w:rsidR="00657C62" w:rsidRPr="0099036B" w:rsidTr="00A8010D"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99036B">
              <w:rPr>
                <w:color w:val="000000"/>
                <w:sz w:val="28"/>
                <w:szCs w:val="28"/>
              </w:rPr>
              <w:t>нспектор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Лисикова Татьяна Анатольевна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Новодугино, ул.Энергетиков, д.5</w:t>
            </w:r>
          </w:p>
        </w:tc>
        <w:tc>
          <w:tcPr>
            <w:tcW w:w="2605" w:type="dxa"/>
          </w:tcPr>
          <w:p w:rsidR="00657C62" w:rsidRPr="0099036B" w:rsidRDefault="00657C62" w:rsidP="00A8010D">
            <w:pPr>
              <w:spacing w:after="2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99303006795</w:t>
            </w:r>
          </w:p>
        </w:tc>
      </w:tr>
    </w:tbl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96194C" w:rsidRDefault="00657C62" w:rsidP="00E04593">
      <w:pPr>
        <w:spacing w:after="200"/>
        <w:jc w:val="right"/>
        <w:rPr>
          <w:rFonts w:ascii="Arial" w:hAnsi="Arial" w:cs="Arial"/>
          <w:color w:val="000000"/>
        </w:rPr>
      </w:pPr>
      <w:r w:rsidRPr="0096194C">
        <w:rPr>
          <w:rFonts w:ascii="Arial" w:hAnsi="Arial" w:cs="Arial"/>
          <w:color w:val="000000"/>
        </w:rPr>
        <w:t> </w:t>
      </w:r>
    </w:p>
    <w:p w:rsidR="00657C62" w:rsidRPr="001F1DF1" w:rsidRDefault="00657C62" w:rsidP="001E5304">
      <w:pPr>
        <w:jc w:val="both"/>
        <w:rPr>
          <w:sz w:val="28"/>
          <w:szCs w:val="28"/>
        </w:rPr>
      </w:pPr>
    </w:p>
    <w:sectPr w:rsidR="00657C62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62" w:rsidRDefault="00657C62">
      <w:r>
        <w:separator/>
      </w:r>
    </w:p>
  </w:endnote>
  <w:endnote w:type="continuationSeparator" w:id="0">
    <w:p w:rsidR="00657C62" w:rsidRDefault="00657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62" w:rsidRDefault="00657C62">
      <w:r>
        <w:separator/>
      </w:r>
    </w:p>
  </w:footnote>
  <w:footnote w:type="continuationSeparator" w:id="0">
    <w:p w:rsidR="00657C62" w:rsidRDefault="00657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62" w:rsidRDefault="00657C62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C62" w:rsidRDefault="00657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62" w:rsidRDefault="00657C62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57C62" w:rsidRDefault="00657C62">
    <w:pPr>
      <w:pStyle w:val="Header"/>
    </w:pPr>
  </w:p>
  <w:p w:rsidR="00657C62" w:rsidRDefault="00657C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1002D"/>
    <w:rsid w:val="000251EC"/>
    <w:rsid w:val="000258FC"/>
    <w:rsid w:val="00085F68"/>
    <w:rsid w:val="000A013D"/>
    <w:rsid w:val="000C1BF1"/>
    <w:rsid w:val="000E66C1"/>
    <w:rsid w:val="000F3A91"/>
    <w:rsid w:val="0017226C"/>
    <w:rsid w:val="00183E63"/>
    <w:rsid w:val="001D5F78"/>
    <w:rsid w:val="001D6B22"/>
    <w:rsid w:val="001E2CB0"/>
    <w:rsid w:val="001E5304"/>
    <w:rsid w:val="001F1DF1"/>
    <w:rsid w:val="00291DA6"/>
    <w:rsid w:val="002A06CC"/>
    <w:rsid w:val="002A67BD"/>
    <w:rsid w:val="002D321D"/>
    <w:rsid w:val="002D357E"/>
    <w:rsid w:val="0033698B"/>
    <w:rsid w:val="003468B3"/>
    <w:rsid w:val="00381198"/>
    <w:rsid w:val="00382148"/>
    <w:rsid w:val="00382288"/>
    <w:rsid w:val="003D41F8"/>
    <w:rsid w:val="003F0870"/>
    <w:rsid w:val="00442246"/>
    <w:rsid w:val="004652CF"/>
    <w:rsid w:val="004962EB"/>
    <w:rsid w:val="004A275B"/>
    <w:rsid w:val="004B5448"/>
    <w:rsid w:val="004C32ED"/>
    <w:rsid w:val="004D07F8"/>
    <w:rsid w:val="004E3EFA"/>
    <w:rsid w:val="00512461"/>
    <w:rsid w:val="00514D04"/>
    <w:rsid w:val="00547326"/>
    <w:rsid w:val="005B3C64"/>
    <w:rsid w:val="005C6067"/>
    <w:rsid w:val="005C6F8D"/>
    <w:rsid w:val="005D1E0A"/>
    <w:rsid w:val="005E4892"/>
    <w:rsid w:val="00634E4A"/>
    <w:rsid w:val="00657C62"/>
    <w:rsid w:val="00686F84"/>
    <w:rsid w:val="006E1111"/>
    <w:rsid w:val="00701D0E"/>
    <w:rsid w:val="00722F5A"/>
    <w:rsid w:val="00732B4B"/>
    <w:rsid w:val="00753205"/>
    <w:rsid w:val="007D4B61"/>
    <w:rsid w:val="007F0BF1"/>
    <w:rsid w:val="007F4ACB"/>
    <w:rsid w:val="00800593"/>
    <w:rsid w:val="00814509"/>
    <w:rsid w:val="0082739E"/>
    <w:rsid w:val="008450D6"/>
    <w:rsid w:val="00861B9D"/>
    <w:rsid w:val="00907101"/>
    <w:rsid w:val="00907D9D"/>
    <w:rsid w:val="009402DC"/>
    <w:rsid w:val="0094370A"/>
    <w:rsid w:val="00945B1B"/>
    <w:rsid w:val="0096194C"/>
    <w:rsid w:val="0099036B"/>
    <w:rsid w:val="009A2831"/>
    <w:rsid w:val="009B7A97"/>
    <w:rsid w:val="009E1219"/>
    <w:rsid w:val="00A21894"/>
    <w:rsid w:val="00A8010D"/>
    <w:rsid w:val="00A914E7"/>
    <w:rsid w:val="00AF4977"/>
    <w:rsid w:val="00B6070D"/>
    <w:rsid w:val="00B627CF"/>
    <w:rsid w:val="00BB739F"/>
    <w:rsid w:val="00BE4BAD"/>
    <w:rsid w:val="00C36058"/>
    <w:rsid w:val="00C52DFD"/>
    <w:rsid w:val="00C57F76"/>
    <w:rsid w:val="00C82CA3"/>
    <w:rsid w:val="00D02820"/>
    <w:rsid w:val="00D32AB9"/>
    <w:rsid w:val="00D44CBA"/>
    <w:rsid w:val="00D774B9"/>
    <w:rsid w:val="00DA4A0E"/>
    <w:rsid w:val="00DE4D70"/>
    <w:rsid w:val="00E04593"/>
    <w:rsid w:val="00E50AC8"/>
    <w:rsid w:val="00E550F7"/>
    <w:rsid w:val="00E87490"/>
    <w:rsid w:val="00EA33C7"/>
    <w:rsid w:val="00EF6474"/>
    <w:rsid w:val="00F30556"/>
    <w:rsid w:val="00F473DB"/>
    <w:rsid w:val="00F675B8"/>
    <w:rsid w:val="00F92FCE"/>
    <w:rsid w:val="00FB1013"/>
    <w:rsid w:val="00FB39FE"/>
    <w:rsid w:val="00FC5C79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4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1169</Words>
  <Characters>6665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2023-04-03T06:49:00Z</cp:lastPrinted>
  <dcterms:created xsi:type="dcterms:W3CDTF">2023-04-17T07:46:00Z</dcterms:created>
  <dcterms:modified xsi:type="dcterms:W3CDTF">2023-04-17T07:46:00Z</dcterms:modified>
</cp:coreProperties>
</file>