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B9" w:rsidRPr="00BE4BAD" w:rsidRDefault="00D32AB9" w:rsidP="00701D0E">
      <w:pPr>
        <w:pStyle w:val="Header"/>
        <w:framePr w:w="9354" w:h="1364" w:hRule="exact" w:hSpace="141" w:wrap="auto" w:vAnchor="text" w:hAnchor="page" w:x="1723" w:y="1"/>
        <w:jc w:val="center"/>
        <w:rPr>
          <w:sz w:val="28"/>
          <w:szCs w:val="28"/>
        </w:rPr>
      </w:pPr>
      <w:r w:rsidRPr="00BE4BAD">
        <w:rPr>
          <w:sz w:val="28"/>
          <w:szCs w:val="28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3pt" o:ole="" fillcolor="window">
            <v:imagedata r:id="rId7" o:title=""/>
          </v:shape>
          <o:OLEObject Type="Embed" ProgID="Word.Picture.8" ShapeID="_x0000_i1025" DrawAspect="Content" ObjectID="_1742020537" r:id="rId8"/>
        </w:object>
      </w:r>
    </w:p>
    <w:p w:rsidR="00D32AB9" w:rsidRPr="00BE4BAD" w:rsidRDefault="00D32AB9" w:rsidP="00701D0E">
      <w:pPr>
        <w:pStyle w:val="Header"/>
        <w:framePr w:w="3825" w:hSpace="141" w:wrap="auto" w:vAnchor="text" w:hAnchor="page" w:x="4536" w:y="1"/>
        <w:jc w:val="center"/>
        <w:rPr>
          <w:sz w:val="28"/>
          <w:szCs w:val="28"/>
        </w:rPr>
      </w:pPr>
    </w:p>
    <w:p w:rsidR="00D32AB9" w:rsidRPr="00BE4BAD" w:rsidRDefault="00D32AB9" w:rsidP="00701D0E">
      <w:pPr>
        <w:pStyle w:val="Header"/>
        <w:jc w:val="center"/>
        <w:rPr>
          <w:b/>
          <w:sz w:val="28"/>
          <w:szCs w:val="28"/>
        </w:rPr>
      </w:pPr>
    </w:p>
    <w:p w:rsidR="00D32AB9" w:rsidRPr="00BE4BAD" w:rsidRDefault="00D32AB9" w:rsidP="001E5304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32AB9" w:rsidRPr="00BE4BAD" w:rsidRDefault="00D32AB9" w:rsidP="001E5304">
      <w:pPr>
        <w:pStyle w:val="Header"/>
        <w:jc w:val="center"/>
        <w:rPr>
          <w:b/>
          <w:sz w:val="28"/>
          <w:szCs w:val="28"/>
        </w:rPr>
      </w:pPr>
      <w:r w:rsidRPr="00BE4BAD">
        <w:rPr>
          <w:b/>
          <w:sz w:val="28"/>
          <w:szCs w:val="28"/>
        </w:rPr>
        <w:t>НОВОДУГИНСКО</w:t>
      </w:r>
      <w:r>
        <w:rPr>
          <w:b/>
          <w:sz w:val="28"/>
          <w:szCs w:val="28"/>
        </w:rPr>
        <w:t>ГО</w:t>
      </w:r>
      <w:r w:rsidRPr="00BE4BAD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BE4BAD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</w:p>
    <w:p w:rsidR="00D32AB9" w:rsidRPr="00BE4BAD" w:rsidRDefault="00D32AB9" w:rsidP="001E5304">
      <w:pPr>
        <w:pStyle w:val="Header"/>
        <w:jc w:val="center"/>
        <w:rPr>
          <w:b/>
          <w:sz w:val="28"/>
          <w:szCs w:val="28"/>
        </w:rPr>
      </w:pPr>
      <w:r w:rsidRPr="00BE4BAD">
        <w:rPr>
          <w:b/>
          <w:sz w:val="28"/>
          <w:szCs w:val="28"/>
        </w:rPr>
        <w:t xml:space="preserve"> НОВОДУГИНСКОГО РАЙОНА СМОЛЕНСКОЙ ОБЛАСТИ</w:t>
      </w:r>
    </w:p>
    <w:p w:rsidR="00D32AB9" w:rsidRPr="00BE4BAD" w:rsidRDefault="00D32AB9" w:rsidP="001E5304">
      <w:pPr>
        <w:pStyle w:val="Header"/>
        <w:jc w:val="center"/>
        <w:rPr>
          <w:sz w:val="28"/>
          <w:szCs w:val="28"/>
        </w:rPr>
      </w:pPr>
    </w:p>
    <w:p w:rsidR="00D32AB9" w:rsidRPr="00BE4BAD" w:rsidRDefault="00D32AB9" w:rsidP="0094370A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Е Н И Е </w:t>
      </w:r>
    </w:p>
    <w:p w:rsidR="00D32AB9" w:rsidRPr="00BE4BAD" w:rsidRDefault="00D32AB9" w:rsidP="001E5304">
      <w:pPr>
        <w:pStyle w:val="Header"/>
        <w:jc w:val="center"/>
        <w:rPr>
          <w:sz w:val="28"/>
          <w:szCs w:val="28"/>
        </w:rPr>
      </w:pPr>
    </w:p>
    <w:p w:rsidR="00D32AB9" w:rsidRPr="00BE4BAD" w:rsidRDefault="00D32AB9" w:rsidP="001E5304">
      <w:pPr>
        <w:pStyle w:val="Header"/>
        <w:rPr>
          <w:sz w:val="28"/>
          <w:szCs w:val="28"/>
        </w:rPr>
      </w:pPr>
    </w:p>
    <w:p w:rsidR="00D32AB9" w:rsidRPr="001D6B22" w:rsidRDefault="00D32AB9" w:rsidP="001E5304">
      <w:pPr>
        <w:pStyle w:val="Header"/>
        <w:rPr>
          <w:sz w:val="28"/>
          <w:szCs w:val="28"/>
        </w:rPr>
      </w:pPr>
      <w:r w:rsidRPr="001D6B22">
        <w:rPr>
          <w:sz w:val="28"/>
          <w:szCs w:val="28"/>
        </w:rPr>
        <w:t xml:space="preserve">от </w:t>
      </w:r>
      <w:r>
        <w:rPr>
          <w:sz w:val="28"/>
          <w:szCs w:val="28"/>
        </w:rPr>
        <w:t>09 марта 2023</w:t>
      </w:r>
      <w:r w:rsidRPr="001D6B22">
        <w:rPr>
          <w:sz w:val="28"/>
          <w:szCs w:val="28"/>
        </w:rPr>
        <w:t xml:space="preserve">  № </w:t>
      </w:r>
      <w:r>
        <w:rPr>
          <w:sz w:val="28"/>
          <w:szCs w:val="28"/>
        </w:rPr>
        <w:t>13</w:t>
      </w:r>
      <w:r w:rsidRPr="001D6B22">
        <w:rPr>
          <w:sz w:val="28"/>
          <w:szCs w:val="28"/>
        </w:rPr>
        <w:t xml:space="preserve"> </w:t>
      </w:r>
    </w:p>
    <w:p w:rsidR="00D32AB9" w:rsidRPr="00BE4BAD" w:rsidRDefault="00D32AB9" w:rsidP="001E5304">
      <w:pPr>
        <w:pStyle w:val="Header"/>
        <w:rPr>
          <w:b/>
          <w:sz w:val="28"/>
          <w:szCs w:val="28"/>
        </w:rPr>
      </w:pPr>
      <w:r w:rsidRPr="00BE4BA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</w:p>
    <w:p w:rsidR="00D32AB9" w:rsidRDefault="00D32AB9" w:rsidP="00381198">
      <w:pPr>
        <w:rPr>
          <w:sz w:val="28"/>
          <w:szCs w:val="28"/>
        </w:rPr>
      </w:pPr>
      <w:r>
        <w:rPr>
          <w:sz w:val="28"/>
          <w:szCs w:val="28"/>
        </w:rPr>
        <w:t>Об утверждении Плана</w:t>
      </w:r>
      <w:bookmarkStart w:id="0" w:name="_GoBack"/>
      <w:bookmarkEnd w:id="0"/>
    </w:p>
    <w:p w:rsidR="00D32AB9" w:rsidRDefault="00D32AB9" w:rsidP="00381198">
      <w:pPr>
        <w:rPr>
          <w:sz w:val="28"/>
          <w:szCs w:val="28"/>
        </w:rPr>
      </w:pPr>
      <w:r>
        <w:rPr>
          <w:sz w:val="28"/>
          <w:szCs w:val="28"/>
        </w:rPr>
        <w:t xml:space="preserve">противопожарных мероприятий </w:t>
      </w:r>
    </w:p>
    <w:p w:rsidR="00D32AB9" w:rsidRDefault="00D32AB9" w:rsidP="00381198">
      <w:pPr>
        <w:rPr>
          <w:sz w:val="28"/>
          <w:szCs w:val="28"/>
        </w:rPr>
      </w:pPr>
      <w:r>
        <w:rPr>
          <w:sz w:val="28"/>
          <w:szCs w:val="28"/>
        </w:rPr>
        <w:t>Администрации Новодугинского</w:t>
      </w:r>
    </w:p>
    <w:p w:rsidR="00D32AB9" w:rsidRDefault="00D32AB9" w:rsidP="0038119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Новодугинского</w:t>
      </w:r>
    </w:p>
    <w:p w:rsidR="00D32AB9" w:rsidRDefault="00D32AB9" w:rsidP="00381198">
      <w:pPr>
        <w:rPr>
          <w:sz w:val="28"/>
          <w:szCs w:val="28"/>
        </w:rPr>
      </w:pPr>
      <w:r>
        <w:rPr>
          <w:sz w:val="28"/>
          <w:szCs w:val="28"/>
        </w:rPr>
        <w:t xml:space="preserve">района Смоленской области </w:t>
      </w:r>
    </w:p>
    <w:p w:rsidR="00D32AB9" w:rsidRDefault="00D32AB9" w:rsidP="00381198">
      <w:pPr>
        <w:rPr>
          <w:sz w:val="28"/>
          <w:szCs w:val="28"/>
        </w:rPr>
      </w:pPr>
      <w:r>
        <w:rPr>
          <w:sz w:val="28"/>
          <w:szCs w:val="28"/>
        </w:rPr>
        <w:t>на 2023 год</w:t>
      </w:r>
    </w:p>
    <w:p w:rsidR="00D32AB9" w:rsidRDefault="00D32AB9" w:rsidP="00381198">
      <w:pPr>
        <w:rPr>
          <w:sz w:val="28"/>
          <w:szCs w:val="28"/>
        </w:rPr>
      </w:pPr>
    </w:p>
    <w:p w:rsidR="00D32AB9" w:rsidRDefault="00D32AB9" w:rsidP="00381198">
      <w:pPr>
        <w:rPr>
          <w:sz w:val="28"/>
          <w:szCs w:val="28"/>
        </w:rPr>
      </w:pPr>
    </w:p>
    <w:p w:rsidR="00D32AB9" w:rsidRDefault="00D32AB9" w:rsidP="00381198">
      <w:pPr>
        <w:rPr>
          <w:sz w:val="28"/>
          <w:szCs w:val="28"/>
        </w:rPr>
      </w:pPr>
    </w:p>
    <w:p w:rsidR="00D32AB9" w:rsidRPr="00FC5C79" w:rsidRDefault="00D32AB9" w:rsidP="0094370A">
      <w:pPr>
        <w:tabs>
          <w:tab w:val="left" w:pos="700"/>
        </w:tabs>
        <w:ind w:left="60" w:firstLine="675"/>
        <w:jc w:val="both"/>
        <w:rPr>
          <w:spacing w:val="60"/>
          <w:sz w:val="28"/>
          <w:szCs w:val="28"/>
        </w:rPr>
      </w:pPr>
      <w:r w:rsidRPr="001D5F78">
        <w:rPr>
          <w:sz w:val="28"/>
          <w:szCs w:val="28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21 декабря 1994 года  № 69-ФЗ «О пожарной безопасности»</w:t>
      </w:r>
      <w:r>
        <w:rPr>
          <w:sz w:val="28"/>
          <w:szCs w:val="28"/>
        </w:rPr>
        <w:t>:</w:t>
      </w:r>
    </w:p>
    <w:p w:rsidR="00D32AB9" w:rsidRDefault="00D32AB9" w:rsidP="0082739E">
      <w:pPr>
        <w:tabs>
          <w:tab w:val="left" w:pos="700"/>
        </w:tabs>
        <w:ind w:left="60" w:firstLine="675"/>
        <w:jc w:val="both"/>
        <w:rPr>
          <w:sz w:val="28"/>
          <w:szCs w:val="28"/>
        </w:rPr>
      </w:pPr>
    </w:p>
    <w:p w:rsidR="00D32AB9" w:rsidRDefault="00D32AB9" w:rsidP="00AF4977">
      <w:pPr>
        <w:pStyle w:val="ListParagraph"/>
        <w:numPr>
          <w:ilvl w:val="0"/>
          <w:numId w:val="5"/>
        </w:numPr>
        <w:ind w:left="0" w:firstLine="709"/>
        <w:contextualSpacing w:val="0"/>
        <w:jc w:val="both"/>
        <w:rPr>
          <w:sz w:val="28"/>
          <w:szCs w:val="28"/>
        </w:rPr>
      </w:pPr>
      <w:r w:rsidRPr="002D357E">
        <w:rPr>
          <w:sz w:val="28"/>
          <w:szCs w:val="28"/>
        </w:rPr>
        <w:t xml:space="preserve">Утвердить план противопожарных мероприятий </w:t>
      </w:r>
      <w:r>
        <w:rPr>
          <w:sz w:val="28"/>
          <w:szCs w:val="28"/>
        </w:rPr>
        <w:t>на 2023</w:t>
      </w:r>
      <w:r w:rsidRPr="002D357E">
        <w:rPr>
          <w:sz w:val="28"/>
          <w:szCs w:val="28"/>
        </w:rPr>
        <w:t xml:space="preserve"> года.</w:t>
      </w:r>
    </w:p>
    <w:p w:rsidR="00D32AB9" w:rsidRDefault="00D32AB9" w:rsidP="00AF4977">
      <w:pPr>
        <w:pStyle w:val="ListParagraph"/>
        <w:numPr>
          <w:ilvl w:val="0"/>
          <w:numId w:val="5"/>
        </w:numPr>
        <w:ind w:left="0" w:firstLine="709"/>
        <w:contextualSpacing w:val="0"/>
        <w:jc w:val="both"/>
        <w:rPr>
          <w:sz w:val="28"/>
          <w:szCs w:val="28"/>
        </w:rPr>
      </w:pPr>
      <w:r w:rsidRPr="00AF4977">
        <w:rPr>
          <w:sz w:val="28"/>
          <w:szCs w:val="28"/>
        </w:rPr>
        <w:t>Настоящее распоряжение подлежит размещению на официальном сайте Администрации муниципального образования «Новодугинский район» Смоленской области в разделе Новодугинское сельское поселение.</w:t>
      </w:r>
    </w:p>
    <w:p w:rsidR="00D32AB9" w:rsidRPr="00AF4977" w:rsidRDefault="00D32AB9" w:rsidP="00AF4977">
      <w:pPr>
        <w:pStyle w:val="ListParagraph"/>
        <w:numPr>
          <w:ilvl w:val="0"/>
          <w:numId w:val="5"/>
        </w:numPr>
        <w:ind w:left="0" w:firstLine="709"/>
        <w:contextualSpacing w:val="0"/>
        <w:jc w:val="both"/>
        <w:rPr>
          <w:sz w:val="28"/>
          <w:szCs w:val="28"/>
        </w:rPr>
      </w:pPr>
      <w:r w:rsidRPr="00AF4977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D32AB9" w:rsidRDefault="00D32AB9" w:rsidP="0082739E">
      <w:pPr>
        <w:rPr>
          <w:sz w:val="28"/>
          <w:szCs w:val="28"/>
        </w:rPr>
      </w:pPr>
    </w:p>
    <w:p w:rsidR="00D32AB9" w:rsidRDefault="00D32AB9" w:rsidP="001E5304">
      <w:pPr>
        <w:ind w:firstLine="709"/>
        <w:jc w:val="both"/>
        <w:rPr>
          <w:sz w:val="28"/>
          <w:szCs w:val="28"/>
        </w:rPr>
      </w:pPr>
    </w:p>
    <w:p w:rsidR="00D32AB9" w:rsidRDefault="00D32AB9" w:rsidP="001E5304">
      <w:pPr>
        <w:ind w:firstLine="709"/>
        <w:jc w:val="both"/>
        <w:rPr>
          <w:sz w:val="28"/>
          <w:szCs w:val="28"/>
        </w:rPr>
      </w:pPr>
    </w:p>
    <w:p w:rsidR="00D32AB9" w:rsidRPr="001F1DF1" w:rsidRDefault="00D32AB9" w:rsidP="001E5304">
      <w:pPr>
        <w:jc w:val="both"/>
        <w:rPr>
          <w:sz w:val="28"/>
          <w:szCs w:val="28"/>
        </w:rPr>
      </w:pPr>
      <w:r w:rsidRPr="001F1DF1">
        <w:rPr>
          <w:sz w:val="28"/>
          <w:szCs w:val="28"/>
        </w:rPr>
        <w:t>Глава муниципального образования</w:t>
      </w:r>
    </w:p>
    <w:p w:rsidR="00D32AB9" w:rsidRPr="001F1DF1" w:rsidRDefault="00D32AB9" w:rsidP="001E5304">
      <w:pPr>
        <w:jc w:val="both"/>
        <w:rPr>
          <w:sz w:val="28"/>
          <w:szCs w:val="28"/>
        </w:rPr>
      </w:pPr>
      <w:r w:rsidRPr="001F1DF1">
        <w:rPr>
          <w:sz w:val="28"/>
          <w:szCs w:val="28"/>
        </w:rPr>
        <w:t>Новодугинское сельское поселение</w:t>
      </w:r>
    </w:p>
    <w:p w:rsidR="00D32AB9" w:rsidRPr="001F1DF1" w:rsidRDefault="00D32AB9" w:rsidP="001E5304">
      <w:pPr>
        <w:jc w:val="both"/>
        <w:rPr>
          <w:sz w:val="28"/>
          <w:szCs w:val="28"/>
        </w:rPr>
      </w:pPr>
      <w:r w:rsidRPr="001F1DF1">
        <w:rPr>
          <w:sz w:val="28"/>
          <w:szCs w:val="28"/>
        </w:rPr>
        <w:t xml:space="preserve">Новодугинского района </w:t>
      </w:r>
    </w:p>
    <w:p w:rsidR="00D32AB9" w:rsidRDefault="00D32AB9" w:rsidP="001E5304">
      <w:pPr>
        <w:jc w:val="both"/>
        <w:rPr>
          <w:sz w:val="28"/>
          <w:szCs w:val="28"/>
        </w:rPr>
      </w:pPr>
      <w:r w:rsidRPr="001F1DF1">
        <w:rPr>
          <w:sz w:val="28"/>
          <w:szCs w:val="28"/>
        </w:rPr>
        <w:t xml:space="preserve">Смоленской области                                   </w:t>
      </w:r>
      <w:r>
        <w:rPr>
          <w:sz w:val="28"/>
          <w:szCs w:val="28"/>
        </w:rPr>
        <w:t xml:space="preserve">                              </w:t>
      </w:r>
      <w:r w:rsidRPr="001F1DF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</w:t>
      </w:r>
      <w:r w:rsidRPr="001F1DF1">
        <w:rPr>
          <w:sz w:val="28"/>
          <w:szCs w:val="28"/>
        </w:rPr>
        <w:t xml:space="preserve">  А.С. Анискин</w:t>
      </w:r>
    </w:p>
    <w:p w:rsidR="00D32AB9" w:rsidRDefault="00D32AB9" w:rsidP="00945B1B">
      <w:pPr>
        <w:jc w:val="right"/>
        <w:rPr>
          <w:sz w:val="28"/>
          <w:szCs w:val="28"/>
        </w:rPr>
      </w:pPr>
    </w:p>
    <w:p w:rsidR="00D32AB9" w:rsidRDefault="00D32AB9" w:rsidP="00945B1B">
      <w:pPr>
        <w:jc w:val="right"/>
        <w:rPr>
          <w:sz w:val="28"/>
          <w:szCs w:val="28"/>
        </w:rPr>
      </w:pPr>
    </w:p>
    <w:p w:rsidR="00D32AB9" w:rsidRDefault="00D32AB9" w:rsidP="00945B1B">
      <w:pPr>
        <w:jc w:val="right"/>
        <w:rPr>
          <w:sz w:val="28"/>
          <w:szCs w:val="28"/>
        </w:rPr>
      </w:pPr>
    </w:p>
    <w:p w:rsidR="00D32AB9" w:rsidRDefault="00D32AB9" w:rsidP="00945B1B">
      <w:pPr>
        <w:jc w:val="right"/>
        <w:rPr>
          <w:sz w:val="28"/>
          <w:szCs w:val="28"/>
        </w:rPr>
      </w:pPr>
    </w:p>
    <w:p w:rsidR="00D32AB9" w:rsidRDefault="00D32AB9" w:rsidP="00945B1B">
      <w:pPr>
        <w:jc w:val="right"/>
        <w:rPr>
          <w:sz w:val="28"/>
          <w:szCs w:val="28"/>
        </w:rPr>
      </w:pPr>
    </w:p>
    <w:p w:rsidR="00D32AB9" w:rsidRPr="000E66C1" w:rsidRDefault="00D32AB9" w:rsidP="00945B1B">
      <w:pPr>
        <w:jc w:val="right"/>
        <w:rPr>
          <w:sz w:val="28"/>
          <w:szCs w:val="28"/>
        </w:rPr>
      </w:pPr>
      <w:r w:rsidRPr="000E66C1">
        <w:rPr>
          <w:sz w:val="28"/>
          <w:szCs w:val="28"/>
        </w:rPr>
        <w:t>Утвержден</w:t>
      </w:r>
      <w:r w:rsidRPr="000E66C1">
        <w:rPr>
          <w:sz w:val="28"/>
          <w:szCs w:val="28"/>
        </w:rPr>
        <w:br/>
      </w:r>
      <w:r>
        <w:rPr>
          <w:sz w:val="28"/>
          <w:szCs w:val="28"/>
        </w:rPr>
        <w:t>Постановлением</w:t>
      </w:r>
      <w:r w:rsidRPr="000E66C1">
        <w:rPr>
          <w:sz w:val="28"/>
          <w:szCs w:val="28"/>
        </w:rPr>
        <w:t xml:space="preserve"> Администрации</w:t>
      </w:r>
      <w:r w:rsidRPr="000E66C1">
        <w:rPr>
          <w:sz w:val="28"/>
          <w:szCs w:val="28"/>
        </w:rPr>
        <w:br/>
        <w:t>Новодугинского сельского поселения</w:t>
      </w:r>
    </w:p>
    <w:p w:rsidR="00D32AB9" w:rsidRDefault="00D32AB9" w:rsidP="00945B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Новодугинского района </w:t>
      </w:r>
    </w:p>
    <w:p w:rsidR="00D32AB9" w:rsidRPr="001D6B22" w:rsidRDefault="00D32AB9" w:rsidP="00945B1B">
      <w:pPr>
        <w:pStyle w:val="Header"/>
        <w:jc w:val="right"/>
        <w:rPr>
          <w:sz w:val="28"/>
          <w:szCs w:val="28"/>
        </w:rPr>
      </w:pPr>
      <w:r w:rsidRPr="00C36058">
        <w:rPr>
          <w:sz w:val="28"/>
          <w:szCs w:val="28"/>
        </w:rPr>
        <w:t>Смоленской области</w:t>
      </w:r>
      <w:r w:rsidRPr="00C36058">
        <w:rPr>
          <w:sz w:val="28"/>
          <w:szCs w:val="28"/>
        </w:rPr>
        <w:br/>
      </w:r>
      <w:r w:rsidRPr="001D6B22">
        <w:rPr>
          <w:sz w:val="28"/>
          <w:szCs w:val="28"/>
        </w:rPr>
        <w:t xml:space="preserve">от </w:t>
      </w:r>
      <w:r>
        <w:rPr>
          <w:sz w:val="28"/>
          <w:szCs w:val="28"/>
        </w:rPr>
        <w:t>09 марта 2023</w:t>
      </w:r>
      <w:r w:rsidRPr="001D6B22">
        <w:rPr>
          <w:sz w:val="28"/>
          <w:szCs w:val="28"/>
        </w:rPr>
        <w:t xml:space="preserve"> № </w:t>
      </w:r>
      <w:r>
        <w:rPr>
          <w:sz w:val="28"/>
          <w:szCs w:val="28"/>
        </w:rPr>
        <w:t>13</w:t>
      </w:r>
      <w:r w:rsidRPr="001D6B22">
        <w:rPr>
          <w:sz w:val="28"/>
          <w:szCs w:val="28"/>
        </w:rPr>
        <w:t xml:space="preserve"> </w:t>
      </w:r>
    </w:p>
    <w:p w:rsidR="00D32AB9" w:rsidRPr="00686F84" w:rsidRDefault="00D32AB9" w:rsidP="00945B1B">
      <w:pPr>
        <w:pStyle w:val="Header"/>
        <w:jc w:val="right"/>
        <w:rPr>
          <w:sz w:val="28"/>
          <w:szCs w:val="28"/>
        </w:rPr>
      </w:pPr>
    </w:p>
    <w:p w:rsidR="00D32AB9" w:rsidRDefault="00D32AB9" w:rsidP="00945B1B">
      <w:pPr>
        <w:jc w:val="right"/>
        <w:rPr>
          <w:sz w:val="28"/>
          <w:szCs w:val="28"/>
        </w:rPr>
      </w:pPr>
    </w:p>
    <w:p w:rsidR="00D32AB9" w:rsidRDefault="00D32AB9" w:rsidP="00945B1B">
      <w:pPr>
        <w:jc w:val="right"/>
        <w:rPr>
          <w:sz w:val="28"/>
          <w:szCs w:val="28"/>
        </w:rPr>
      </w:pPr>
    </w:p>
    <w:p w:rsidR="00D32AB9" w:rsidRPr="000E66C1" w:rsidRDefault="00D32AB9" w:rsidP="00945B1B">
      <w:pPr>
        <w:jc w:val="right"/>
        <w:rPr>
          <w:sz w:val="28"/>
          <w:szCs w:val="28"/>
        </w:rPr>
      </w:pPr>
    </w:p>
    <w:p w:rsidR="00D32AB9" w:rsidRPr="00E87490" w:rsidRDefault="00D32AB9" w:rsidP="00945B1B">
      <w:pPr>
        <w:jc w:val="center"/>
        <w:rPr>
          <w:b/>
          <w:sz w:val="28"/>
          <w:szCs w:val="28"/>
        </w:rPr>
      </w:pPr>
      <w:r w:rsidRPr="00E87490">
        <w:rPr>
          <w:b/>
          <w:bCs/>
          <w:sz w:val="28"/>
          <w:szCs w:val="28"/>
        </w:rPr>
        <w:t>П Л А Н</w:t>
      </w:r>
      <w:r w:rsidRPr="00E87490">
        <w:rPr>
          <w:sz w:val="28"/>
          <w:szCs w:val="28"/>
        </w:rPr>
        <w:br/>
      </w:r>
      <w:r w:rsidRPr="00E87490">
        <w:rPr>
          <w:b/>
          <w:sz w:val="28"/>
          <w:szCs w:val="28"/>
        </w:rPr>
        <w:t xml:space="preserve">противопожарных мероприятий по подготовке населённых пунктов и организаций к работе в условиях весенне-летнего периода  </w:t>
      </w:r>
      <w:r>
        <w:rPr>
          <w:b/>
          <w:sz w:val="28"/>
          <w:szCs w:val="28"/>
        </w:rPr>
        <w:t>2023</w:t>
      </w:r>
      <w:r w:rsidRPr="00E87490">
        <w:rPr>
          <w:b/>
          <w:sz w:val="28"/>
          <w:szCs w:val="28"/>
        </w:rPr>
        <w:t xml:space="preserve"> года</w:t>
      </w:r>
    </w:p>
    <w:p w:rsidR="00D32AB9" w:rsidRPr="00E87490" w:rsidRDefault="00D32AB9" w:rsidP="00945B1B">
      <w:pPr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536"/>
        <w:gridCol w:w="2977"/>
        <w:gridCol w:w="2126"/>
      </w:tblGrid>
      <w:tr w:rsidR="00D32AB9" w:rsidRPr="00753205" w:rsidTr="005E4892">
        <w:tc>
          <w:tcPr>
            <w:tcW w:w="675" w:type="dxa"/>
          </w:tcPr>
          <w:p w:rsidR="00D32AB9" w:rsidRPr="00753205" w:rsidRDefault="00D32AB9" w:rsidP="005E4892">
            <w:pPr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4536" w:type="dxa"/>
          </w:tcPr>
          <w:p w:rsidR="00D32AB9" w:rsidRPr="00753205" w:rsidRDefault="00D32AB9" w:rsidP="005E4892">
            <w:pPr>
              <w:jc w:val="center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Наименование планируемых мероприятий</w:t>
            </w:r>
          </w:p>
        </w:tc>
        <w:tc>
          <w:tcPr>
            <w:tcW w:w="2977" w:type="dxa"/>
          </w:tcPr>
          <w:p w:rsidR="00D32AB9" w:rsidRPr="00753205" w:rsidRDefault="00D32AB9" w:rsidP="005E4892">
            <w:pPr>
              <w:jc w:val="center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Ответственный исполнитель</w:t>
            </w:r>
          </w:p>
        </w:tc>
        <w:tc>
          <w:tcPr>
            <w:tcW w:w="2126" w:type="dxa"/>
          </w:tcPr>
          <w:p w:rsidR="00D32AB9" w:rsidRPr="00753205" w:rsidRDefault="00D32AB9" w:rsidP="005E4892">
            <w:pPr>
              <w:jc w:val="center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Сроки исполнения</w:t>
            </w:r>
          </w:p>
        </w:tc>
      </w:tr>
      <w:tr w:rsidR="00D32AB9" w:rsidRPr="00753205" w:rsidTr="005E4892">
        <w:tc>
          <w:tcPr>
            <w:tcW w:w="10314" w:type="dxa"/>
            <w:gridSpan w:val="4"/>
          </w:tcPr>
          <w:p w:rsidR="00D32AB9" w:rsidRPr="00753205" w:rsidRDefault="00D32AB9" w:rsidP="005E4892">
            <w:pPr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 xml:space="preserve"> Организационные мероприятия</w:t>
            </w:r>
          </w:p>
        </w:tc>
      </w:tr>
      <w:tr w:rsidR="00D32AB9" w:rsidRPr="00753205" w:rsidTr="007D4B61">
        <w:tc>
          <w:tcPr>
            <w:tcW w:w="675" w:type="dxa"/>
          </w:tcPr>
          <w:p w:rsidR="00D32AB9" w:rsidRPr="00753205" w:rsidRDefault="00D32AB9" w:rsidP="007D4B61">
            <w:pPr>
              <w:pStyle w:val="ListParagraph"/>
              <w:numPr>
                <w:ilvl w:val="0"/>
                <w:numId w:val="6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32AB9" w:rsidRPr="00753205" w:rsidRDefault="00D32AB9" w:rsidP="007D4B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Уточнение муниципальных нормативных актов</w:t>
            </w:r>
          </w:p>
        </w:tc>
        <w:tc>
          <w:tcPr>
            <w:tcW w:w="2977" w:type="dxa"/>
          </w:tcPr>
          <w:p w:rsidR="00D32AB9" w:rsidRPr="00753205" w:rsidRDefault="00D32AB9" w:rsidP="007D4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Специалисты Администрации </w:t>
            </w:r>
          </w:p>
        </w:tc>
        <w:tc>
          <w:tcPr>
            <w:tcW w:w="2126" w:type="dxa"/>
          </w:tcPr>
          <w:p w:rsidR="00D32AB9" w:rsidRPr="00753205" w:rsidRDefault="00D32AB9" w:rsidP="007D4B61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март, апрель</w:t>
            </w:r>
          </w:p>
        </w:tc>
      </w:tr>
      <w:tr w:rsidR="00D32AB9" w:rsidRPr="00753205" w:rsidTr="007D4B61">
        <w:tc>
          <w:tcPr>
            <w:tcW w:w="675" w:type="dxa"/>
          </w:tcPr>
          <w:p w:rsidR="00D32AB9" w:rsidRPr="00753205" w:rsidRDefault="00D32AB9" w:rsidP="007D4B61">
            <w:pPr>
              <w:pStyle w:val="ListParagraph"/>
              <w:numPr>
                <w:ilvl w:val="0"/>
                <w:numId w:val="6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32AB9" w:rsidRPr="00753205" w:rsidRDefault="00D32AB9" w:rsidP="007D4B61">
            <w:pPr>
              <w:jc w:val="both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 xml:space="preserve">Подготовка пожарной техники к работе в 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753205">
                <w:rPr>
                  <w:sz w:val="28"/>
                  <w:szCs w:val="28"/>
                  <w:shd w:val="clear" w:color="auto" w:fill="FFFFFF"/>
                </w:rPr>
                <w:t>202</w:t>
              </w:r>
              <w:r>
                <w:rPr>
                  <w:sz w:val="28"/>
                  <w:szCs w:val="28"/>
                  <w:shd w:val="clear" w:color="auto" w:fill="FFFFFF"/>
                </w:rPr>
                <w:t>3</w:t>
              </w:r>
              <w:r w:rsidRPr="00753205">
                <w:rPr>
                  <w:sz w:val="28"/>
                  <w:szCs w:val="28"/>
                  <w:shd w:val="clear" w:color="auto" w:fill="FFFFFF"/>
                </w:rPr>
                <w:t xml:space="preserve"> г</w:t>
              </w:r>
            </w:smartTag>
            <w:r w:rsidRPr="00753205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977" w:type="dxa"/>
          </w:tcPr>
          <w:p w:rsidR="00D32AB9" w:rsidRPr="00753205" w:rsidRDefault="00D32AB9" w:rsidP="007D4B61">
            <w:pPr>
              <w:jc w:val="center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Руководители, организаций</w:t>
            </w:r>
          </w:p>
        </w:tc>
        <w:tc>
          <w:tcPr>
            <w:tcW w:w="2126" w:type="dxa"/>
          </w:tcPr>
          <w:p w:rsidR="00D32AB9" w:rsidRPr="00753205" w:rsidRDefault="00D32AB9" w:rsidP="007D4B61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март, апрель</w:t>
            </w:r>
          </w:p>
        </w:tc>
      </w:tr>
      <w:tr w:rsidR="00D32AB9" w:rsidRPr="00753205" w:rsidTr="005E4892">
        <w:tc>
          <w:tcPr>
            <w:tcW w:w="10314" w:type="dxa"/>
            <w:gridSpan w:val="4"/>
          </w:tcPr>
          <w:p w:rsidR="00D32AB9" w:rsidRPr="00753205" w:rsidRDefault="00D32AB9" w:rsidP="005E4892">
            <w:pPr>
              <w:tabs>
                <w:tab w:val="left" w:pos="1530"/>
                <w:tab w:val="left" w:pos="1560"/>
              </w:tabs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В населенных пунктах:</w:t>
            </w:r>
          </w:p>
        </w:tc>
      </w:tr>
      <w:tr w:rsidR="00D32AB9" w:rsidRPr="00753205" w:rsidTr="005E4892">
        <w:tc>
          <w:tcPr>
            <w:tcW w:w="675" w:type="dxa"/>
          </w:tcPr>
          <w:p w:rsidR="00D32AB9" w:rsidRPr="00753205" w:rsidRDefault="00D32AB9" w:rsidP="00945B1B">
            <w:pPr>
              <w:pStyle w:val="ListParagraph"/>
              <w:numPr>
                <w:ilvl w:val="0"/>
                <w:numId w:val="7"/>
              </w:numPr>
              <w:ind w:left="0" w:firstLine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32AB9" w:rsidRPr="00753205" w:rsidRDefault="00D32AB9" w:rsidP="005E4892">
            <w:pPr>
              <w:jc w:val="both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Проведение месячника пожарной безопасности</w:t>
            </w:r>
          </w:p>
        </w:tc>
        <w:tc>
          <w:tcPr>
            <w:tcW w:w="2977" w:type="dxa"/>
          </w:tcPr>
          <w:p w:rsidR="00D32AB9" w:rsidRPr="00753205" w:rsidRDefault="00D32AB9" w:rsidP="005E4892">
            <w:pPr>
              <w:jc w:val="center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Специалисты Администрации,</w:t>
            </w:r>
          </w:p>
        </w:tc>
        <w:tc>
          <w:tcPr>
            <w:tcW w:w="2126" w:type="dxa"/>
          </w:tcPr>
          <w:p w:rsidR="00D32AB9" w:rsidRPr="00753205" w:rsidRDefault="00D32AB9" w:rsidP="005E489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октябрь</w:t>
            </w:r>
          </w:p>
          <w:p w:rsidR="00D32AB9" w:rsidRDefault="00D32AB9" w:rsidP="005E489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32AB9" w:rsidRPr="00753205" w:rsidRDefault="00D32AB9" w:rsidP="005E489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D32AB9" w:rsidRPr="00753205" w:rsidTr="005E4892">
        <w:tc>
          <w:tcPr>
            <w:tcW w:w="10314" w:type="dxa"/>
            <w:gridSpan w:val="4"/>
          </w:tcPr>
          <w:p w:rsidR="00D32AB9" w:rsidRPr="00753205" w:rsidRDefault="00D32AB9" w:rsidP="005E4892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В ходе которого провести:</w:t>
            </w:r>
          </w:p>
        </w:tc>
      </w:tr>
      <w:tr w:rsidR="00D32AB9" w:rsidRPr="00753205" w:rsidTr="005E4892">
        <w:tc>
          <w:tcPr>
            <w:tcW w:w="675" w:type="dxa"/>
          </w:tcPr>
          <w:p w:rsidR="00D32AB9" w:rsidRPr="00753205" w:rsidRDefault="00D32AB9" w:rsidP="00945B1B">
            <w:pPr>
              <w:pStyle w:val="ListParagraph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32AB9" w:rsidRPr="00753205" w:rsidRDefault="00D32AB9" w:rsidP="005E4892">
            <w:pPr>
              <w:jc w:val="both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Очистку подвальных и чердачных помещений, технических подполий жилищного фонда от мусора и других горючих материалов, обеспечить ограничение доступа посторонних лиц в указанные помещения</w:t>
            </w:r>
          </w:p>
        </w:tc>
        <w:tc>
          <w:tcPr>
            <w:tcW w:w="2977" w:type="dxa"/>
          </w:tcPr>
          <w:p w:rsidR="00D32AB9" w:rsidRPr="00753205" w:rsidRDefault="00D32AB9" w:rsidP="005E4892">
            <w:pPr>
              <w:jc w:val="center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Руководители организаций</w:t>
            </w:r>
          </w:p>
        </w:tc>
        <w:tc>
          <w:tcPr>
            <w:tcW w:w="2126" w:type="dxa"/>
          </w:tcPr>
          <w:p w:rsidR="00D32AB9" w:rsidRPr="00753205" w:rsidRDefault="00D32AB9" w:rsidP="002D321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октябрь</w:t>
            </w:r>
          </w:p>
          <w:p w:rsidR="00D32AB9" w:rsidRDefault="00D32AB9" w:rsidP="002D321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32AB9" w:rsidRPr="00753205" w:rsidRDefault="00D32AB9" w:rsidP="002D321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D32AB9" w:rsidRPr="00753205" w:rsidTr="005E4892">
        <w:tc>
          <w:tcPr>
            <w:tcW w:w="675" w:type="dxa"/>
          </w:tcPr>
          <w:p w:rsidR="00D32AB9" w:rsidRPr="00753205" w:rsidRDefault="00D32AB9" w:rsidP="00945B1B">
            <w:pPr>
              <w:pStyle w:val="ListParagraph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32AB9" w:rsidRPr="00753205" w:rsidRDefault="00D32AB9" w:rsidP="005E4892">
            <w:pPr>
              <w:jc w:val="both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 xml:space="preserve">Инструктажи населения, работников организаций по мерам пожарной безопасности, предупреждению </w:t>
            </w:r>
            <w:r>
              <w:rPr>
                <w:sz w:val="28"/>
                <w:szCs w:val="28"/>
                <w:shd w:val="clear" w:color="auto" w:fill="FFFFFF"/>
              </w:rPr>
              <w:t>выжигания</w:t>
            </w:r>
            <w:r w:rsidRPr="00753205">
              <w:rPr>
                <w:sz w:val="28"/>
                <w:szCs w:val="28"/>
                <w:shd w:val="clear" w:color="auto" w:fill="FFFFFF"/>
              </w:rPr>
              <w:t xml:space="preserve"> сухой травы, действиям в случае возникновения пожара</w:t>
            </w:r>
          </w:p>
        </w:tc>
        <w:tc>
          <w:tcPr>
            <w:tcW w:w="2977" w:type="dxa"/>
          </w:tcPr>
          <w:p w:rsidR="00D32AB9" w:rsidRPr="00753205" w:rsidRDefault="00D32AB9" w:rsidP="005E489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</w:rPr>
              <w:t>Руководители организаций</w:t>
            </w:r>
          </w:p>
          <w:p w:rsidR="00D32AB9" w:rsidRPr="00753205" w:rsidRDefault="00D32AB9" w:rsidP="005E48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32AB9" w:rsidRDefault="00D32AB9" w:rsidP="002D321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  <w:p w:rsidR="00D32AB9" w:rsidRPr="00753205" w:rsidRDefault="00D32AB9" w:rsidP="002D321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D32AB9" w:rsidRPr="00753205" w:rsidTr="005E4892">
        <w:tc>
          <w:tcPr>
            <w:tcW w:w="675" w:type="dxa"/>
          </w:tcPr>
          <w:p w:rsidR="00D32AB9" w:rsidRPr="00753205" w:rsidRDefault="00D32AB9" w:rsidP="00945B1B">
            <w:pPr>
              <w:pStyle w:val="ListParagraph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32AB9" w:rsidRPr="00753205" w:rsidRDefault="00D32AB9" w:rsidP="005E4892">
            <w:pPr>
              <w:jc w:val="both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Информирование населения о мерах пожарной безопасности и пожаробезопасного поведени</w:t>
            </w:r>
            <w:r>
              <w:rPr>
                <w:sz w:val="28"/>
                <w:szCs w:val="28"/>
                <w:shd w:val="clear" w:color="auto" w:fill="FFFFFF"/>
              </w:rPr>
              <w:t>и</w:t>
            </w:r>
          </w:p>
        </w:tc>
        <w:tc>
          <w:tcPr>
            <w:tcW w:w="2977" w:type="dxa"/>
          </w:tcPr>
          <w:p w:rsidR="00D32AB9" w:rsidRPr="00753205" w:rsidRDefault="00D32AB9" w:rsidP="005E4892">
            <w:pPr>
              <w:jc w:val="center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Специалисты Администрации</w:t>
            </w:r>
          </w:p>
        </w:tc>
        <w:tc>
          <w:tcPr>
            <w:tcW w:w="2126" w:type="dxa"/>
          </w:tcPr>
          <w:p w:rsidR="00D32AB9" w:rsidRPr="00753205" w:rsidRDefault="00D32AB9" w:rsidP="005E4892">
            <w:pPr>
              <w:jc w:val="center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весь период</w:t>
            </w:r>
          </w:p>
        </w:tc>
      </w:tr>
      <w:tr w:rsidR="00D32AB9" w:rsidRPr="00753205" w:rsidTr="005E4892">
        <w:tc>
          <w:tcPr>
            <w:tcW w:w="675" w:type="dxa"/>
          </w:tcPr>
          <w:p w:rsidR="00D32AB9" w:rsidRPr="00753205" w:rsidRDefault="00D32AB9" w:rsidP="00945B1B">
            <w:pPr>
              <w:pStyle w:val="ListParagraph"/>
              <w:numPr>
                <w:ilvl w:val="0"/>
                <w:numId w:val="8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32AB9" w:rsidRPr="00753205" w:rsidRDefault="00D32AB9" w:rsidP="005E4892">
            <w:pPr>
              <w:jc w:val="both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 xml:space="preserve">Обеспечение контроля за пожарной обстановкой на территории поселения  в пожароопасный период 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753205">
                <w:rPr>
                  <w:sz w:val="28"/>
                  <w:szCs w:val="28"/>
                  <w:shd w:val="clear" w:color="auto" w:fill="FFFFFF"/>
                </w:rPr>
                <w:t>202</w:t>
              </w:r>
              <w:r>
                <w:rPr>
                  <w:sz w:val="28"/>
                  <w:szCs w:val="28"/>
                  <w:shd w:val="clear" w:color="auto" w:fill="FFFFFF"/>
                </w:rPr>
                <w:t>3</w:t>
              </w:r>
              <w:r w:rsidRPr="00753205">
                <w:rPr>
                  <w:sz w:val="28"/>
                  <w:szCs w:val="28"/>
                  <w:shd w:val="clear" w:color="auto" w:fill="FFFFFF"/>
                </w:rPr>
                <w:t xml:space="preserve"> г</w:t>
              </w:r>
              <w:r>
                <w:rPr>
                  <w:sz w:val="28"/>
                  <w:szCs w:val="28"/>
                  <w:shd w:val="clear" w:color="auto" w:fill="FFFFFF"/>
                </w:rPr>
                <w:t>ода</w:t>
              </w:r>
            </w:smartTag>
            <w:r w:rsidRPr="00753205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977" w:type="dxa"/>
          </w:tcPr>
          <w:p w:rsidR="00D32AB9" w:rsidRPr="00753205" w:rsidRDefault="00D32AB9" w:rsidP="005E4892">
            <w:pPr>
              <w:jc w:val="center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Специалисты Администрации</w:t>
            </w:r>
          </w:p>
        </w:tc>
        <w:tc>
          <w:tcPr>
            <w:tcW w:w="2126" w:type="dxa"/>
          </w:tcPr>
          <w:p w:rsidR="00D32AB9" w:rsidRPr="00753205" w:rsidRDefault="00D32AB9" w:rsidP="005E4892">
            <w:pPr>
              <w:jc w:val="center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весь период</w:t>
            </w:r>
          </w:p>
        </w:tc>
      </w:tr>
      <w:tr w:rsidR="00D32AB9" w:rsidRPr="00753205" w:rsidTr="005E4892">
        <w:tc>
          <w:tcPr>
            <w:tcW w:w="10314" w:type="dxa"/>
            <w:gridSpan w:val="4"/>
          </w:tcPr>
          <w:p w:rsidR="00D32AB9" w:rsidRPr="00753205" w:rsidRDefault="00D32AB9" w:rsidP="005E4892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Совершенствование противопожарного водоснабжения:</w:t>
            </w:r>
          </w:p>
        </w:tc>
      </w:tr>
      <w:tr w:rsidR="00D32AB9" w:rsidRPr="00753205" w:rsidTr="005E4892">
        <w:tc>
          <w:tcPr>
            <w:tcW w:w="675" w:type="dxa"/>
          </w:tcPr>
          <w:p w:rsidR="00D32AB9" w:rsidRPr="00753205" w:rsidRDefault="00D32AB9" w:rsidP="00945B1B">
            <w:pPr>
              <w:pStyle w:val="ListParagraph"/>
              <w:numPr>
                <w:ilvl w:val="0"/>
                <w:numId w:val="9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32AB9" w:rsidRPr="00753205" w:rsidRDefault="00D32AB9" w:rsidP="005E4892">
            <w:pPr>
              <w:jc w:val="both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Кольцевание тупиковых участков;</w:t>
            </w:r>
          </w:p>
        </w:tc>
        <w:tc>
          <w:tcPr>
            <w:tcW w:w="2977" w:type="dxa"/>
            <w:vMerge w:val="restart"/>
          </w:tcPr>
          <w:p w:rsidR="00D32AB9" w:rsidRPr="00753205" w:rsidRDefault="00D32AB9" w:rsidP="005E4892">
            <w:pPr>
              <w:jc w:val="center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Руководители организаций</w:t>
            </w:r>
          </w:p>
        </w:tc>
        <w:tc>
          <w:tcPr>
            <w:tcW w:w="2126" w:type="dxa"/>
            <w:vMerge w:val="restart"/>
          </w:tcPr>
          <w:p w:rsidR="00D32AB9" w:rsidRPr="00753205" w:rsidRDefault="00D32AB9" w:rsidP="005E4892">
            <w:pPr>
              <w:jc w:val="center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Весь период</w:t>
            </w:r>
          </w:p>
        </w:tc>
      </w:tr>
      <w:tr w:rsidR="00D32AB9" w:rsidRPr="00753205" w:rsidTr="005E4892">
        <w:tc>
          <w:tcPr>
            <w:tcW w:w="675" w:type="dxa"/>
          </w:tcPr>
          <w:p w:rsidR="00D32AB9" w:rsidRPr="00753205" w:rsidRDefault="00D32AB9" w:rsidP="00945B1B">
            <w:pPr>
              <w:pStyle w:val="ListParagraph"/>
              <w:numPr>
                <w:ilvl w:val="0"/>
                <w:numId w:val="9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32AB9" w:rsidRPr="00753205" w:rsidRDefault="00D32AB9" w:rsidP="005E4892">
            <w:pPr>
              <w:tabs>
                <w:tab w:val="left" w:pos="1035"/>
              </w:tabs>
              <w:jc w:val="both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Установку новых, проведение ремонта существующих пожарных гидрантов;</w:t>
            </w:r>
          </w:p>
        </w:tc>
        <w:tc>
          <w:tcPr>
            <w:tcW w:w="2977" w:type="dxa"/>
            <w:vMerge/>
          </w:tcPr>
          <w:p w:rsidR="00D32AB9" w:rsidRPr="00753205" w:rsidRDefault="00D32AB9" w:rsidP="005E48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32AB9" w:rsidRPr="00753205" w:rsidRDefault="00D32AB9" w:rsidP="005E4892">
            <w:pPr>
              <w:jc w:val="center"/>
              <w:rPr>
                <w:sz w:val="28"/>
                <w:szCs w:val="28"/>
              </w:rPr>
            </w:pPr>
          </w:p>
        </w:tc>
      </w:tr>
      <w:tr w:rsidR="00D32AB9" w:rsidRPr="00753205" w:rsidTr="005E4892">
        <w:tc>
          <w:tcPr>
            <w:tcW w:w="675" w:type="dxa"/>
          </w:tcPr>
          <w:p w:rsidR="00D32AB9" w:rsidRPr="00753205" w:rsidRDefault="00D32AB9" w:rsidP="00945B1B">
            <w:pPr>
              <w:pStyle w:val="ListParagraph"/>
              <w:numPr>
                <w:ilvl w:val="0"/>
                <w:numId w:val="9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32AB9" w:rsidRPr="00753205" w:rsidRDefault="00D32AB9" w:rsidP="005E4892">
            <w:pPr>
              <w:jc w:val="both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Приспособление хозяйственных источников водоснабжения (водонапорные башни, технологические емкости) для целей пожаротушения</w:t>
            </w:r>
          </w:p>
        </w:tc>
        <w:tc>
          <w:tcPr>
            <w:tcW w:w="2977" w:type="dxa"/>
          </w:tcPr>
          <w:p w:rsidR="00D32AB9" w:rsidRPr="00753205" w:rsidRDefault="00D32AB9" w:rsidP="005E4892">
            <w:pPr>
              <w:jc w:val="center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Руководители организаций</w:t>
            </w:r>
          </w:p>
          <w:p w:rsidR="00D32AB9" w:rsidRPr="00753205" w:rsidRDefault="00D32AB9" w:rsidP="005E48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32AB9" w:rsidRPr="00753205" w:rsidRDefault="00D32AB9" w:rsidP="005E4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март, сентябрь</w:t>
            </w:r>
          </w:p>
        </w:tc>
      </w:tr>
      <w:tr w:rsidR="00D32AB9" w:rsidRPr="00753205" w:rsidTr="005E4892">
        <w:tc>
          <w:tcPr>
            <w:tcW w:w="675" w:type="dxa"/>
          </w:tcPr>
          <w:p w:rsidR="00D32AB9" w:rsidRPr="00753205" w:rsidRDefault="00D32AB9" w:rsidP="00945B1B">
            <w:pPr>
              <w:pStyle w:val="ListParagraph"/>
              <w:numPr>
                <w:ilvl w:val="0"/>
                <w:numId w:val="9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32AB9" w:rsidRPr="00753205" w:rsidRDefault="00D32AB9" w:rsidP="005E4892">
            <w:pPr>
              <w:jc w:val="both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Обеспечение надежного забора воды пожарной техникой из искусственных и естественных водоемов устройство подъездных дорог, площадок для установки пожарных автомашин, сооружение специальных водозаборных устройств (специальные подъезды)</w:t>
            </w:r>
          </w:p>
        </w:tc>
        <w:tc>
          <w:tcPr>
            <w:tcW w:w="2977" w:type="dxa"/>
          </w:tcPr>
          <w:p w:rsidR="00D32AB9" w:rsidRPr="00753205" w:rsidRDefault="00D32AB9" w:rsidP="005E4892">
            <w:pPr>
              <w:jc w:val="center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Руководители организаций</w:t>
            </w:r>
          </w:p>
          <w:p w:rsidR="00D32AB9" w:rsidRPr="00753205" w:rsidRDefault="00D32AB9" w:rsidP="005E48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32AB9" w:rsidRPr="00753205" w:rsidRDefault="00D32AB9" w:rsidP="002D3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март, сентябрь</w:t>
            </w:r>
          </w:p>
        </w:tc>
      </w:tr>
      <w:tr w:rsidR="00D32AB9" w:rsidRPr="00753205" w:rsidTr="005E4892">
        <w:tc>
          <w:tcPr>
            <w:tcW w:w="10314" w:type="dxa"/>
            <w:gridSpan w:val="4"/>
          </w:tcPr>
          <w:p w:rsidR="00D32AB9" w:rsidRPr="00753205" w:rsidRDefault="00D32AB9" w:rsidP="005E4892">
            <w:pPr>
              <w:tabs>
                <w:tab w:val="left" w:pos="3630"/>
              </w:tabs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</w:rPr>
              <w:t>П</w:t>
            </w:r>
            <w:r w:rsidRPr="00753205">
              <w:rPr>
                <w:sz w:val="28"/>
                <w:szCs w:val="28"/>
                <w:shd w:val="clear" w:color="auto" w:fill="FFFFFF"/>
              </w:rPr>
              <w:t>рактические мероприятия</w:t>
            </w:r>
          </w:p>
        </w:tc>
      </w:tr>
      <w:tr w:rsidR="00D32AB9" w:rsidRPr="00753205" w:rsidTr="005E4892">
        <w:tc>
          <w:tcPr>
            <w:tcW w:w="675" w:type="dxa"/>
          </w:tcPr>
          <w:p w:rsidR="00D32AB9" w:rsidRPr="00753205" w:rsidRDefault="00D32AB9" w:rsidP="00945B1B">
            <w:pPr>
              <w:pStyle w:val="ListParagraph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32AB9" w:rsidRPr="00753205" w:rsidRDefault="00D32AB9" w:rsidP="005E4892">
            <w:pPr>
              <w:jc w:val="both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Очистка подведомственных территорий от горючего мусора, отходов, иных пожароопасных веществ и материалов</w:t>
            </w:r>
          </w:p>
        </w:tc>
        <w:tc>
          <w:tcPr>
            <w:tcW w:w="2977" w:type="dxa"/>
          </w:tcPr>
          <w:p w:rsidR="00D32AB9" w:rsidRPr="00753205" w:rsidRDefault="00D32AB9" w:rsidP="005E489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</w:rPr>
              <w:t>Специалисты Администрации,</w:t>
            </w:r>
          </w:p>
          <w:p w:rsidR="00D32AB9" w:rsidRPr="00753205" w:rsidRDefault="00D32AB9" w:rsidP="005E489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</w:rPr>
              <w:t>руководители организаций</w:t>
            </w:r>
          </w:p>
        </w:tc>
        <w:tc>
          <w:tcPr>
            <w:tcW w:w="2126" w:type="dxa"/>
          </w:tcPr>
          <w:p w:rsidR="00D32AB9" w:rsidRPr="00753205" w:rsidRDefault="00D32AB9" w:rsidP="008450D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октябрь</w:t>
            </w:r>
          </w:p>
          <w:p w:rsidR="00D32AB9" w:rsidRPr="00753205" w:rsidRDefault="00D32AB9" w:rsidP="005E4892">
            <w:pPr>
              <w:jc w:val="center"/>
              <w:rPr>
                <w:sz w:val="28"/>
                <w:szCs w:val="28"/>
              </w:rPr>
            </w:pPr>
          </w:p>
        </w:tc>
      </w:tr>
      <w:tr w:rsidR="00D32AB9" w:rsidRPr="00753205" w:rsidTr="005E4892">
        <w:tc>
          <w:tcPr>
            <w:tcW w:w="675" w:type="dxa"/>
          </w:tcPr>
          <w:p w:rsidR="00D32AB9" w:rsidRPr="00753205" w:rsidRDefault="00D32AB9" w:rsidP="00945B1B">
            <w:pPr>
              <w:pStyle w:val="ListParagraph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32AB9" w:rsidRPr="00753205" w:rsidRDefault="00D32AB9" w:rsidP="005E4892">
            <w:pPr>
              <w:jc w:val="both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Приведение в исправное состояние источников противопожарного водоснабжения, водозаборных устройств, указателей и подъездных путей к ним</w:t>
            </w:r>
          </w:p>
        </w:tc>
        <w:tc>
          <w:tcPr>
            <w:tcW w:w="2977" w:type="dxa"/>
          </w:tcPr>
          <w:p w:rsidR="00D32AB9" w:rsidRPr="00753205" w:rsidRDefault="00D32AB9" w:rsidP="005E489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</w:rPr>
              <w:t>Специалисты Администрации,</w:t>
            </w:r>
          </w:p>
          <w:p w:rsidR="00D32AB9" w:rsidRPr="00753205" w:rsidRDefault="00D32AB9" w:rsidP="005E489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</w:rPr>
              <w:t>руководители организаций</w:t>
            </w:r>
          </w:p>
        </w:tc>
        <w:tc>
          <w:tcPr>
            <w:tcW w:w="2126" w:type="dxa"/>
          </w:tcPr>
          <w:p w:rsidR="00D32AB9" w:rsidRPr="00753205" w:rsidRDefault="00D32AB9" w:rsidP="008450D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октябрь</w:t>
            </w:r>
          </w:p>
          <w:p w:rsidR="00D32AB9" w:rsidRPr="00753205" w:rsidRDefault="00D32AB9" w:rsidP="005E4892">
            <w:pPr>
              <w:jc w:val="center"/>
              <w:rPr>
                <w:sz w:val="28"/>
                <w:szCs w:val="28"/>
              </w:rPr>
            </w:pPr>
          </w:p>
        </w:tc>
      </w:tr>
      <w:tr w:rsidR="00D32AB9" w:rsidRPr="00753205" w:rsidTr="005E4892">
        <w:tc>
          <w:tcPr>
            <w:tcW w:w="675" w:type="dxa"/>
          </w:tcPr>
          <w:p w:rsidR="00D32AB9" w:rsidRPr="00753205" w:rsidRDefault="00D32AB9" w:rsidP="00945B1B">
            <w:pPr>
              <w:pStyle w:val="ListParagraph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32AB9" w:rsidRPr="00753205" w:rsidRDefault="00D32AB9" w:rsidP="005E4892">
            <w:pPr>
              <w:jc w:val="both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Временное отключение от источников электроснабжения зданий и сооружений,              неэксплуатируемых в летний период</w:t>
            </w:r>
          </w:p>
        </w:tc>
        <w:tc>
          <w:tcPr>
            <w:tcW w:w="2977" w:type="dxa"/>
          </w:tcPr>
          <w:p w:rsidR="00D32AB9" w:rsidRPr="00753205" w:rsidRDefault="00D32AB9" w:rsidP="005E489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</w:rPr>
              <w:t>Специалисты Администрации,</w:t>
            </w:r>
          </w:p>
          <w:p w:rsidR="00D32AB9" w:rsidRPr="00753205" w:rsidRDefault="00D32AB9" w:rsidP="005E489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</w:rPr>
              <w:t>руководители организаций</w:t>
            </w:r>
          </w:p>
        </w:tc>
        <w:tc>
          <w:tcPr>
            <w:tcW w:w="2126" w:type="dxa"/>
          </w:tcPr>
          <w:p w:rsidR="00D32AB9" w:rsidRPr="00753205" w:rsidRDefault="00D32AB9" w:rsidP="005E4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апрель</w:t>
            </w:r>
          </w:p>
        </w:tc>
      </w:tr>
      <w:tr w:rsidR="00D32AB9" w:rsidRPr="00753205" w:rsidTr="005E4892">
        <w:tc>
          <w:tcPr>
            <w:tcW w:w="675" w:type="dxa"/>
          </w:tcPr>
          <w:p w:rsidR="00D32AB9" w:rsidRPr="00753205" w:rsidRDefault="00D32AB9" w:rsidP="00945B1B">
            <w:pPr>
              <w:pStyle w:val="ListParagraph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32AB9" w:rsidRPr="00753205" w:rsidRDefault="00D32AB9" w:rsidP="005E4892">
            <w:pPr>
              <w:jc w:val="both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Ремонт молниезащиты, зданий и сооружений.</w:t>
            </w:r>
          </w:p>
        </w:tc>
        <w:tc>
          <w:tcPr>
            <w:tcW w:w="2977" w:type="dxa"/>
          </w:tcPr>
          <w:p w:rsidR="00D32AB9" w:rsidRPr="00753205" w:rsidRDefault="00D32AB9" w:rsidP="005E489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</w:rPr>
              <w:t>руководители организаций</w:t>
            </w:r>
          </w:p>
        </w:tc>
        <w:tc>
          <w:tcPr>
            <w:tcW w:w="2126" w:type="dxa"/>
          </w:tcPr>
          <w:p w:rsidR="00D32AB9" w:rsidRPr="00753205" w:rsidRDefault="00D32AB9" w:rsidP="008450D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D32AB9" w:rsidRPr="00753205" w:rsidRDefault="00D32AB9" w:rsidP="005E4892">
            <w:pPr>
              <w:jc w:val="center"/>
              <w:rPr>
                <w:sz w:val="28"/>
                <w:szCs w:val="28"/>
              </w:rPr>
            </w:pPr>
          </w:p>
        </w:tc>
      </w:tr>
      <w:tr w:rsidR="00D32AB9" w:rsidRPr="00753205" w:rsidTr="005E4892">
        <w:tc>
          <w:tcPr>
            <w:tcW w:w="675" w:type="dxa"/>
          </w:tcPr>
          <w:p w:rsidR="00D32AB9" w:rsidRPr="00753205" w:rsidRDefault="00D32AB9" w:rsidP="00945B1B">
            <w:pPr>
              <w:pStyle w:val="ListParagraph"/>
              <w:numPr>
                <w:ilvl w:val="0"/>
                <w:numId w:val="10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32AB9" w:rsidRPr="00753205" w:rsidRDefault="00D32AB9" w:rsidP="005E4892">
            <w:pPr>
              <w:jc w:val="both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Устройство защитных противопожарных полос, удаление в летний период сухой растительности вблизи населенных пунктов</w:t>
            </w:r>
          </w:p>
        </w:tc>
        <w:tc>
          <w:tcPr>
            <w:tcW w:w="2977" w:type="dxa"/>
          </w:tcPr>
          <w:p w:rsidR="00D32AB9" w:rsidRPr="00753205" w:rsidRDefault="00D32AB9" w:rsidP="005E489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</w:rPr>
              <w:t>Специалисты Администрации,</w:t>
            </w:r>
          </w:p>
          <w:p w:rsidR="00D32AB9" w:rsidRPr="00753205" w:rsidRDefault="00D32AB9" w:rsidP="005E489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</w:rPr>
              <w:t>руководители организаций</w:t>
            </w:r>
          </w:p>
        </w:tc>
        <w:tc>
          <w:tcPr>
            <w:tcW w:w="2126" w:type="dxa"/>
          </w:tcPr>
          <w:p w:rsidR="00D32AB9" w:rsidRPr="00753205" w:rsidRDefault="00D32AB9" w:rsidP="005E4892">
            <w:pPr>
              <w:jc w:val="center"/>
              <w:rPr>
                <w:sz w:val="28"/>
                <w:szCs w:val="28"/>
              </w:rPr>
            </w:pPr>
            <w:r w:rsidRPr="00753205">
              <w:rPr>
                <w:sz w:val="28"/>
                <w:szCs w:val="28"/>
                <w:shd w:val="clear" w:color="auto" w:fill="FFFFFF"/>
              </w:rPr>
              <w:t>весь период</w:t>
            </w:r>
          </w:p>
        </w:tc>
      </w:tr>
    </w:tbl>
    <w:p w:rsidR="00D32AB9" w:rsidRPr="000E66C1" w:rsidRDefault="00D32AB9" w:rsidP="00945B1B">
      <w:pPr>
        <w:rPr>
          <w:sz w:val="28"/>
          <w:szCs w:val="28"/>
        </w:rPr>
      </w:pPr>
    </w:p>
    <w:p w:rsidR="00D32AB9" w:rsidRPr="001F1DF1" w:rsidRDefault="00D32AB9" w:rsidP="001E5304">
      <w:pPr>
        <w:jc w:val="both"/>
        <w:rPr>
          <w:sz w:val="28"/>
          <w:szCs w:val="28"/>
        </w:rPr>
      </w:pPr>
    </w:p>
    <w:sectPr w:rsidR="00D32AB9" w:rsidRPr="001F1DF1" w:rsidSect="00732B4B">
      <w:headerReference w:type="even" r:id="rId9"/>
      <w:headerReference w:type="default" r:id="rId10"/>
      <w:pgSz w:w="11906" w:h="16838"/>
      <w:pgMar w:top="851" w:right="567" w:bottom="1134" w:left="1134" w:header="85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AB9" w:rsidRDefault="00D32AB9">
      <w:r>
        <w:separator/>
      </w:r>
    </w:p>
  </w:endnote>
  <w:endnote w:type="continuationSeparator" w:id="0">
    <w:p w:rsidR="00D32AB9" w:rsidRDefault="00D32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AB9" w:rsidRDefault="00D32AB9">
      <w:r>
        <w:separator/>
      </w:r>
    </w:p>
  </w:footnote>
  <w:footnote w:type="continuationSeparator" w:id="0">
    <w:p w:rsidR="00D32AB9" w:rsidRDefault="00D32A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AB9" w:rsidRDefault="00D32AB9" w:rsidP="005C6F8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2AB9" w:rsidRDefault="00D32A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AB9" w:rsidRDefault="00D32AB9" w:rsidP="005C6F8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32AB9" w:rsidRDefault="00D32AB9">
    <w:pPr>
      <w:pStyle w:val="Header"/>
    </w:pPr>
  </w:p>
  <w:p w:rsidR="00D32AB9" w:rsidRDefault="00D32A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5988"/>
    <w:multiLevelType w:val="hybridMultilevel"/>
    <w:tmpl w:val="C15804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7E00D2"/>
    <w:multiLevelType w:val="hybridMultilevel"/>
    <w:tmpl w:val="4644F1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7F46B9"/>
    <w:multiLevelType w:val="hybridMultilevel"/>
    <w:tmpl w:val="87BE18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2B5236"/>
    <w:multiLevelType w:val="hybridMultilevel"/>
    <w:tmpl w:val="48380A7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44EB2568"/>
    <w:multiLevelType w:val="hybridMultilevel"/>
    <w:tmpl w:val="9A842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415A1C"/>
    <w:multiLevelType w:val="hybridMultilevel"/>
    <w:tmpl w:val="0A28F606"/>
    <w:lvl w:ilvl="0" w:tplc="BDB07B50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A1B7D6A"/>
    <w:multiLevelType w:val="hybridMultilevel"/>
    <w:tmpl w:val="22D0048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670A3FF9"/>
    <w:multiLevelType w:val="hybridMultilevel"/>
    <w:tmpl w:val="EDF205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302A5C"/>
    <w:multiLevelType w:val="hybridMultilevel"/>
    <w:tmpl w:val="9FBC90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6E6971ED"/>
    <w:multiLevelType w:val="hybridMultilevel"/>
    <w:tmpl w:val="C15804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7F8"/>
    <w:rsid w:val="0001002D"/>
    <w:rsid w:val="000251EC"/>
    <w:rsid w:val="000258FC"/>
    <w:rsid w:val="00085F68"/>
    <w:rsid w:val="000A013D"/>
    <w:rsid w:val="000C1BF1"/>
    <w:rsid w:val="000E66C1"/>
    <w:rsid w:val="000F3A91"/>
    <w:rsid w:val="0017226C"/>
    <w:rsid w:val="00183E63"/>
    <w:rsid w:val="001D5F78"/>
    <w:rsid w:val="001D6B22"/>
    <w:rsid w:val="001E5304"/>
    <w:rsid w:val="001F1DF1"/>
    <w:rsid w:val="002A06CC"/>
    <w:rsid w:val="002A67BD"/>
    <w:rsid w:val="002D321D"/>
    <w:rsid w:val="002D357E"/>
    <w:rsid w:val="0033698B"/>
    <w:rsid w:val="003468B3"/>
    <w:rsid w:val="00381198"/>
    <w:rsid w:val="00382148"/>
    <w:rsid w:val="00382288"/>
    <w:rsid w:val="003D41F8"/>
    <w:rsid w:val="003F0870"/>
    <w:rsid w:val="00442246"/>
    <w:rsid w:val="004652CF"/>
    <w:rsid w:val="004962EB"/>
    <w:rsid w:val="004A275B"/>
    <w:rsid w:val="004C32ED"/>
    <w:rsid w:val="004D07F8"/>
    <w:rsid w:val="004E3EFA"/>
    <w:rsid w:val="00512461"/>
    <w:rsid w:val="00514D04"/>
    <w:rsid w:val="00547326"/>
    <w:rsid w:val="005B3C64"/>
    <w:rsid w:val="005C6067"/>
    <w:rsid w:val="005C6F8D"/>
    <w:rsid w:val="005D1E0A"/>
    <w:rsid w:val="005E4892"/>
    <w:rsid w:val="00634E4A"/>
    <w:rsid w:val="00686F84"/>
    <w:rsid w:val="006E1111"/>
    <w:rsid w:val="00701D0E"/>
    <w:rsid w:val="00722F5A"/>
    <w:rsid w:val="00732B4B"/>
    <w:rsid w:val="00753205"/>
    <w:rsid w:val="007D4B61"/>
    <w:rsid w:val="007F0BF1"/>
    <w:rsid w:val="007F4ACB"/>
    <w:rsid w:val="00800593"/>
    <w:rsid w:val="00814509"/>
    <w:rsid w:val="0082739E"/>
    <w:rsid w:val="008450D6"/>
    <w:rsid w:val="00861B9D"/>
    <w:rsid w:val="00907101"/>
    <w:rsid w:val="0094370A"/>
    <w:rsid w:val="00945B1B"/>
    <w:rsid w:val="009A2831"/>
    <w:rsid w:val="009B7A97"/>
    <w:rsid w:val="009E1219"/>
    <w:rsid w:val="00A21894"/>
    <w:rsid w:val="00A914E7"/>
    <w:rsid w:val="00AF4977"/>
    <w:rsid w:val="00B6070D"/>
    <w:rsid w:val="00B627CF"/>
    <w:rsid w:val="00BE4BAD"/>
    <w:rsid w:val="00C36058"/>
    <w:rsid w:val="00C57F76"/>
    <w:rsid w:val="00C82CA3"/>
    <w:rsid w:val="00D02820"/>
    <w:rsid w:val="00D32AB9"/>
    <w:rsid w:val="00D44CBA"/>
    <w:rsid w:val="00D774B9"/>
    <w:rsid w:val="00E50AC8"/>
    <w:rsid w:val="00E87490"/>
    <w:rsid w:val="00EA33C7"/>
    <w:rsid w:val="00EF6474"/>
    <w:rsid w:val="00F30556"/>
    <w:rsid w:val="00F473DB"/>
    <w:rsid w:val="00F675B8"/>
    <w:rsid w:val="00F92FCE"/>
    <w:rsid w:val="00FB1013"/>
    <w:rsid w:val="00FB39FE"/>
    <w:rsid w:val="00FC5C79"/>
    <w:rsid w:val="00FE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D0E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4E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4E4A"/>
    <w:rPr>
      <w:rFonts w:ascii="Arial" w:hAnsi="Arial" w:cs="Times New Roman"/>
      <w:b/>
      <w:color w:val="000080"/>
      <w:sz w:val="24"/>
    </w:rPr>
  </w:style>
  <w:style w:type="paragraph" w:styleId="Header">
    <w:name w:val="header"/>
    <w:basedOn w:val="Normal"/>
    <w:link w:val="HeaderChar"/>
    <w:uiPriority w:val="99"/>
    <w:rsid w:val="00701D0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01D0E"/>
    <w:rPr>
      <w:rFonts w:ascii="Times New Roman" w:hAnsi="Times New Roman" w:cs="Times New Roman"/>
      <w:lang w:eastAsia="ru-RU"/>
    </w:rPr>
  </w:style>
  <w:style w:type="character" w:styleId="PageNumber">
    <w:name w:val="page number"/>
    <w:basedOn w:val="DefaultParagraphFont"/>
    <w:uiPriority w:val="99"/>
    <w:rsid w:val="00701D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32B4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32B4B"/>
    <w:rPr>
      <w:rFonts w:ascii="Times New Roman" w:hAnsi="Times New Roman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32B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2B4B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381198"/>
    <w:pPr>
      <w:ind w:left="720"/>
      <w:contextualSpacing/>
    </w:pPr>
  </w:style>
  <w:style w:type="paragraph" w:customStyle="1" w:styleId="ConsPlusNormal">
    <w:name w:val="ConsPlusNormal"/>
    <w:uiPriority w:val="99"/>
    <w:rsid w:val="0082739E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945B1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</Pages>
  <Words>593</Words>
  <Characters>3385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4</cp:revision>
  <cp:lastPrinted>2023-04-03T06:49:00Z</cp:lastPrinted>
  <dcterms:created xsi:type="dcterms:W3CDTF">2023-03-22T14:01:00Z</dcterms:created>
  <dcterms:modified xsi:type="dcterms:W3CDTF">2023-04-03T06:49:00Z</dcterms:modified>
</cp:coreProperties>
</file>