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E" w:rsidRDefault="0045381E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72098715"/>
    <w:bookmarkStart w:id="2" w:name="_MON_1069766106"/>
    <w:bookmarkEnd w:id="0"/>
    <w:bookmarkEnd w:id="1"/>
    <w:bookmarkEnd w:id="2"/>
    <w:p w:rsidR="0045381E" w:rsidRDefault="0045381E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32451179" r:id="rId8"/>
        </w:object>
      </w:r>
    </w:p>
    <w:p w:rsidR="0045381E" w:rsidRDefault="0045381E">
      <w:pPr>
        <w:framePr w:w="3825" w:hSpace="141" w:wrap="auto" w:vAnchor="text" w:hAnchor="page" w:x="4536" w:y="1"/>
        <w:jc w:val="center"/>
      </w:pPr>
    </w:p>
    <w:p w:rsidR="0045381E" w:rsidRDefault="0045381E">
      <w:pPr>
        <w:jc w:val="center"/>
        <w:rPr>
          <w:b/>
          <w:sz w:val="24"/>
          <w:szCs w:val="24"/>
        </w:rPr>
      </w:pPr>
    </w:p>
    <w:p w:rsidR="0045381E" w:rsidRPr="007C24BB" w:rsidRDefault="0045381E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45381E" w:rsidRPr="007C24BB" w:rsidRDefault="0045381E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45381E" w:rsidRPr="007C24BB" w:rsidRDefault="0045381E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45381E" w:rsidRPr="0043345C" w:rsidRDefault="0045381E">
      <w:pPr>
        <w:jc w:val="center"/>
        <w:rPr>
          <w:sz w:val="28"/>
          <w:szCs w:val="28"/>
        </w:rPr>
      </w:pPr>
    </w:p>
    <w:p w:rsidR="0045381E" w:rsidRPr="0043345C" w:rsidRDefault="0045381E" w:rsidP="009E3A8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45381E" w:rsidRPr="0043345C" w:rsidRDefault="0045381E">
      <w:pPr>
        <w:rPr>
          <w:sz w:val="28"/>
          <w:szCs w:val="28"/>
        </w:rPr>
      </w:pPr>
    </w:p>
    <w:p w:rsidR="0045381E" w:rsidRPr="0043345C" w:rsidRDefault="004538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09.12.2022 №76</w:t>
      </w:r>
    </w:p>
    <w:p w:rsidR="0045381E" w:rsidRDefault="0045381E" w:rsidP="00A728D6">
      <w:pPr>
        <w:ind w:right="5670"/>
        <w:rPr>
          <w:sz w:val="28"/>
          <w:szCs w:val="28"/>
        </w:rPr>
      </w:pPr>
    </w:p>
    <w:p w:rsidR="0045381E" w:rsidRDefault="0045381E" w:rsidP="00A728D6">
      <w:pPr>
        <w:ind w:right="5670"/>
        <w:rPr>
          <w:sz w:val="28"/>
          <w:szCs w:val="28"/>
        </w:rPr>
      </w:pPr>
      <w:r w:rsidRPr="009F0BDF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</w:t>
      </w:r>
    </w:p>
    <w:p w:rsidR="0045381E" w:rsidRDefault="0045381E" w:rsidP="00A728D6">
      <w:pPr>
        <w:ind w:right="5670"/>
        <w:rPr>
          <w:sz w:val="28"/>
          <w:szCs w:val="28"/>
        </w:rPr>
      </w:pPr>
      <w:r>
        <w:rPr>
          <w:sz w:val="28"/>
          <w:szCs w:val="28"/>
        </w:rPr>
        <w:t>отдельных постановлений Администрации Новодугинского сельского поселения Новодугинского района Смоленской области</w:t>
      </w:r>
    </w:p>
    <w:p w:rsidR="0045381E" w:rsidRDefault="0045381E" w:rsidP="00A728D6">
      <w:pPr>
        <w:ind w:right="5670"/>
        <w:rPr>
          <w:sz w:val="28"/>
          <w:szCs w:val="28"/>
        </w:rPr>
      </w:pPr>
    </w:p>
    <w:p w:rsidR="0045381E" w:rsidRPr="009F0BDF" w:rsidRDefault="0045381E" w:rsidP="00A728D6">
      <w:pPr>
        <w:ind w:right="5670"/>
        <w:rPr>
          <w:sz w:val="28"/>
          <w:szCs w:val="28"/>
        </w:rPr>
      </w:pPr>
    </w:p>
    <w:p w:rsidR="0045381E" w:rsidRDefault="0045381E" w:rsidP="0058651B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 Уставом Новодугинского сельского поселения Новодугинского района Смоленской области, в целях приведения в соответствии с действующим законодательством</w:t>
      </w:r>
    </w:p>
    <w:p w:rsidR="0045381E" w:rsidRDefault="0045381E" w:rsidP="007C24BB">
      <w:pPr>
        <w:ind w:firstLine="709"/>
        <w:rPr>
          <w:sz w:val="28"/>
          <w:szCs w:val="28"/>
        </w:rPr>
      </w:pPr>
    </w:p>
    <w:p w:rsidR="0045381E" w:rsidRDefault="0045381E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45381E" w:rsidRDefault="0045381E" w:rsidP="00205F4B">
      <w:pPr>
        <w:pStyle w:val="Heading2"/>
        <w:jc w:val="both"/>
      </w:pPr>
      <w:r>
        <w:tab/>
      </w:r>
    </w:p>
    <w:p w:rsidR="0045381E" w:rsidRDefault="0045381E" w:rsidP="00217BE4">
      <w:pPr>
        <w:pStyle w:val="Heading2"/>
        <w:ind w:firstLine="709"/>
        <w:jc w:val="both"/>
      </w:pPr>
      <w:r>
        <w:t>1.Признать утратившими силу:</w:t>
      </w:r>
    </w:p>
    <w:p w:rsidR="0045381E" w:rsidRDefault="0045381E" w:rsidP="0061648E">
      <w:pPr>
        <w:rPr>
          <w:sz w:val="28"/>
          <w:szCs w:val="28"/>
        </w:rPr>
      </w:pPr>
      <w:r>
        <w:tab/>
      </w:r>
      <w:r w:rsidRPr="0061648E">
        <w:rPr>
          <w:sz w:val="28"/>
          <w:szCs w:val="28"/>
        </w:rPr>
        <w:t>-постановление Администрации Новодугинского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от 04.02.2015 №2 «Об утверждении Правил присвоения, изменения и аннулирования адресов в населенных пунктах на территории Новодугинского сельского поселения Новодугинского района Смоленской области;</w:t>
      </w:r>
    </w:p>
    <w:p w:rsidR="0045381E" w:rsidRDefault="0045381E" w:rsidP="0061648E">
      <w:pPr>
        <w:rPr>
          <w:sz w:val="28"/>
          <w:szCs w:val="28"/>
        </w:rPr>
      </w:pPr>
      <w:r>
        <w:rPr>
          <w:sz w:val="28"/>
          <w:szCs w:val="28"/>
        </w:rPr>
        <w:tab/>
        <w:t>- постановление от 31.05.2017 №37 «О внесении изменений в постановление Администрации Новодугинского сельского поселения Новодугинского района Смоленской области от 04.02.2015 г.»</w:t>
      </w:r>
    </w:p>
    <w:p w:rsidR="0045381E" w:rsidRDefault="0045381E" w:rsidP="0061648E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5B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11.05.2018№21 «О внесении изменений в постановление Администрации Новодугинского сельского поселения Новодугинского района Смоленской области от 04.02.2015 г.</w:t>
      </w:r>
    </w:p>
    <w:p w:rsidR="0045381E" w:rsidRPr="0061648E" w:rsidRDefault="0045381E" w:rsidP="0061648E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5B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26.07.2018 №34 «О внесении изменений в постановление Администрации Новодугинского сельского поселения Новодугинского района Смоленской области от 04.02.2015 г.»</w:t>
      </w:r>
    </w:p>
    <w:p w:rsidR="0045381E" w:rsidRDefault="0045381E" w:rsidP="00ED781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 </w:t>
      </w:r>
    </w:p>
    <w:p w:rsidR="0045381E" w:rsidRDefault="0045381E" w:rsidP="00ED781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5381E" w:rsidRDefault="0045381E" w:rsidP="00703342">
      <w:pPr>
        <w:jc w:val="both"/>
        <w:rPr>
          <w:sz w:val="28"/>
          <w:szCs w:val="28"/>
        </w:rPr>
      </w:pPr>
    </w:p>
    <w:p w:rsidR="0045381E" w:rsidRDefault="0045381E" w:rsidP="00703342">
      <w:pPr>
        <w:jc w:val="both"/>
        <w:rPr>
          <w:sz w:val="28"/>
          <w:szCs w:val="28"/>
        </w:rPr>
      </w:pPr>
    </w:p>
    <w:p w:rsidR="0045381E" w:rsidRPr="00ED781F" w:rsidRDefault="0045381E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5381E" w:rsidRPr="00ED781F" w:rsidRDefault="0045381E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45381E" w:rsidRPr="00ED781F" w:rsidRDefault="0045381E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45381E" w:rsidRPr="00ED781F" w:rsidRDefault="0045381E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А.С.Анискин</w:t>
      </w:r>
    </w:p>
    <w:sectPr w:rsidR="0045381E" w:rsidRPr="00ED781F" w:rsidSect="00CF3766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1E" w:rsidRDefault="0045381E">
      <w:r>
        <w:separator/>
      </w:r>
    </w:p>
  </w:endnote>
  <w:endnote w:type="continuationSeparator" w:id="0">
    <w:p w:rsidR="0045381E" w:rsidRDefault="0045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1E" w:rsidRDefault="0045381E">
      <w:r>
        <w:separator/>
      </w:r>
    </w:p>
  </w:footnote>
  <w:footnote w:type="continuationSeparator" w:id="0">
    <w:p w:rsidR="0045381E" w:rsidRDefault="0045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1E" w:rsidRDefault="0045381E" w:rsidP="00647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81E" w:rsidRDefault="0045381E" w:rsidP="00647C47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1E" w:rsidRDefault="0045381E" w:rsidP="00647C4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EF"/>
    <w:rsid w:val="00000CC7"/>
    <w:rsid w:val="00004276"/>
    <w:rsid w:val="000333A1"/>
    <w:rsid w:val="00035C2C"/>
    <w:rsid w:val="0004476C"/>
    <w:rsid w:val="00053852"/>
    <w:rsid w:val="00055A62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03F3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381E"/>
    <w:rsid w:val="00454B3D"/>
    <w:rsid w:val="004626B3"/>
    <w:rsid w:val="00464EB0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7566F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2568C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4392"/>
    <w:rsid w:val="00754E9B"/>
    <w:rsid w:val="007625A5"/>
    <w:rsid w:val="00763D92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64E8"/>
    <w:rsid w:val="007C24BB"/>
    <w:rsid w:val="007C324D"/>
    <w:rsid w:val="007C53DC"/>
    <w:rsid w:val="007C7960"/>
    <w:rsid w:val="007E36B7"/>
    <w:rsid w:val="007E4022"/>
    <w:rsid w:val="007F115B"/>
    <w:rsid w:val="007F3381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A589C"/>
    <w:rsid w:val="009B74CE"/>
    <w:rsid w:val="009B7EB3"/>
    <w:rsid w:val="009C093B"/>
    <w:rsid w:val="009C38E8"/>
    <w:rsid w:val="009C73CB"/>
    <w:rsid w:val="009D145A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6936"/>
    <w:rsid w:val="00FD3DAF"/>
    <w:rsid w:val="00FD4D49"/>
    <w:rsid w:val="00FD5C20"/>
    <w:rsid w:val="00FD72B9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76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276"/>
    <w:pPr>
      <w:keepNext/>
      <w:ind w:firstLine="851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27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427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4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4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04276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046D"/>
    <w:rPr>
      <w:sz w:val="20"/>
      <w:szCs w:val="20"/>
    </w:rPr>
  </w:style>
  <w:style w:type="paragraph" w:customStyle="1" w:styleId="FR1">
    <w:name w:val="FR1"/>
    <w:uiPriority w:val="99"/>
    <w:rsid w:val="00004276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004276"/>
    <w:pPr>
      <w:widowControl w:val="0"/>
      <w:ind w:firstLine="4800"/>
    </w:pPr>
    <w:rPr>
      <w:rFonts w:ascii="Arial" w:hAnsi="Arial"/>
      <w:i/>
      <w:sz w:val="24"/>
      <w:szCs w:val="20"/>
    </w:rPr>
  </w:style>
  <w:style w:type="paragraph" w:customStyle="1" w:styleId="FR3">
    <w:name w:val="FR3"/>
    <w:uiPriority w:val="99"/>
    <w:rsid w:val="00004276"/>
    <w:pPr>
      <w:widowControl w:val="0"/>
      <w:spacing w:before="60"/>
    </w:pPr>
    <w:rPr>
      <w:rFonts w:ascii="Courier New" w:hAnsi="Courier New"/>
      <w:sz w:val="24"/>
      <w:szCs w:val="20"/>
    </w:rPr>
  </w:style>
  <w:style w:type="paragraph" w:customStyle="1" w:styleId="FR4">
    <w:name w:val="FR4"/>
    <w:uiPriority w:val="99"/>
    <w:rsid w:val="00004276"/>
    <w:pPr>
      <w:widowControl w:val="0"/>
      <w:ind w:left="7360"/>
    </w:pPr>
    <w:rPr>
      <w:rFonts w:ascii="Arial" w:hAnsi="Arial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6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47C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46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47C47"/>
    <w:rPr>
      <w:rFonts w:cs="Times New Roman"/>
    </w:rPr>
  </w:style>
  <w:style w:type="paragraph" w:customStyle="1" w:styleId="ConsPlusNormal">
    <w:name w:val="ConsPlusNormal"/>
    <w:uiPriority w:val="99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4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1892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Домнин Владимир Владимирович</dc:creator>
  <cp:keywords/>
  <dc:description/>
  <cp:lastModifiedBy>user</cp:lastModifiedBy>
  <cp:revision>2</cp:revision>
  <cp:lastPrinted>2022-12-12T07:01:00Z</cp:lastPrinted>
  <dcterms:created xsi:type="dcterms:W3CDTF">2022-12-13T12:40:00Z</dcterms:created>
  <dcterms:modified xsi:type="dcterms:W3CDTF">2022-12-13T12:40:00Z</dcterms:modified>
</cp:coreProperties>
</file>