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8A" w:rsidRDefault="0050228A" w:rsidP="00724B07">
      <w:pPr>
        <w:framePr w:w="9354" w:h="1364" w:hRule="exact" w:hSpace="141" w:wrap="auto" w:vAnchor="text" w:hAnchor="page" w:x="1678" w:y="722"/>
        <w:jc w:val="center"/>
      </w:pPr>
      <w:r w:rsidRPr="00173A4F">
        <w:rPr>
          <w:sz w:val="20"/>
          <w:szCs w:val="20"/>
        </w:rPr>
        <w:object w:dxaOrig="100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52.8pt" o:ole="" fillcolor="window">
            <v:imagedata r:id="rId7" o:title=""/>
          </v:shape>
          <o:OLEObject Type="Embed" ProgID="Word.Picture.8" ShapeID="_x0000_i1025" DrawAspect="Content" ObjectID="_1732006098" r:id="rId8"/>
        </w:object>
      </w:r>
    </w:p>
    <w:p w:rsidR="0050228A" w:rsidRDefault="0050228A" w:rsidP="00641B2B">
      <w:pPr>
        <w:jc w:val="center"/>
        <w:rPr>
          <w:b/>
        </w:rPr>
      </w:pPr>
    </w:p>
    <w:p w:rsidR="0050228A" w:rsidRDefault="0050228A" w:rsidP="00641B2B">
      <w:pPr>
        <w:jc w:val="center"/>
        <w:rPr>
          <w:b/>
        </w:rPr>
      </w:pPr>
    </w:p>
    <w:p w:rsidR="0050228A" w:rsidRPr="008D178C" w:rsidRDefault="0050228A" w:rsidP="00641B2B">
      <w:pPr>
        <w:jc w:val="center"/>
        <w:rPr>
          <w:b/>
        </w:rPr>
      </w:pPr>
      <w:r>
        <w:rPr>
          <w:b/>
        </w:rPr>
        <w:t>АДМИНИСТРАЦИЯ</w:t>
      </w:r>
    </w:p>
    <w:p w:rsidR="0050228A" w:rsidRPr="008D178C" w:rsidRDefault="0050228A" w:rsidP="00641B2B">
      <w:pPr>
        <w:jc w:val="center"/>
        <w:rPr>
          <w:b/>
        </w:rPr>
      </w:pPr>
      <w:r>
        <w:rPr>
          <w:b/>
        </w:rPr>
        <w:t>НОВОДУГИНСКОГО СЕЛЬСКОГО ПОСЕЛЕНИЯ</w:t>
      </w:r>
    </w:p>
    <w:p w:rsidR="0050228A" w:rsidRPr="00050FE6" w:rsidRDefault="0050228A" w:rsidP="00641B2B">
      <w:pPr>
        <w:jc w:val="center"/>
        <w:rPr>
          <w:b/>
          <w:sz w:val="28"/>
        </w:rPr>
      </w:pPr>
      <w:r>
        <w:rPr>
          <w:b/>
        </w:rPr>
        <w:t xml:space="preserve">НОВОДУГИНСКОГО РАЙОНА </w:t>
      </w:r>
      <w:r w:rsidRPr="008D178C">
        <w:rPr>
          <w:b/>
        </w:rPr>
        <w:t>СМОЛЕНСКОЙ ОБЛАСТИ</w:t>
      </w:r>
    </w:p>
    <w:p w:rsidR="0050228A" w:rsidRPr="005012D3" w:rsidRDefault="0050228A" w:rsidP="00641B2B">
      <w:pPr>
        <w:pStyle w:val="FootnoteText"/>
        <w:jc w:val="center"/>
        <w:rPr>
          <w:sz w:val="24"/>
          <w:szCs w:val="24"/>
        </w:rPr>
      </w:pPr>
    </w:p>
    <w:p w:rsidR="0050228A" w:rsidRPr="0043345C" w:rsidRDefault="0050228A" w:rsidP="00641B2B">
      <w:pPr>
        <w:pStyle w:val="FootnoteText"/>
        <w:jc w:val="center"/>
        <w:rPr>
          <w:b/>
          <w:sz w:val="28"/>
          <w:szCs w:val="28"/>
        </w:rPr>
      </w:pPr>
      <w:r w:rsidRPr="0043345C">
        <w:rPr>
          <w:b/>
          <w:sz w:val="28"/>
          <w:szCs w:val="28"/>
        </w:rPr>
        <w:t>П О С Т А Н О В Л Е Н И Е</w:t>
      </w:r>
    </w:p>
    <w:p w:rsidR="0050228A" w:rsidRPr="0043345C" w:rsidRDefault="0050228A" w:rsidP="00641B2B">
      <w:pPr>
        <w:pStyle w:val="FootnoteText"/>
        <w:rPr>
          <w:sz w:val="28"/>
          <w:szCs w:val="28"/>
        </w:rPr>
      </w:pPr>
    </w:p>
    <w:p w:rsidR="0050228A" w:rsidRPr="0043345C" w:rsidRDefault="0050228A" w:rsidP="00641B2B">
      <w:pPr>
        <w:pStyle w:val="FootnoteText"/>
        <w:rPr>
          <w:sz w:val="28"/>
          <w:szCs w:val="28"/>
        </w:rPr>
      </w:pPr>
      <w:r w:rsidRPr="0041237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08.12.2022    </w:t>
      </w:r>
      <w:r w:rsidRPr="0041237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74 </w:t>
      </w:r>
    </w:p>
    <w:p w:rsidR="0050228A" w:rsidRPr="0043345C" w:rsidRDefault="0050228A" w:rsidP="004E39ED">
      <w:pPr>
        <w:ind w:right="5165"/>
        <w:jc w:val="both"/>
        <w:rPr>
          <w:sz w:val="28"/>
          <w:szCs w:val="28"/>
        </w:rPr>
      </w:pPr>
    </w:p>
    <w:p w:rsidR="0050228A" w:rsidRPr="009515C1" w:rsidRDefault="0050228A" w:rsidP="004E39ED">
      <w:pPr>
        <w:ind w:right="5165"/>
        <w:jc w:val="both"/>
        <w:rPr>
          <w:color w:val="000000"/>
          <w:sz w:val="28"/>
          <w:szCs w:val="28"/>
        </w:rPr>
      </w:pPr>
      <w:r w:rsidRPr="009515C1">
        <w:rPr>
          <w:bCs/>
          <w:color w:val="000000"/>
          <w:sz w:val="28"/>
          <w:szCs w:val="28"/>
        </w:rPr>
        <w:t>Об утверждении П</w:t>
      </w:r>
      <w:r w:rsidRPr="009515C1">
        <w:rPr>
          <w:bCs/>
          <w:color w:val="000000"/>
          <w:sz w:val="28"/>
          <w:szCs w:val="28"/>
          <w:shd w:val="clear" w:color="auto" w:fill="FFFFFF"/>
        </w:rPr>
        <w:t>рограммы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9515C1">
        <w:rPr>
          <w:bCs/>
          <w:color w:val="000000"/>
          <w:sz w:val="28"/>
          <w:szCs w:val="28"/>
          <w:shd w:val="clear" w:color="auto" w:fill="FFFFFF"/>
        </w:rPr>
        <w:t>профилактики рисков причинения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9515C1">
        <w:rPr>
          <w:bCs/>
          <w:color w:val="000000"/>
          <w:sz w:val="28"/>
          <w:szCs w:val="28"/>
          <w:shd w:val="clear" w:color="auto" w:fill="FFFFFF"/>
        </w:rPr>
        <w:t>вреда (ущерба) охраняемым законом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9515C1">
        <w:rPr>
          <w:bCs/>
          <w:color w:val="000000"/>
          <w:sz w:val="28"/>
          <w:szCs w:val="28"/>
          <w:shd w:val="clear" w:color="auto" w:fill="FFFFFF"/>
        </w:rPr>
        <w:t>ценностям в сфере</w:t>
      </w:r>
      <w:r w:rsidRPr="009515C1">
        <w:rPr>
          <w:bCs/>
          <w:color w:val="000000"/>
          <w:sz w:val="28"/>
          <w:szCs w:val="28"/>
        </w:rPr>
        <w:t xml:space="preserve"> муниципального</w:t>
      </w:r>
      <w:r>
        <w:rPr>
          <w:bCs/>
          <w:color w:val="000000"/>
          <w:sz w:val="28"/>
          <w:szCs w:val="28"/>
        </w:rPr>
        <w:t xml:space="preserve"> </w:t>
      </w:r>
      <w:r w:rsidRPr="009515C1">
        <w:rPr>
          <w:bCs/>
          <w:color w:val="000000"/>
          <w:sz w:val="28"/>
          <w:szCs w:val="28"/>
        </w:rPr>
        <w:t xml:space="preserve">жилищного контроля в </w:t>
      </w:r>
      <w:r>
        <w:rPr>
          <w:bCs/>
          <w:color w:val="000000"/>
          <w:sz w:val="28"/>
          <w:szCs w:val="28"/>
        </w:rPr>
        <w:t xml:space="preserve">Новодугинском сельском поселении Новодугинского района Смоленской области </w:t>
      </w:r>
      <w:r w:rsidRPr="009515C1">
        <w:rPr>
          <w:bCs/>
          <w:color w:val="000000"/>
          <w:sz w:val="28"/>
          <w:szCs w:val="28"/>
        </w:rPr>
        <w:t>на 202</w:t>
      </w:r>
      <w:r>
        <w:rPr>
          <w:bCs/>
          <w:color w:val="000000"/>
          <w:sz w:val="28"/>
          <w:szCs w:val="28"/>
        </w:rPr>
        <w:t xml:space="preserve">3 </w:t>
      </w:r>
      <w:r w:rsidRPr="009515C1">
        <w:rPr>
          <w:bCs/>
          <w:color w:val="000000"/>
          <w:sz w:val="28"/>
          <w:szCs w:val="28"/>
        </w:rPr>
        <w:t>год</w:t>
      </w:r>
      <w:r>
        <w:rPr>
          <w:bCs/>
          <w:color w:val="000000"/>
          <w:sz w:val="28"/>
          <w:szCs w:val="28"/>
        </w:rPr>
        <w:t xml:space="preserve"> </w:t>
      </w:r>
    </w:p>
    <w:p w:rsidR="0050228A" w:rsidRPr="0043345C" w:rsidRDefault="0050228A" w:rsidP="00641B2B">
      <w:pPr>
        <w:ind w:right="5669"/>
        <w:rPr>
          <w:sz w:val="28"/>
          <w:szCs w:val="28"/>
        </w:rPr>
      </w:pPr>
    </w:p>
    <w:p w:rsidR="0050228A" w:rsidRDefault="0050228A" w:rsidP="00641B2B">
      <w:pPr>
        <w:ind w:firstLine="709"/>
        <w:jc w:val="both"/>
        <w:rPr>
          <w:sz w:val="28"/>
          <w:szCs w:val="28"/>
        </w:rPr>
      </w:pPr>
      <w:r w:rsidRPr="00641B2B">
        <w:rPr>
          <w:sz w:val="28"/>
          <w:szCs w:val="28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   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</w:p>
    <w:p w:rsidR="0050228A" w:rsidRDefault="0050228A" w:rsidP="00641B2B">
      <w:pPr>
        <w:ind w:firstLine="709"/>
        <w:jc w:val="both"/>
        <w:rPr>
          <w:sz w:val="28"/>
          <w:szCs w:val="28"/>
        </w:rPr>
      </w:pPr>
    </w:p>
    <w:p w:rsidR="0050228A" w:rsidRDefault="0050228A" w:rsidP="00641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Новодугинского сельского поселения Новодугинского района Смоленской области п о с т а н о в л я е т:</w:t>
      </w:r>
    </w:p>
    <w:p w:rsidR="0050228A" w:rsidRDefault="0050228A" w:rsidP="00641B2B">
      <w:pPr>
        <w:ind w:firstLine="709"/>
        <w:jc w:val="both"/>
        <w:rPr>
          <w:sz w:val="28"/>
          <w:szCs w:val="28"/>
        </w:rPr>
      </w:pPr>
    </w:p>
    <w:p w:rsidR="0050228A" w:rsidRPr="000450CF" w:rsidRDefault="0050228A" w:rsidP="00CD64BF">
      <w:pPr>
        <w:pStyle w:val="ListParagraph"/>
        <w:numPr>
          <w:ilvl w:val="0"/>
          <w:numId w:val="3"/>
        </w:numPr>
        <w:ind w:left="0" w:firstLine="720"/>
        <w:jc w:val="both"/>
        <w:rPr>
          <w:color w:val="000000"/>
          <w:sz w:val="28"/>
          <w:szCs w:val="28"/>
        </w:rPr>
      </w:pPr>
      <w:r w:rsidRPr="000450CF">
        <w:rPr>
          <w:color w:val="000000"/>
          <w:sz w:val="28"/>
          <w:szCs w:val="28"/>
        </w:rPr>
        <w:t>Утвердить П</w:t>
      </w:r>
      <w:r w:rsidRPr="000450CF">
        <w:rPr>
          <w:color w:val="000000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0450CF">
        <w:rPr>
          <w:color w:val="000000"/>
          <w:sz w:val="28"/>
          <w:szCs w:val="28"/>
          <w:shd w:val="clear" w:color="auto" w:fill="FFFFFF"/>
        </w:rPr>
        <w:t xml:space="preserve">сфере </w:t>
      </w:r>
      <w:bookmarkEnd w:id="0"/>
      <w:r w:rsidRPr="000450CF">
        <w:rPr>
          <w:color w:val="000000"/>
          <w:sz w:val="28"/>
          <w:szCs w:val="28"/>
        </w:rPr>
        <w:t xml:space="preserve">муниципального жилищного контроля </w:t>
      </w:r>
      <w:r>
        <w:rPr>
          <w:color w:val="000000"/>
          <w:sz w:val="28"/>
          <w:szCs w:val="28"/>
        </w:rPr>
        <w:t>на территории</w:t>
      </w:r>
      <w:r w:rsidRPr="000450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Новодугинского сельского поселения Новодугинского района Смоленской области</w:t>
      </w:r>
      <w:r w:rsidRPr="000450CF">
        <w:rPr>
          <w:color w:val="000000"/>
          <w:sz w:val="28"/>
          <w:szCs w:val="28"/>
        </w:rPr>
        <w:t xml:space="preserve"> на 202</w:t>
      </w:r>
      <w:r>
        <w:rPr>
          <w:color w:val="000000"/>
          <w:sz w:val="28"/>
          <w:szCs w:val="28"/>
        </w:rPr>
        <w:t>3</w:t>
      </w:r>
      <w:r w:rsidRPr="000450CF">
        <w:rPr>
          <w:color w:val="000000"/>
          <w:sz w:val="28"/>
          <w:szCs w:val="28"/>
        </w:rPr>
        <w:t xml:space="preserve"> год согласно приложению.</w:t>
      </w:r>
    </w:p>
    <w:p w:rsidR="0050228A" w:rsidRPr="006E6DEB" w:rsidRDefault="0050228A" w:rsidP="00862925">
      <w:pPr>
        <w:pStyle w:val="ListParagraph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6E6DE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bookmarkStart w:id="1" w:name="_GoBack"/>
      <w:bookmarkEnd w:id="1"/>
      <w:r w:rsidRPr="006E6DEB">
        <w:rPr>
          <w:sz w:val="28"/>
          <w:szCs w:val="28"/>
        </w:rPr>
        <w:t xml:space="preserve"> подлежит опубликованию на официальном сайте </w:t>
      </w:r>
      <w:r w:rsidRPr="006E6DEB">
        <w:rPr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color w:val="000000"/>
          <w:sz w:val="28"/>
          <w:szCs w:val="28"/>
        </w:rPr>
        <w:t>«</w:t>
      </w:r>
      <w:r w:rsidRPr="006E6DEB">
        <w:rPr>
          <w:color w:val="000000"/>
          <w:sz w:val="28"/>
          <w:szCs w:val="28"/>
        </w:rPr>
        <w:t>Новодугинск</w:t>
      </w:r>
      <w:r>
        <w:rPr>
          <w:color w:val="000000"/>
          <w:sz w:val="28"/>
          <w:szCs w:val="28"/>
        </w:rPr>
        <w:t>ий район»</w:t>
      </w:r>
      <w:r w:rsidRPr="006E6DEB">
        <w:rPr>
          <w:color w:val="000000"/>
          <w:sz w:val="28"/>
          <w:szCs w:val="28"/>
        </w:rPr>
        <w:t xml:space="preserve"> Смоленской области в разделе Новодугинское сельское поселение</w:t>
      </w:r>
      <w:r w:rsidRPr="006E6DEB">
        <w:rPr>
          <w:sz w:val="28"/>
          <w:szCs w:val="28"/>
        </w:rPr>
        <w:t>.</w:t>
      </w:r>
    </w:p>
    <w:p w:rsidR="0050228A" w:rsidRPr="00862925" w:rsidRDefault="0050228A" w:rsidP="00862925">
      <w:pPr>
        <w:pStyle w:val="ListParagraph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86292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0228A" w:rsidRDefault="0050228A" w:rsidP="00641B2B">
      <w:pPr>
        <w:rPr>
          <w:sz w:val="28"/>
          <w:szCs w:val="28"/>
        </w:rPr>
      </w:pPr>
    </w:p>
    <w:p w:rsidR="0050228A" w:rsidRPr="00682017" w:rsidRDefault="0050228A" w:rsidP="00641B2B">
      <w:pPr>
        <w:rPr>
          <w:sz w:val="28"/>
          <w:szCs w:val="28"/>
        </w:rPr>
      </w:pPr>
      <w:r w:rsidRPr="0068201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8201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50228A" w:rsidRPr="00682017" w:rsidRDefault="0050228A" w:rsidP="00641B2B">
      <w:pPr>
        <w:rPr>
          <w:sz w:val="28"/>
          <w:szCs w:val="28"/>
        </w:rPr>
      </w:pPr>
      <w:r w:rsidRPr="00682017">
        <w:rPr>
          <w:sz w:val="28"/>
          <w:szCs w:val="28"/>
        </w:rPr>
        <w:t>Новодугинско</w:t>
      </w:r>
      <w:r>
        <w:rPr>
          <w:sz w:val="28"/>
          <w:szCs w:val="28"/>
        </w:rPr>
        <w:t>е</w:t>
      </w:r>
      <w:r w:rsidRPr="0068201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 поселение</w:t>
      </w:r>
    </w:p>
    <w:p w:rsidR="0050228A" w:rsidRPr="00682017" w:rsidRDefault="0050228A" w:rsidP="00641B2B">
      <w:pPr>
        <w:rPr>
          <w:sz w:val="28"/>
          <w:szCs w:val="28"/>
        </w:rPr>
      </w:pPr>
      <w:r w:rsidRPr="00682017">
        <w:rPr>
          <w:sz w:val="28"/>
          <w:szCs w:val="28"/>
        </w:rPr>
        <w:t>Новодугинского района</w:t>
      </w:r>
    </w:p>
    <w:p w:rsidR="0050228A" w:rsidRDefault="0050228A" w:rsidP="00CD64BF">
      <w:pPr>
        <w:rPr>
          <w:sz w:val="28"/>
          <w:szCs w:val="28"/>
        </w:rPr>
      </w:pPr>
      <w:r w:rsidRPr="00682017">
        <w:rPr>
          <w:sz w:val="28"/>
          <w:szCs w:val="28"/>
        </w:rPr>
        <w:t xml:space="preserve">Смоленской области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682017">
        <w:rPr>
          <w:sz w:val="28"/>
          <w:szCs w:val="28"/>
        </w:rPr>
        <w:t xml:space="preserve"> </w:t>
      </w:r>
      <w:r>
        <w:rPr>
          <w:sz w:val="28"/>
          <w:szCs w:val="28"/>
        </w:rPr>
        <w:t>А.С. Анискин</w:t>
      </w:r>
    </w:p>
    <w:p w:rsidR="0050228A" w:rsidRDefault="0050228A" w:rsidP="00CD64BF">
      <w:pPr>
        <w:rPr>
          <w:b/>
          <w:bCs/>
          <w:color w:val="000000"/>
          <w:sz w:val="28"/>
          <w:szCs w:val="28"/>
        </w:rPr>
      </w:pPr>
    </w:p>
    <w:p w:rsidR="0050228A" w:rsidRDefault="0050228A" w:rsidP="00862925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50228A" w:rsidRDefault="0050228A" w:rsidP="00862925">
      <w:pPr>
        <w:ind w:left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 Новодугинского сельского поселения Новодугинского района Смоленской области</w:t>
      </w:r>
    </w:p>
    <w:p w:rsidR="0050228A" w:rsidRDefault="0050228A" w:rsidP="00862925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 w:rsidRPr="0041237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 08.12.2022  </w:t>
      </w:r>
      <w:r w:rsidRPr="0041237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74   </w:t>
      </w:r>
    </w:p>
    <w:p w:rsidR="0050228A" w:rsidRDefault="0050228A" w:rsidP="008629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0228A" w:rsidRDefault="0050228A" w:rsidP="00494DD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0228A" w:rsidRDefault="0050228A" w:rsidP="000450C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  <w:shd w:val="clear" w:color="auto" w:fill="FFFFFF"/>
        </w:rPr>
        <w:t>рограмма</w:t>
      </w:r>
    </w:p>
    <w:p w:rsidR="0050228A" w:rsidRDefault="0050228A" w:rsidP="000450CF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/>
          <w:sz w:val="28"/>
          <w:szCs w:val="28"/>
        </w:rPr>
        <w:t xml:space="preserve"> муниципального жилищного контроля в Новодугинском сельском поселении Новодугинского района Смоленской области на 2023 год </w:t>
      </w:r>
    </w:p>
    <w:p w:rsidR="0050228A" w:rsidRDefault="0050228A" w:rsidP="00A30A03">
      <w:pPr>
        <w:rPr>
          <w:bCs/>
          <w:iCs/>
          <w:color w:val="000000"/>
          <w:sz w:val="28"/>
          <w:szCs w:val="28"/>
          <w:vertAlign w:val="superscript"/>
        </w:rPr>
      </w:pPr>
      <w:r>
        <w:rPr>
          <w:bCs/>
          <w:iCs/>
          <w:color w:val="000000"/>
          <w:sz w:val="28"/>
          <w:szCs w:val="28"/>
          <w:vertAlign w:val="superscript"/>
        </w:rPr>
        <w:t xml:space="preserve">                                                      </w:t>
      </w:r>
    </w:p>
    <w:p w:rsidR="0050228A" w:rsidRDefault="0050228A" w:rsidP="00724B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9C2CCD">
        <w:rPr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9C2CCD">
        <w:rPr>
          <w:bCs/>
          <w:color w:val="000000"/>
          <w:sz w:val="28"/>
          <w:szCs w:val="28"/>
        </w:rPr>
        <w:t xml:space="preserve"> муниципального жилищного контроля в </w:t>
      </w:r>
      <w:r>
        <w:rPr>
          <w:bCs/>
          <w:color w:val="000000"/>
          <w:sz w:val="28"/>
          <w:szCs w:val="28"/>
        </w:rPr>
        <w:t xml:space="preserve">Новодугинском сельском поселении Новодугинского района Смоленской области </w:t>
      </w:r>
      <w:r w:rsidRPr="009C2CCD">
        <w:rPr>
          <w:bCs/>
          <w:color w:val="000000"/>
          <w:sz w:val="28"/>
          <w:szCs w:val="28"/>
        </w:rPr>
        <w:t>на 202</w:t>
      </w:r>
      <w:r>
        <w:rPr>
          <w:bCs/>
          <w:color w:val="000000"/>
          <w:sz w:val="28"/>
          <w:szCs w:val="28"/>
        </w:rPr>
        <w:t>3</w:t>
      </w:r>
      <w:r w:rsidRPr="009C2CCD">
        <w:rPr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также – Программа профилактики).</w:t>
      </w:r>
    </w:p>
    <w:p w:rsidR="0050228A" w:rsidRPr="00012C88" w:rsidRDefault="0050228A" w:rsidP="000450C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12C88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50228A" w:rsidRPr="00012C88" w:rsidRDefault="0050228A" w:rsidP="00A30A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 w:rsidRPr="00A30A03">
        <w:rPr>
          <w:rFonts w:ascii="Times New Roman" w:hAnsi="Times New Roman" w:cs="Times New Roman"/>
          <w:color w:val="000000"/>
          <w:sz w:val="28"/>
          <w:szCs w:val="28"/>
        </w:rPr>
        <w:t xml:space="preserve">Новодугинском сельском поселении Новодугинского района Смоленской области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 предпринимателями,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ами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0228A" w:rsidRPr="00012C88" w:rsidRDefault="0050228A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50228A" w:rsidRPr="00012C88" w:rsidRDefault="0050228A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50228A" w:rsidRPr="00012C88" w:rsidRDefault="0050228A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0228A" w:rsidRPr="00012C88" w:rsidRDefault="0050228A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0228A" w:rsidRPr="00012C88" w:rsidRDefault="0050228A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0228A" w:rsidRPr="00012C88" w:rsidRDefault="0050228A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0228A" w:rsidRPr="00012C88" w:rsidRDefault="0050228A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50228A" w:rsidRPr="00012C88" w:rsidRDefault="0050228A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0228A" w:rsidRPr="00012C88" w:rsidRDefault="0050228A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50228A" w:rsidRPr="00012C88" w:rsidRDefault="0050228A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50228A" w:rsidRPr="00012C88" w:rsidRDefault="0050228A" w:rsidP="00045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28A" w:rsidRPr="00012C88" w:rsidRDefault="0050228A" w:rsidP="000450CF">
      <w:pPr>
        <w:ind w:firstLine="709"/>
        <w:jc w:val="both"/>
        <w:rPr>
          <w:color w:val="000000"/>
          <w:sz w:val="28"/>
          <w:szCs w:val="28"/>
        </w:rPr>
      </w:pPr>
      <w:r w:rsidRPr="00012C88">
        <w:rPr>
          <w:color w:val="000000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/>
          <w:sz w:val="28"/>
          <w:szCs w:val="28"/>
        </w:rPr>
        <w:t xml:space="preserve">в соответствии с </w:t>
      </w:r>
      <w:r w:rsidRPr="00012C88">
        <w:rPr>
          <w:color w:val="000000"/>
          <w:sz w:val="28"/>
          <w:szCs w:val="28"/>
          <w:shd w:val="clear" w:color="auto" w:fill="FFFFFF"/>
        </w:rPr>
        <w:t>Федеральным законом от 26</w:t>
      </w:r>
      <w:r>
        <w:rPr>
          <w:color w:val="000000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/>
          <w:sz w:val="28"/>
          <w:szCs w:val="28"/>
          <w:shd w:val="clear" w:color="auto" w:fill="FFFFFF"/>
        </w:rPr>
        <w:t>2008</w:t>
      </w:r>
      <w:r>
        <w:rPr>
          <w:color w:val="000000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/>
          <w:sz w:val="28"/>
          <w:szCs w:val="28"/>
        </w:rPr>
        <w:t>на системной основе не осуществлялся</w:t>
      </w:r>
      <w:r w:rsidRPr="00012C88">
        <w:rPr>
          <w:color w:val="000000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4" w:name="_Hlk82510676"/>
      <w:r w:rsidRPr="00012C88">
        <w:rPr>
          <w:color w:val="000000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color w:val="000000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/>
          <w:sz w:val="28"/>
          <w:szCs w:val="28"/>
        </w:rPr>
        <w:t>.</w:t>
      </w:r>
    </w:p>
    <w:p w:rsidR="0050228A" w:rsidRDefault="0050228A" w:rsidP="00045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ответственности.</w:t>
      </w:r>
    </w:p>
    <w:p w:rsidR="0050228A" w:rsidRDefault="0050228A" w:rsidP="00045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50228A" w:rsidRDefault="0050228A" w:rsidP="000450C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50228A" w:rsidRDefault="0050228A" w:rsidP="00A30A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 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>
        <w:rPr>
          <w:color w:val="000000"/>
          <w:sz w:val="28"/>
          <w:szCs w:val="28"/>
        </w:rPr>
        <w:t xml:space="preserve">дминистрацией </w:t>
      </w:r>
      <w:r w:rsidRPr="00A30A03">
        <w:rPr>
          <w:color w:val="000000"/>
          <w:sz w:val="28"/>
          <w:szCs w:val="28"/>
        </w:rPr>
        <w:t>Новодугинско</w:t>
      </w:r>
      <w:r>
        <w:rPr>
          <w:color w:val="000000"/>
          <w:sz w:val="28"/>
          <w:szCs w:val="28"/>
        </w:rPr>
        <w:t>го</w:t>
      </w:r>
      <w:r w:rsidRPr="00A30A03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A30A03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A30A03">
        <w:rPr>
          <w:color w:val="000000"/>
          <w:sz w:val="28"/>
          <w:szCs w:val="28"/>
        </w:rPr>
        <w:t xml:space="preserve"> Новодугинского района Смоленской области </w:t>
      </w:r>
      <w:r>
        <w:rPr>
          <w:color w:val="000000"/>
          <w:sz w:val="28"/>
          <w:szCs w:val="28"/>
        </w:rPr>
        <w:t>(далее также – Администрация</w:t>
      </w:r>
      <w:r w:rsidRPr="009C2C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контрольный орган) на 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/>
          <w:sz w:val="28"/>
          <w:szCs w:val="28"/>
        </w:rPr>
        <w:t>.</w:t>
      </w:r>
    </w:p>
    <w:p w:rsidR="0050228A" w:rsidRDefault="0050228A" w:rsidP="000450C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50228A" w:rsidRDefault="0050228A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50228A" w:rsidRDefault="0050228A" w:rsidP="000450CF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50228A" w:rsidRDefault="0050228A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50228A" w:rsidRDefault="0050228A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50228A" w:rsidRDefault="0050228A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50228A" w:rsidRDefault="0050228A" w:rsidP="00045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0228A" w:rsidRDefault="0050228A" w:rsidP="00045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50228A" w:rsidRDefault="0050228A" w:rsidP="00045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50228A" w:rsidRDefault="0050228A" w:rsidP="000450C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0228A" w:rsidRDefault="0050228A" w:rsidP="000450C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0228A" w:rsidRDefault="0050228A" w:rsidP="000450CF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50228A" w:rsidRDefault="0050228A" w:rsidP="000450C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0228A" w:rsidRDefault="0050228A" w:rsidP="000450C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50228A" w:rsidRDefault="0050228A" w:rsidP="000450C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0228A" w:rsidRDefault="0050228A" w:rsidP="000450C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0228A" w:rsidRDefault="0050228A" w:rsidP="000450C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0228A" w:rsidRDefault="0050228A" w:rsidP="000450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50228A" w:rsidRDefault="0050228A" w:rsidP="000450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0228A" w:rsidRDefault="0050228A" w:rsidP="000450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50228A" w:rsidRDefault="0050228A" w:rsidP="000450C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/>
          <w:sz w:val="28"/>
          <w:szCs w:val="28"/>
        </w:rPr>
      </w:pPr>
    </w:p>
    <w:p w:rsidR="0050228A" w:rsidRDefault="0050228A" w:rsidP="000450C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50228A" w:rsidRDefault="0050228A" w:rsidP="00CD64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796" w:type="dxa"/>
        <w:tblInd w:w="-575" w:type="dxa"/>
        <w:tblLook w:val="00A0"/>
      </w:tblPr>
      <w:tblGrid>
        <w:gridCol w:w="5"/>
        <w:gridCol w:w="490"/>
        <w:gridCol w:w="2644"/>
        <w:gridCol w:w="3121"/>
        <w:gridCol w:w="1990"/>
        <w:gridCol w:w="2546"/>
      </w:tblGrid>
      <w:tr w:rsidR="0050228A" w:rsidTr="004D512E">
        <w:tc>
          <w:tcPr>
            <w:tcW w:w="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28A" w:rsidRDefault="0050228A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28A" w:rsidRDefault="0050228A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28A" w:rsidRDefault="0050228A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28A" w:rsidRDefault="0050228A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28A" w:rsidRDefault="0050228A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0228A" w:rsidTr="004D512E">
        <w:tc>
          <w:tcPr>
            <w:tcW w:w="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28A" w:rsidRDefault="0050228A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28A" w:rsidRDefault="0050228A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28A" w:rsidRDefault="0050228A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28A" w:rsidRDefault="0050228A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28A" w:rsidRDefault="0050228A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50228A" w:rsidTr="004D512E">
        <w:tc>
          <w:tcPr>
            <w:tcW w:w="4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0228A" w:rsidRDefault="0050228A" w:rsidP="004D512E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50228A" w:rsidRDefault="0050228A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50228A" w:rsidRDefault="0050228A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A30A03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 w:rsidRPr="00F35788"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менеджер</w:t>
            </w:r>
          </w:p>
        </w:tc>
      </w:tr>
      <w:tr w:rsidR="0050228A" w:rsidTr="004D512E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28A" w:rsidRDefault="0050228A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28A" w:rsidRDefault="0050228A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50228A" w:rsidRDefault="0050228A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менеджер</w:t>
            </w:r>
          </w:p>
        </w:tc>
      </w:tr>
      <w:tr w:rsidR="0050228A" w:rsidTr="004D512E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28A" w:rsidRDefault="0050228A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28A" w:rsidRDefault="0050228A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50228A" w:rsidRDefault="0050228A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50228A" w:rsidRDefault="0050228A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менеджер</w:t>
            </w:r>
          </w:p>
        </w:tc>
      </w:tr>
      <w:tr w:rsidR="0050228A" w:rsidTr="004D512E">
        <w:tc>
          <w:tcPr>
            <w:tcW w:w="4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Обобщение практики осуществления муниципального жилищного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50228A" w:rsidRDefault="0050228A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 1 июня </w:t>
            </w:r>
          </w:p>
          <w:p w:rsidR="0050228A" w:rsidRDefault="0050228A" w:rsidP="00045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менеджер</w:t>
            </w:r>
          </w:p>
        </w:tc>
      </w:tr>
      <w:tr w:rsidR="0050228A" w:rsidTr="004D512E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28A" w:rsidRDefault="0050228A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28A" w:rsidRDefault="0050228A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 1 июля </w:t>
            </w:r>
          </w:p>
          <w:p w:rsidR="0050228A" w:rsidRDefault="0050228A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менеджер</w:t>
            </w:r>
          </w:p>
        </w:tc>
      </w:tr>
      <w:tr w:rsidR="0050228A" w:rsidTr="004D512E">
        <w:tc>
          <w:tcPr>
            <w:tcW w:w="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50228A" w:rsidRDefault="0050228A" w:rsidP="004D512E">
            <w:pPr>
              <w:rPr>
                <w:color w:val="000000"/>
                <w:lang w:eastAsia="en-US"/>
              </w:rPr>
            </w:pPr>
          </w:p>
          <w:p w:rsidR="0050228A" w:rsidRDefault="0050228A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Новодугинское сельское поселение Новодугинского района Смоленской области </w:t>
            </w:r>
          </w:p>
        </w:tc>
      </w:tr>
      <w:tr w:rsidR="0050228A" w:rsidTr="004D512E">
        <w:tc>
          <w:tcPr>
            <w:tcW w:w="4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50228A" w:rsidRDefault="0050228A" w:rsidP="004D5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50228A" w:rsidRDefault="0050228A" w:rsidP="004D5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50228A" w:rsidRDefault="0050228A" w:rsidP="004D5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50228A" w:rsidRDefault="0050228A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50228A" w:rsidRDefault="0050228A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50228A" w:rsidRDefault="0050228A" w:rsidP="004D512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50228A" w:rsidRDefault="0050228A" w:rsidP="004D512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</w:t>
            </w:r>
          </w:p>
          <w:p w:rsidR="0050228A" w:rsidRDefault="0050228A" w:rsidP="004D512E">
            <w:pPr>
              <w:rPr>
                <w:color w:val="000000"/>
                <w:lang w:eastAsia="en-US"/>
              </w:rPr>
            </w:pPr>
          </w:p>
          <w:p w:rsidR="0050228A" w:rsidRDefault="0050228A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Новодугинское сельское поселение Новодугинского района Смоленской области</w:t>
            </w:r>
          </w:p>
        </w:tc>
      </w:tr>
      <w:tr w:rsidR="0050228A" w:rsidTr="004D512E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0228A" w:rsidRPr="004E21CB" w:rsidRDefault="0050228A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0228A" w:rsidRDefault="0050228A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Новодугинское сельское поселение Новодугинского района Смоленской области</w:t>
            </w:r>
          </w:p>
        </w:tc>
      </w:tr>
      <w:tr w:rsidR="0050228A" w:rsidTr="004D512E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0228A" w:rsidRPr="004E21CB" w:rsidRDefault="0050228A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0228A" w:rsidRDefault="0050228A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12371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/>
                <w:lang w:eastAsia="en-US"/>
              </w:rPr>
              <w:t>3. Консультирование контролируемых лиц путем размещения на официальном сайте администрации письменного разъяснения, подписанного главой Администрации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50228A" w:rsidRDefault="0050228A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Новодугинское сельское поселение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</w:p>
          <w:p w:rsidR="0050228A" w:rsidRDefault="0050228A" w:rsidP="004D512E">
            <w:pPr>
              <w:rPr>
                <w:color w:val="000000"/>
                <w:lang w:eastAsia="en-US"/>
              </w:rPr>
            </w:pPr>
          </w:p>
        </w:tc>
      </w:tr>
      <w:tr w:rsidR="0050228A" w:rsidTr="004D512E">
        <w:tc>
          <w:tcPr>
            <w:tcW w:w="49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Новодугинское сельское поселение Новодугинского района Смоленской области </w:t>
            </w:r>
          </w:p>
        </w:tc>
      </w:tr>
      <w:tr w:rsidR="0050228A" w:rsidTr="004D512E">
        <w:trPr>
          <w:gridBefore w:val="1"/>
        </w:trPr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50228A" w:rsidRDefault="0050228A" w:rsidP="004D512E">
            <w:pPr>
              <w:jc w:val="center"/>
              <w:rPr>
                <w:color w:val="000000"/>
                <w:lang w:eastAsia="en-US"/>
              </w:rPr>
            </w:pPr>
          </w:p>
          <w:p w:rsidR="0050228A" w:rsidRDefault="0050228A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8A" w:rsidRDefault="0050228A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Новодугинское сельское поселение Новодугинского района Смоленской области</w:t>
            </w:r>
          </w:p>
        </w:tc>
      </w:tr>
    </w:tbl>
    <w:p w:rsidR="0050228A" w:rsidRDefault="0050228A" w:rsidP="000450CF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50228A" w:rsidRPr="00A83A41" w:rsidRDefault="0050228A" w:rsidP="000450CF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A83A41">
        <w:rPr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  <w:r>
        <w:rPr>
          <w:color w:val="000000"/>
          <w:sz w:val="28"/>
          <w:szCs w:val="28"/>
        </w:rPr>
        <w:t>.</w:t>
      </w:r>
    </w:p>
    <w:p w:rsidR="0050228A" w:rsidRPr="004A6670" w:rsidRDefault="0050228A" w:rsidP="00CD6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A41">
        <w:rPr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6238"/>
        <w:gridCol w:w="3401"/>
      </w:tblGrid>
      <w:tr w:rsidR="0050228A" w:rsidTr="004D512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A" w:rsidRDefault="0050228A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A" w:rsidRDefault="0050228A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A" w:rsidRDefault="0050228A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0228A" w:rsidTr="004D512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A" w:rsidRDefault="0050228A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A" w:rsidRDefault="0050228A" w:rsidP="004D512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A" w:rsidRDefault="0050228A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0228A" w:rsidTr="004D512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A" w:rsidRDefault="0050228A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A" w:rsidRDefault="0050228A" w:rsidP="004D512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A" w:rsidRDefault="0050228A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0228A" w:rsidTr="004D512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A" w:rsidRDefault="0050228A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A" w:rsidRDefault="0050228A" w:rsidP="004D512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A" w:rsidRDefault="0050228A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50228A" w:rsidRDefault="0050228A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0228A" w:rsidTr="004D512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A" w:rsidRDefault="0050228A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A" w:rsidRDefault="0050228A" w:rsidP="004D512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A" w:rsidRDefault="0050228A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0228A" w:rsidTr="004D512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A" w:rsidRDefault="0050228A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A" w:rsidRDefault="0050228A" w:rsidP="004D512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A" w:rsidRDefault="0050228A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0228A" w:rsidTr="004D512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A" w:rsidRDefault="0050228A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A" w:rsidRDefault="0050228A" w:rsidP="004D512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A" w:rsidRDefault="0050228A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50228A" w:rsidRDefault="0050228A" w:rsidP="000450C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50228A" w:rsidRPr="009A380C" w:rsidRDefault="0050228A" w:rsidP="000450C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50228A" w:rsidRPr="006317BE" w:rsidRDefault="0050228A" w:rsidP="00A30A03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Pr="00A30A03">
        <w:rPr>
          <w:color w:val="22272F"/>
          <w:sz w:val="28"/>
          <w:szCs w:val="28"/>
        </w:rPr>
        <w:t>Новодугинско</w:t>
      </w:r>
      <w:r>
        <w:rPr>
          <w:color w:val="22272F"/>
          <w:sz w:val="28"/>
          <w:szCs w:val="28"/>
        </w:rPr>
        <w:t>го</w:t>
      </w:r>
      <w:r w:rsidRPr="00A30A03">
        <w:rPr>
          <w:color w:val="22272F"/>
          <w:sz w:val="28"/>
          <w:szCs w:val="28"/>
        </w:rPr>
        <w:t xml:space="preserve"> сельско</w:t>
      </w:r>
      <w:r>
        <w:rPr>
          <w:color w:val="22272F"/>
          <w:sz w:val="28"/>
          <w:szCs w:val="28"/>
        </w:rPr>
        <w:t>го</w:t>
      </w:r>
      <w:r w:rsidRPr="00A30A03">
        <w:rPr>
          <w:color w:val="22272F"/>
          <w:sz w:val="28"/>
          <w:szCs w:val="28"/>
        </w:rPr>
        <w:t xml:space="preserve"> поселени</w:t>
      </w:r>
      <w:r>
        <w:rPr>
          <w:color w:val="22272F"/>
          <w:sz w:val="28"/>
          <w:szCs w:val="28"/>
        </w:rPr>
        <w:t>я</w:t>
      </w:r>
      <w:r w:rsidRPr="00A30A03">
        <w:rPr>
          <w:color w:val="22272F"/>
          <w:sz w:val="28"/>
          <w:szCs w:val="28"/>
        </w:rPr>
        <w:t xml:space="preserve"> Новодугинского района Смоленской области</w:t>
      </w:r>
      <w:r>
        <w:rPr>
          <w:color w:val="22272F"/>
          <w:sz w:val="28"/>
          <w:szCs w:val="28"/>
        </w:rPr>
        <w:t>.</w:t>
      </w:r>
      <w:r w:rsidRPr="009A380C">
        <w:rPr>
          <w:color w:val="22272F"/>
          <w:sz w:val="28"/>
          <w:szCs w:val="28"/>
        </w:rPr>
        <w:t xml:space="preserve"> </w:t>
      </w:r>
    </w:p>
    <w:p w:rsidR="0050228A" w:rsidRPr="00A30A03" w:rsidRDefault="0050228A" w:rsidP="00A30A03">
      <w:pPr>
        <w:shd w:val="clear" w:color="auto" w:fill="FFFFFF"/>
        <w:ind w:firstLine="709"/>
        <w:jc w:val="both"/>
        <w:rPr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>
        <w:rPr>
          <w:bCs/>
          <w:color w:val="000000"/>
          <w:sz w:val="28"/>
          <w:szCs w:val="28"/>
        </w:rPr>
        <w:t>Советом депутатов</w:t>
      </w:r>
      <w:r w:rsidRPr="00A30A03">
        <w:rPr>
          <w:bCs/>
          <w:color w:val="000000"/>
          <w:sz w:val="28"/>
          <w:szCs w:val="28"/>
        </w:rPr>
        <w:t xml:space="preserve"> Новодугинского сельского поселения Новодугинского района Смоленской области.</w:t>
      </w:r>
    </w:p>
    <w:p w:rsidR="0050228A" w:rsidRDefault="0050228A" w:rsidP="00A30A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осуществления ежегодной оценки результативности и эффективности 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/>
          <w:sz w:val="28"/>
          <w:szCs w:val="28"/>
        </w:rPr>
        <w:t>не позднее 1 июля 202</w:t>
      </w:r>
      <w:r>
        <w:rPr>
          <w:color w:val="000000"/>
          <w:sz w:val="28"/>
          <w:szCs w:val="28"/>
        </w:rPr>
        <w:t>3</w:t>
      </w:r>
      <w:r w:rsidRPr="00A83A41">
        <w:rPr>
          <w:color w:val="000000"/>
          <w:sz w:val="28"/>
          <w:szCs w:val="28"/>
        </w:rPr>
        <w:t xml:space="preserve"> года (года, следующего за отчетным) в </w:t>
      </w:r>
      <w:r>
        <w:rPr>
          <w:color w:val="000000"/>
          <w:sz w:val="28"/>
          <w:szCs w:val="28"/>
        </w:rPr>
        <w:t xml:space="preserve">Совет депутатов </w:t>
      </w:r>
      <w:r w:rsidRPr="00A30A03">
        <w:rPr>
          <w:bCs/>
          <w:color w:val="000000"/>
          <w:sz w:val="28"/>
          <w:szCs w:val="28"/>
        </w:rPr>
        <w:t>Новодугинско</w:t>
      </w:r>
      <w:r>
        <w:rPr>
          <w:bCs/>
          <w:color w:val="000000"/>
          <w:sz w:val="28"/>
          <w:szCs w:val="28"/>
        </w:rPr>
        <w:t>го</w:t>
      </w:r>
      <w:r w:rsidRPr="00A30A03">
        <w:rPr>
          <w:bCs/>
          <w:color w:val="000000"/>
          <w:sz w:val="28"/>
          <w:szCs w:val="28"/>
        </w:rPr>
        <w:t xml:space="preserve"> сельско</w:t>
      </w:r>
      <w:r>
        <w:rPr>
          <w:bCs/>
          <w:color w:val="000000"/>
          <w:sz w:val="28"/>
          <w:szCs w:val="28"/>
        </w:rPr>
        <w:t>го</w:t>
      </w:r>
      <w:r w:rsidRPr="00A30A03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я</w:t>
      </w:r>
      <w:r w:rsidRPr="00A30A03">
        <w:rPr>
          <w:bCs/>
          <w:color w:val="000000"/>
          <w:sz w:val="28"/>
          <w:szCs w:val="28"/>
        </w:rPr>
        <w:t xml:space="preserve"> Новодугинского района Смоленской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:rsidR="0050228A" w:rsidRDefault="0050228A" w:rsidP="000450CF"/>
    <w:p w:rsidR="0050228A" w:rsidRDefault="0050228A" w:rsidP="000450CF">
      <w:pPr>
        <w:jc w:val="center"/>
      </w:pPr>
    </w:p>
    <w:sectPr w:rsidR="0050228A" w:rsidSect="00FA0B95">
      <w:headerReference w:type="default" r:id="rId9"/>
      <w:pgSz w:w="11906" w:h="16838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28A" w:rsidRDefault="0050228A" w:rsidP="00494DD5">
      <w:r>
        <w:separator/>
      </w:r>
    </w:p>
  </w:endnote>
  <w:endnote w:type="continuationSeparator" w:id="0">
    <w:p w:rsidR="0050228A" w:rsidRDefault="0050228A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28A" w:rsidRDefault="0050228A" w:rsidP="00494DD5">
      <w:r>
        <w:separator/>
      </w:r>
    </w:p>
  </w:footnote>
  <w:footnote w:type="continuationSeparator" w:id="0">
    <w:p w:rsidR="0050228A" w:rsidRDefault="0050228A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28A" w:rsidRDefault="0050228A">
    <w:pPr>
      <w:pStyle w:val="Header"/>
      <w:jc w:val="center"/>
    </w:pPr>
    <w:fldSimple w:instr="PAGE   \* MERGEFORMAT">
      <w:r>
        <w:rPr>
          <w:noProof/>
        </w:rPr>
        <w:t>9</w:t>
      </w:r>
    </w:fldSimple>
  </w:p>
  <w:p w:rsidR="0050228A" w:rsidRDefault="005022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F06"/>
    <w:multiLevelType w:val="hybridMultilevel"/>
    <w:tmpl w:val="CA04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B1795D"/>
    <w:multiLevelType w:val="multilevel"/>
    <w:tmpl w:val="2C784A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3E2142E0"/>
    <w:multiLevelType w:val="hybridMultilevel"/>
    <w:tmpl w:val="7CAC5EC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2E87D02"/>
    <w:multiLevelType w:val="hybridMultilevel"/>
    <w:tmpl w:val="970AEC9C"/>
    <w:lvl w:ilvl="0" w:tplc="CBE6C88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DD5"/>
    <w:rsid w:val="00012C88"/>
    <w:rsid w:val="000450CF"/>
    <w:rsid w:val="00050FE6"/>
    <w:rsid w:val="000572DF"/>
    <w:rsid w:val="00097838"/>
    <w:rsid w:val="00151948"/>
    <w:rsid w:val="00173A4F"/>
    <w:rsid w:val="001776F2"/>
    <w:rsid w:val="001B1055"/>
    <w:rsid w:val="001C237A"/>
    <w:rsid w:val="001F5E58"/>
    <w:rsid w:val="0020644C"/>
    <w:rsid w:val="00270845"/>
    <w:rsid w:val="00280669"/>
    <w:rsid w:val="0029654D"/>
    <w:rsid w:val="002D14CA"/>
    <w:rsid w:val="002E6E21"/>
    <w:rsid w:val="003075EA"/>
    <w:rsid w:val="0034284A"/>
    <w:rsid w:val="00394427"/>
    <w:rsid w:val="00397C9B"/>
    <w:rsid w:val="003E6D5C"/>
    <w:rsid w:val="004018E0"/>
    <w:rsid w:val="00412371"/>
    <w:rsid w:val="00416846"/>
    <w:rsid w:val="0043345C"/>
    <w:rsid w:val="0044063C"/>
    <w:rsid w:val="004654A1"/>
    <w:rsid w:val="004800CE"/>
    <w:rsid w:val="00494DD5"/>
    <w:rsid w:val="004A6670"/>
    <w:rsid w:val="004B0669"/>
    <w:rsid w:val="004D2ADD"/>
    <w:rsid w:val="004D512E"/>
    <w:rsid w:val="004D7344"/>
    <w:rsid w:val="004E21CB"/>
    <w:rsid w:val="004E39ED"/>
    <w:rsid w:val="005012D3"/>
    <w:rsid w:val="0050228A"/>
    <w:rsid w:val="00582B73"/>
    <w:rsid w:val="006317BE"/>
    <w:rsid w:val="00641B2B"/>
    <w:rsid w:val="0065668C"/>
    <w:rsid w:val="00682017"/>
    <w:rsid w:val="006A3562"/>
    <w:rsid w:val="006A3E2A"/>
    <w:rsid w:val="006B78A8"/>
    <w:rsid w:val="006E05FC"/>
    <w:rsid w:val="006E6DEB"/>
    <w:rsid w:val="00705C31"/>
    <w:rsid w:val="00724B07"/>
    <w:rsid w:val="007A0519"/>
    <w:rsid w:val="007D1247"/>
    <w:rsid w:val="008225B5"/>
    <w:rsid w:val="00862925"/>
    <w:rsid w:val="0087344B"/>
    <w:rsid w:val="00885205"/>
    <w:rsid w:val="00892A47"/>
    <w:rsid w:val="008D178C"/>
    <w:rsid w:val="008F347F"/>
    <w:rsid w:val="008F4B09"/>
    <w:rsid w:val="0090098D"/>
    <w:rsid w:val="009515C1"/>
    <w:rsid w:val="00976235"/>
    <w:rsid w:val="009A380C"/>
    <w:rsid w:val="009C2CCD"/>
    <w:rsid w:val="009F60F4"/>
    <w:rsid w:val="00A22D89"/>
    <w:rsid w:val="00A26C40"/>
    <w:rsid w:val="00A30A03"/>
    <w:rsid w:val="00A31E2D"/>
    <w:rsid w:val="00A83A41"/>
    <w:rsid w:val="00A83AAE"/>
    <w:rsid w:val="00AB45D0"/>
    <w:rsid w:val="00B369BD"/>
    <w:rsid w:val="00B661A2"/>
    <w:rsid w:val="00B95462"/>
    <w:rsid w:val="00C152B3"/>
    <w:rsid w:val="00C646E2"/>
    <w:rsid w:val="00C821EA"/>
    <w:rsid w:val="00CA10F2"/>
    <w:rsid w:val="00CA1239"/>
    <w:rsid w:val="00CD64BF"/>
    <w:rsid w:val="00CF4AAE"/>
    <w:rsid w:val="00D266A2"/>
    <w:rsid w:val="00D36218"/>
    <w:rsid w:val="00D53E14"/>
    <w:rsid w:val="00D96BF0"/>
    <w:rsid w:val="00DB58CF"/>
    <w:rsid w:val="00E32FDE"/>
    <w:rsid w:val="00E4391A"/>
    <w:rsid w:val="00EA7578"/>
    <w:rsid w:val="00EC1AE9"/>
    <w:rsid w:val="00EE3C52"/>
    <w:rsid w:val="00F06AF3"/>
    <w:rsid w:val="00F12F25"/>
    <w:rsid w:val="00F35788"/>
    <w:rsid w:val="00F97351"/>
    <w:rsid w:val="00FA0B95"/>
    <w:rsid w:val="00FE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94D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94DD5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494DD5"/>
    <w:pPr>
      <w:autoSpaceDE w:val="0"/>
      <w:autoSpaceDN w:val="0"/>
      <w:ind w:firstLine="709"/>
      <w:jc w:val="both"/>
    </w:pPr>
    <w:rPr>
      <w:rFonts w:ascii="Calibri" w:eastAsia="Calibri" w:hAnsi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94DD5"/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494DD5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uiPriority w:val="99"/>
    <w:qFormat/>
    <w:rsid w:val="004654A1"/>
    <w:pPr>
      <w:ind w:left="720"/>
      <w:contextualSpacing/>
    </w:pPr>
    <w:rPr>
      <w:rFonts w:eastAsia="Calibri"/>
      <w:szCs w:val="20"/>
    </w:rPr>
  </w:style>
  <w:style w:type="paragraph" w:styleId="Header">
    <w:name w:val="header"/>
    <w:basedOn w:val="Normal"/>
    <w:link w:val="HeaderChar"/>
    <w:uiPriority w:val="99"/>
    <w:rsid w:val="00F12F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2F2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12F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2F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641B2B"/>
    <w:rPr>
      <w:rFonts w:ascii="Times New Roman" w:hAnsi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12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37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2814</Words>
  <Characters>16045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kfrzb</dc:creator>
  <cp:keywords/>
  <dc:description/>
  <cp:lastModifiedBy>user</cp:lastModifiedBy>
  <cp:revision>2</cp:revision>
  <cp:lastPrinted>2021-12-21T07:32:00Z</cp:lastPrinted>
  <dcterms:created xsi:type="dcterms:W3CDTF">2022-12-08T09:02:00Z</dcterms:created>
  <dcterms:modified xsi:type="dcterms:W3CDTF">2022-12-08T09:02:00Z</dcterms:modified>
</cp:coreProperties>
</file>