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D" w:rsidRDefault="00487D2D" w:rsidP="003412B2">
      <w:pPr>
        <w:jc w:val="right"/>
        <w:rPr>
          <w:sz w:val="28"/>
          <w:szCs w:val="28"/>
        </w:rPr>
      </w:pPr>
      <w:r w:rsidRPr="003412B2">
        <w:rPr>
          <w:sz w:val="28"/>
          <w:szCs w:val="28"/>
        </w:rPr>
        <w:t>Приложение</w:t>
      </w:r>
    </w:p>
    <w:p w:rsidR="00487D2D" w:rsidRPr="003412B2" w:rsidRDefault="00487D2D" w:rsidP="003412B2">
      <w:pPr>
        <w:jc w:val="right"/>
        <w:rPr>
          <w:sz w:val="28"/>
          <w:szCs w:val="28"/>
        </w:rPr>
      </w:pPr>
    </w:p>
    <w:p w:rsidR="00487D2D" w:rsidRPr="00F16E6F" w:rsidRDefault="00487D2D" w:rsidP="00276AE8">
      <w:pPr>
        <w:jc w:val="center"/>
        <w:rPr>
          <w:b/>
          <w:sz w:val="28"/>
          <w:szCs w:val="28"/>
        </w:rPr>
      </w:pPr>
      <w:r w:rsidRPr="00F16E6F">
        <w:rPr>
          <w:b/>
          <w:sz w:val="28"/>
          <w:szCs w:val="28"/>
        </w:rPr>
        <w:t xml:space="preserve">График проведения </w:t>
      </w:r>
      <w:r>
        <w:rPr>
          <w:b/>
          <w:sz w:val="28"/>
          <w:szCs w:val="28"/>
        </w:rPr>
        <w:t xml:space="preserve">выездных </w:t>
      </w:r>
      <w:r w:rsidRPr="00F16E6F">
        <w:rPr>
          <w:b/>
          <w:sz w:val="28"/>
          <w:szCs w:val="28"/>
        </w:rPr>
        <w:t xml:space="preserve">консультаций государственными регистраторами прав Управления </w:t>
      </w:r>
      <w:r>
        <w:rPr>
          <w:b/>
          <w:sz w:val="28"/>
          <w:szCs w:val="28"/>
        </w:rPr>
        <w:t>граждан в администрациях муниципальных районов Смоленской области</w:t>
      </w:r>
    </w:p>
    <w:p w:rsidR="00487D2D" w:rsidRPr="00F16E6F" w:rsidRDefault="00487D2D" w:rsidP="00276AE8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848"/>
        <w:gridCol w:w="2609"/>
        <w:gridCol w:w="3522"/>
      </w:tblGrid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b/>
                <w:sz w:val="28"/>
                <w:szCs w:val="28"/>
              </w:rPr>
            </w:pPr>
            <w:r w:rsidRPr="00C975BB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b/>
                <w:sz w:val="28"/>
                <w:szCs w:val="28"/>
              </w:rPr>
            </w:pPr>
            <w:r w:rsidRPr="00C975BB">
              <w:rPr>
                <w:b/>
                <w:sz w:val="28"/>
                <w:szCs w:val="28"/>
              </w:rPr>
              <w:t>Название отдела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b/>
                <w:sz w:val="28"/>
                <w:szCs w:val="28"/>
              </w:rPr>
            </w:pPr>
            <w:r w:rsidRPr="00C975BB">
              <w:rPr>
                <w:b/>
                <w:sz w:val="28"/>
                <w:szCs w:val="28"/>
              </w:rPr>
              <w:t>Дата</w:t>
            </w:r>
            <w:r w:rsidRPr="00C975B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BB">
              <w:rPr>
                <w:b/>
                <w:sz w:val="28"/>
                <w:szCs w:val="28"/>
              </w:rPr>
              <w:t>проведения</w:t>
            </w:r>
          </w:p>
          <w:p w:rsidR="00487D2D" w:rsidRPr="00C975BB" w:rsidRDefault="00487D2D" w:rsidP="00C975BB">
            <w:pPr>
              <w:jc w:val="center"/>
              <w:rPr>
                <w:b/>
                <w:sz w:val="28"/>
                <w:szCs w:val="28"/>
              </w:rPr>
            </w:pPr>
            <w:r w:rsidRPr="00C975BB">
              <w:rPr>
                <w:b/>
                <w:sz w:val="28"/>
                <w:szCs w:val="28"/>
              </w:rPr>
              <w:t>консультирования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b/>
                <w:sz w:val="28"/>
                <w:szCs w:val="28"/>
              </w:rPr>
            </w:pPr>
            <w:r w:rsidRPr="00C975BB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87D2D" w:rsidRPr="00F16E6F" w:rsidTr="00C975BB">
        <w:trPr>
          <w:trHeight w:val="2112"/>
        </w:trPr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Отдел государственной регистрации недвижимости в электронном виде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12.09.2023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03.10.2023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Ельнинский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Глинковский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г. Смоленск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Краснинский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Отдел государственной регистрации недвижимости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19.09.2023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10.10.2023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Смоленский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Руднянский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Демидовский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Велижский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Ярцевский отдел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28.09.2023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19.10.2023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Ярцевский район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Духовщинский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Кардымовский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Починковский отдел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21.09.2023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19.10.2023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Починковский район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Хиславичский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Монастырщинский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Рославльский отдел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26.09.2023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24.10.2023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Рославльский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г. Десногорск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Ершичский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Шумячский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Гагаринский отдел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(г. Гагарин)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04.10.2023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25.10.2023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Гагаринский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Темкинский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Новодугинский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Сычевский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Гагаринский отдел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(г. Вязьма)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11.10.2023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Вяземский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1 половина дня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Угранский район –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  <w:u w:val="single"/>
              </w:rPr>
            </w:pPr>
            <w:r w:rsidRPr="00C975BB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487D2D" w:rsidRPr="00F16E6F" w:rsidTr="00C975BB">
        <w:tc>
          <w:tcPr>
            <w:tcW w:w="80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8.</w:t>
            </w:r>
          </w:p>
        </w:tc>
        <w:tc>
          <w:tcPr>
            <w:tcW w:w="2851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Межмуниципальный отдел по Сафоновскому, Дорогобужскому, Холм-Жирковскому районам</w:t>
            </w:r>
          </w:p>
        </w:tc>
        <w:tc>
          <w:tcPr>
            <w:tcW w:w="2580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27.09.2023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11.10.2023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25.10.2023</w:t>
            </w:r>
          </w:p>
        </w:tc>
        <w:tc>
          <w:tcPr>
            <w:tcW w:w="3544" w:type="dxa"/>
          </w:tcPr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Сафоновский район,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Дорогобужский район</w:t>
            </w: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</w:p>
          <w:p w:rsidR="00487D2D" w:rsidRPr="00C975BB" w:rsidRDefault="00487D2D" w:rsidP="00C975BB">
            <w:pPr>
              <w:jc w:val="center"/>
              <w:rPr>
                <w:sz w:val="28"/>
                <w:szCs w:val="28"/>
              </w:rPr>
            </w:pPr>
            <w:r w:rsidRPr="00C975BB">
              <w:rPr>
                <w:sz w:val="28"/>
                <w:szCs w:val="28"/>
              </w:rPr>
              <w:t>Холм-Ж</w:t>
            </w:r>
            <w:bookmarkStart w:id="0" w:name="_GoBack"/>
            <w:bookmarkEnd w:id="0"/>
            <w:r w:rsidRPr="00C975BB">
              <w:rPr>
                <w:sz w:val="28"/>
                <w:szCs w:val="28"/>
              </w:rPr>
              <w:t>ирковский район</w:t>
            </w:r>
          </w:p>
        </w:tc>
      </w:tr>
    </w:tbl>
    <w:p w:rsidR="00487D2D" w:rsidRDefault="00487D2D" w:rsidP="00C3306E"/>
    <w:sectPr w:rsidR="00487D2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500"/>
    <w:multiLevelType w:val="hybridMultilevel"/>
    <w:tmpl w:val="0598F0A0"/>
    <w:lvl w:ilvl="0" w:tplc="D5968E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4B"/>
    <w:rsid w:val="00005185"/>
    <w:rsid w:val="00020FB0"/>
    <w:rsid w:val="00061AAA"/>
    <w:rsid w:val="00080098"/>
    <w:rsid w:val="000972FA"/>
    <w:rsid w:val="000B1641"/>
    <w:rsid w:val="000C1823"/>
    <w:rsid w:val="000C5C29"/>
    <w:rsid w:val="000D0808"/>
    <w:rsid w:val="000D47F9"/>
    <w:rsid w:val="0010268B"/>
    <w:rsid w:val="00113E00"/>
    <w:rsid w:val="001412FC"/>
    <w:rsid w:val="00145619"/>
    <w:rsid w:val="00150F1F"/>
    <w:rsid w:val="00183EB4"/>
    <w:rsid w:val="00191C06"/>
    <w:rsid w:val="00193756"/>
    <w:rsid w:val="0019795F"/>
    <w:rsid w:val="001C5D1D"/>
    <w:rsid w:val="001F1AF0"/>
    <w:rsid w:val="001F3E9B"/>
    <w:rsid w:val="00202978"/>
    <w:rsid w:val="00221303"/>
    <w:rsid w:val="002615C3"/>
    <w:rsid w:val="00276AE8"/>
    <w:rsid w:val="00295AA1"/>
    <w:rsid w:val="002A1672"/>
    <w:rsid w:val="002A48D4"/>
    <w:rsid w:val="002B6C9A"/>
    <w:rsid w:val="002C4F16"/>
    <w:rsid w:val="002D2369"/>
    <w:rsid w:val="002F10BD"/>
    <w:rsid w:val="002F57C5"/>
    <w:rsid w:val="00333FFF"/>
    <w:rsid w:val="003412B2"/>
    <w:rsid w:val="00344942"/>
    <w:rsid w:val="00384347"/>
    <w:rsid w:val="0039791E"/>
    <w:rsid w:val="003B4A7C"/>
    <w:rsid w:val="003B5B44"/>
    <w:rsid w:val="003D2B37"/>
    <w:rsid w:val="003F4152"/>
    <w:rsid w:val="00437172"/>
    <w:rsid w:val="00482BC6"/>
    <w:rsid w:val="00487D2D"/>
    <w:rsid w:val="00494F9D"/>
    <w:rsid w:val="00510473"/>
    <w:rsid w:val="0052569A"/>
    <w:rsid w:val="00534498"/>
    <w:rsid w:val="00545DB7"/>
    <w:rsid w:val="00547215"/>
    <w:rsid w:val="00554665"/>
    <w:rsid w:val="00572C29"/>
    <w:rsid w:val="005830A0"/>
    <w:rsid w:val="00593EA6"/>
    <w:rsid w:val="005A29E0"/>
    <w:rsid w:val="005A7976"/>
    <w:rsid w:val="005A7C31"/>
    <w:rsid w:val="00632760"/>
    <w:rsid w:val="00652C98"/>
    <w:rsid w:val="006561D8"/>
    <w:rsid w:val="00663AF8"/>
    <w:rsid w:val="00664E37"/>
    <w:rsid w:val="006715E4"/>
    <w:rsid w:val="006A6A15"/>
    <w:rsid w:val="006B1A3C"/>
    <w:rsid w:val="006B4DE0"/>
    <w:rsid w:val="006B57BF"/>
    <w:rsid w:val="006C7B28"/>
    <w:rsid w:val="006E25BF"/>
    <w:rsid w:val="00722F2F"/>
    <w:rsid w:val="00745581"/>
    <w:rsid w:val="007B3498"/>
    <w:rsid w:val="007C034D"/>
    <w:rsid w:val="007D1E2E"/>
    <w:rsid w:val="007E6B02"/>
    <w:rsid w:val="0081139F"/>
    <w:rsid w:val="008301C4"/>
    <w:rsid w:val="008307B8"/>
    <w:rsid w:val="008356B0"/>
    <w:rsid w:val="00852235"/>
    <w:rsid w:val="008B18B8"/>
    <w:rsid w:val="008B4521"/>
    <w:rsid w:val="008C3024"/>
    <w:rsid w:val="008C78C4"/>
    <w:rsid w:val="008E2135"/>
    <w:rsid w:val="008F2F57"/>
    <w:rsid w:val="008F6968"/>
    <w:rsid w:val="00917D0D"/>
    <w:rsid w:val="009203E5"/>
    <w:rsid w:val="00927C59"/>
    <w:rsid w:val="009414B3"/>
    <w:rsid w:val="00956A90"/>
    <w:rsid w:val="009641AB"/>
    <w:rsid w:val="009816BD"/>
    <w:rsid w:val="00994927"/>
    <w:rsid w:val="009A62A1"/>
    <w:rsid w:val="009B4C2C"/>
    <w:rsid w:val="009C5536"/>
    <w:rsid w:val="00A12E19"/>
    <w:rsid w:val="00A72A19"/>
    <w:rsid w:val="00A73E5F"/>
    <w:rsid w:val="00A951FA"/>
    <w:rsid w:val="00AA1EB5"/>
    <w:rsid w:val="00AE55C4"/>
    <w:rsid w:val="00AF65E3"/>
    <w:rsid w:val="00B0027A"/>
    <w:rsid w:val="00B16276"/>
    <w:rsid w:val="00B3158F"/>
    <w:rsid w:val="00B76C91"/>
    <w:rsid w:val="00BE3FE4"/>
    <w:rsid w:val="00BF3E8B"/>
    <w:rsid w:val="00C06441"/>
    <w:rsid w:val="00C3306E"/>
    <w:rsid w:val="00C35A0E"/>
    <w:rsid w:val="00C40368"/>
    <w:rsid w:val="00C52544"/>
    <w:rsid w:val="00C62873"/>
    <w:rsid w:val="00C776FD"/>
    <w:rsid w:val="00C975BB"/>
    <w:rsid w:val="00CA06A8"/>
    <w:rsid w:val="00CC488D"/>
    <w:rsid w:val="00CC4D0A"/>
    <w:rsid w:val="00CF020D"/>
    <w:rsid w:val="00CF27A3"/>
    <w:rsid w:val="00D042D4"/>
    <w:rsid w:val="00D04396"/>
    <w:rsid w:val="00D27F43"/>
    <w:rsid w:val="00D30E47"/>
    <w:rsid w:val="00D41A29"/>
    <w:rsid w:val="00D45D69"/>
    <w:rsid w:val="00D71288"/>
    <w:rsid w:val="00DE3FA8"/>
    <w:rsid w:val="00E12FB7"/>
    <w:rsid w:val="00E36FF1"/>
    <w:rsid w:val="00E4414B"/>
    <w:rsid w:val="00E646BE"/>
    <w:rsid w:val="00E724E4"/>
    <w:rsid w:val="00E803B1"/>
    <w:rsid w:val="00EA191C"/>
    <w:rsid w:val="00EB0E6C"/>
    <w:rsid w:val="00EC603F"/>
    <w:rsid w:val="00EC6256"/>
    <w:rsid w:val="00F0010E"/>
    <w:rsid w:val="00F16E6F"/>
    <w:rsid w:val="00F57980"/>
    <w:rsid w:val="00F707C5"/>
    <w:rsid w:val="00F92E35"/>
    <w:rsid w:val="00F948F7"/>
    <w:rsid w:val="00F957E9"/>
    <w:rsid w:val="00FB5368"/>
    <w:rsid w:val="00FC71C4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6A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13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30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260</Words>
  <Characters>1487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NikiforovaSN</dc:creator>
  <cp:keywords/>
  <dc:description/>
  <cp:lastModifiedBy>DeloPro</cp:lastModifiedBy>
  <cp:revision>2</cp:revision>
  <cp:lastPrinted>2023-03-29T11:31:00Z</cp:lastPrinted>
  <dcterms:created xsi:type="dcterms:W3CDTF">2023-09-05T07:18:00Z</dcterms:created>
  <dcterms:modified xsi:type="dcterms:W3CDTF">2023-09-05T07:18:00Z</dcterms:modified>
</cp:coreProperties>
</file>