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34" w:rsidRDefault="001C6634" w:rsidP="0000731B">
      <w:pPr>
        <w:pStyle w:val="1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2pt;margin-top:0;width:98.1pt;height:59pt;z-index:251658240;visibility:visible;mso-wrap-distance-left:7.05pt;mso-wrap-distance-right:7.05pt;mso-position-horizontal-relative:page" stroked="f">
            <v:fill opacity="0"/>
            <v:textbox inset="0,0,0,0">
              <w:txbxContent>
                <w:p w:rsidR="001C6634" w:rsidRDefault="001C6634" w:rsidP="0000731B">
                  <w:pPr>
                    <w:pStyle w:val="1"/>
                    <w:jc w:val="center"/>
                  </w:pPr>
                  <w:r w:rsidRPr="00590D5F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49.8pt;height:58.2pt;visibility:visible" filled="t">
                        <v:fill opacity="0"/>
                        <v:imagedata r:id="rId7" o:title=""/>
                      </v:shape>
                    </w:pict>
                  </w:r>
                </w:p>
              </w:txbxContent>
            </v:textbox>
            <w10:wrap type="square" anchorx="page"/>
          </v:shape>
        </w:pict>
      </w:r>
    </w:p>
    <w:p w:rsidR="001C6634" w:rsidRDefault="001C6634" w:rsidP="0000731B">
      <w:pPr>
        <w:pStyle w:val="1"/>
        <w:jc w:val="center"/>
        <w:rPr>
          <w:sz w:val="28"/>
          <w:szCs w:val="28"/>
        </w:rPr>
      </w:pPr>
    </w:p>
    <w:p w:rsidR="001C6634" w:rsidRDefault="001C6634" w:rsidP="0000731B">
      <w:pPr>
        <w:pStyle w:val="1"/>
        <w:jc w:val="center"/>
        <w:rPr>
          <w:sz w:val="28"/>
          <w:szCs w:val="28"/>
        </w:rPr>
      </w:pPr>
    </w:p>
    <w:p w:rsidR="001C6634" w:rsidRPr="008102EF" w:rsidRDefault="001C6634" w:rsidP="0000731B">
      <w:pPr>
        <w:pStyle w:val="1"/>
        <w:jc w:val="center"/>
        <w:rPr>
          <w:sz w:val="24"/>
          <w:szCs w:val="24"/>
        </w:rPr>
      </w:pPr>
    </w:p>
    <w:p w:rsidR="001C6634" w:rsidRDefault="001C6634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1C6634" w:rsidRPr="00677C44" w:rsidRDefault="001C6634" w:rsidP="0000731B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677C44">
        <w:rPr>
          <w:b/>
          <w:bCs/>
          <w:sz w:val="24"/>
          <w:szCs w:val="24"/>
        </w:rPr>
        <w:t>НОВОДУГИНСКИЙ РАЙОН</w:t>
      </w:r>
      <w:r>
        <w:rPr>
          <w:b/>
          <w:bCs/>
          <w:sz w:val="24"/>
          <w:szCs w:val="24"/>
        </w:rPr>
        <w:t>»</w:t>
      </w:r>
      <w:r w:rsidRPr="00677C44">
        <w:rPr>
          <w:b/>
          <w:bCs/>
          <w:sz w:val="24"/>
          <w:szCs w:val="24"/>
        </w:rPr>
        <w:t xml:space="preserve"> СМОЛЕНСКОЙ ОБЛАСТИ</w:t>
      </w:r>
    </w:p>
    <w:p w:rsidR="001C6634" w:rsidRPr="00677C44" w:rsidRDefault="001C6634" w:rsidP="0000731B">
      <w:pPr>
        <w:pStyle w:val="1"/>
        <w:jc w:val="center"/>
        <w:rPr>
          <w:b/>
          <w:bCs/>
          <w:sz w:val="24"/>
          <w:szCs w:val="24"/>
        </w:rPr>
      </w:pPr>
    </w:p>
    <w:p w:rsidR="001C6634" w:rsidRPr="00412A58" w:rsidRDefault="001C6634" w:rsidP="0000731B">
      <w:pPr>
        <w:pStyle w:val="1"/>
        <w:jc w:val="center"/>
        <w:rPr>
          <w:b/>
          <w:bCs/>
          <w:sz w:val="28"/>
          <w:szCs w:val="28"/>
        </w:rPr>
      </w:pPr>
      <w:r w:rsidRPr="00412A58">
        <w:rPr>
          <w:b/>
          <w:bCs/>
          <w:sz w:val="28"/>
          <w:szCs w:val="28"/>
        </w:rPr>
        <w:t>П О C Т А Н О В Л Е Н И Е</w:t>
      </w:r>
    </w:p>
    <w:p w:rsidR="001C6634" w:rsidRDefault="001C6634" w:rsidP="00907A45">
      <w:pPr>
        <w:pStyle w:val="1"/>
        <w:rPr>
          <w:sz w:val="28"/>
          <w:szCs w:val="28"/>
        </w:rPr>
      </w:pPr>
      <w:bookmarkStart w:id="0" w:name="_GoBack"/>
      <w:bookmarkEnd w:id="0"/>
    </w:p>
    <w:p w:rsidR="001C6634" w:rsidRPr="002373E0" w:rsidRDefault="001C6634" w:rsidP="00907A45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от  22.03.2023    № 39</w:t>
      </w:r>
      <w:r>
        <w:rPr>
          <w:sz w:val="28"/>
          <w:szCs w:val="28"/>
          <w:u w:val="single"/>
        </w:rPr>
        <w:t xml:space="preserve"> </w:t>
      </w:r>
    </w:p>
    <w:p w:rsidR="001C6634" w:rsidRDefault="001C6634" w:rsidP="00907A45">
      <w:pPr>
        <w:widowControl/>
        <w:ind w:right="6236"/>
        <w:jc w:val="both"/>
        <w:rPr>
          <w:sz w:val="28"/>
          <w:szCs w:val="28"/>
        </w:rPr>
      </w:pPr>
    </w:p>
    <w:p w:rsidR="001C6634" w:rsidRPr="00907A45" w:rsidRDefault="001C6634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Комиссии по рассмотрению кандидатур о присвоении звания «Почетный гражданин Новодугинского района»</w:t>
      </w:r>
    </w:p>
    <w:p w:rsidR="001C6634" w:rsidRDefault="001C6634" w:rsidP="007126E4">
      <w:pPr>
        <w:widowControl/>
        <w:jc w:val="both"/>
        <w:rPr>
          <w:sz w:val="28"/>
          <w:szCs w:val="28"/>
        </w:rPr>
      </w:pPr>
    </w:p>
    <w:p w:rsidR="001C6634" w:rsidRDefault="001C6634" w:rsidP="007C57F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Положением о почетном звании «Почетный гражданин Новодугинского района», утвержденного решением Совета депутатов муниципального образования «Новодугинский район» Смоленской области от 17.10.2022 года № 56, </w:t>
      </w:r>
    </w:p>
    <w:p w:rsidR="001C6634" w:rsidRDefault="001C6634" w:rsidP="003614EA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C6634" w:rsidRDefault="001C6634" w:rsidP="0020728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Администрация муниципального образования «Новодугинский район» Смоленской области постановляет:</w:t>
      </w:r>
    </w:p>
    <w:p w:rsidR="001C6634" w:rsidRPr="00907A45" w:rsidRDefault="001C6634" w:rsidP="00207284">
      <w:pPr>
        <w:widowControl/>
        <w:jc w:val="both"/>
        <w:rPr>
          <w:sz w:val="24"/>
          <w:szCs w:val="24"/>
        </w:rPr>
      </w:pPr>
    </w:p>
    <w:p w:rsidR="001C6634" w:rsidRPr="00E762B1" w:rsidRDefault="001C6634" w:rsidP="009F38BE">
      <w:pPr>
        <w:pStyle w:val="ListParagraph"/>
        <w:widowControl/>
        <w:numPr>
          <w:ilvl w:val="0"/>
          <w:numId w:val="2"/>
        </w:numPr>
        <w:spacing w:before="25"/>
        <w:ind w:left="0" w:firstLine="709"/>
        <w:jc w:val="both"/>
        <w:rPr>
          <w:sz w:val="28"/>
          <w:szCs w:val="28"/>
        </w:rPr>
      </w:pPr>
      <w:r w:rsidRPr="00E762B1">
        <w:rPr>
          <w:sz w:val="28"/>
          <w:szCs w:val="28"/>
        </w:rPr>
        <w:t xml:space="preserve">Утвердить состав комиссии </w:t>
      </w:r>
      <w:r>
        <w:rPr>
          <w:sz w:val="28"/>
          <w:szCs w:val="28"/>
        </w:rPr>
        <w:t>по рассмотрению кандидатур о присвоении звания «Почетный гражданин Новодугинского района» (</w:t>
      </w:r>
      <w:r w:rsidRPr="00E762B1">
        <w:rPr>
          <w:sz w:val="28"/>
          <w:szCs w:val="28"/>
        </w:rPr>
        <w:t>приложени</w:t>
      </w:r>
      <w:r>
        <w:rPr>
          <w:sz w:val="28"/>
          <w:szCs w:val="28"/>
        </w:rPr>
        <w:t>е 1)</w:t>
      </w:r>
      <w:r w:rsidRPr="00E762B1">
        <w:rPr>
          <w:sz w:val="28"/>
          <w:szCs w:val="28"/>
        </w:rPr>
        <w:t xml:space="preserve">. </w:t>
      </w:r>
    </w:p>
    <w:p w:rsidR="001C6634" w:rsidRDefault="001C6634" w:rsidP="009F38BE">
      <w:pPr>
        <w:pStyle w:val="ListParagraph"/>
        <w:widowControl/>
        <w:numPr>
          <w:ilvl w:val="0"/>
          <w:numId w:val="2"/>
        </w:numPr>
        <w:spacing w:before="25"/>
        <w:ind w:left="0" w:firstLine="709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</w:t>
      </w:r>
      <w:r w:rsidRPr="00907A4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по рассмотрению кандидатур на присвоении звания «Почетный гражданин Новодугинского района»  (</w:t>
      </w:r>
      <w:r w:rsidRPr="00907A45">
        <w:rPr>
          <w:sz w:val="28"/>
          <w:szCs w:val="28"/>
        </w:rPr>
        <w:t>приложени</w:t>
      </w:r>
      <w:r>
        <w:rPr>
          <w:sz w:val="28"/>
          <w:szCs w:val="28"/>
        </w:rPr>
        <w:t>е 2)</w:t>
      </w:r>
      <w:r w:rsidRPr="00907A45">
        <w:rPr>
          <w:sz w:val="28"/>
          <w:szCs w:val="28"/>
        </w:rPr>
        <w:t>.</w:t>
      </w:r>
    </w:p>
    <w:p w:rsidR="001C6634" w:rsidRDefault="001C6634" w:rsidP="00C91837">
      <w:pPr>
        <w:widowControl/>
        <w:suppressAutoHyphens w:val="0"/>
        <w:autoSpaceDE w:val="0"/>
        <w:autoSpaceDN w:val="0"/>
        <w:adjustRightInd w:val="0"/>
        <w:spacing w:beforeLines="25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 Н</w:t>
      </w:r>
      <w:r w:rsidRPr="00174A70">
        <w:rPr>
          <w:sz w:val="28"/>
          <w:szCs w:val="28"/>
          <w:lang w:eastAsia="ru-RU"/>
        </w:rPr>
        <w:t xml:space="preserve">астоящее постановление </w:t>
      </w:r>
      <w:r>
        <w:rPr>
          <w:sz w:val="28"/>
          <w:szCs w:val="28"/>
          <w:lang w:eastAsia="ru-RU"/>
        </w:rPr>
        <w:t xml:space="preserve">вступает в силу </w:t>
      </w:r>
      <w:r w:rsidRPr="00952C70">
        <w:rPr>
          <w:sz w:val="28"/>
          <w:szCs w:val="28"/>
          <w:lang w:eastAsia="ru-RU"/>
        </w:rPr>
        <w:t>со дня</w:t>
      </w:r>
      <w:r>
        <w:rPr>
          <w:sz w:val="28"/>
          <w:szCs w:val="28"/>
          <w:lang w:eastAsia="ru-RU"/>
        </w:rPr>
        <w:t xml:space="preserve"> его подписания и подлежит обязательному опубликованию </w:t>
      </w:r>
      <w:r w:rsidRPr="00174A70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Новодугинской районной газете «Сельские зори» и </w:t>
      </w:r>
      <w:r>
        <w:rPr>
          <w:sz w:val="28"/>
          <w:szCs w:val="28"/>
        </w:rPr>
        <w:t xml:space="preserve">на официальном </w:t>
      </w:r>
      <w:r>
        <w:rPr>
          <w:sz w:val="28"/>
          <w:szCs w:val="28"/>
          <w:lang w:eastAsia="ru-RU"/>
        </w:rPr>
        <w:t xml:space="preserve">сайте </w:t>
      </w:r>
      <w:r w:rsidRPr="00F66922">
        <w:rPr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sz w:val="28"/>
          <w:szCs w:val="28"/>
          <w:lang w:eastAsia="ru-RU"/>
        </w:rPr>
        <w:t>«</w:t>
      </w:r>
      <w:r w:rsidRPr="00F66922">
        <w:rPr>
          <w:sz w:val="28"/>
          <w:szCs w:val="28"/>
          <w:lang w:eastAsia="ru-RU"/>
        </w:rPr>
        <w:t>Новодугинский район</w:t>
      </w:r>
      <w:r>
        <w:rPr>
          <w:sz w:val="28"/>
          <w:szCs w:val="28"/>
          <w:lang w:eastAsia="ru-RU"/>
        </w:rPr>
        <w:t>»</w:t>
      </w:r>
      <w:r w:rsidRPr="00F66922">
        <w:rPr>
          <w:sz w:val="28"/>
          <w:szCs w:val="28"/>
          <w:lang w:eastAsia="ru-RU"/>
        </w:rPr>
        <w:t xml:space="preserve"> Смоленской области</w:t>
      </w:r>
      <w:r>
        <w:rPr>
          <w:sz w:val="28"/>
          <w:szCs w:val="28"/>
          <w:lang w:eastAsia="ru-RU"/>
        </w:rPr>
        <w:t xml:space="preserve"> в сети Интернет</w:t>
      </w:r>
      <w:r w:rsidRPr="00174A70">
        <w:rPr>
          <w:sz w:val="28"/>
          <w:szCs w:val="28"/>
          <w:lang w:eastAsia="ru-RU"/>
        </w:rPr>
        <w:t>.</w:t>
      </w:r>
    </w:p>
    <w:p w:rsidR="001C6634" w:rsidRPr="00F652FB" w:rsidRDefault="001C6634" w:rsidP="00C91837">
      <w:pPr>
        <w:spacing w:beforeLines="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52F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6634" w:rsidRPr="00907A45" w:rsidRDefault="001C6634" w:rsidP="009F38BE">
      <w:pPr>
        <w:widowControl/>
        <w:spacing w:before="25"/>
        <w:jc w:val="both"/>
        <w:rPr>
          <w:sz w:val="24"/>
          <w:szCs w:val="24"/>
        </w:rPr>
      </w:pPr>
    </w:p>
    <w:p w:rsidR="001C6634" w:rsidRDefault="001C6634" w:rsidP="009F38BE">
      <w:pPr>
        <w:spacing w:before="25"/>
        <w:jc w:val="both"/>
        <w:rPr>
          <w:sz w:val="28"/>
          <w:szCs w:val="28"/>
        </w:rPr>
      </w:pPr>
    </w:p>
    <w:p w:rsidR="001C6634" w:rsidRDefault="001C6634" w:rsidP="009F38BE">
      <w:pPr>
        <w:spacing w:before="25"/>
        <w:jc w:val="both"/>
        <w:rPr>
          <w:sz w:val="28"/>
          <w:szCs w:val="28"/>
        </w:rPr>
      </w:pPr>
    </w:p>
    <w:p w:rsidR="001C6634" w:rsidRDefault="001C6634" w:rsidP="009F38BE">
      <w:pPr>
        <w:spacing w:before="25"/>
        <w:jc w:val="both"/>
        <w:rPr>
          <w:sz w:val="28"/>
          <w:szCs w:val="28"/>
        </w:rPr>
      </w:pPr>
    </w:p>
    <w:p w:rsidR="001C6634" w:rsidRPr="00907A45" w:rsidRDefault="001C6634" w:rsidP="00907A45">
      <w:pPr>
        <w:jc w:val="both"/>
        <w:rPr>
          <w:color w:val="000000"/>
          <w:sz w:val="28"/>
          <w:szCs w:val="28"/>
        </w:rPr>
      </w:pPr>
      <w:r w:rsidRPr="00907A45">
        <w:rPr>
          <w:sz w:val="28"/>
          <w:szCs w:val="28"/>
        </w:rPr>
        <w:t xml:space="preserve">Глава </w:t>
      </w:r>
      <w:r w:rsidRPr="00907A45">
        <w:rPr>
          <w:color w:val="000000"/>
          <w:sz w:val="28"/>
          <w:szCs w:val="28"/>
        </w:rPr>
        <w:t xml:space="preserve">муниципального образования </w:t>
      </w:r>
    </w:p>
    <w:p w:rsidR="001C6634" w:rsidRPr="00907A45" w:rsidRDefault="001C6634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 xml:space="preserve">«Новодугинский район» </w:t>
      </w:r>
    </w:p>
    <w:p w:rsidR="001C6634" w:rsidRPr="00907A45" w:rsidRDefault="001C6634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>Смоленской области</w:t>
      </w:r>
      <w:r w:rsidRPr="00907A45">
        <w:rPr>
          <w:sz w:val="28"/>
          <w:szCs w:val="28"/>
        </w:rPr>
        <w:tab/>
        <w:t xml:space="preserve">                                   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В.</w:t>
      </w:r>
      <w:r>
        <w:rPr>
          <w:sz w:val="28"/>
          <w:szCs w:val="28"/>
        </w:rPr>
        <w:t>В. Соколов</w:t>
      </w:r>
    </w:p>
    <w:p w:rsidR="001C6634" w:rsidRPr="00907A45" w:rsidRDefault="001C6634" w:rsidP="003614EA">
      <w:pPr>
        <w:widowControl/>
        <w:jc w:val="both"/>
        <w:rPr>
          <w:sz w:val="28"/>
          <w:szCs w:val="28"/>
        </w:rPr>
      </w:pPr>
    </w:p>
    <w:p w:rsidR="001C6634" w:rsidRPr="00907A45" w:rsidRDefault="001C6634" w:rsidP="003614EA">
      <w:pPr>
        <w:widowControl/>
        <w:jc w:val="both"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3614EA">
      <w:pPr>
        <w:widowControl/>
        <w:rPr>
          <w:sz w:val="28"/>
          <w:szCs w:val="28"/>
        </w:rPr>
      </w:pPr>
    </w:p>
    <w:p w:rsidR="001C6634" w:rsidRDefault="001C6634" w:rsidP="007126E4">
      <w:pPr>
        <w:widowControl/>
        <w:rPr>
          <w:sz w:val="28"/>
          <w:szCs w:val="28"/>
        </w:rPr>
      </w:pPr>
    </w:p>
    <w:p w:rsidR="001C6634" w:rsidRDefault="001C6634" w:rsidP="007126E4">
      <w:pPr>
        <w:widowControl/>
        <w:rPr>
          <w:sz w:val="28"/>
          <w:szCs w:val="28"/>
        </w:rPr>
      </w:pPr>
    </w:p>
    <w:p w:rsidR="001C6634" w:rsidRDefault="001C6634" w:rsidP="007126E4">
      <w:pPr>
        <w:widowControl/>
        <w:rPr>
          <w:sz w:val="28"/>
          <w:szCs w:val="28"/>
        </w:rPr>
      </w:pPr>
    </w:p>
    <w:p w:rsidR="001C6634" w:rsidRDefault="001C6634" w:rsidP="007126E4">
      <w:pPr>
        <w:widowControl/>
        <w:rPr>
          <w:sz w:val="28"/>
          <w:szCs w:val="28"/>
        </w:rPr>
      </w:pPr>
    </w:p>
    <w:p w:rsidR="001C6634" w:rsidRDefault="001C6634" w:rsidP="007126E4">
      <w:pPr>
        <w:widowControl/>
        <w:rPr>
          <w:sz w:val="28"/>
          <w:szCs w:val="28"/>
        </w:rPr>
      </w:pPr>
    </w:p>
    <w:p w:rsidR="001C6634" w:rsidRDefault="001C6634" w:rsidP="007126E4">
      <w:pPr>
        <w:widowControl/>
        <w:rPr>
          <w:sz w:val="28"/>
          <w:szCs w:val="28"/>
        </w:rPr>
      </w:pPr>
    </w:p>
    <w:p w:rsidR="001C6634" w:rsidRDefault="001C6634" w:rsidP="007126E4">
      <w:pPr>
        <w:widowControl/>
        <w:rPr>
          <w:sz w:val="28"/>
          <w:szCs w:val="28"/>
        </w:rPr>
      </w:pPr>
    </w:p>
    <w:p w:rsidR="001C6634" w:rsidRDefault="001C6634" w:rsidP="007126E4">
      <w:pPr>
        <w:widowControl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1108"/>
        <w:gridCol w:w="4643"/>
      </w:tblGrid>
      <w:tr w:rsidR="001C6634" w:rsidRPr="00907A45" w:rsidTr="005B4445">
        <w:tc>
          <w:tcPr>
            <w:tcW w:w="4068" w:type="dxa"/>
          </w:tcPr>
          <w:p w:rsidR="001C6634" w:rsidRPr="0017624D" w:rsidRDefault="001C6634" w:rsidP="0017624D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>Отп. 1 экз. – в дело</w:t>
            </w:r>
          </w:p>
          <w:p w:rsidR="001C6634" w:rsidRPr="0017624D" w:rsidRDefault="001C6634" w:rsidP="0017624D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>Исп</w:t>
            </w:r>
            <w:r>
              <w:rPr>
                <w:sz w:val="28"/>
                <w:szCs w:val="28"/>
              </w:rPr>
              <w:t>ол. ______Д.А. Романова</w:t>
            </w:r>
          </w:p>
          <w:p w:rsidR="001C6634" w:rsidRPr="0017624D" w:rsidRDefault="001C6634" w:rsidP="0017624D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 xml:space="preserve">8 (48138) </w:t>
            </w:r>
            <w:r w:rsidRPr="0017624D">
              <w:rPr>
                <w:sz w:val="28"/>
                <w:szCs w:val="28"/>
              </w:rPr>
              <w:t>2-1</w:t>
            </w:r>
            <w:r>
              <w:rPr>
                <w:sz w:val="28"/>
                <w:szCs w:val="28"/>
              </w:rPr>
              <w:t>6</w:t>
            </w:r>
            <w:r w:rsidRPr="001762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44</w:t>
            </w:r>
          </w:p>
          <w:p w:rsidR="001C6634" w:rsidRPr="0017624D" w:rsidRDefault="001C6634" w:rsidP="0017624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</w:t>
              </w:r>
              <w:r w:rsidRPr="0017624D">
                <w:rPr>
                  <w:sz w:val="28"/>
                  <w:szCs w:val="28"/>
                </w:rPr>
                <w:t xml:space="preserve"> г</w:t>
              </w:r>
            </w:smartTag>
            <w:r w:rsidRPr="0017624D">
              <w:rPr>
                <w:sz w:val="28"/>
                <w:szCs w:val="28"/>
              </w:rPr>
              <w:t>.</w:t>
            </w:r>
          </w:p>
          <w:p w:rsidR="001C6634" w:rsidRPr="0017624D" w:rsidRDefault="001C6634" w:rsidP="001762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1C6634" w:rsidRPr="0017624D" w:rsidRDefault="001C6634" w:rsidP="0017624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</w:tcPr>
          <w:p w:rsidR="001C6634" w:rsidRPr="0017624D" w:rsidRDefault="001C6634" w:rsidP="000C4178">
            <w:pPr>
              <w:widowControl/>
              <w:ind w:left="140" w:right="425"/>
              <w:jc w:val="both"/>
              <w:rPr>
                <w:sz w:val="28"/>
                <w:szCs w:val="28"/>
              </w:rPr>
            </w:pPr>
            <w:r w:rsidRPr="0017624D">
              <w:rPr>
                <w:b/>
                <w:bCs/>
                <w:sz w:val="28"/>
                <w:szCs w:val="28"/>
              </w:rPr>
              <w:t>Разослать: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юридический отдел, в газету «Сельские зори». </w:t>
            </w:r>
            <w:r w:rsidRPr="0017624D">
              <w:rPr>
                <w:sz w:val="28"/>
                <w:szCs w:val="28"/>
              </w:rPr>
              <w:t xml:space="preserve"> </w:t>
            </w:r>
          </w:p>
        </w:tc>
      </w:tr>
    </w:tbl>
    <w:p w:rsidR="001C6634" w:rsidRDefault="001C6634" w:rsidP="00951855">
      <w:pPr>
        <w:widowControl/>
        <w:rPr>
          <w:sz w:val="28"/>
          <w:szCs w:val="28"/>
        </w:rPr>
      </w:pPr>
    </w:p>
    <w:p w:rsidR="001C6634" w:rsidRPr="00907A45" w:rsidRDefault="001C6634" w:rsidP="00951855">
      <w:pPr>
        <w:widowControl/>
        <w:rPr>
          <w:sz w:val="28"/>
          <w:szCs w:val="28"/>
        </w:rPr>
      </w:pPr>
      <w:r w:rsidRPr="00907A45">
        <w:rPr>
          <w:sz w:val="28"/>
          <w:szCs w:val="28"/>
        </w:rPr>
        <w:t>Визы:</w:t>
      </w:r>
    </w:p>
    <w:p w:rsidR="001C6634" w:rsidRPr="005B4445" w:rsidRDefault="001C6634" w:rsidP="005B4445">
      <w:pPr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>С.Н. Эминова     _</w:t>
      </w:r>
      <w:r w:rsidRPr="00907A45">
        <w:rPr>
          <w:sz w:val="28"/>
          <w:szCs w:val="28"/>
        </w:rPr>
        <w:t>________________</w:t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 xml:space="preserve">    «</w:t>
      </w:r>
      <w:r w:rsidRPr="00907A45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907A45">
        <w:rPr>
          <w:sz w:val="28"/>
          <w:szCs w:val="28"/>
        </w:rPr>
        <w:t xml:space="preserve">______________  </w:t>
      </w:r>
      <w:r>
        <w:rPr>
          <w:sz w:val="28"/>
          <w:szCs w:val="28"/>
          <w:u w:val="single"/>
        </w:rPr>
        <w:t>2023г.</w:t>
      </w:r>
    </w:p>
    <w:p w:rsidR="001C6634" w:rsidRDefault="001C6634" w:rsidP="00907A45">
      <w:pPr>
        <w:widowControl/>
        <w:ind w:left="5580"/>
        <w:jc w:val="center"/>
        <w:rPr>
          <w:sz w:val="28"/>
          <w:szCs w:val="28"/>
        </w:rPr>
      </w:pPr>
    </w:p>
    <w:p w:rsidR="001C6634" w:rsidRPr="005B4445" w:rsidRDefault="001C6634" w:rsidP="008A721A">
      <w:pPr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>Л.П. Филиппова     _</w:t>
      </w:r>
      <w:r w:rsidRPr="00907A45">
        <w:rPr>
          <w:sz w:val="28"/>
          <w:szCs w:val="28"/>
        </w:rPr>
        <w:t>________________</w:t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 xml:space="preserve">    «</w:t>
      </w:r>
      <w:r w:rsidRPr="00907A45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907A45">
        <w:rPr>
          <w:sz w:val="28"/>
          <w:szCs w:val="28"/>
        </w:rPr>
        <w:t xml:space="preserve">______________  </w:t>
      </w:r>
      <w:r>
        <w:rPr>
          <w:sz w:val="28"/>
          <w:szCs w:val="28"/>
          <w:u w:val="single"/>
        </w:rPr>
        <w:t>2023г.</w:t>
      </w:r>
    </w:p>
    <w:p w:rsidR="001C6634" w:rsidRDefault="001C6634" w:rsidP="00907A45">
      <w:pPr>
        <w:widowControl/>
        <w:ind w:left="5580"/>
        <w:jc w:val="center"/>
        <w:rPr>
          <w:sz w:val="28"/>
          <w:szCs w:val="28"/>
        </w:rPr>
      </w:pPr>
    </w:p>
    <w:p w:rsidR="001C6634" w:rsidRDefault="001C6634" w:rsidP="00EF3F15">
      <w:pPr>
        <w:widowControl/>
        <w:rPr>
          <w:sz w:val="28"/>
          <w:szCs w:val="28"/>
        </w:rPr>
      </w:pPr>
    </w:p>
    <w:p w:rsidR="001C6634" w:rsidRDefault="001C6634" w:rsidP="00EF3F15">
      <w:pPr>
        <w:widowControl/>
        <w:rPr>
          <w:sz w:val="28"/>
          <w:szCs w:val="28"/>
        </w:rPr>
      </w:pPr>
    </w:p>
    <w:p w:rsidR="001C6634" w:rsidRDefault="001C6634" w:rsidP="00EF3F15">
      <w:pPr>
        <w:widowControl/>
        <w:rPr>
          <w:sz w:val="28"/>
          <w:szCs w:val="28"/>
        </w:rPr>
      </w:pPr>
    </w:p>
    <w:p w:rsidR="001C6634" w:rsidRPr="00907A45" w:rsidRDefault="001C6634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1C6634" w:rsidRPr="00907A45" w:rsidRDefault="001C6634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1C6634" w:rsidRPr="00907A45" w:rsidRDefault="001C6634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1C6634" w:rsidRDefault="001C6634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Смоленской области </w:t>
      </w:r>
    </w:p>
    <w:p w:rsidR="001C6634" w:rsidRPr="002373E0" w:rsidRDefault="001C6634" w:rsidP="00B42378">
      <w:pPr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о</w:t>
      </w:r>
      <w:r w:rsidRPr="00907A45">
        <w:rPr>
          <w:sz w:val="28"/>
          <w:szCs w:val="28"/>
        </w:rPr>
        <w:t>т</w:t>
      </w:r>
      <w:r>
        <w:rPr>
          <w:sz w:val="28"/>
          <w:szCs w:val="28"/>
        </w:rPr>
        <w:t xml:space="preserve"> 22.03.2023  №39</w:t>
      </w:r>
    </w:p>
    <w:p w:rsidR="001C6634" w:rsidRDefault="001C6634" w:rsidP="00907A45">
      <w:pPr>
        <w:widowControl/>
        <w:jc w:val="center"/>
        <w:rPr>
          <w:b/>
          <w:bCs/>
          <w:sz w:val="28"/>
          <w:szCs w:val="28"/>
        </w:rPr>
      </w:pPr>
    </w:p>
    <w:p w:rsidR="001C6634" w:rsidRPr="00951855" w:rsidRDefault="001C6634" w:rsidP="00907A45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С О С Т А В</w:t>
      </w:r>
    </w:p>
    <w:p w:rsidR="001C6634" w:rsidRDefault="001C6634" w:rsidP="005E2440">
      <w:pPr>
        <w:widowControl/>
        <w:jc w:val="center"/>
        <w:rPr>
          <w:b/>
          <w:sz w:val="28"/>
          <w:szCs w:val="28"/>
        </w:rPr>
      </w:pPr>
      <w:r w:rsidRPr="00951855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</w:t>
      </w:r>
      <w:r w:rsidRPr="005E2440">
        <w:rPr>
          <w:b/>
          <w:sz w:val="28"/>
          <w:szCs w:val="28"/>
        </w:rPr>
        <w:t xml:space="preserve">по рассмотрению кандидатур о присвоении звания </w:t>
      </w:r>
    </w:p>
    <w:p w:rsidR="001C6634" w:rsidRPr="005E2440" w:rsidRDefault="001C6634" w:rsidP="005E2440">
      <w:pPr>
        <w:widowControl/>
        <w:jc w:val="center"/>
        <w:rPr>
          <w:b/>
          <w:bCs/>
          <w:sz w:val="28"/>
          <w:szCs w:val="28"/>
        </w:rPr>
      </w:pPr>
      <w:r w:rsidRPr="005E2440">
        <w:rPr>
          <w:b/>
          <w:sz w:val="28"/>
          <w:szCs w:val="28"/>
        </w:rPr>
        <w:t>«Почетный гражданин Новодугинского района»</w:t>
      </w:r>
    </w:p>
    <w:p w:rsidR="001C6634" w:rsidRPr="00907A45" w:rsidRDefault="001C6634" w:rsidP="009D2ADD">
      <w:pPr>
        <w:widowControl/>
        <w:jc w:val="center"/>
        <w:rPr>
          <w:sz w:val="28"/>
          <w:szCs w:val="28"/>
        </w:rPr>
      </w:pPr>
    </w:p>
    <w:p w:rsidR="001C6634" w:rsidRPr="00907A45" w:rsidRDefault="001C6634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Копылов Виктор Михайлович</w:t>
      </w:r>
      <w:r w:rsidRPr="00907A4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07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депутатов муниципального  образования «Новодугинский район» Смоленской области, </w:t>
      </w:r>
      <w:r w:rsidRPr="00907A45">
        <w:rPr>
          <w:sz w:val="28"/>
          <w:szCs w:val="28"/>
        </w:rPr>
        <w:t xml:space="preserve">председатель комиссии </w:t>
      </w:r>
    </w:p>
    <w:p w:rsidR="001C6634" w:rsidRPr="00907A45" w:rsidRDefault="001C6634" w:rsidP="00907A45">
      <w:pPr>
        <w:widowControl/>
        <w:ind w:left="4500"/>
        <w:rPr>
          <w:sz w:val="28"/>
          <w:szCs w:val="28"/>
        </w:rPr>
      </w:pPr>
    </w:p>
    <w:p w:rsidR="001C6634" w:rsidRDefault="001C6634" w:rsidP="00F467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 Лариса Петровна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 xml:space="preserve">- заместитель Главы </w:t>
      </w:r>
      <w:r w:rsidRPr="00907A45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, заместитель председателя комиссии</w:t>
      </w:r>
    </w:p>
    <w:p w:rsidR="001C6634" w:rsidRPr="00907A45" w:rsidRDefault="001C6634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Романова Дарья Алексеевна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 начальник юридического отдела администрации муниципального образования «Новодугинский район» Смоленской области</w:t>
      </w:r>
      <w:r w:rsidRPr="00907A45">
        <w:rPr>
          <w:sz w:val="28"/>
          <w:szCs w:val="28"/>
        </w:rPr>
        <w:t xml:space="preserve">, секретарь комиссии  </w:t>
      </w:r>
    </w:p>
    <w:p w:rsidR="001C6634" w:rsidRPr="00907A45" w:rsidRDefault="001C6634" w:rsidP="00907A45">
      <w:pPr>
        <w:widowControl/>
        <w:jc w:val="center"/>
        <w:rPr>
          <w:sz w:val="28"/>
          <w:szCs w:val="28"/>
        </w:rPr>
      </w:pPr>
    </w:p>
    <w:p w:rsidR="001C6634" w:rsidRDefault="001C6634" w:rsidP="00907A45">
      <w:pPr>
        <w:widowControl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Члены комиссии:</w:t>
      </w:r>
    </w:p>
    <w:p w:rsidR="001C6634" w:rsidRPr="00907A45" w:rsidRDefault="001C6634" w:rsidP="00907A45">
      <w:pPr>
        <w:widowControl/>
        <w:jc w:val="center"/>
        <w:rPr>
          <w:sz w:val="28"/>
          <w:szCs w:val="28"/>
        </w:rPr>
      </w:pPr>
    </w:p>
    <w:p w:rsidR="001C6634" w:rsidRPr="00907A45" w:rsidRDefault="001C6634" w:rsidP="009231C2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Шашков Леонид Иванович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 депутат Совета депутатов муниципального  образования «Новодугинский район» Смоленской области (по согласованию)</w:t>
      </w:r>
    </w:p>
    <w:p w:rsidR="001C6634" w:rsidRPr="00907A45" w:rsidRDefault="001C6634" w:rsidP="00951855">
      <w:pPr>
        <w:widowControl/>
        <w:ind w:left="4500" w:hanging="4500"/>
        <w:jc w:val="both"/>
        <w:rPr>
          <w:sz w:val="28"/>
          <w:szCs w:val="28"/>
        </w:rPr>
      </w:pPr>
    </w:p>
    <w:p w:rsidR="001C6634" w:rsidRPr="00907A45" w:rsidRDefault="001C6634" w:rsidP="00907A45">
      <w:pPr>
        <w:widowControl/>
        <w:ind w:left="4500" w:hanging="4500"/>
        <w:rPr>
          <w:sz w:val="28"/>
          <w:szCs w:val="28"/>
        </w:rPr>
      </w:pPr>
    </w:p>
    <w:p w:rsidR="001C6634" w:rsidRPr="00907A45" w:rsidRDefault="001C6634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Чернышева Ольга Владимировна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 член общественного совета муниципального образования «Новодугинский район» Смоленской области  (по согласованию)</w:t>
      </w:r>
    </w:p>
    <w:p w:rsidR="001C6634" w:rsidRDefault="001C6634" w:rsidP="006A3797">
      <w:pPr>
        <w:widowControl/>
        <w:tabs>
          <w:tab w:val="center" w:pos="5102"/>
        </w:tabs>
        <w:rPr>
          <w:sz w:val="28"/>
          <w:szCs w:val="28"/>
        </w:rPr>
      </w:pPr>
    </w:p>
    <w:p w:rsidR="001C6634" w:rsidRPr="00907A45" w:rsidRDefault="001C6634" w:rsidP="009231C2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Леонова Надежда Александровна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 член общественного совета муниципального образования «Новодугинский район» Смоленской области  (по согласованию)</w:t>
      </w:r>
    </w:p>
    <w:p w:rsidR="001C6634" w:rsidRDefault="001C6634" w:rsidP="009D2ADD">
      <w:pPr>
        <w:widowControl/>
        <w:tabs>
          <w:tab w:val="center" w:pos="4536"/>
        </w:tabs>
        <w:ind w:left="4536" w:hanging="4536"/>
        <w:jc w:val="both"/>
        <w:rPr>
          <w:sz w:val="28"/>
          <w:szCs w:val="28"/>
        </w:rPr>
      </w:pPr>
    </w:p>
    <w:p w:rsidR="001C6634" w:rsidRDefault="001C6634" w:rsidP="00D363F1">
      <w:pPr>
        <w:widowControl/>
        <w:ind w:left="5580"/>
        <w:jc w:val="center"/>
        <w:rPr>
          <w:sz w:val="28"/>
          <w:szCs w:val="28"/>
        </w:rPr>
      </w:pPr>
    </w:p>
    <w:p w:rsidR="001C6634" w:rsidRPr="00907A45" w:rsidRDefault="001C6634" w:rsidP="00A26E59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907A4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C6634" w:rsidRPr="00907A45" w:rsidRDefault="001C6634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1C6634" w:rsidRPr="00907A45" w:rsidRDefault="001C6634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1C6634" w:rsidRDefault="001C6634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Смоленской области</w:t>
      </w:r>
    </w:p>
    <w:p w:rsidR="001C6634" w:rsidRPr="002373E0" w:rsidRDefault="001C6634" w:rsidP="00BC0587">
      <w:pPr>
        <w:widowControl/>
        <w:ind w:left="5580"/>
        <w:jc w:val="center"/>
        <w:rPr>
          <w:sz w:val="28"/>
          <w:szCs w:val="28"/>
          <w:u w:val="single"/>
        </w:rPr>
      </w:pPr>
      <w:r w:rsidRPr="00907A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07A45">
        <w:rPr>
          <w:sz w:val="28"/>
          <w:szCs w:val="28"/>
        </w:rPr>
        <w:t>т</w:t>
      </w:r>
      <w:r>
        <w:rPr>
          <w:sz w:val="28"/>
          <w:szCs w:val="28"/>
        </w:rPr>
        <w:t xml:space="preserve"> 22.03.2023 №39 </w:t>
      </w:r>
      <w:r>
        <w:rPr>
          <w:sz w:val="28"/>
          <w:szCs w:val="28"/>
          <w:u w:val="single"/>
        </w:rPr>
        <w:t xml:space="preserve"> </w:t>
      </w:r>
    </w:p>
    <w:p w:rsidR="001C6634" w:rsidRDefault="001C6634" w:rsidP="00D363F1">
      <w:pPr>
        <w:widowControl/>
        <w:ind w:left="5580"/>
        <w:jc w:val="center"/>
        <w:rPr>
          <w:sz w:val="28"/>
          <w:szCs w:val="28"/>
        </w:rPr>
      </w:pPr>
    </w:p>
    <w:p w:rsidR="001C6634" w:rsidRDefault="001C6634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634" w:rsidRDefault="001C6634" w:rsidP="00525D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0A19">
        <w:rPr>
          <w:rFonts w:ascii="Times New Roman" w:hAnsi="Times New Roman" w:cs="Times New Roman"/>
          <w:b/>
          <w:sz w:val="28"/>
          <w:szCs w:val="28"/>
        </w:rPr>
        <w:t xml:space="preserve">Положение о  комиссии по рассмотрению кандидатур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C00A19">
        <w:rPr>
          <w:rFonts w:ascii="Times New Roman" w:hAnsi="Times New Roman" w:cs="Times New Roman"/>
          <w:b/>
          <w:sz w:val="28"/>
          <w:szCs w:val="28"/>
        </w:rPr>
        <w:t xml:space="preserve"> присвоении звания «Почетный гражданин Новодугинского района»  </w:t>
      </w:r>
    </w:p>
    <w:p w:rsidR="001C6634" w:rsidRPr="009B2F7C" w:rsidRDefault="001C6634" w:rsidP="009B2F7C">
      <w:pPr>
        <w:rPr>
          <w:lang w:eastAsia="hi-IN" w:bidi="hi-IN"/>
        </w:rPr>
      </w:pPr>
    </w:p>
    <w:p w:rsidR="001C6634" w:rsidRPr="009B2F7C" w:rsidRDefault="001C6634" w:rsidP="009D2ADD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F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6634" w:rsidRPr="009B2F7C" w:rsidRDefault="001C6634" w:rsidP="009B2F7C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</w:t>
      </w:r>
      <w:r w:rsidRPr="009B2F7C">
        <w:rPr>
          <w:color w:val="353535"/>
          <w:sz w:val="28"/>
          <w:szCs w:val="28"/>
          <w:lang w:eastAsia="ru-RU"/>
        </w:rPr>
        <w:t>1.1.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9B2F7C">
        <w:rPr>
          <w:color w:val="353535"/>
          <w:sz w:val="28"/>
          <w:szCs w:val="28"/>
          <w:lang w:eastAsia="ru-RU"/>
        </w:rPr>
        <w:t>Настоящее Положение о Комиссии по</w:t>
      </w:r>
      <w:r w:rsidRPr="009B2F7C">
        <w:rPr>
          <w:b/>
          <w:sz w:val="28"/>
          <w:szCs w:val="28"/>
        </w:rPr>
        <w:t xml:space="preserve"> </w:t>
      </w:r>
      <w:r w:rsidRPr="009B2F7C">
        <w:rPr>
          <w:sz w:val="28"/>
          <w:szCs w:val="28"/>
        </w:rPr>
        <w:t>рассмотрению кандидатур на присвоении звания «Почетный гражданин Новодугинского района»</w:t>
      </w:r>
      <w:r w:rsidRPr="009B2F7C">
        <w:rPr>
          <w:b/>
          <w:sz w:val="28"/>
          <w:szCs w:val="28"/>
        </w:rPr>
        <w:t xml:space="preserve"> </w:t>
      </w:r>
      <w:r w:rsidRPr="009B2F7C">
        <w:rPr>
          <w:color w:val="353535"/>
          <w:sz w:val="28"/>
          <w:szCs w:val="28"/>
          <w:lang w:eastAsia="ru-RU"/>
        </w:rPr>
        <w:t xml:space="preserve"> (далее – Положение, Комиссия) создается для рассмотрения документов и кандидатур, представляемых на присвоение звания Почетный гражданин муниципального образования «</w:t>
      </w:r>
      <w:r>
        <w:rPr>
          <w:color w:val="353535"/>
          <w:sz w:val="28"/>
          <w:szCs w:val="28"/>
          <w:lang w:eastAsia="ru-RU"/>
        </w:rPr>
        <w:t>Новодугинский район» Смоленской области</w:t>
      </w:r>
      <w:r w:rsidRPr="009B2F7C">
        <w:rPr>
          <w:color w:val="353535"/>
          <w:sz w:val="28"/>
          <w:szCs w:val="28"/>
          <w:lang w:eastAsia="ru-RU"/>
        </w:rPr>
        <w:t>.</w:t>
      </w:r>
    </w:p>
    <w:p w:rsidR="001C6634" w:rsidRPr="00EC71EB" w:rsidRDefault="001C6634" w:rsidP="009B2F7C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</w:t>
      </w:r>
      <w:r w:rsidRPr="009B2F7C">
        <w:rPr>
          <w:color w:val="353535"/>
          <w:sz w:val="28"/>
          <w:szCs w:val="28"/>
          <w:lang w:eastAsia="ru-RU"/>
        </w:rPr>
        <w:t>1.2.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9B2F7C">
        <w:rPr>
          <w:color w:val="353535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Уставом муниципального образования «</w:t>
      </w:r>
      <w:r>
        <w:rPr>
          <w:color w:val="353535"/>
          <w:sz w:val="28"/>
          <w:szCs w:val="28"/>
          <w:lang w:eastAsia="ru-RU"/>
        </w:rPr>
        <w:t>Новодугинский район</w:t>
      </w:r>
      <w:r w:rsidRPr="009B2F7C">
        <w:rPr>
          <w:color w:val="353535"/>
          <w:sz w:val="28"/>
          <w:szCs w:val="28"/>
          <w:lang w:eastAsia="ru-RU"/>
        </w:rPr>
        <w:t>»</w:t>
      </w:r>
      <w:r>
        <w:rPr>
          <w:color w:val="353535"/>
          <w:sz w:val="28"/>
          <w:szCs w:val="28"/>
          <w:lang w:eastAsia="ru-RU"/>
        </w:rPr>
        <w:t xml:space="preserve"> Смоленской области (новая редакция)</w:t>
      </w:r>
      <w:r w:rsidRPr="009B2F7C">
        <w:rPr>
          <w:color w:val="353535"/>
          <w:sz w:val="28"/>
          <w:szCs w:val="28"/>
          <w:lang w:eastAsia="ru-RU"/>
        </w:rPr>
        <w:t xml:space="preserve">, решением </w:t>
      </w:r>
      <w:r>
        <w:rPr>
          <w:color w:val="353535"/>
          <w:sz w:val="28"/>
          <w:szCs w:val="28"/>
          <w:lang w:eastAsia="ru-RU"/>
        </w:rPr>
        <w:t xml:space="preserve">Совета депутатов муниципального образования «Новодугинский район» Смоленской области </w:t>
      </w:r>
      <w:r w:rsidRPr="009B2F7C">
        <w:rPr>
          <w:color w:val="353535"/>
          <w:sz w:val="28"/>
          <w:szCs w:val="28"/>
          <w:lang w:eastAsia="ru-RU"/>
        </w:rPr>
        <w:t xml:space="preserve"> от </w:t>
      </w:r>
      <w:r>
        <w:rPr>
          <w:color w:val="353535"/>
          <w:sz w:val="28"/>
          <w:szCs w:val="28"/>
          <w:lang w:eastAsia="ru-RU"/>
        </w:rPr>
        <w:t>17</w:t>
      </w:r>
      <w:r w:rsidRPr="009B2F7C">
        <w:rPr>
          <w:color w:val="353535"/>
          <w:sz w:val="28"/>
          <w:szCs w:val="28"/>
          <w:lang w:eastAsia="ru-RU"/>
        </w:rPr>
        <w:t>.1</w:t>
      </w:r>
      <w:r>
        <w:rPr>
          <w:color w:val="353535"/>
          <w:sz w:val="28"/>
          <w:szCs w:val="28"/>
          <w:lang w:eastAsia="ru-RU"/>
        </w:rPr>
        <w:t>0</w:t>
      </w:r>
      <w:r w:rsidRPr="009B2F7C">
        <w:rPr>
          <w:color w:val="353535"/>
          <w:sz w:val="28"/>
          <w:szCs w:val="28"/>
          <w:lang w:eastAsia="ru-RU"/>
        </w:rPr>
        <w:t>.20</w:t>
      </w:r>
      <w:r>
        <w:rPr>
          <w:color w:val="353535"/>
          <w:sz w:val="28"/>
          <w:szCs w:val="28"/>
          <w:lang w:eastAsia="ru-RU"/>
        </w:rPr>
        <w:t>22</w:t>
      </w:r>
      <w:r w:rsidRPr="009B2F7C">
        <w:rPr>
          <w:color w:val="353535"/>
          <w:sz w:val="28"/>
          <w:szCs w:val="28"/>
          <w:lang w:eastAsia="ru-RU"/>
        </w:rPr>
        <w:t xml:space="preserve"> № </w:t>
      </w:r>
      <w:r>
        <w:rPr>
          <w:color w:val="353535"/>
          <w:sz w:val="28"/>
          <w:szCs w:val="28"/>
          <w:lang w:eastAsia="ru-RU"/>
        </w:rPr>
        <w:t>56</w:t>
      </w:r>
      <w:r w:rsidRPr="009B2F7C">
        <w:rPr>
          <w:color w:val="353535"/>
          <w:sz w:val="28"/>
          <w:szCs w:val="28"/>
          <w:lang w:eastAsia="ru-RU"/>
        </w:rPr>
        <w:t xml:space="preserve"> «Об утверждении Положения о </w:t>
      </w:r>
      <w:r>
        <w:rPr>
          <w:color w:val="353535"/>
          <w:sz w:val="28"/>
          <w:szCs w:val="28"/>
          <w:lang w:eastAsia="ru-RU"/>
        </w:rPr>
        <w:t>почетном звании «Почетный  гражданин Новодугинского района».</w:t>
      </w:r>
    </w:p>
    <w:p w:rsidR="001C6634" w:rsidRPr="00AE5172" w:rsidRDefault="001C6634" w:rsidP="00C91837">
      <w:pPr>
        <w:shd w:val="clear" w:color="auto" w:fill="FFFFFF"/>
        <w:jc w:val="center"/>
        <w:rPr>
          <w:color w:val="353535"/>
          <w:sz w:val="28"/>
          <w:szCs w:val="28"/>
          <w:lang w:eastAsia="ru-RU"/>
        </w:rPr>
      </w:pPr>
      <w:r>
        <w:rPr>
          <w:b/>
          <w:bCs/>
          <w:color w:val="353535"/>
          <w:sz w:val="28"/>
          <w:szCs w:val="28"/>
          <w:lang w:eastAsia="ru-RU"/>
        </w:rPr>
        <w:t>2.</w:t>
      </w:r>
      <w:r w:rsidRPr="00AE5172">
        <w:rPr>
          <w:b/>
          <w:bCs/>
          <w:color w:val="353535"/>
          <w:sz w:val="28"/>
          <w:szCs w:val="28"/>
          <w:lang w:eastAsia="ru-RU"/>
        </w:rPr>
        <w:t>Задачи и функции Комиссии</w:t>
      </w:r>
    </w:p>
    <w:p w:rsidR="001C6634" w:rsidRPr="00E047B4" w:rsidRDefault="001C6634" w:rsidP="00E047B4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 </w:t>
      </w:r>
      <w:r w:rsidRPr="00E047B4">
        <w:rPr>
          <w:color w:val="353535"/>
          <w:sz w:val="28"/>
          <w:szCs w:val="28"/>
          <w:lang w:eastAsia="ru-RU"/>
        </w:rPr>
        <w:t>2.1.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E047B4">
        <w:rPr>
          <w:color w:val="353535"/>
          <w:sz w:val="28"/>
          <w:szCs w:val="28"/>
          <w:lang w:eastAsia="ru-RU"/>
        </w:rPr>
        <w:t>Основной задачей Комиссии является рассмотрение кандидатур, представленных на присвоение звания «Почетный гражданин Новодугинского района».</w:t>
      </w:r>
    </w:p>
    <w:p w:rsidR="001C6634" w:rsidRPr="00E047B4" w:rsidRDefault="001C6634" w:rsidP="00E047B4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 </w:t>
      </w:r>
      <w:r w:rsidRPr="00E047B4">
        <w:rPr>
          <w:color w:val="353535"/>
          <w:sz w:val="28"/>
          <w:szCs w:val="28"/>
          <w:lang w:eastAsia="ru-RU"/>
        </w:rPr>
        <w:t>2.2.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E047B4">
        <w:rPr>
          <w:color w:val="353535"/>
          <w:sz w:val="28"/>
          <w:szCs w:val="28"/>
          <w:lang w:eastAsia="ru-RU"/>
        </w:rPr>
        <w:t>Комиссия в целях выполнения возложенной задачи осуществляет следующие функции:</w:t>
      </w:r>
    </w:p>
    <w:p w:rsidR="001C6634" w:rsidRDefault="001C6634" w:rsidP="00E047B4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</w:t>
      </w:r>
      <w:r w:rsidRPr="00E047B4">
        <w:rPr>
          <w:color w:val="353535"/>
          <w:sz w:val="28"/>
          <w:szCs w:val="28"/>
          <w:lang w:eastAsia="ru-RU"/>
        </w:rPr>
        <w:t>2.2.1.</w:t>
      </w:r>
      <w:r>
        <w:rPr>
          <w:color w:val="353535"/>
          <w:sz w:val="28"/>
          <w:szCs w:val="28"/>
          <w:lang w:eastAsia="ru-RU"/>
        </w:rPr>
        <w:t xml:space="preserve"> Р</w:t>
      </w:r>
      <w:r w:rsidRPr="00E047B4">
        <w:rPr>
          <w:color w:val="353535"/>
          <w:sz w:val="28"/>
          <w:szCs w:val="28"/>
          <w:lang w:eastAsia="ru-RU"/>
        </w:rPr>
        <w:t xml:space="preserve">ассматривает поступившие в адрес </w:t>
      </w:r>
      <w:r>
        <w:rPr>
          <w:color w:val="353535"/>
          <w:sz w:val="28"/>
          <w:szCs w:val="28"/>
          <w:lang w:eastAsia="ru-RU"/>
        </w:rPr>
        <w:t xml:space="preserve">Комиссии </w:t>
      </w:r>
      <w:r w:rsidRPr="00E047B4">
        <w:rPr>
          <w:color w:val="353535"/>
          <w:sz w:val="28"/>
          <w:szCs w:val="28"/>
          <w:lang w:eastAsia="ru-RU"/>
        </w:rPr>
        <w:t xml:space="preserve"> документы по кандидатурам, представленным на присвоение звания «Почетный гражданин </w:t>
      </w:r>
      <w:r>
        <w:rPr>
          <w:color w:val="353535"/>
          <w:sz w:val="28"/>
          <w:szCs w:val="28"/>
          <w:lang w:eastAsia="ru-RU"/>
        </w:rPr>
        <w:t>Новодугинского района</w:t>
      </w:r>
      <w:r w:rsidRPr="00E047B4">
        <w:rPr>
          <w:color w:val="353535"/>
          <w:sz w:val="28"/>
          <w:szCs w:val="28"/>
          <w:lang w:eastAsia="ru-RU"/>
        </w:rPr>
        <w:t>»</w:t>
      </w:r>
      <w:r>
        <w:rPr>
          <w:color w:val="353535"/>
          <w:sz w:val="28"/>
          <w:szCs w:val="28"/>
          <w:lang w:eastAsia="ru-RU"/>
        </w:rPr>
        <w:t>;</w:t>
      </w:r>
      <w:r w:rsidRPr="00E047B4">
        <w:rPr>
          <w:color w:val="353535"/>
          <w:sz w:val="28"/>
          <w:szCs w:val="28"/>
          <w:lang w:eastAsia="ru-RU"/>
        </w:rPr>
        <w:t xml:space="preserve"> </w:t>
      </w:r>
    </w:p>
    <w:p w:rsidR="001C6634" w:rsidRDefault="001C6634" w:rsidP="00AE5172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</w:t>
      </w:r>
      <w:r w:rsidRPr="009B2F7C">
        <w:rPr>
          <w:color w:val="353535"/>
          <w:sz w:val="28"/>
          <w:szCs w:val="28"/>
          <w:lang w:eastAsia="ru-RU"/>
        </w:rPr>
        <w:t>2.2.2</w:t>
      </w:r>
      <w:r>
        <w:rPr>
          <w:color w:val="353535"/>
          <w:sz w:val="28"/>
          <w:szCs w:val="28"/>
          <w:lang w:eastAsia="ru-RU"/>
        </w:rPr>
        <w:t>.   П</w:t>
      </w:r>
      <w:r w:rsidRPr="009B2F7C">
        <w:rPr>
          <w:color w:val="353535"/>
          <w:sz w:val="28"/>
          <w:szCs w:val="28"/>
          <w:lang w:eastAsia="ru-RU"/>
        </w:rPr>
        <w:t>ринимает решения об определении количества кандидатур, предлагаемых к рассмотрению</w:t>
      </w:r>
      <w:r>
        <w:rPr>
          <w:color w:val="353535"/>
          <w:sz w:val="28"/>
          <w:szCs w:val="28"/>
          <w:lang w:eastAsia="ru-RU"/>
        </w:rPr>
        <w:t>.</w:t>
      </w:r>
    </w:p>
    <w:p w:rsidR="001C6634" w:rsidRPr="009B2F7C" w:rsidRDefault="001C6634" w:rsidP="00C91837">
      <w:pPr>
        <w:shd w:val="clear" w:color="auto" w:fill="FFFFFF"/>
        <w:spacing w:after="150"/>
        <w:jc w:val="center"/>
        <w:rPr>
          <w:color w:val="353535"/>
          <w:sz w:val="28"/>
          <w:szCs w:val="28"/>
          <w:lang w:eastAsia="ru-RU"/>
        </w:rPr>
      </w:pPr>
      <w:r>
        <w:rPr>
          <w:b/>
          <w:bCs/>
          <w:color w:val="353535"/>
          <w:sz w:val="28"/>
          <w:szCs w:val="28"/>
          <w:lang w:eastAsia="ru-RU"/>
        </w:rPr>
        <w:t>3</w:t>
      </w:r>
      <w:r w:rsidRPr="009B2F7C">
        <w:rPr>
          <w:b/>
          <w:bCs/>
          <w:color w:val="353535"/>
          <w:sz w:val="28"/>
          <w:szCs w:val="28"/>
          <w:lang w:eastAsia="ru-RU"/>
        </w:rPr>
        <w:t>.Права Комиссии</w:t>
      </w:r>
    </w:p>
    <w:p w:rsidR="001C6634" w:rsidRDefault="001C6634" w:rsidP="00717C5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</w:t>
      </w:r>
      <w:r w:rsidRPr="00717C55">
        <w:rPr>
          <w:color w:val="353535"/>
          <w:sz w:val="28"/>
          <w:szCs w:val="28"/>
          <w:lang w:eastAsia="ru-RU"/>
        </w:rPr>
        <w:t>3.1.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717C55">
        <w:rPr>
          <w:color w:val="353535"/>
          <w:sz w:val="28"/>
          <w:szCs w:val="28"/>
          <w:lang w:eastAsia="ru-RU"/>
        </w:rPr>
        <w:t>В целях реализации задач и функций Комиссия вправе:</w:t>
      </w:r>
    </w:p>
    <w:p w:rsidR="001C6634" w:rsidRDefault="001C6634" w:rsidP="00717C5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 w:rsidRPr="00717C55">
        <w:rPr>
          <w:color w:val="353535"/>
          <w:sz w:val="28"/>
          <w:szCs w:val="28"/>
          <w:lang w:eastAsia="ru-RU"/>
        </w:rPr>
        <w:t xml:space="preserve"> </w:t>
      </w:r>
      <w:r>
        <w:rPr>
          <w:color w:val="353535"/>
          <w:sz w:val="28"/>
          <w:szCs w:val="28"/>
          <w:lang w:eastAsia="ru-RU"/>
        </w:rPr>
        <w:t xml:space="preserve">    </w:t>
      </w:r>
      <w:r w:rsidRPr="00717C55">
        <w:rPr>
          <w:color w:val="353535"/>
          <w:sz w:val="28"/>
          <w:szCs w:val="28"/>
          <w:lang w:eastAsia="ru-RU"/>
        </w:rPr>
        <w:t>3.3.1.</w:t>
      </w:r>
      <w:r>
        <w:rPr>
          <w:color w:val="353535"/>
          <w:sz w:val="28"/>
          <w:szCs w:val="28"/>
          <w:lang w:eastAsia="ru-RU"/>
        </w:rPr>
        <w:t xml:space="preserve"> З</w:t>
      </w:r>
      <w:r w:rsidRPr="00717C55">
        <w:rPr>
          <w:color w:val="353535"/>
          <w:sz w:val="28"/>
          <w:szCs w:val="28"/>
          <w:lang w:eastAsia="ru-RU"/>
        </w:rPr>
        <w:t>апрашивать необходимые документы, материалы и информацию с установлением сроков их представления;</w:t>
      </w:r>
    </w:p>
    <w:p w:rsidR="001C6634" w:rsidRPr="00717C55" w:rsidRDefault="001C6634" w:rsidP="00717C5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</w:t>
      </w:r>
      <w:r w:rsidRPr="00717C55">
        <w:rPr>
          <w:color w:val="353535"/>
          <w:sz w:val="28"/>
          <w:szCs w:val="28"/>
          <w:lang w:eastAsia="ru-RU"/>
        </w:rPr>
        <w:t>3.3.2.</w:t>
      </w:r>
      <w:r>
        <w:rPr>
          <w:color w:val="353535"/>
          <w:sz w:val="28"/>
          <w:szCs w:val="28"/>
          <w:lang w:eastAsia="ru-RU"/>
        </w:rPr>
        <w:t xml:space="preserve"> П</w:t>
      </w:r>
      <w:r w:rsidRPr="00717C55">
        <w:rPr>
          <w:color w:val="353535"/>
          <w:sz w:val="28"/>
          <w:szCs w:val="28"/>
          <w:lang w:eastAsia="ru-RU"/>
        </w:rPr>
        <w:t>роводить консультации по вопросам, входящим в компетенцию Комиссии, приглаша</w:t>
      </w:r>
      <w:r>
        <w:rPr>
          <w:color w:val="353535"/>
          <w:sz w:val="28"/>
          <w:szCs w:val="28"/>
          <w:lang w:eastAsia="ru-RU"/>
        </w:rPr>
        <w:t>ть</w:t>
      </w:r>
      <w:r w:rsidRPr="00717C55">
        <w:rPr>
          <w:color w:val="353535"/>
          <w:sz w:val="28"/>
          <w:szCs w:val="28"/>
          <w:lang w:eastAsia="ru-RU"/>
        </w:rPr>
        <w:t xml:space="preserve"> экспертов, специалистов и иных лиц, к предмету деятельности которых относятся заслуги кандидата на присвоение звания «Почетный гражданин </w:t>
      </w:r>
      <w:r>
        <w:rPr>
          <w:color w:val="353535"/>
          <w:sz w:val="28"/>
          <w:szCs w:val="28"/>
          <w:lang w:eastAsia="ru-RU"/>
        </w:rPr>
        <w:t>Новодугинского района</w:t>
      </w:r>
      <w:r w:rsidRPr="00717C55">
        <w:rPr>
          <w:color w:val="353535"/>
          <w:sz w:val="28"/>
          <w:szCs w:val="28"/>
          <w:lang w:eastAsia="ru-RU"/>
        </w:rPr>
        <w:t>»;</w:t>
      </w:r>
    </w:p>
    <w:p w:rsidR="001C6634" w:rsidRPr="00717C55" w:rsidRDefault="001C6634" w:rsidP="00717C5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    </w:t>
      </w:r>
      <w:r w:rsidRPr="00717C55">
        <w:rPr>
          <w:color w:val="353535"/>
          <w:sz w:val="28"/>
          <w:szCs w:val="28"/>
          <w:lang w:eastAsia="ru-RU"/>
        </w:rPr>
        <w:t>3.3.3.</w:t>
      </w:r>
      <w:r>
        <w:rPr>
          <w:color w:val="353535"/>
          <w:sz w:val="28"/>
          <w:szCs w:val="28"/>
          <w:lang w:eastAsia="ru-RU"/>
        </w:rPr>
        <w:t xml:space="preserve"> П</w:t>
      </w:r>
      <w:r w:rsidRPr="00717C55">
        <w:rPr>
          <w:color w:val="353535"/>
          <w:sz w:val="28"/>
          <w:szCs w:val="28"/>
          <w:lang w:eastAsia="ru-RU"/>
        </w:rPr>
        <w:t xml:space="preserve">риглашать на заседание Комиссии лиц (их представителей), направивших предложения о присвоении звания «Почетный гражданин </w:t>
      </w:r>
      <w:r>
        <w:rPr>
          <w:color w:val="353535"/>
          <w:sz w:val="28"/>
          <w:szCs w:val="28"/>
          <w:lang w:eastAsia="ru-RU"/>
        </w:rPr>
        <w:t>Новодугинского района</w:t>
      </w:r>
      <w:r w:rsidRPr="00717C55">
        <w:rPr>
          <w:color w:val="353535"/>
          <w:sz w:val="28"/>
          <w:szCs w:val="28"/>
          <w:lang w:eastAsia="ru-RU"/>
        </w:rPr>
        <w:t>» (далее — инициатор награждения), и при необходимости кандидата</w:t>
      </w:r>
      <w:r>
        <w:rPr>
          <w:color w:val="353535"/>
          <w:sz w:val="28"/>
          <w:szCs w:val="28"/>
          <w:lang w:eastAsia="ru-RU"/>
        </w:rPr>
        <w:t xml:space="preserve"> </w:t>
      </w:r>
      <w:r w:rsidRPr="00717C55">
        <w:rPr>
          <w:color w:val="353535"/>
          <w:sz w:val="28"/>
          <w:szCs w:val="28"/>
          <w:lang w:eastAsia="ru-RU"/>
        </w:rPr>
        <w:t>(ов) на его присвоение.</w:t>
      </w:r>
    </w:p>
    <w:p w:rsidR="001C6634" w:rsidRDefault="001C6634" w:rsidP="00C91837">
      <w:pPr>
        <w:pStyle w:val="ListParagraph"/>
        <w:shd w:val="clear" w:color="auto" w:fill="FFFFFF"/>
        <w:ind w:left="502"/>
        <w:jc w:val="center"/>
        <w:rPr>
          <w:b/>
          <w:bCs/>
          <w:color w:val="353535"/>
          <w:sz w:val="28"/>
          <w:szCs w:val="28"/>
          <w:lang w:eastAsia="ru-RU"/>
        </w:rPr>
      </w:pPr>
      <w:r>
        <w:rPr>
          <w:b/>
          <w:bCs/>
          <w:color w:val="353535"/>
          <w:sz w:val="28"/>
          <w:szCs w:val="28"/>
          <w:lang w:eastAsia="ru-RU"/>
        </w:rPr>
        <w:t>4</w:t>
      </w:r>
      <w:r w:rsidRPr="009B2F7C">
        <w:rPr>
          <w:b/>
          <w:bCs/>
          <w:color w:val="353535"/>
          <w:sz w:val="28"/>
          <w:szCs w:val="28"/>
          <w:lang w:eastAsia="ru-RU"/>
        </w:rPr>
        <w:t>.Порядок работы Комиссии</w:t>
      </w:r>
    </w:p>
    <w:p w:rsidR="001C6634" w:rsidRPr="00F95B64" w:rsidRDefault="001C6634" w:rsidP="00F95B64">
      <w:pPr>
        <w:shd w:val="clear" w:color="auto" w:fill="FFFFFF"/>
        <w:jc w:val="both"/>
        <w:rPr>
          <w:color w:val="353535"/>
          <w:sz w:val="28"/>
          <w:szCs w:val="28"/>
          <w:lang w:eastAsia="ru-RU"/>
        </w:rPr>
      </w:pPr>
    </w:p>
    <w:p w:rsidR="001C6634" w:rsidRPr="007A7FFE" w:rsidRDefault="001C6634" w:rsidP="007A7FFE">
      <w:pPr>
        <w:shd w:val="clear" w:color="auto" w:fill="FFFFFF"/>
        <w:spacing w:after="150"/>
        <w:ind w:left="142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 </w:t>
      </w:r>
      <w:r w:rsidRPr="007A7FFE">
        <w:rPr>
          <w:color w:val="353535"/>
          <w:sz w:val="28"/>
          <w:szCs w:val="28"/>
          <w:lang w:eastAsia="ru-RU"/>
        </w:rPr>
        <w:t>4.1.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7A7FFE">
        <w:rPr>
          <w:color w:val="353535"/>
          <w:sz w:val="28"/>
          <w:szCs w:val="28"/>
          <w:lang w:eastAsia="ru-RU"/>
        </w:rPr>
        <w:t xml:space="preserve">Количественный состав Комиссии составляет </w:t>
      </w:r>
      <w:r>
        <w:rPr>
          <w:color w:val="353535"/>
          <w:sz w:val="28"/>
          <w:szCs w:val="28"/>
          <w:lang w:eastAsia="ru-RU"/>
        </w:rPr>
        <w:t>6</w:t>
      </w:r>
      <w:r w:rsidRPr="007A7FFE">
        <w:rPr>
          <w:color w:val="353535"/>
          <w:sz w:val="28"/>
          <w:szCs w:val="28"/>
          <w:lang w:eastAsia="ru-RU"/>
        </w:rPr>
        <w:t xml:space="preserve"> человек, персональный состав Комиссии утверждается </w:t>
      </w:r>
      <w:r>
        <w:rPr>
          <w:color w:val="353535"/>
          <w:sz w:val="28"/>
          <w:szCs w:val="28"/>
          <w:lang w:eastAsia="ru-RU"/>
        </w:rPr>
        <w:t>Постановлением Главы муниципального образования «Новодугинский район» Смоленской области.</w:t>
      </w:r>
    </w:p>
    <w:p w:rsidR="001C6634" w:rsidRDefault="001C6634" w:rsidP="00F95B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7FFE">
        <w:rPr>
          <w:color w:val="353535"/>
          <w:sz w:val="28"/>
          <w:szCs w:val="28"/>
          <w:lang w:eastAsia="ru-RU"/>
        </w:rPr>
        <w:t>4.2.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7A7FFE">
        <w:rPr>
          <w:color w:val="353535"/>
          <w:sz w:val="28"/>
          <w:szCs w:val="28"/>
          <w:lang w:eastAsia="ru-RU"/>
        </w:rPr>
        <w:t xml:space="preserve">Комиссия формируется в составе: председателя Комиссии, заместителя председателя Комиссии, секретаря Комиссии и членов Комиссии, с учетом требований, раздела 2 Положения о </w:t>
      </w:r>
      <w:r>
        <w:rPr>
          <w:color w:val="353535"/>
          <w:sz w:val="28"/>
          <w:szCs w:val="28"/>
          <w:lang w:eastAsia="ru-RU"/>
        </w:rPr>
        <w:t>почетном звании</w:t>
      </w:r>
      <w:r w:rsidRPr="007A7FFE">
        <w:rPr>
          <w:color w:val="353535"/>
          <w:sz w:val="28"/>
          <w:szCs w:val="28"/>
          <w:lang w:eastAsia="ru-RU"/>
        </w:rPr>
        <w:t xml:space="preserve"> «Почетный гражданин </w:t>
      </w:r>
      <w:r>
        <w:rPr>
          <w:color w:val="353535"/>
          <w:sz w:val="28"/>
          <w:szCs w:val="28"/>
          <w:lang w:eastAsia="ru-RU"/>
        </w:rPr>
        <w:t>Новодугинского района»,</w:t>
      </w:r>
      <w:r w:rsidRPr="007A7FFE">
        <w:rPr>
          <w:color w:val="353535"/>
          <w:sz w:val="28"/>
          <w:szCs w:val="28"/>
          <w:lang w:eastAsia="ru-RU"/>
        </w:rPr>
        <w:t xml:space="preserve"> утвержденного </w:t>
      </w:r>
      <w:r>
        <w:rPr>
          <w:sz w:val="28"/>
          <w:szCs w:val="28"/>
          <w:lang w:eastAsia="ru-RU"/>
        </w:rPr>
        <w:t xml:space="preserve">решением Совета депутатов муниципального образования «Новодугинский район» Смоленской области от 17.10.2022 года № 56. </w:t>
      </w:r>
    </w:p>
    <w:p w:rsidR="001C6634" w:rsidRPr="007A7FFE" w:rsidRDefault="001C6634" w:rsidP="00F95B64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  </w:t>
      </w:r>
      <w:r w:rsidRPr="007A7FFE">
        <w:rPr>
          <w:color w:val="353535"/>
          <w:sz w:val="28"/>
          <w:szCs w:val="28"/>
          <w:lang w:eastAsia="ru-RU"/>
        </w:rPr>
        <w:t>4.3.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7A7FFE">
        <w:rPr>
          <w:color w:val="353535"/>
          <w:sz w:val="28"/>
          <w:szCs w:val="28"/>
          <w:lang w:eastAsia="ru-RU"/>
        </w:rPr>
        <w:t xml:space="preserve">Общее руководство Комиссией, обеспечение выполнения возложенных на Комиссию задач, планирование ее текущей деятельности, утверждение повесток ее заседаний, принятие решений о приглашении лиц, указанных в подпунктах 3.3.2 и 3.3.3 раздела </w:t>
      </w:r>
      <w:r>
        <w:rPr>
          <w:color w:val="353535"/>
          <w:sz w:val="28"/>
          <w:szCs w:val="28"/>
          <w:lang w:eastAsia="ru-RU"/>
        </w:rPr>
        <w:t xml:space="preserve">3 </w:t>
      </w:r>
      <w:r w:rsidRPr="007A7FFE">
        <w:rPr>
          <w:color w:val="353535"/>
          <w:sz w:val="28"/>
          <w:szCs w:val="28"/>
          <w:lang w:eastAsia="ru-RU"/>
        </w:rPr>
        <w:t>настоящего Положения, осуществляется председателем Комиссии, а в период его отсутствия – заместителем председателя Комиссии.</w:t>
      </w:r>
    </w:p>
    <w:p w:rsidR="001C6634" w:rsidRPr="00845495" w:rsidRDefault="001C6634" w:rsidP="0084549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  </w:t>
      </w:r>
      <w:r w:rsidRPr="00845495">
        <w:rPr>
          <w:color w:val="353535"/>
          <w:sz w:val="28"/>
          <w:szCs w:val="28"/>
          <w:lang w:eastAsia="ru-RU"/>
        </w:rPr>
        <w:t>4.4.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845495">
        <w:rPr>
          <w:color w:val="353535"/>
          <w:sz w:val="28"/>
          <w:szCs w:val="28"/>
          <w:lang w:eastAsia="ru-RU"/>
        </w:rPr>
        <w:t>Председатель Комиссии:</w:t>
      </w:r>
    </w:p>
    <w:p w:rsidR="001C6634" w:rsidRPr="00845495" w:rsidRDefault="001C6634" w:rsidP="0084549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  </w:t>
      </w:r>
      <w:r w:rsidRPr="00845495">
        <w:rPr>
          <w:color w:val="353535"/>
          <w:sz w:val="28"/>
          <w:szCs w:val="28"/>
          <w:lang w:eastAsia="ru-RU"/>
        </w:rPr>
        <w:t>4.4.1.</w:t>
      </w:r>
      <w:r>
        <w:rPr>
          <w:color w:val="353535"/>
          <w:sz w:val="28"/>
          <w:szCs w:val="28"/>
          <w:lang w:eastAsia="ru-RU"/>
        </w:rPr>
        <w:t xml:space="preserve"> О</w:t>
      </w:r>
      <w:r w:rsidRPr="00845495">
        <w:rPr>
          <w:color w:val="353535"/>
          <w:sz w:val="28"/>
          <w:szCs w:val="28"/>
          <w:lang w:eastAsia="ru-RU"/>
        </w:rPr>
        <w:t>пределяет перечень, сроки и порядок рассмотрения вопросов на заседаниях Комиссии;</w:t>
      </w:r>
    </w:p>
    <w:p w:rsidR="001C6634" w:rsidRPr="00845495" w:rsidRDefault="001C6634" w:rsidP="0084549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 </w:t>
      </w:r>
      <w:r w:rsidRPr="00845495">
        <w:rPr>
          <w:color w:val="353535"/>
          <w:sz w:val="28"/>
          <w:szCs w:val="28"/>
          <w:lang w:eastAsia="ru-RU"/>
        </w:rPr>
        <w:t>4.4.2.</w:t>
      </w:r>
      <w:r>
        <w:rPr>
          <w:color w:val="353535"/>
          <w:sz w:val="28"/>
          <w:szCs w:val="28"/>
          <w:lang w:eastAsia="ru-RU"/>
        </w:rPr>
        <w:t xml:space="preserve">   О</w:t>
      </w:r>
      <w:r w:rsidRPr="00845495">
        <w:rPr>
          <w:color w:val="353535"/>
          <w:sz w:val="28"/>
          <w:szCs w:val="28"/>
          <w:lang w:eastAsia="ru-RU"/>
        </w:rPr>
        <w:t>пределяет время, место, дату и формат проведения заседаний Комиссии (очная форма или с использованием средств видео-конференц-связи);</w:t>
      </w:r>
    </w:p>
    <w:p w:rsidR="001C6634" w:rsidRPr="00845495" w:rsidRDefault="001C6634" w:rsidP="0084549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</w:t>
      </w:r>
      <w:r w:rsidRPr="00845495">
        <w:rPr>
          <w:color w:val="353535"/>
          <w:sz w:val="28"/>
          <w:szCs w:val="28"/>
          <w:lang w:eastAsia="ru-RU"/>
        </w:rPr>
        <w:t>4.4.3.</w:t>
      </w:r>
      <w:r>
        <w:rPr>
          <w:color w:val="353535"/>
          <w:sz w:val="28"/>
          <w:szCs w:val="28"/>
          <w:lang w:eastAsia="ru-RU"/>
        </w:rPr>
        <w:t xml:space="preserve"> П</w:t>
      </w:r>
      <w:r w:rsidRPr="00845495">
        <w:rPr>
          <w:color w:val="353535"/>
          <w:sz w:val="28"/>
          <w:szCs w:val="28"/>
          <w:lang w:eastAsia="ru-RU"/>
        </w:rPr>
        <w:t>одписывает протоколы заседаний Комиссии;</w:t>
      </w:r>
    </w:p>
    <w:p w:rsidR="001C6634" w:rsidRPr="00845495" w:rsidRDefault="001C6634" w:rsidP="0084549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</w:t>
      </w:r>
      <w:r w:rsidRPr="00845495">
        <w:rPr>
          <w:color w:val="353535"/>
          <w:sz w:val="28"/>
          <w:szCs w:val="28"/>
          <w:lang w:eastAsia="ru-RU"/>
        </w:rPr>
        <w:t>4.4.4.</w:t>
      </w:r>
      <w:r>
        <w:rPr>
          <w:color w:val="353535"/>
          <w:sz w:val="28"/>
          <w:szCs w:val="28"/>
          <w:lang w:eastAsia="ru-RU"/>
        </w:rPr>
        <w:t xml:space="preserve"> Н</w:t>
      </w:r>
      <w:r w:rsidRPr="00845495">
        <w:rPr>
          <w:color w:val="353535"/>
          <w:sz w:val="28"/>
          <w:szCs w:val="28"/>
          <w:lang w:eastAsia="ru-RU"/>
        </w:rPr>
        <w:t>аделен правами и обязанностями, предусмотренными пунктами 4.6 и 4.7 настоящего раздела;</w:t>
      </w:r>
    </w:p>
    <w:p w:rsidR="001C6634" w:rsidRPr="00845495" w:rsidRDefault="001C6634" w:rsidP="0084549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</w:t>
      </w:r>
      <w:r w:rsidRPr="00845495">
        <w:rPr>
          <w:color w:val="353535"/>
          <w:sz w:val="28"/>
          <w:szCs w:val="28"/>
          <w:lang w:eastAsia="ru-RU"/>
        </w:rPr>
        <w:t>4.4.5.</w:t>
      </w:r>
      <w:r>
        <w:rPr>
          <w:color w:val="353535"/>
          <w:sz w:val="28"/>
          <w:szCs w:val="28"/>
          <w:lang w:eastAsia="ru-RU"/>
        </w:rPr>
        <w:t xml:space="preserve"> Р</w:t>
      </w:r>
      <w:r w:rsidRPr="00845495">
        <w:rPr>
          <w:color w:val="353535"/>
          <w:sz w:val="28"/>
          <w:szCs w:val="28"/>
          <w:lang w:eastAsia="ru-RU"/>
        </w:rPr>
        <w:t>ешает иные вопросы, относящиеся к компетенции Комиссии.</w:t>
      </w:r>
    </w:p>
    <w:p w:rsidR="001C6634" w:rsidRDefault="001C6634" w:rsidP="0084549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</w:t>
      </w:r>
      <w:r w:rsidRPr="00845495">
        <w:rPr>
          <w:color w:val="353535"/>
          <w:sz w:val="28"/>
          <w:szCs w:val="28"/>
          <w:lang w:eastAsia="ru-RU"/>
        </w:rPr>
        <w:t>4.5.</w:t>
      </w:r>
      <w:r>
        <w:rPr>
          <w:color w:val="353535"/>
          <w:sz w:val="28"/>
          <w:szCs w:val="28"/>
          <w:lang w:eastAsia="ru-RU"/>
        </w:rPr>
        <w:t xml:space="preserve">  </w:t>
      </w:r>
      <w:r w:rsidRPr="00845495">
        <w:rPr>
          <w:color w:val="353535"/>
          <w:sz w:val="28"/>
          <w:szCs w:val="28"/>
          <w:lang w:eastAsia="ru-RU"/>
        </w:rPr>
        <w:t>Секретарь Комиссии осуществляет организационно-техническое обеспечение деятельности Комиссии, в том числе:</w:t>
      </w:r>
    </w:p>
    <w:p w:rsidR="001C6634" w:rsidRPr="00845495" w:rsidRDefault="001C6634" w:rsidP="0084549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</w:t>
      </w:r>
      <w:r w:rsidRPr="00845495">
        <w:rPr>
          <w:color w:val="353535"/>
          <w:sz w:val="28"/>
          <w:szCs w:val="28"/>
          <w:lang w:eastAsia="ru-RU"/>
        </w:rPr>
        <w:t>4.5.1.</w:t>
      </w:r>
      <w:r>
        <w:rPr>
          <w:color w:val="353535"/>
          <w:sz w:val="28"/>
          <w:szCs w:val="28"/>
          <w:lang w:eastAsia="ru-RU"/>
        </w:rPr>
        <w:t xml:space="preserve"> О</w:t>
      </w:r>
      <w:r w:rsidRPr="00845495">
        <w:rPr>
          <w:color w:val="353535"/>
          <w:sz w:val="28"/>
          <w:szCs w:val="28"/>
          <w:lang w:eastAsia="ru-RU"/>
        </w:rPr>
        <w:t>повещает членов Комиссии не менее чем за 2 рабочих дня о дате, времени, месте, формате проведения заседаний Комиссии и осуществляет рассылку необходимых материалов;</w:t>
      </w:r>
    </w:p>
    <w:p w:rsidR="001C6634" w:rsidRPr="007A7FFE" w:rsidRDefault="001C6634" w:rsidP="00845495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 </w:t>
      </w:r>
      <w:r w:rsidRPr="007A7FFE">
        <w:rPr>
          <w:color w:val="353535"/>
          <w:sz w:val="28"/>
          <w:szCs w:val="28"/>
          <w:lang w:eastAsia="ru-RU"/>
        </w:rPr>
        <w:t>4.5.2.</w:t>
      </w:r>
      <w:r>
        <w:rPr>
          <w:color w:val="353535"/>
          <w:sz w:val="28"/>
          <w:szCs w:val="28"/>
          <w:lang w:eastAsia="ru-RU"/>
        </w:rPr>
        <w:t xml:space="preserve"> О</w:t>
      </w:r>
      <w:r w:rsidRPr="007A7FFE">
        <w:rPr>
          <w:color w:val="353535"/>
          <w:sz w:val="28"/>
          <w:szCs w:val="28"/>
          <w:lang w:eastAsia="ru-RU"/>
        </w:rPr>
        <w:t xml:space="preserve">беспечивает возможность использования презентационных материалов при представлении кандидатов на присвоение звания «Почетный гражданин </w:t>
      </w:r>
      <w:r>
        <w:rPr>
          <w:color w:val="353535"/>
          <w:sz w:val="28"/>
          <w:szCs w:val="28"/>
          <w:lang w:eastAsia="ru-RU"/>
        </w:rPr>
        <w:t>Новодугинского района</w:t>
      </w:r>
      <w:r w:rsidRPr="007A7FFE">
        <w:rPr>
          <w:color w:val="353535"/>
          <w:sz w:val="28"/>
          <w:szCs w:val="28"/>
          <w:lang w:eastAsia="ru-RU"/>
        </w:rPr>
        <w:t>» (при их наличии);</w:t>
      </w:r>
    </w:p>
    <w:p w:rsidR="001C6634" w:rsidRPr="0061384D" w:rsidRDefault="001C6634" w:rsidP="0061384D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</w:t>
      </w:r>
      <w:r w:rsidRPr="0061384D">
        <w:rPr>
          <w:color w:val="353535"/>
          <w:sz w:val="28"/>
          <w:szCs w:val="28"/>
          <w:lang w:eastAsia="ru-RU"/>
        </w:rPr>
        <w:t>4.5.3.</w:t>
      </w:r>
      <w:r>
        <w:rPr>
          <w:color w:val="353535"/>
          <w:sz w:val="28"/>
          <w:szCs w:val="28"/>
          <w:lang w:eastAsia="ru-RU"/>
        </w:rPr>
        <w:t xml:space="preserve"> В</w:t>
      </w:r>
      <w:r w:rsidRPr="0061384D">
        <w:rPr>
          <w:color w:val="353535"/>
          <w:sz w:val="28"/>
          <w:szCs w:val="28"/>
          <w:lang w:eastAsia="ru-RU"/>
        </w:rPr>
        <w:t>едет, оформляет и подписывает протоколы заседаний Комиссии;</w:t>
      </w:r>
    </w:p>
    <w:p w:rsidR="001C6634" w:rsidRPr="0061384D" w:rsidRDefault="001C6634" w:rsidP="0061384D">
      <w:pPr>
        <w:shd w:val="clear" w:color="auto" w:fill="FFFFFF"/>
        <w:spacing w:after="150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 xml:space="preserve">    </w:t>
      </w:r>
      <w:r w:rsidRPr="0061384D">
        <w:rPr>
          <w:color w:val="353535"/>
          <w:sz w:val="28"/>
          <w:szCs w:val="28"/>
          <w:lang w:eastAsia="ru-RU"/>
        </w:rPr>
        <w:t>4.5.4.</w:t>
      </w:r>
      <w:r>
        <w:rPr>
          <w:color w:val="353535"/>
          <w:sz w:val="28"/>
          <w:szCs w:val="28"/>
          <w:lang w:eastAsia="ru-RU"/>
        </w:rPr>
        <w:t xml:space="preserve"> Н</w:t>
      </w:r>
      <w:r w:rsidRPr="0061384D">
        <w:rPr>
          <w:color w:val="353535"/>
          <w:sz w:val="28"/>
          <w:szCs w:val="28"/>
          <w:lang w:eastAsia="ru-RU"/>
        </w:rPr>
        <w:t>аделен правами и обязанностями, предусмотренными пунктами 4.6 и 4.7 настоящего раздела.</w:t>
      </w:r>
    </w:p>
    <w:p w:rsidR="001C6634" w:rsidRPr="007A7FFE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7A7FFE">
        <w:rPr>
          <w:color w:val="353535"/>
          <w:sz w:val="28"/>
          <w:szCs w:val="28"/>
          <w:lang w:eastAsia="ru-RU"/>
        </w:rPr>
        <w:t>4.6.Заместитель председателя Комиссии, члены Комиссии имеют право:</w:t>
      </w:r>
    </w:p>
    <w:p w:rsidR="001C6634" w:rsidRPr="007A7FFE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7A7FFE">
        <w:rPr>
          <w:color w:val="353535"/>
          <w:sz w:val="28"/>
          <w:szCs w:val="28"/>
          <w:lang w:eastAsia="ru-RU"/>
        </w:rPr>
        <w:t>4.6.1.</w:t>
      </w:r>
      <w:r>
        <w:rPr>
          <w:color w:val="353535"/>
          <w:sz w:val="28"/>
          <w:szCs w:val="28"/>
          <w:lang w:eastAsia="ru-RU"/>
        </w:rPr>
        <w:t xml:space="preserve"> Л</w:t>
      </w:r>
      <w:r w:rsidRPr="007A7FFE">
        <w:rPr>
          <w:color w:val="353535"/>
          <w:sz w:val="28"/>
          <w:szCs w:val="28"/>
          <w:lang w:eastAsia="ru-RU"/>
        </w:rPr>
        <w:t>ично участвовать в заседании Комиссии с правом голоса;</w:t>
      </w:r>
    </w:p>
    <w:p w:rsidR="001C6634" w:rsidRPr="007A7FFE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7A7FFE">
        <w:rPr>
          <w:color w:val="353535"/>
          <w:sz w:val="28"/>
          <w:szCs w:val="28"/>
          <w:lang w:eastAsia="ru-RU"/>
        </w:rPr>
        <w:t>4.6.2.</w:t>
      </w:r>
      <w:r>
        <w:rPr>
          <w:color w:val="353535"/>
          <w:sz w:val="28"/>
          <w:szCs w:val="28"/>
          <w:lang w:eastAsia="ru-RU"/>
        </w:rPr>
        <w:t xml:space="preserve"> В</w:t>
      </w:r>
      <w:r w:rsidRPr="007A7FFE">
        <w:rPr>
          <w:color w:val="353535"/>
          <w:sz w:val="28"/>
          <w:szCs w:val="28"/>
          <w:lang w:eastAsia="ru-RU"/>
        </w:rPr>
        <w:t>ыносить на обсуждение вопросы, относящиеся к компетенции Комиссии;</w:t>
      </w:r>
    </w:p>
    <w:p w:rsidR="001C6634" w:rsidRPr="0061384D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61384D">
        <w:rPr>
          <w:color w:val="353535"/>
          <w:sz w:val="28"/>
          <w:szCs w:val="28"/>
          <w:lang w:eastAsia="ru-RU"/>
        </w:rPr>
        <w:t>4.6.3.</w:t>
      </w:r>
      <w:r>
        <w:rPr>
          <w:color w:val="353535"/>
          <w:sz w:val="28"/>
          <w:szCs w:val="28"/>
          <w:lang w:eastAsia="ru-RU"/>
        </w:rPr>
        <w:t xml:space="preserve"> В</w:t>
      </w:r>
      <w:r w:rsidRPr="0061384D">
        <w:rPr>
          <w:color w:val="353535"/>
          <w:sz w:val="28"/>
          <w:szCs w:val="28"/>
          <w:lang w:eastAsia="ru-RU"/>
        </w:rPr>
        <w:t>ысказывать свое мнение по обсуждаемым вопросам;</w:t>
      </w:r>
    </w:p>
    <w:p w:rsidR="001C6634" w:rsidRPr="007A7FFE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7A7FFE">
        <w:rPr>
          <w:color w:val="353535"/>
          <w:sz w:val="28"/>
          <w:szCs w:val="28"/>
          <w:lang w:eastAsia="ru-RU"/>
        </w:rPr>
        <w:t>4.6.4.</w:t>
      </w:r>
      <w:r>
        <w:rPr>
          <w:color w:val="353535"/>
          <w:sz w:val="28"/>
          <w:szCs w:val="28"/>
          <w:lang w:eastAsia="ru-RU"/>
        </w:rPr>
        <w:t xml:space="preserve"> П</w:t>
      </w:r>
      <w:r w:rsidRPr="007A7FFE">
        <w:rPr>
          <w:color w:val="353535"/>
          <w:sz w:val="28"/>
          <w:szCs w:val="28"/>
          <w:lang w:eastAsia="ru-RU"/>
        </w:rPr>
        <w:t>олучать информацию, имеющуюся в распоряжении Комиссии.</w:t>
      </w:r>
    </w:p>
    <w:p w:rsidR="001C6634" w:rsidRPr="007A7FFE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>
        <w:rPr>
          <w:color w:val="353535"/>
          <w:sz w:val="28"/>
          <w:szCs w:val="28"/>
          <w:lang w:eastAsia="ru-RU"/>
        </w:rPr>
        <w:t>4</w:t>
      </w:r>
      <w:r w:rsidRPr="007A7FFE">
        <w:rPr>
          <w:color w:val="353535"/>
          <w:sz w:val="28"/>
          <w:szCs w:val="28"/>
          <w:lang w:eastAsia="ru-RU"/>
        </w:rPr>
        <w:t>.7.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7A7FFE">
        <w:rPr>
          <w:color w:val="353535"/>
          <w:sz w:val="28"/>
          <w:szCs w:val="28"/>
          <w:lang w:eastAsia="ru-RU"/>
        </w:rPr>
        <w:t>Заместитель председателя Комиссии, члены Комиссии обязаны:</w:t>
      </w:r>
    </w:p>
    <w:p w:rsidR="001C6634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7A7FFE">
        <w:rPr>
          <w:color w:val="353535"/>
          <w:sz w:val="28"/>
          <w:szCs w:val="28"/>
          <w:lang w:eastAsia="ru-RU"/>
        </w:rPr>
        <w:t>4.7.1.</w:t>
      </w:r>
      <w:r>
        <w:rPr>
          <w:color w:val="353535"/>
          <w:sz w:val="28"/>
          <w:szCs w:val="28"/>
          <w:lang w:eastAsia="ru-RU"/>
        </w:rPr>
        <w:t xml:space="preserve"> Л</w:t>
      </w:r>
      <w:r w:rsidRPr="007A7FFE">
        <w:rPr>
          <w:color w:val="353535"/>
          <w:sz w:val="28"/>
          <w:szCs w:val="28"/>
          <w:lang w:eastAsia="ru-RU"/>
        </w:rPr>
        <w:t>ично присутствовать на заседаниях Комиссии (в том числе, если заседание Комиссии проводится с использованием средств видео-конференц-связи).</w:t>
      </w:r>
    </w:p>
    <w:p w:rsidR="001C6634" w:rsidRPr="009B2F7C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9B2F7C">
        <w:rPr>
          <w:color w:val="353535"/>
          <w:sz w:val="28"/>
          <w:szCs w:val="28"/>
          <w:lang w:eastAsia="ru-RU"/>
        </w:rPr>
        <w:t>4.7.2.</w:t>
      </w:r>
      <w:r>
        <w:rPr>
          <w:color w:val="353535"/>
          <w:sz w:val="28"/>
          <w:szCs w:val="28"/>
          <w:lang w:eastAsia="ru-RU"/>
        </w:rPr>
        <w:t xml:space="preserve"> Х</w:t>
      </w:r>
      <w:r w:rsidRPr="009B2F7C">
        <w:rPr>
          <w:color w:val="353535"/>
          <w:sz w:val="28"/>
          <w:szCs w:val="28"/>
          <w:lang w:eastAsia="ru-RU"/>
        </w:rPr>
        <w:t>ранить государственную и иную, охраняемую законом тайну, а также не разглашать ставшую им известной в связи с работой в Комиссии информацию, отнесенную к категории информации для служебного пользования.</w:t>
      </w:r>
    </w:p>
    <w:p w:rsidR="001C6634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61384D">
        <w:rPr>
          <w:color w:val="353535"/>
          <w:sz w:val="28"/>
          <w:szCs w:val="28"/>
          <w:lang w:eastAsia="ru-RU"/>
        </w:rPr>
        <w:t>4.8.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61384D">
        <w:rPr>
          <w:color w:val="353535"/>
          <w:sz w:val="28"/>
          <w:szCs w:val="28"/>
          <w:lang w:eastAsia="ru-RU"/>
        </w:rPr>
        <w:t>Основной формой деятельности Комиссии является заседание.</w:t>
      </w:r>
      <w:r>
        <w:rPr>
          <w:color w:val="353535"/>
          <w:sz w:val="28"/>
          <w:szCs w:val="28"/>
          <w:lang w:eastAsia="ru-RU"/>
        </w:rPr>
        <w:t xml:space="preserve"> Комиссия обязана рассмотреть и подготовить заключение по предоставленным ходатайствам на присвоение звания «Почетный гражданин Новодугинского района» в течении 1 месяца с даты предоставления пакета документов в Комиссию.</w:t>
      </w:r>
    </w:p>
    <w:p w:rsidR="001C6634" w:rsidRPr="008A1771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8A1771">
        <w:rPr>
          <w:color w:val="353535"/>
          <w:sz w:val="28"/>
          <w:szCs w:val="28"/>
          <w:lang w:eastAsia="ru-RU"/>
        </w:rPr>
        <w:t>4.9.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8A1771">
        <w:rPr>
          <w:color w:val="353535"/>
          <w:sz w:val="28"/>
          <w:szCs w:val="28"/>
          <w:lang w:eastAsia="ru-RU"/>
        </w:rPr>
        <w:t>Решения Комиссии принимаются посредством открытого голосования</w:t>
      </w:r>
      <w:r>
        <w:rPr>
          <w:color w:val="353535"/>
          <w:sz w:val="28"/>
          <w:szCs w:val="28"/>
          <w:lang w:eastAsia="ru-RU"/>
        </w:rPr>
        <w:t xml:space="preserve">. </w:t>
      </w:r>
      <w:r w:rsidRPr="008A1771">
        <w:rPr>
          <w:color w:val="353535"/>
          <w:sz w:val="28"/>
          <w:szCs w:val="28"/>
          <w:lang w:eastAsia="ru-RU"/>
        </w:rPr>
        <w:t>Применяются варианты голосования: «за», «против» или «воздержался». Решение считается принятым, если на голосовании «за» проголосовало большинство членов Комиссии из состава Комиссии, присутствующих на заседании. При равенстве голосов голос председательствующего на заседании Комиссии является решающим.</w:t>
      </w:r>
    </w:p>
    <w:p w:rsidR="001C6634" w:rsidRPr="008A1771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8A1771">
        <w:rPr>
          <w:color w:val="353535"/>
          <w:sz w:val="28"/>
          <w:szCs w:val="28"/>
          <w:lang w:eastAsia="ru-RU"/>
        </w:rPr>
        <w:t>4.10.</w:t>
      </w:r>
      <w:r>
        <w:rPr>
          <w:color w:val="353535"/>
          <w:sz w:val="28"/>
          <w:szCs w:val="28"/>
          <w:lang w:eastAsia="ru-RU"/>
        </w:rPr>
        <w:t xml:space="preserve"> </w:t>
      </w:r>
      <w:r w:rsidRPr="008A1771">
        <w:rPr>
          <w:color w:val="353535"/>
          <w:sz w:val="28"/>
          <w:szCs w:val="28"/>
          <w:lang w:eastAsia="ru-RU"/>
        </w:rPr>
        <w:t>Решения, принятые на заседании Комиссии, оформляются протоколом в течение 3 рабочих дней после дня заседания Комиссии, который подписывается председательствующим и секретарем Комиссии.</w:t>
      </w:r>
    </w:p>
    <w:p w:rsidR="001C6634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8A1771">
        <w:rPr>
          <w:color w:val="353535"/>
          <w:sz w:val="28"/>
          <w:szCs w:val="28"/>
          <w:lang w:eastAsia="ru-RU"/>
        </w:rPr>
        <w:t>4.11. В течении 5 рабочих дней после дня заседания Комиссии подготавливается заключение Комиссии, готовится проект решения Совета депутатов</w:t>
      </w:r>
      <w:r>
        <w:rPr>
          <w:color w:val="353535"/>
          <w:sz w:val="28"/>
          <w:szCs w:val="28"/>
          <w:lang w:eastAsia="ru-RU"/>
        </w:rPr>
        <w:t xml:space="preserve"> и</w:t>
      </w:r>
      <w:r w:rsidRPr="008A1771">
        <w:rPr>
          <w:color w:val="353535"/>
          <w:sz w:val="28"/>
          <w:szCs w:val="28"/>
          <w:lang w:eastAsia="ru-RU"/>
        </w:rPr>
        <w:t xml:space="preserve"> в течение 3 рабочих дней после его подписания, направляется в Совет Депутатов муниципального образования «Новодугинский район» Смоленской области, </w:t>
      </w:r>
      <w:r>
        <w:rPr>
          <w:color w:val="353535"/>
          <w:sz w:val="28"/>
          <w:szCs w:val="28"/>
          <w:lang w:eastAsia="ru-RU"/>
        </w:rPr>
        <w:t>на</w:t>
      </w:r>
      <w:r w:rsidRPr="008A1771">
        <w:rPr>
          <w:color w:val="353535"/>
          <w:sz w:val="28"/>
          <w:szCs w:val="28"/>
          <w:lang w:eastAsia="ru-RU"/>
        </w:rPr>
        <w:t xml:space="preserve"> котором</w:t>
      </w:r>
      <w:r>
        <w:rPr>
          <w:color w:val="353535"/>
          <w:sz w:val="28"/>
          <w:szCs w:val="28"/>
          <w:lang w:eastAsia="ru-RU"/>
        </w:rPr>
        <w:t xml:space="preserve"> рассматривается вопрос о</w:t>
      </w:r>
      <w:r w:rsidRPr="008A1771">
        <w:rPr>
          <w:color w:val="353535"/>
          <w:sz w:val="28"/>
          <w:szCs w:val="28"/>
          <w:lang w:eastAsia="ru-RU"/>
        </w:rPr>
        <w:t xml:space="preserve"> присв</w:t>
      </w:r>
      <w:r>
        <w:rPr>
          <w:color w:val="353535"/>
          <w:sz w:val="28"/>
          <w:szCs w:val="28"/>
          <w:lang w:eastAsia="ru-RU"/>
        </w:rPr>
        <w:t>о</w:t>
      </w:r>
      <w:r w:rsidRPr="008A1771">
        <w:rPr>
          <w:color w:val="353535"/>
          <w:sz w:val="28"/>
          <w:szCs w:val="28"/>
          <w:lang w:eastAsia="ru-RU"/>
        </w:rPr>
        <w:t>е</w:t>
      </w:r>
      <w:r>
        <w:rPr>
          <w:color w:val="353535"/>
          <w:sz w:val="28"/>
          <w:szCs w:val="28"/>
          <w:lang w:eastAsia="ru-RU"/>
        </w:rPr>
        <w:t xml:space="preserve">нии </w:t>
      </w:r>
      <w:r w:rsidRPr="008A1771">
        <w:rPr>
          <w:color w:val="353535"/>
          <w:sz w:val="28"/>
          <w:szCs w:val="28"/>
          <w:lang w:eastAsia="ru-RU"/>
        </w:rPr>
        <w:t xml:space="preserve"> звани</w:t>
      </w:r>
      <w:r>
        <w:rPr>
          <w:color w:val="353535"/>
          <w:sz w:val="28"/>
          <w:szCs w:val="28"/>
          <w:lang w:eastAsia="ru-RU"/>
        </w:rPr>
        <w:t>я</w:t>
      </w:r>
      <w:r w:rsidRPr="008A1771">
        <w:rPr>
          <w:color w:val="353535"/>
          <w:sz w:val="28"/>
          <w:szCs w:val="28"/>
          <w:lang w:eastAsia="ru-RU"/>
        </w:rPr>
        <w:t xml:space="preserve"> «Почетный гражданин Новодугинского района».</w:t>
      </w:r>
    </w:p>
    <w:p w:rsidR="001C6634" w:rsidRPr="008A1771" w:rsidRDefault="001C6634" w:rsidP="00C855C5">
      <w:pPr>
        <w:shd w:val="clear" w:color="auto" w:fill="FFFFFF"/>
        <w:spacing w:after="150"/>
        <w:ind w:left="-142" w:firstLine="568"/>
        <w:jc w:val="both"/>
        <w:rPr>
          <w:color w:val="353535"/>
          <w:sz w:val="28"/>
          <w:szCs w:val="28"/>
          <w:lang w:eastAsia="ru-RU"/>
        </w:rPr>
      </w:pPr>
      <w:r w:rsidRPr="008A1771">
        <w:rPr>
          <w:color w:val="353535"/>
          <w:sz w:val="28"/>
          <w:szCs w:val="28"/>
          <w:lang w:eastAsia="ru-RU"/>
        </w:rPr>
        <w:t>В</w:t>
      </w:r>
      <w:r>
        <w:rPr>
          <w:color w:val="353535"/>
          <w:sz w:val="28"/>
          <w:szCs w:val="28"/>
          <w:lang w:eastAsia="ru-RU"/>
        </w:rPr>
        <w:t xml:space="preserve"> Совет Депутатов</w:t>
      </w:r>
      <w:r w:rsidRPr="008A1771">
        <w:rPr>
          <w:color w:val="353535"/>
          <w:sz w:val="28"/>
          <w:szCs w:val="28"/>
          <w:lang w:eastAsia="ru-RU"/>
        </w:rPr>
        <w:t xml:space="preserve">, помимо </w:t>
      </w:r>
      <w:r>
        <w:rPr>
          <w:color w:val="353535"/>
          <w:sz w:val="28"/>
          <w:szCs w:val="28"/>
          <w:lang w:eastAsia="ru-RU"/>
        </w:rPr>
        <w:t>заключения</w:t>
      </w:r>
      <w:r w:rsidRPr="008A1771">
        <w:rPr>
          <w:color w:val="353535"/>
          <w:sz w:val="28"/>
          <w:szCs w:val="28"/>
          <w:lang w:eastAsia="ru-RU"/>
        </w:rPr>
        <w:t xml:space="preserve"> Комиссии</w:t>
      </w:r>
      <w:r>
        <w:rPr>
          <w:color w:val="353535"/>
          <w:sz w:val="28"/>
          <w:szCs w:val="28"/>
          <w:lang w:eastAsia="ru-RU"/>
        </w:rPr>
        <w:t>, проекта решения</w:t>
      </w:r>
      <w:r w:rsidRPr="008A1771">
        <w:rPr>
          <w:color w:val="353535"/>
          <w:sz w:val="28"/>
          <w:szCs w:val="28"/>
          <w:lang w:eastAsia="ru-RU"/>
        </w:rPr>
        <w:t xml:space="preserve">, также направляются все документы, поступившие в отношении кандидата на присвоение звание «Почетный гражданин </w:t>
      </w:r>
      <w:r>
        <w:rPr>
          <w:color w:val="353535"/>
          <w:sz w:val="28"/>
          <w:szCs w:val="28"/>
          <w:lang w:eastAsia="ru-RU"/>
        </w:rPr>
        <w:t>Новодугинского района</w:t>
      </w:r>
      <w:r w:rsidRPr="008A1771">
        <w:rPr>
          <w:color w:val="353535"/>
          <w:sz w:val="28"/>
          <w:szCs w:val="28"/>
          <w:lang w:eastAsia="ru-RU"/>
        </w:rPr>
        <w:t>».</w:t>
      </w:r>
    </w:p>
    <w:p w:rsidR="001C6634" w:rsidRPr="00BC0587" w:rsidRDefault="001C6634" w:rsidP="00C855C5">
      <w:pPr>
        <w:ind w:left="-142" w:firstLine="568"/>
        <w:jc w:val="both"/>
        <w:rPr>
          <w:lang w:eastAsia="hi-IN" w:bidi="hi-IN"/>
        </w:rPr>
      </w:pPr>
    </w:p>
    <w:sectPr w:rsidR="001C6634" w:rsidRPr="00BC0587" w:rsidSect="002712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34" w:rsidRDefault="001C6634" w:rsidP="00E1234B">
      <w:r>
        <w:separator/>
      </w:r>
    </w:p>
  </w:endnote>
  <w:endnote w:type="continuationSeparator" w:id="0">
    <w:p w:rsidR="001C6634" w:rsidRDefault="001C6634" w:rsidP="00E1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34" w:rsidRDefault="001C6634" w:rsidP="00E1234B">
      <w:r>
        <w:separator/>
      </w:r>
    </w:p>
  </w:footnote>
  <w:footnote w:type="continuationSeparator" w:id="0">
    <w:p w:rsidR="001C6634" w:rsidRDefault="001C6634" w:rsidP="00E1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F71DCF"/>
    <w:multiLevelType w:val="hybridMultilevel"/>
    <w:tmpl w:val="8A3490C2"/>
    <w:lvl w:ilvl="0" w:tplc="258A630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A421A4"/>
    <w:multiLevelType w:val="hybridMultilevel"/>
    <w:tmpl w:val="60225616"/>
    <w:lvl w:ilvl="0" w:tplc="0B0E56E0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551E21"/>
    <w:multiLevelType w:val="hybridMultilevel"/>
    <w:tmpl w:val="39783316"/>
    <w:lvl w:ilvl="0" w:tplc="CB74DB44">
      <w:start w:val="2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6B41D20"/>
    <w:multiLevelType w:val="hybridMultilevel"/>
    <w:tmpl w:val="C32E72BC"/>
    <w:lvl w:ilvl="0" w:tplc="BEB6ED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632"/>
    <w:rsid w:val="00000F63"/>
    <w:rsid w:val="0000731B"/>
    <w:rsid w:val="00010DAE"/>
    <w:rsid w:val="00023349"/>
    <w:rsid w:val="00023A68"/>
    <w:rsid w:val="000273EC"/>
    <w:rsid w:val="00041C04"/>
    <w:rsid w:val="0006356E"/>
    <w:rsid w:val="00074F0E"/>
    <w:rsid w:val="00075009"/>
    <w:rsid w:val="00090CDC"/>
    <w:rsid w:val="000A70D4"/>
    <w:rsid w:val="000C1480"/>
    <w:rsid w:val="000C4178"/>
    <w:rsid w:val="000C712C"/>
    <w:rsid w:val="000D7069"/>
    <w:rsid w:val="00102DA4"/>
    <w:rsid w:val="00103053"/>
    <w:rsid w:val="001057EF"/>
    <w:rsid w:val="00114118"/>
    <w:rsid w:val="00141F14"/>
    <w:rsid w:val="001559C0"/>
    <w:rsid w:val="001620E7"/>
    <w:rsid w:val="00174A70"/>
    <w:rsid w:val="0017624D"/>
    <w:rsid w:val="0019290E"/>
    <w:rsid w:val="001A2BA1"/>
    <w:rsid w:val="001A3101"/>
    <w:rsid w:val="001C6634"/>
    <w:rsid w:val="001E3522"/>
    <w:rsid w:val="001E732D"/>
    <w:rsid w:val="001F4212"/>
    <w:rsid w:val="00203EA9"/>
    <w:rsid w:val="00207284"/>
    <w:rsid w:val="00213BA7"/>
    <w:rsid w:val="0021462F"/>
    <w:rsid w:val="00222F3F"/>
    <w:rsid w:val="0022687E"/>
    <w:rsid w:val="00232899"/>
    <w:rsid w:val="00234657"/>
    <w:rsid w:val="00237266"/>
    <w:rsid w:val="002373E0"/>
    <w:rsid w:val="0024094E"/>
    <w:rsid w:val="00271210"/>
    <w:rsid w:val="00277536"/>
    <w:rsid w:val="00284AD4"/>
    <w:rsid w:val="00286A24"/>
    <w:rsid w:val="0029478F"/>
    <w:rsid w:val="002A2162"/>
    <w:rsid w:val="002D323F"/>
    <w:rsid w:val="002D6BA3"/>
    <w:rsid w:val="002D7FAA"/>
    <w:rsid w:val="002E1B51"/>
    <w:rsid w:val="002E1E9F"/>
    <w:rsid w:val="002E63EA"/>
    <w:rsid w:val="003007D2"/>
    <w:rsid w:val="0031294B"/>
    <w:rsid w:val="00312E27"/>
    <w:rsid w:val="00314734"/>
    <w:rsid w:val="0031564A"/>
    <w:rsid w:val="00316082"/>
    <w:rsid w:val="00326E01"/>
    <w:rsid w:val="003323DC"/>
    <w:rsid w:val="003502EE"/>
    <w:rsid w:val="00352A44"/>
    <w:rsid w:val="003614EA"/>
    <w:rsid w:val="00364635"/>
    <w:rsid w:val="003676B6"/>
    <w:rsid w:val="00377CF5"/>
    <w:rsid w:val="003A479B"/>
    <w:rsid w:val="003D2479"/>
    <w:rsid w:val="003D281A"/>
    <w:rsid w:val="003E5623"/>
    <w:rsid w:val="003E7AE8"/>
    <w:rsid w:val="003F6C17"/>
    <w:rsid w:val="00412A58"/>
    <w:rsid w:val="004203D4"/>
    <w:rsid w:val="0044091F"/>
    <w:rsid w:val="004512D2"/>
    <w:rsid w:val="004522D1"/>
    <w:rsid w:val="00471A76"/>
    <w:rsid w:val="00471AE3"/>
    <w:rsid w:val="00474475"/>
    <w:rsid w:val="00474584"/>
    <w:rsid w:val="00481AA9"/>
    <w:rsid w:val="00482F7D"/>
    <w:rsid w:val="00484821"/>
    <w:rsid w:val="0049196E"/>
    <w:rsid w:val="00494340"/>
    <w:rsid w:val="004A1521"/>
    <w:rsid w:val="004B30C3"/>
    <w:rsid w:val="004D256B"/>
    <w:rsid w:val="004D36C9"/>
    <w:rsid w:val="004E0587"/>
    <w:rsid w:val="004F16FE"/>
    <w:rsid w:val="00503F0A"/>
    <w:rsid w:val="0050684B"/>
    <w:rsid w:val="00525DAB"/>
    <w:rsid w:val="0052771E"/>
    <w:rsid w:val="00555BDA"/>
    <w:rsid w:val="00567CFE"/>
    <w:rsid w:val="00577189"/>
    <w:rsid w:val="00583A8A"/>
    <w:rsid w:val="0058419E"/>
    <w:rsid w:val="00586099"/>
    <w:rsid w:val="00590D5F"/>
    <w:rsid w:val="00595FF9"/>
    <w:rsid w:val="005974FA"/>
    <w:rsid w:val="0059771A"/>
    <w:rsid w:val="00597B99"/>
    <w:rsid w:val="005B4445"/>
    <w:rsid w:val="005B6E7F"/>
    <w:rsid w:val="005C04DB"/>
    <w:rsid w:val="005D4B40"/>
    <w:rsid w:val="005E2440"/>
    <w:rsid w:val="00600233"/>
    <w:rsid w:val="0060075B"/>
    <w:rsid w:val="00612672"/>
    <w:rsid w:val="0061384D"/>
    <w:rsid w:val="00613EDC"/>
    <w:rsid w:val="00614255"/>
    <w:rsid w:val="00625114"/>
    <w:rsid w:val="00633D49"/>
    <w:rsid w:val="00641712"/>
    <w:rsid w:val="006441ED"/>
    <w:rsid w:val="00650304"/>
    <w:rsid w:val="006575A7"/>
    <w:rsid w:val="006749A7"/>
    <w:rsid w:val="00677C44"/>
    <w:rsid w:val="006A239F"/>
    <w:rsid w:val="006A3797"/>
    <w:rsid w:val="006A3FF2"/>
    <w:rsid w:val="006B1408"/>
    <w:rsid w:val="006B2109"/>
    <w:rsid w:val="006B5D86"/>
    <w:rsid w:val="006C7228"/>
    <w:rsid w:val="006E3CBF"/>
    <w:rsid w:val="007012AF"/>
    <w:rsid w:val="0070703D"/>
    <w:rsid w:val="007126E4"/>
    <w:rsid w:val="00713E12"/>
    <w:rsid w:val="00717141"/>
    <w:rsid w:val="00717C55"/>
    <w:rsid w:val="00720587"/>
    <w:rsid w:val="00732A0D"/>
    <w:rsid w:val="00733D55"/>
    <w:rsid w:val="0073618A"/>
    <w:rsid w:val="00750466"/>
    <w:rsid w:val="007507FF"/>
    <w:rsid w:val="00756743"/>
    <w:rsid w:val="00763C84"/>
    <w:rsid w:val="00770624"/>
    <w:rsid w:val="00774B5E"/>
    <w:rsid w:val="00780164"/>
    <w:rsid w:val="007A7FFE"/>
    <w:rsid w:val="007B6B1F"/>
    <w:rsid w:val="007C3E50"/>
    <w:rsid w:val="007C57F8"/>
    <w:rsid w:val="007E0DEA"/>
    <w:rsid w:val="007E17D4"/>
    <w:rsid w:val="007F6156"/>
    <w:rsid w:val="00803B7A"/>
    <w:rsid w:val="008102EF"/>
    <w:rsid w:val="00821FB5"/>
    <w:rsid w:val="00823317"/>
    <w:rsid w:val="0083708F"/>
    <w:rsid w:val="00841EC3"/>
    <w:rsid w:val="00845495"/>
    <w:rsid w:val="00856427"/>
    <w:rsid w:val="00856E36"/>
    <w:rsid w:val="0086300D"/>
    <w:rsid w:val="00876880"/>
    <w:rsid w:val="008A1771"/>
    <w:rsid w:val="008A408F"/>
    <w:rsid w:val="008A721A"/>
    <w:rsid w:val="008C3F04"/>
    <w:rsid w:val="008E07FF"/>
    <w:rsid w:val="008F3509"/>
    <w:rsid w:val="00907A45"/>
    <w:rsid w:val="009155D0"/>
    <w:rsid w:val="00921132"/>
    <w:rsid w:val="009231C2"/>
    <w:rsid w:val="00951855"/>
    <w:rsid w:val="00952C70"/>
    <w:rsid w:val="009555C0"/>
    <w:rsid w:val="00956404"/>
    <w:rsid w:val="009927C9"/>
    <w:rsid w:val="00996C1F"/>
    <w:rsid w:val="009A5216"/>
    <w:rsid w:val="009B2F7C"/>
    <w:rsid w:val="009C3547"/>
    <w:rsid w:val="009C703D"/>
    <w:rsid w:val="009D2ADD"/>
    <w:rsid w:val="009E0951"/>
    <w:rsid w:val="009E47ED"/>
    <w:rsid w:val="009F2FF6"/>
    <w:rsid w:val="009F38BE"/>
    <w:rsid w:val="009F6551"/>
    <w:rsid w:val="00A02D57"/>
    <w:rsid w:val="00A0668E"/>
    <w:rsid w:val="00A1389C"/>
    <w:rsid w:val="00A26E59"/>
    <w:rsid w:val="00A35B80"/>
    <w:rsid w:val="00A35DF4"/>
    <w:rsid w:val="00A417B0"/>
    <w:rsid w:val="00A50832"/>
    <w:rsid w:val="00A51817"/>
    <w:rsid w:val="00A53EA6"/>
    <w:rsid w:val="00A5665B"/>
    <w:rsid w:val="00A57ABE"/>
    <w:rsid w:val="00A61749"/>
    <w:rsid w:val="00A62CD0"/>
    <w:rsid w:val="00A7573D"/>
    <w:rsid w:val="00A8148D"/>
    <w:rsid w:val="00AC2C32"/>
    <w:rsid w:val="00AD332E"/>
    <w:rsid w:val="00AD5305"/>
    <w:rsid w:val="00AE5172"/>
    <w:rsid w:val="00AE7756"/>
    <w:rsid w:val="00AF2D5C"/>
    <w:rsid w:val="00B0304B"/>
    <w:rsid w:val="00B0587F"/>
    <w:rsid w:val="00B06BC9"/>
    <w:rsid w:val="00B13C39"/>
    <w:rsid w:val="00B30333"/>
    <w:rsid w:val="00B320D5"/>
    <w:rsid w:val="00B36A00"/>
    <w:rsid w:val="00B42378"/>
    <w:rsid w:val="00B50B57"/>
    <w:rsid w:val="00B550DF"/>
    <w:rsid w:val="00B6629E"/>
    <w:rsid w:val="00B7120A"/>
    <w:rsid w:val="00B81B5A"/>
    <w:rsid w:val="00BA1054"/>
    <w:rsid w:val="00BA13DC"/>
    <w:rsid w:val="00BA575F"/>
    <w:rsid w:val="00BC0587"/>
    <w:rsid w:val="00BC078E"/>
    <w:rsid w:val="00BD220A"/>
    <w:rsid w:val="00BE1C2F"/>
    <w:rsid w:val="00BF1664"/>
    <w:rsid w:val="00BF2391"/>
    <w:rsid w:val="00C00A19"/>
    <w:rsid w:val="00C11EB9"/>
    <w:rsid w:val="00C137AA"/>
    <w:rsid w:val="00C15D1A"/>
    <w:rsid w:val="00C24326"/>
    <w:rsid w:val="00C34FF8"/>
    <w:rsid w:val="00C37670"/>
    <w:rsid w:val="00C40F5D"/>
    <w:rsid w:val="00C4120B"/>
    <w:rsid w:val="00C52F6F"/>
    <w:rsid w:val="00C75CDF"/>
    <w:rsid w:val="00C82700"/>
    <w:rsid w:val="00C855C5"/>
    <w:rsid w:val="00C9007B"/>
    <w:rsid w:val="00C91837"/>
    <w:rsid w:val="00C97315"/>
    <w:rsid w:val="00CD75DB"/>
    <w:rsid w:val="00CE32CC"/>
    <w:rsid w:val="00CE4D1F"/>
    <w:rsid w:val="00CE6F88"/>
    <w:rsid w:val="00CF3C48"/>
    <w:rsid w:val="00D04B43"/>
    <w:rsid w:val="00D13B79"/>
    <w:rsid w:val="00D171FE"/>
    <w:rsid w:val="00D203C5"/>
    <w:rsid w:val="00D225E7"/>
    <w:rsid w:val="00D229F0"/>
    <w:rsid w:val="00D33F24"/>
    <w:rsid w:val="00D363F1"/>
    <w:rsid w:val="00D80019"/>
    <w:rsid w:val="00D85C4D"/>
    <w:rsid w:val="00D87161"/>
    <w:rsid w:val="00DA0412"/>
    <w:rsid w:val="00DA502B"/>
    <w:rsid w:val="00DA67B2"/>
    <w:rsid w:val="00DC259B"/>
    <w:rsid w:val="00DC3785"/>
    <w:rsid w:val="00DD14BB"/>
    <w:rsid w:val="00DD30F7"/>
    <w:rsid w:val="00DE0968"/>
    <w:rsid w:val="00DF1318"/>
    <w:rsid w:val="00E02C4F"/>
    <w:rsid w:val="00E047B4"/>
    <w:rsid w:val="00E1234B"/>
    <w:rsid w:val="00E12C49"/>
    <w:rsid w:val="00E45E6E"/>
    <w:rsid w:val="00E54D1F"/>
    <w:rsid w:val="00E73632"/>
    <w:rsid w:val="00E75B1F"/>
    <w:rsid w:val="00E762B1"/>
    <w:rsid w:val="00EA28E8"/>
    <w:rsid w:val="00EB5B25"/>
    <w:rsid w:val="00EC71EB"/>
    <w:rsid w:val="00ED0569"/>
    <w:rsid w:val="00ED732D"/>
    <w:rsid w:val="00EF3F15"/>
    <w:rsid w:val="00EF6522"/>
    <w:rsid w:val="00F02B21"/>
    <w:rsid w:val="00F05000"/>
    <w:rsid w:val="00F33E56"/>
    <w:rsid w:val="00F364B8"/>
    <w:rsid w:val="00F46755"/>
    <w:rsid w:val="00F652FB"/>
    <w:rsid w:val="00F66922"/>
    <w:rsid w:val="00F75A40"/>
    <w:rsid w:val="00F77017"/>
    <w:rsid w:val="00F92B9D"/>
    <w:rsid w:val="00F95B64"/>
    <w:rsid w:val="00FA24C8"/>
    <w:rsid w:val="00FB7F42"/>
    <w:rsid w:val="00FC659A"/>
    <w:rsid w:val="00FF11A0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1B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731B"/>
    <w:rPr>
      <w:rFonts w:cs="Times New Roman"/>
      <w:color w:val="000080"/>
      <w:u w:val="single"/>
    </w:rPr>
  </w:style>
  <w:style w:type="paragraph" w:customStyle="1" w:styleId="1">
    <w:name w:val="Îáû÷íûé1"/>
    <w:uiPriority w:val="99"/>
    <w:rsid w:val="0000731B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1">
    <w:name w:val="FR1"/>
    <w:uiPriority w:val="99"/>
    <w:rsid w:val="0000731B"/>
    <w:pPr>
      <w:widowControl w:val="0"/>
      <w:suppressAutoHyphens/>
      <w:spacing w:before="320"/>
      <w:jc w:val="center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next w:val="Normal"/>
    <w:uiPriority w:val="99"/>
    <w:rsid w:val="0000731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007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31B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907A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62B1"/>
    <w:pPr>
      <w:ind w:left="720"/>
      <w:contextualSpacing/>
    </w:pPr>
  </w:style>
  <w:style w:type="paragraph" w:styleId="NoSpacing">
    <w:name w:val="No Spacing"/>
    <w:uiPriority w:val="99"/>
    <w:qFormat/>
    <w:rsid w:val="0050684B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E123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34B"/>
    <w:rPr>
      <w:rFonts w:ascii="Times New Roman" w:hAnsi="Times New Roman"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123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34B"/>
    <w:rPr>
      <w:rFonts w:ascii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6</Pages>
  <Words>1427</Words>
  <Characters>8136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</cp:lastModifiedBy>
  <cp:revision>57</cp:revision>
  <cp:lastPrinted>2023-03-22T11:20:00Z</cp:lastPrinted>
  <dcterms:created xsi:type="dcterms:W3CDTF">2023-02-07T09:22:00Z</dcterms:created>
  <dcterms:modified xsi:type="dcterms:W3CDTF">2023-03-23T13:41:00Z</dcterms:modified>
</cp:coreProperties>
</file>