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E" w:rsidRDefault="00610FAE" w:rsidP="009D4403">
      <w:pPr>
        <w:tabs>
          <w:tab w:val="left" w:pos="4536"/>
        </w:tabs>
        <w:ind w:right="-284"/>
        <w:jc w:val="center"/>
        <w:rPr>
          <w:b/>
          <w:sz w:val="28"/>
          <w:szCs w:val="28"/>
        </w:rPr>
      </w:pPr>
      <w:r w:rsidRPr="008C21E2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6" o:title=""/>
          </v:shape>
          <o:OLEObject Type="Embed" ProgID="Word.Picture.8" ShapeID="_x0000_i1025" DrawAspect="Content" ObjectID="_1730193096" r:id="rId7"/>
        </w:object>
      </w:r>
    </w:p>
    <w:p w:rsidR="00610FAE" w:rsidRPr="009D4403" w:rsidRDefault="00610FAE" w:rsidP="009D4403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ТЕСОВСКОГО</w:t>
      </w:r>
      <w:r w:rsidRPr="009D4403">
        <w:rPr>
          <w:b/>
          <w:sz w:val="24"/>
          <w:szCs w:val="24"/>
        </w:rPr>
        <w:t xml:space="preserve"> СЕЛЬСКОГО ПОСЕЛЕНИЯ</w:t>
      </w:r>
    </w:p>
    <w:p w:rsidR="00610FAE" w:rsidRPr="009D4403" w:rsidRDefault="00610FAE" w:rsidP="009D4403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>НОВОДУГИНСКОГО РАЙОНА СМОЛЕНСКОЙ ОБЛАСТИ</w:t>
      </w:r>
    </w:p>
    <w:p w:rsidR="00610FAE" w:rsidRDefault="00610FAE" w:rsidP="009D4403">
      <w:pPr>
        <w:ind w:right="-284"/>
        <w:jc w:val="both"/>
        <w:rPr>
          <w:b/>
          <w:sz w:val="28"/>
          <w:szCs w:val="28"/>
        </w:rPr>
      </w:pPr>
    </w:p>
    <w:p w:rsidR="00610FAE" w:rsidRDefault="00610FAE" w:rsidP="009D440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10FAE" w:rsidRDefault="00610FAE" w:rsidP="009D4403">
      <w:pPr>
        <w:ind w:right="-284"/>
        <w:jc w:val="both"/>
        <w:rPr>
          <w:sz w:val="28"/>
          <w:szCs w:val="28"/>
        </w:rPr>
      </w:pPr>
    </w:p>
    <w:p w:rsidR="00610FAE" w:rsidRDefault="00610FAE" w:rsidP="009D44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 16.11.2022                                                                                                № 30</w:t>
      </w:r>
    </w:p>
    <w:p w:rsidR="00610FAE" w:rsidRDefault="00610FAE" w:rsidP="006308FC">
      <w:pPr>
        <w:ind w:firstLine="5954"/>
        <w:rPr>
          <w:sz w:val="28"/>
          <w:szCs w:val="28"/>
        </w:rPr>
      </w:pPr>
    </w:p>
    <w:p w:rsidR="00610FAE" w:rsidRDefault="00610FAE" w:rsidP="009D44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10FAE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0FAE" w:rsidRPr="00D11735" w:rsidRDefault="00610FAE" w:rsidP="009D440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заключения договоров (соглашений) с казачьими обществами в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Тесовского сельского поселения</w:t>
            </w:r>
            <w:r w:rsidRPr="009D44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Новодугинского района Смоленской области</w:t>
            </w:r>
          </w:p>
        </w:tc>
      </w:tr>
      <w:tr w:rsidR="00610FAE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FAE" w:rsidRPr="00D11735" w:rsidRDefault="00610FAE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FAE" w:rsidRPr="00E47185" w:rsidRDefault="00610F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10FAE" w:rsidRDefault="00610FAE" w:rsidP="00E5628B">
      <w:pPr>
        <w:pStyle w:val="Heading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частью 5 статьи 7 Федерального закона от 05.12.2005 </w:t>
      </w:r>
      <w:r>
        <w:rPr>
          <w:rFonts w:ascii="Times New Roman" w:hAnsi="Times New Roman"/>
          <w:b w:val="0"/>
          <w:i w:val="0"/>
          <w:color w:val="auto"/>
        </w:rPr>
        <w:br/>
      </w:r>
      <w:r w:rsidRPr="00D16CEE">
        <w:rPr>
          <w:rFonts w:ascii="Times New Roman" w:hAnsi="Times New Roman"/>
          <w:b w:val="0"/>
          <w:i w:val="0"/>
          <w:color w:val="auto"/>
        </w:rPr>
        <w:t xml:space="preserve">№ 154-ФЗ «О государственной службе российского казачества», постановлением Правительства </w:t>
      </w:r>
      <w:r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D16CEE">
        <w:rPr>
          <w:rFonts w:ascii="Times New Roman" w:hAnsi="Times New Roman"/>
          <w:b w:val="0"/>
          <w:color w:val="auto"/>
        </w:rPr>
        <w:t xml:space="preserve"> </w:t>
      </w:r>
    </w:p>
    <w:p w:rsidR="00610FAE" w:rsidRDefault="00610FAE" w:rsidP="00E5628B">
      <w:pPr>
        <w:pStyle w:val="Heading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610FAE" w:rsidRDefault="00610FAE" w:rsidP="009D4403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610FAE" w:rsidRDefault="00610FAE" w:rsidP="009D440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FAE" w:rsidRDefault="00610FAE" w:rsidP="009D4403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 xml:space="preserve">Положение о порядке заключения Администрацией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610FAE" w:rsidRDefault="00610FAE" w:rsidP="009D440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610FAE" w:rsidRDefault="00610FAE" w:rsidP="009D4403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подписания.</w:t>
      </w:r>
    </w:p>
    <w:p w:rsidR="00610FAE" w:rsidRDefault="00610FAE" w:rsidP="009D4403">
      <w:pPr>
        <w:tabs>
          <w:tab w:val="left" w:pos="4820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10FAE" w:rsidRDefault="00610FAE" w:rsidP="009D44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10FAE" w:rsidRDefault="00610FAE" w:rsidP="009D44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10FAE" w:rsidRDefault="00610FAE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10FAE" w:rsidRDefault="00610FAE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Тесовское  сельское поселение</w:t>
      </w:r>
    </w:p>
    <w:p w:rsidR="00610FAE" w:rsidRDefault="00610FAE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</w:t>
      </w:r>
    </w:p>
    <w:p w:rsidR="00610FAE" w:rsidRDefault="00610FAE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Семенов</w:t>
      </w:r>
    </w:p>
    <w:p w:rsidR="00610FAE" w:rsidRDefault="00610FAE" w:rsidP="009D440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FAE" w:rsidRDefault="00610FA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FAE" w:rsidRDefault="00610FAE" w:rsidP="009D4403">
      <w:pPr>
        <w:shd w:val="clear" w:color="auto" w:fill="FFFFFF"/>
        <w:rPr>
          <w:color w:val="000000"/>
          <w:sz w:val="28"/>
          <w:szCs w:val="28"/>
        </w:rPr>
      </w:pPr>
    </w:p>
    <w:p w:rsidR="00610FAE" w:rsidRPr="009D4403" w:rsidRDefault="00610FAE" w:rsidP="009D4403">
      <w:pPr>
        <w:shd w:val="clear" w:color="auto" w:fill="FFFFFF"/>
        <w:spacing w:before="240"/>
        <w:ind w:left="5812"/>
        <w:jc w:val="right"/>
        <w:rPr>
          <w:color w:val="000000"/>
          <w:sz w:val="24"/>
          <w:szCs w:val="24"/>
        </w:rPr>
      </w:pPr>
      <w:r w:rsidRPr="009D4403">
        <w:rPr>
          <w:color w:val="000000"/>
          <w:sz w:val="24"/>
          <w:szCs w:val="24"/>
        </w:rPr>
        <w:t>УТВЕРЖДЕНО</w:t>
      </w:r>
    </w:p>
    <w:p w:rsidR="00610FAE" w:rsidRPr="009D4403" w:rsidRDefault="00610FAE" w:rsidP="009D4403">
      <w:pPr>
        <w:pStyle w:val="Heading1"/>
        <w:spacing w:before="0"/>
        <w:ind w:left="5880" w:right="2" w:hanging="14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403">
        <w:rPr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610FAE" w:rsidRPr="009D4403" w:rsidRDefault="00610FAE" w:rsidP="009D4403">
      <w:pPr>
        <w:pStyle w:val="Heading1"/>
        <w:spacing w:before="0"/>
        <w:ind w:left="5740" w:right="2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Тесовского</w:t>
      </w:r>
      <w:r w:rsidRPr="009D4403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Новодугинского района </w:t>
      </w:r>
    </w:p>
    <w:p w:rsidR="00610FAE" w:rsidRPr="009D4403" w:rsidRDefault="00610FAE" w:rsidP="009D4403">
      <w:pPr>
        <w:pStyle w:val="Heading1"/>
        <w:spacing w:before="0"/>
        <w:ind w:left="5740" w:right="2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403">
        <w:rPr>
          <w:rFonts w:ascii="Times New Roman" w:hAnsi="Times New Roman"/>
          <w:b w:val="0"/>
          <w:color w:val="000000"/>
          <w:sz w:val="24"/>
          <w:szCs w:val="24"/>
        </w:rPr>
        <w:t>Смоленской области</w:t>
      </w:r>
    </w:p>
    <w:p w:rsidR="00610FAE" w:rsidRPr="009D4403" w:rsidRDefault="00610FAE" w:rsidP="009D4403">
      <w:pPr>
        <w:ind w:right="2"/>
        <w:jc w:val="right"/>
        <w:rPr>
          <w:color w:val="000000"/>
          <w:sz w:val="24"/>
          <w:szCs w:val="24"/>
          <w:u w:val="single"/>
        </w:rPr>
      </w:pPr>
      <w:r w:rsidRPr="009D4403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от 16.11.2022 </w:t>
      </w:r>
      <w:r w:rsidRPr="009D4403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30</w:t>
      </w:r>
    </w:p>
    <w:p w:rsidR="00610FAE" w:rsidRDefault="00610FAE" w:rsidP="00807145">
      <w:pPr>
        <w:shd w:val="clear" w:color="auto" w:fill="FFFFFF"/>
        <w:rPr>
          <w:b/>
          <w:sz w:val="28"/>
          <w:szCs w:val="28"/>
        </w:rPr>
      </w:pPr>
    </w:p>
    <w:p w:rsidR="00610FAE" w:rsidRDefault="00610FAE" w:rsidP="00807145">
      <w:pPr>
        <w:shd w:val="clear" w:color="auto" w:fill="FFFFFF"/>
        <w:rPr>
          <w:b/>
          <w:sz w:val="28"/>
          <w:szCs w:val="28"/>
        </w:rPr>
      </w:pPr>
    </w:p>
    <w:p w:rsidR="00610FAE" w:rsidRPr="0038111C" w:rsidRDefault="00610FAE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610FAE" w:rsidRPr="00B33608" w:rsidRDefault="00610FAE" w:rsidP="00B3360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  <w:r>
        <w:rPr>
          <w:rFonts w:ascii="Times New Roman" w:hAnsi="Times New Roman"/>
          <w:b/>
          <w:color w:val="000000"/>
          <w:sz w:val="28"/>
          <w:szCs w:val="28"/>
        </w:rPr>
        <w:t>Тесовского</w:t>
      </w:r>
      <w:r w:rsidRPr="00B33608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Новодугинского района Смоленской области</w:t>
      </w:r>
      <w:r w:rsidRPr="00B33608">
        <w:rPr>
          <w:rFonts w:ascii="Times New Roman" w:hAnsi="Times New Roman"/>
          <w:b/>
          <w:sz w:val="20"/>
          <w:szCs w:val="20"/>
        </w:rPr>
        <w:t xml:space="preserve"> </w:t>
      </w:r>
    </w:p>
    <w:p w:rsidR="00610FAE" w:rsidRPr="0038111C" w:rsidRDefault="00610FAE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610FAE" w:rsidRPr="0038111C" w:rsidRDefault="00610FAE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610FAE" w:rsidRDefault="00610FAE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</w:rPr>
        <w:t>Тесовского</w:t>
      </w:r>
      <w:r w:rsidRPr="00B336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Новодугинского района Смоленской</w:t>
      </w:r>
      <w:r>
        <w:rPr>
          <w:color w:val="000000"/>
          <w:sz w:val="28"/>
          <w:szCs w:val="28"/>
        </w:rPr>
        <w:t xml:space="preserve"> </w:t>
      </w:r>
      <w:r w:rsidRPr="00B33608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 договоров (соглашений) с хуторскими, станичными, городскими, районными (юртовыми), окружными (отдельскими)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:rsidR="00610FAE" w:rsidRDefault="00610FAE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610FAE" w:rsidRPr="00147899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610FAE" w:rsidRPr="00147899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10FAE" w:rsidRDefault="00610FAE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8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610FAE" w:rsidRPr="00147899" w:rsidRDefault="00610FAE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610FAE" w:rsidRPr="00B33608" w:rsidRDefault="00610FAE" w:rsidP="00B336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Тесовское сельское поселение Новодугинского района Смоленской области </w:t>
      </w: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610FAE" w:rsidRDefault="00610FAE" w:rsidP="00C157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>Казачье общество в течение 30</w:t>
      </w:r>
      <w:bookmarkStart w:id="0" w:name="_GoBack"/>
      <w:bookmarkEnd w:id="0"/>
      <w:r>
        <w:rPr>
          <w:color w:val="020B22"/>
          <w:sz w:val="28"/>
          <w:szCs w:val="28"/>
        </w:rPr>
        <w:t xml:space="preserve">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610FAE" w:rsidRPr="008C482A" w:rsidRDefault="00610FAE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610FAE" w:rsidRDefault="00610FAE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610FAE" w:rsidRPr="0034435C" w:rsidRDefault="00610FAE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610FAE" w:rsidRDefault="00610FAE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10FAE" w:rsidRDefault="00610FAE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10FAE" w:rsidRDefault="00610FAE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FAE" w:rsidRDefault="00610FAE" w:rsidP="00B33608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608">
        <w:rPr>
          <w:rFonts w:ascii="Times New Roman" w:hAnsi="Times New Roman"/>
          <w:sz w:val="24"/>
          <w:szCs w:val="24"/>
        </w:rPr>
        <w:t xml:space="preserve">к Положению </w:t>
      </w:r>
    </w:p>
    <w:p w:rsidR="00610FAE" w:rsidRPr="00B33608" w:rsidRDefault="00610FAE" w:rsidP="00B33608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sz w:val="24"/>
          <w:szCs w:val="24"/>
        </w:rPr>
        <w:t>о порядке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608">
        <w:rPr>
          <w:rFonts w:ascii="Times New Roman" w:hAnsi="Times New Roman"/>
          <w:color w:val="000000"/>
          <w:sz w:val="24"/>
          <w:szCs w:val="24"/>
        </w:rPr>
        <w:t>Администрацией</w:t>
      </w:r>
    </w:p>
    <w:p w:rsidR="00610FAE" w:rsidRPr="00B33608" w:rsidRDefault="00610FAE" w:rsidP="00B33608">
      <w:pPr>
        <w:pStyle w:val="Heading1"/>
        <w:spacing w:before="0"/>
        <w:ind w:left="5740" w:right="2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Тесовского</w:t>
      </w:r>
      <w:r w:rsidRPr="00B3360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Новодугинского района </w:t>
      </w:r>
    </w:p>
    <w:p w:rsidR="00610FAE" w:rsidRPr="00B33608" w:rsidRDefault="00610FAE" w:rsidP="00B33608">
      <w:pPr>
        <w:pStyle w:val="Heading1"/>
        <w:spacing w:before="0"/>
        <w:ind w:left="5740" w:right="2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B33608">
        <w:rPr>
          <w:rFonts w:ascii="Times New Roman" w:hAnsi="Times New Roman"/>
          <w:b w:val="0"/>
          <w:color w:val="000000"/>
          <w:sz w:val="24"/>
          <w:szCs w:val="24"/>
        </w:rPr>
        <w:t>Смоленской области</w:t>
      </w:r>
    </w:p>
    <w:p w:rsidR="00610FAE" w:rsidRDefault="00610FAE" w:rsidP="00B33608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sz w:val="24"/>
          <w:szCs w:val="24"/>
        </w:rPr>
        <w:t xml:space="preserve">договоров (соглашений) </w:t>
      </w:r>
    </w:p>
    <w:p w:rsidR="00610FAE" w:rsidRPr="00B33608" w:rsidRDefault="00610FAE" w:rsidP="00B33608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sz w:val="24"/>
          <w:szCs w:val="24"/>
        </w:rPr>
        <w:t>с казачьими обществами</w:t>
      </w:r>
    </w:p>
    <w:p w:rsidR="00610FAE" w:rsidRPr="00F72575" w:rsidRDefault="00610FAE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10FAE" w:rsidRPr="009A77BE" w:rsidRDefault="00610FAE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FAE" w:rsidRPr="006852E5" w:rsidRDefault="00610FAE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10FAE" w:rsidRDefault="00610FAE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органам местного самоуправления муниципального</w:t>
      </w:r>
      <w:r w:rsidRPr="006852E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в осуществлении </w:t>
      </w:r>
      <w:r w:rsidRPr="006852E5">
        <w:rPr>
          <w:rFonts w:ascii="Times New Roman" w:hAnsi="Times New Roman" w:cs="Times New Roman"/>
          <w:sz w:val="28"/>
          <w:szCs w:val="28"/>
        </w:rPr>
        <w:t xml:space="preserve">установленных </w:t>
      </w:r>
    </w:p>
    <w:p w:rsidR="00610FAE" w:rsidRPr="00047DE4" w:rsidRDefault="00610FAE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10FAE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610FAE" w:rsidRDefault="00610FAE" w:rsidP="0060312F">
      <w:pPr>
        <w:pStyle w:val="ConsPlusNonformat"/>
        <w:jc w:val="both"/>
      </w:pPr>
    </w:p>
    <w:p w:rsidR="00610FAE" w:rsidRDefault="00610FAE" w:rsidP="0060312F">
      <w:pPr>
        <w:pStyle w:val="ConsPlusNonformat"/>
        <w:jc w:val="both"/>
      </w:pPr>
      <w:r>
        <w:t>______________________________                              _____________________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10FAE" w:rsidRDefault="00610FAE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10FAE" w:rsidRPr="00FE798C" w:rsidRDefault="00610FAE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10FAE" w:rsidRDefault="00610FAE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», в лице Г</w:t>
      </w:r>
      <w:r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>
        <w:t>____________,</w:t>
      </w:r>
    </w:p>
    <w:p w:rsidR="00610FAE" w:rsidRDefault="00610FAE" w:rsidP="0060312F">
      <w:pPr>
        <w:pStyle w:val="ConsPlusNonformat"/>
        <w:jc w:val="both"/>
      </w:pPr>
      <w:r>
        <w:t xml:space="preserve">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городского (сельского) поселения)    </w:t>
      </w:r>
      <w:r>
        <w:rPr>
          <w:rFonts w:ascii="Times New Roman" w:hAnsi="Times New Roman" w:cs="Times New Roman"/>
        </w:rPr>
        <w:t xml:space="preserve">   </w:t>
      </w:r>
      <w:r w:rsidRPr="00FE798C">
        <w:rPr>
          <w:rFonts w:ascii="Times New Roman" w:hAnsi="Times New Roman" w:cs="Times New Roman"/>
        </w:rPr>
        <w:t xml:space="preserve">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10FAE" w:rsidRDefault="00610FAE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10FAE" w:rsidRDefault="00610FAE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10FAE" w:rsidRDefault="00610FAE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10FAE" w:rsidRDefault="00610FAE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10FAE" w:rsidRDefault="00610FAE" w:rsidP="0060312F">
      <w:pPr>
        <w:pStyle w:val="ConsPlusNonformat"/>
        <w:jc w:val="both"/>
      </w:pPr>
      <w:r>
        <w:t>__________________________________________________________________________,</w:t>
      </w:r>
    </w:p>
    <w:p w:rsidR="00610FAE" w:rsidRDefault="00610FAE" w:rsidP="0060312F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10FAE" w:rsidRDefault="00610FAE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_____________________________,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10FAE" w:rsidRPr="006852E5" w:rsidRDefault="00610FAE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именуемые в дальнейшем 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», действуя в</w:t>
      </w:r>
      <w:r w:rsidRPr="006852E5">
        <w:rPr>
          <w:rFonts w:ascii="Times New Roman" w:hAnsi="Times New Roman" w:cs="Times New Roman"/>
          <w:sz w:val="28"/>
          <w:szCs w:val="28"/>
        </w:rPr>
        <w:t xml:space="preserve">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службе  российского </w:t>
      </w:r>
      <w:r w:rsidRPr="006852E5">
        <w:rPr>
          <w:rFonts w:ascii="Times New Roman" w:hAnsi="Times New Roman" w:cs="Times New Roman"/>
          <w:sz w:val="28"/>
          <w:szCs w:val="28"/>
        </w:rPr>
        <w:t>казачества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казачьих  обществ к несению государственной или </w:t>
      </w:r>
      <w:r w:rsidRPr="006852E5">
        <w:rPr>
          <w:rFonts w:ascii="Times New Roman" w:hAnsi="Times New Roman" w:cs="Times New Roman"/>
          <w:sz w:val="28"/>
          <w:szCs w:val="28"/>
        </w:rPr>
        <w:t>иной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</w:t>
      </w:r>
      <w:r>
        <w:rPr>
          <w:rFonts w:ascii="Times New Roman" w:hAnsi="Times New Roman" w:cs="Times New Roman"/>
          <w:sz w:val="28"/>
          <w:szCs w:val="28"/>
        </w:rPr>
        <w:t xml:space="preserve">ния   федеральными органами исполнительной власти и (или) </w:t>
      </w:r>
      <w:r w:rsidRPr="006852E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риальными  органами договоров </w:t>
      </w:r>
      <w:r w:rsidRPr="006852E5">
        <w:rPr>
          <w:rFonts w:ascii="Times New Roman" w:hAnsi="Times New Roman" w:cs="Times New Roman"/>
          <w:sz w:val="28"/>
          <w:szCs w:val="28"/>
        </w:rPr>
        <w:t>(соглашений) с казачьими обществами,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 Федерации </w:t>
      </w:r>
      <w:r w:rsidRPr="006852E5">
        <w:rPr>
          <w:rFonts w:ascii="Times New Roman" w:hAnsi="Times New Roman" w:cs="Times New Roman"/>
          <w:sz w:val="28"/>
          <w:szCs w:val="28"/>
        </w:rPr>
        <w:t>от 8</w:t>
      </w:r>
      <w:r>
        <w:rPr>
          <w:rFonts w:ascii="Times New Roman" w:hAnsi="Times New Roman" w:cs="Times New Roman"/>
          <w:sz w:val="28"/>
          <w:szCs w:val="28"/>
        </w:rPr>
        <w:t xml:space="preserve"> октября 2009 года 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806, </w:t>
      </w: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</w:t>
      </w:r>
      <w:r w:rsidRPr="006852E5">
        <w:rPr>
          <w:rFonts w:ascii="Times New Roman" w:hAnsi="Times New Roman" w:cs="Times New Roman"/>
          <w:sz w:val="28"/>
          <w:szCs w:val="28"/>
        </w:rPr>
        <w:t>(Соглашение)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10FAE" w:rsidRPr="006852E5" w:rsidRDefault="00610FAE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10FAE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на себя</w:t>
      </w:r>
      <w:r w:rsidRPr="006852E5">
        <w:rPr>
          <w:rFonts w:ascii="Times New Roman" w:hAnsi="Times New Roman" w:cs="Times New Roman"/>
          <w:sz w:val="28"/>
          <w:szCs w:val="28"/>
        </w:rPr>
        <w:t xml:space="preserve">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зательство по оказанию содействия органам </w:t>
      </w:r>
      <w:r w:rsidRPr="006852E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6852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10FAE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10FAE" w:rsidRDefault="00610FAE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10FAE" w:rsidRDefault="00610FAE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10FAE" w:rsidRPr="006852E5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6852E5">
        <w:rPr>
          <w:rFonts w:ascii="Times New Roman" w:hAnsi="Times New Roman" w:cs="Times New Roman"/>
          <w:sz w:val="28"/>
          <w:szCs w:val="28"/>
        </w:rPr>
        <w:t>установленном уставом казачьего общества и настоящим Договором</w:t>
      </w:r>
    </w:p>
    <w:p w:rsidR="00610FAE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10FAE" w:rsidRPr="006852E5" w:rsidRDefault="00610FAE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10FAE" w:rsidRDefault="00610FAE" w:rsidP="0060312F">
      <w:pPr>
        <w:pStyle w:val="ConsPlusNonformat"/>
        <w:jc w:val="both"/>
      </w:pPr>
      <w:r>
        <w:t>___________________________________________________________________________</w:t>
      </w:r>
    </w:p>
    <w:p w:rsidR="00610FAE" w:rsidRPr="00E81D04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10FAE" w:rsidRDefault="00610FAE" w:rsidP="0060312F">
      <w:pPr>
        <w:pStyle w:val="ConsPlusNonformat"/>
        <w:jc w:val="both"/>
      </w:pPr>
      <w:r>
        <w:t>___________________________________________________________________________</w:t>
      </w:r>
    </w:p>
    <w:p w:rsidR="00610FAE" w:rsidRPr="00E81D04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10FAE" w:rsidRDefault="00610FAE" w:rsidP="0060312F">
      <w:pPr>
        <w:pStyle w:val="ConsPlusNonformat"/>
        <w:jc w:val="both"/>
      </w:pPr>
      <w:r>
        <w:t>___________________________________________________________________________</w:t>
      </w:r>
    </w:p>
    <w:p w:rsidR="00610FAE" w:rsidRDefault="00610FAE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Казачье общество обязуется обеспечить выполнение его</w:t>
      </w:r>
      <w:r w:rsidRPr="00104D1C">
        <w:rPr>
          <w:rFonts w:ascii="Times New Roman" w:hAnsi="Times New Roman" w:cs="Times New Roman"/>
          <w:sz w:val="28"/>
          <w:szCs w:val="28"/>
        </w:rPr>
        <w:t xml:space="preserve"> членами,</w:t>
      </w:r>
      <w:r>
        <w:rPr>
          <w:rFonts w:ascii="Times New Roman" w:hAnsi="Times New Roman" w:cs="Times New Roman"/>
          <w:sz w:val="28"/>
          <w:szCs w:val="28"/>
        </w:rPr>
        <w:t xml:space="preserve"> взявшими на себя обязательства по содействию органам </w:t>
      </w:r>
      <w:r w:rsidRPr="00104D1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104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10FAE" w:rsidRDefault="00610FAE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10FAE" w:rsidRPr="00104D1C" w:rsidRDefault="00610FAE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10FAE" w:rsidRPr="00104D1C" w:rsidRDefault="00610FAE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0FAE" w:rsidRPr="00104D1C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10FAE" w:rsidRDefault="00610FAE" w:rsidP="0060312F">
      <w:pPr>
        <w:pStyle w:val="ConsPlusNonformat"/>
        <w:jc w:val="both"/>
      </w:pPr>
    </w:p>
    <w:p w:rsidR="00610FAE" w:rsidRPr="00E81D04" w:rsidRDefault="00610FAE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10FAE" w:rsidRPr="00E81D04" w:rsidRDefault="00610FAE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10FAE" w:rsidRPr="00E81D04" w:rsidRDefault="00610FAE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10FAE" w:rsidRPr="00E81D04" w:rsidRDefault="00610FAE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10FAE" w:rsidRPr="00E81D04" w:rsidRDefault="00610FAE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10FAE" w:rsidRPr="00E81D04" w:rsidRDefault="00610FAE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10FAE" w:rsidRPr="00E81D04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10FAE" w:rsidRDefault="00610FAE" w:rsidP="0060312F">
      <w:pPr>
        <w:pStyle w:val="ConsPlusNonformat"/>
        <w:jc w:val="both"/>
      </w:pPr>
      <w:r>
        <w:t>____________________________________________________________________________________.</w:t>
      </w:r>
    </w:p>
    <w:p w:rsidR="00610FAE" w:rsidRPr="00E81D04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10FAE" w:rsidRDefault="00610FAE" w:rsidP="0060312F">
      <w:pPr>
        <w:pStyle w:val="ConsPlusNonformat"/>
        <w:jc w:val="both"/>
      </w:pPr>
    </w:p>
    <w:p w:rsidR="00610FAE" w:rsidRPr="00E81D04" w:rsidRDefault="00610FAE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Казачье общество вправе ставить вопрос </w:t>
      </w:r>
      <w:r w:rsidRPr="00E81D04">
        <w:rPr>
          <w:rFonts w:ascii="Times New Roman" w:hAnsi="Times New Roman" w:cs="Times New Roman"/>
          <w:sz w:val="28"/>
          <w:szCs w:val="28"/>
        </w:rPr>
        <w:t>о досрочном расторжении</w:t>
      </w:r>
    </w:p>
    <w:p w:rsidR="00610FAE" w:rsidRDefault="00610FAE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(Соглашения) не менее чем за месяц </w:t>
      </w:r>
      <w:r w:rsidRPr="00E81D04">
        <w:rPr>
          <w:rFonts w:ascii="Times New Roman" w:hAnsi="Times New Roman" w:cs="Times New Roman"/>
          <w:sz w:val="28"/>
          <w:szCs w:val="28"/>
        </w:rPr>
        <w:t>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</w:t>
      </w:r>
      <w:r>
        <w:rPr>
          <w:rFonts w:ascii="Times New Roman" w:hAnsi="Times New Roman" w:cs="Times New Roman"/>
          <w:sz w:val="28"/>
          <w:szCs w:val="28"/>
        </w:rPr>
        <w:t xml:space="preserve">омив  об этом Администрацию, </w:t>
      </w:r>
      <w:r w:rsidRPr="00E81D0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__________________________________________________________________________.</w:t>
      </w:r>
    </w:p>
    <w:p w:rsidR="00610FAE" w:rsidRPr="00DC4C33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10FAE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10FAE" w:rsidRPr="005533B0" w:rsidRDefault="00610FAE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10FAE" w:rsidRPr="005533B0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10FAE" w:rsidRPr="00AD05E0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10FAE" w:rsidRDefault="00610FAE" w:rsidP="0060312F">
      <w:pPr>
        <w:pStyle w:val="ConsPlusNonformat"/>
        <w:jc w:val="both"/>
      </w:pPr>
      <w:r>
        <w:t>___________________________________________________________________________________</w:t>
      </w:r>
    </w:p>
    <w:p w:rsidR="00610FAE" w:rsidRDefault="00610FAE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610FAE" w:rsidRDefault="00610FAE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10FAE" w:rsidRPr="00C67F4A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F4A">
        <w:rPr>
          <w:rFonts w:ascii="Times New Roman" w:hAnsi="Times New Roman" w:cs="Times New Roman"/>
          <w:sz w:val="24"/>
          <w:szCs w:val="24"/>
        </w:rPr>
        <w:t>7.   Стороны   обязуются  решать  возникающие  в  связи  с  выполнением настоящего  Договора  (Соглашения) споры в соответствии с законодательством Российской Федерации.</w:t>
      </w:r>
    </w:p>
    <w:p w:rsidR="00610FAE" w:rsidRPr="00C67F4A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F4A">
        <w:rPr>
          <w:rFonts w:ascii="Times New Roman" w:hAnsi="Times New Roman" w:cs="Times New Roman"/>
          <w:sz w:val="24"/>
          <w:szCs w:val="24"/>
        </w:rPr>
        <w:t>8.  Стороны  вправе  ставить  вопрос  об  изменении настоящего Договора (Соглашения)   по   соглашению   сторон,   если   иное   не   предусмотрено законодательством Российской Федерации.</w:t>
      </w:r>
    </w:p>
    <w:p w:rsidR="00610FAE" w:rsidRPr="00C67F4A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F4A">
        <w:rPr>
          <w:rFonts w:ascii="Times New Roman" w:hAnsi="Times New Roman" w:cs="Times New Roman"/>
          <w:sz w:val="24"/>
          <w:szCs w:val="24"/>
        </w:rPr>
        <w:t>Изменения  настоящего  Договора  (Соглашения) действительны при условии</w:t>
      </w:r>
    </w:p>
    <w:p w:rsidR="00610FAE" w:rsidRPr="00C67F4A" w:rsidRDefault="00610FAE" w:rsidP="00AD0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F4A">
        <w:rPr>
          <w:rFonts w:ascii="Times New Roman" w:hAnsi="Times New Roman" w:cs="Times New Roman"/>
          <w:sz w:val="24"/>
          <w:szCs w:val="24"/>
        </w:rPr>
        <w:t>составления их в письменной форме и подписании сторонами.</w:t>
      </w:r>
    </w:p>
    <w:p w:rsidR="00610FAE" w:rsidRPr="00C67F4A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F4A">
        <w:rPr>
          <w:rFonts w:ascii="Times New Roman" w:hAnsi="Times New Roman" w:cs="Times New Roman"/>
          <w:sz w:val="24"/>
          <w:szCs w:val="24"/>
        </w:rPr>
        <w:t xml:space="preserve">9.  Стороны  вправе  ставить  вопрос  о  досрочном прекращении действия настоящего  Договора  (Соглашения)  по  соглашению  сторон,  если  иное </w:t>
      </w:r>
      <w:r w:rsidRPr="00C67F4A">
        <w:rPr>
          <w:rFonts w:ascii="Times New Roman" w:hAnsi="Times New Roman" w:cs="Times New Roman"/>
          <w:sz w:val="24"/>
          <w:szCs w:val="24"/>
        </w:rPr>
        <w:br/>
        <w:t xml:space="preserve">не предусмотрено законодательством Российской Федерации. </w:t>
      </w:r>
    </w:p>
    <w:p w:rsidR="00610FAE" w:rsidRDefault="00610FAE" w:rsidP="00AD05E0">
      <w:pPr>
        <w:pStyle w:val="ConsPlusNonformat"/>
        <w:ind w:firstLine="709"/>
        <w:jc w:val="both"/>
      </w:pPr>
      <w:r w:rsidRPr="00C67F4A">
        <w:rPr>
          <w:rFonts w:ascii="Times New Roman" w:hAnsi="Times New Roman" w:cs="Times New Roman"/>
          <w:sz w:val="24"/>
          <w:szCs w:val="24"/>
        </w:rPr>
        <w:t>10.  В  случае  ликвидации  казачьего общества в порядке и на условиях, установленных  законодательством  Российской  Федерации,  настоящий Договор (Соглашение) действует в течение:</w:t>
      </w:r>
      <w:r w:rsidRPr="00AD05E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610FAE" w:rsidRPr="0080714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807145">
        <w:rPr>
          <w:rFonts w:ascii="Times New Roman" w:hAnsi="Times New Roman" w:cs="Times New Roman"/>
        </w:rPr>
        <w:t>(всего срока проведения ликвидации</w:t>
      </w:r>
    </w:p>
    <w:p w:rsidR="00610FAE" w:rsidRPr="0080714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807145">
        <w:rPr>
          <w:rFonts w:ascii="Times New Roman" w:hAnsi="Times New Roman" w:cs="Times New Roman"/>
        </w:rPr>
        <w:t>___________________________________________________________________________</w:t>
      </w:r>
    </w:p>
    <w:p w:rsidR="00610FAE" w:rsidRPr="00807145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807145">
        <w:rPr>
          <w:rFonts w:ascii="Times New Roman" w:hAnsi="Times New Roman" w:cs="Times New Roman"/>
        </w:rPr>
        <w:t xml:space="preserve">                     или устанавливается другой срок)</w:t>
      </w:r>
    </w:p>
    <w:p w:rsidR="00610FAE" w:rsidRPr="00C67F4A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F4A">
        <w:rPr>
          <w:rFonts w:ascii="Times New Roman" w:hAnsi="Times New Roman" w:cs="Times New Roman"/>
          <w:sz w:val="24"/>
          <w:szCs w:val="24"/>
        </w:rPr>
        <w:t>Претензии  сторон  удовлетворяются  в  соответствии с законодательством</w:t>
      </w:r>
    </w:p>
    <w:p w:rsidR="00610FAE" w:rsidRPr="00C67F4A" w:rsidRDefault="00610FAE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F4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10FAE" w:rsidRPr="00350927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7">
        <w:rPr>
          <w:rFonts w:ascii="Times New Roman" w:hAnsi="Times New Roman" w:cs="Times New Roman"/>
          <w:sz w:val="24"/>
          <w:szCs w:val="24"/>
        </w:rPr>
        <w:t>11.  Не позднее, чем за 2 месяца до окончания срока действия настоящего Договора  (Соглашения)  любая  из  сторон  вправе  направить другой стороне письменное предложение о продлении Договора (Соглашения) на тот же срок.</w:t>
      </w:r>
    </w:p>
    <w:p w:rsidR="00610FAE" w:rsidRPr="00350927" w:rsidRDefault="00610FAE" w:rsidP="003509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7">
        <w:rPr>
          <w:rFonts w:ascii="Times New Roman" w:hAnsi="Times New Roman" w:cs="Times New Roman"/>
          <w:sz w:val="24"/>
          <w:szCs w:val="24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(Соглашения),настоящий Договор (Соглашение) считается продленным на тех же условиях на тот же срок.</w:t>
      </w:r>
    </w:p>
    <w:p w:rsidR="00610FAE" w:rsidRPr="00350927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7">
        <w:rPr>
          <w:rFonts w:ascii="Times New Roman" w:hAnsi="Times New Roman" w:cs="Times New Roman"/>
          <w:sz w:val="24"/>
          <w:szCs w:val="24"/>
        </w:rPr>
        <w:t>12.  Контроль  за  исполнением  сторонами  условий  настоящего Договора</w:t>
      </w:r>
    </w:p>
    <w:p w:rsidR="00610FAE" w:rsidRPr="00350927" w:rsidRDefault="00610FAE" w:rsidP="0060312F">
      <w:pPr>
        <w:pStyle w:val="ConsPlusNonformat"/>
        <w:jc w:val="both"/>
        <w:rPr>
          <w:sz w:val="24"/>
          <w:szCs w:val="24"/>
        </w:rPr>
      </w:pPr>
      <w:r w:rsidRPr="00350927">
        <w:rPr>
          <w:rFonts w:ascii="Times New Roman" w:hAnsi="Times New Roman" w:cs="Times New Roman"/>
          <w:sz w:val="24"/>
          <w:szCs w:val="24"/>
        </w:rPr>
        <w:t>(Соглашения) предусматривается и осуществляется</w:t>
      </w:r>
      <w:r w:rsidRPr="00350927">
        <w:rPr>
          <w:sz w:val="24"/>
          <w:szCs w:val="24"/>
        </w:rPr>
        <w:t xml:space="preserve"> ___________________________</w:t>
      </w:r>
    </w:p>
    <w:p w:rsidR="00610FAE" w:rsidRPr="00AD05E0" w:rsidRDefault="00610FAE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10FAE" w:rsidRPr="00350927" w:rsidRDefault="00610FA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7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условий настоящего</w:t>
      </w:r>
    </w:p>
    <w:p w:rsidR="00610FAE" w:rsidRPr="00350927" w:rsidRDefault="00610FAE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27">
        <w:rPr>
          <w:rFonts w:ascii="Times New Roman" w:hAnsi="Times New Roman" w:cs="Times New Roman"/>
          <w:sz w:val="24"/>
          <w:szCs w:val="24"/>
        </w:rPr>
        <w:t>Договора (Соглашения) стороны несут ответственность в соответствии с законодательством Российской Федерации.</w:t>
      </w:r>
    </w:p>
    <w:p w:rsidR="00610FAE" w:rsidRPr="00350927" w:rsidRDefault="00610FAE" w:rsidP="008071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7">
        <w:rPr>
          <w:rFonts w:ascii="Times New Roman" w:hAnsi="Times New Roman" w:cs="Times New Roman"/>
          <w:sz w:val="24"/>
          <w:szCs w:val="24"/>
        </w:rPr>
        <w:t xml:space="preserve">13. Настоящий Договор (Соглашение) составлен в двух экземплярах, </w:t>
      </w:r>
      <w:r w:rsidRPr="00350927">
        <w:rPr>
          <w:rFonts w:ascii="Times New Roman" w:hAnsi="Times New Roman" w:cs="Times New Roman"/>
          <w:sz w:val="24"/>
          <w:szCs w:val="24"/>
        </w:rPr>
        <w:br/>
        <w:t>один из которых хранится в казачьем обществе, второй – в Администрации.</w:t>
      </w:r>
    </w:p>
    <w:p w:rsidR="00610FAE" w:rsidRDefault="00610FAE" w:rsidP="0060312F">
      <w:pPr>
        <w:pStyle w:val="ConsPlusNonformat"/>
        <w:jc w:val="both"/>
      </w:pPr>
    </w:p>
    <w:p w:rsidR="00610FAE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0FAE" w:rsidRPr="00AD05E0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D05E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10FAE" w:rsidRDefault="00610FAE" w:rsidP="0060312F">
      <w:pPr>
        <w:pStyle w:val="ConsPlusNonformat"/>
        <w:jc w:val="both"/>
      </w:pPr>
      <w:r>
        <w:t xml:space="preserve">_________________________________               (Наименование казачьего общества) </w:t>
      </w:r>
    </w:p>
    <w:p w:rsidR="00610FAE" w:rsidRDefault="00610FAE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10FAE" w:rsidRDefault="00610FAE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>
        <w:t xml:space="preserve">                   </w:t>
      </w:r>
    </w:p>
    <w:p w:rsidR="00610FAE" w:rsidRDefault="00610FAE" w:rsidP="0060312F">
      <w:pPr>
        <w:pStyle w:val="ConsPlusNonformat"/>
        <w:jc w:val="both"/>
      </w:pPr>
    </w:p>
    <w:p w:rsidR="00610FAE" w:rsidRPr="00AD05E0" w:rsidRDefault="00610FAE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05E0">
        <w:rPr>
          <w:rFonts w:ascii="Times New Roman" w:hAnsi="Times New Roman" w:cs="Times New Roman"/>
          <w:sz w:val="28"/>
          <w:szCs w:val="28"/>
        </w:rPr>
        <w:t>Атаман _______________________</w:t>
      </w:r>
    </w:p>
    <w:p w:rsidR="00610FAE" w:rsidRDefault="00610FAE" w:rsidP="0060312F">
      <w:pPr>
        <w:pStyle w:val="ConsPlusNonformat"/>
        <w:jc w:val="both"/>
      </w:pPr>
      <w:r>
        <w:t>________________________________</w:t>
      </w:r>
    </w:p>
    <w:p w:rsidR="00610FAE" w:rsidRDefault="00610FAE" w:rsidP="0060312F">
      <w:pPr>
        <w:pStyle w:val="ConsPlusNonformat"/>
        <w:jc w:val="both"/>
      </w:pPr>
      <w:r>
        <w:t>________________________________          _________________________________</w:t>
      </w:r>
    </w:p>
    <w:p w:rsidR="00610FAE" w:rsidRDefault="00610FAE" w:rsidP="0060312F">
      <w:pPr>
        <w:pStyle w:val="ConsPlusNonformat"/>
        <w:jc w:val="both"/>
      </w:pPr>
      <w:r>
        <w:t>________________________________          _________________________________</w:t>
      </w:r>
    </w:p>
    <w:p w:rsidR="00610FAE" w:rsidRDefault="00610FAE" w:rsidP="0060312F">
      <w:pPr>
        <w:pStyle w:val="ConsPlusNonformat"/>
        <w:jc w:val="both"/>
      </w:pPr>
    </w:p>
    <w:p w:rsidR="00610FAE" w:rsidRPr="005D3FCD" w:rsidRDefault="00610FAE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10FAE" w:rsidRDefault="00610FAE" w:rsidP="0060312F">
      <w:pPr>
        <w:pStyle w:val="ConsPlusNonformat"/>
        <w:jc w:val="both"/>
      </w:pPr>
    </w:p>
    <w:p w:rsidR="00610FAE" w:rsidRDefault="00610FAE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 возмездной основе.</w:t>
      </w:r>
    </w:p>
    <w:p w:rsidR="00610FAE" w:rsidRPr="00C67F4A" w:rsidRDefault="00610FAE" w:rsidP="00C67F4A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sectPr w:rsidR="00610FAE" w:rsidRPr="00C67F4A" w:rsidSect="009D4403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AE" w:rsidRDefault="00610FAE">
      <w:r>
        <w:separator/>
      </w:r>
    </w:p>
  </w:endnote>
  <w:endnote w:type="continuationSeparator" w:id="0">
    <w:p w:rsidR="00610FAE" w:rsidRDefault="0061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AE" w:rsidRDefault="00610FAE">
      <w:r>
        <w:separator/>
      </w:r>
    </w:p>
  </w:footnote>
  <w:footnote w:type="continuationSeparator" w:id="0">
    <w:p w:rsidR="00610FAE" w:rsidRDefault="0061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AE" w:rsidRPr="00827A91" w:rsidRDefault="00610FAE" w:rsidP="00827A91">
    <w:pPr>
      <w:pStyle w:val="Header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540C8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45EE6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0927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C6464"/>
    <w:rsid w:val="005D00F4"/>
    <w:rsid w:val="005D2406"/>
    <w:rsid w:val="005D2F83"/>
    <w:rsid w:val="005D3FCD"/>
    <w:rsid w:val="005D7C06"/>
    <w:rsid w:val="005E2DE1"/>
    <w:rsid w:val="005F4118"/>
    <w:rsid w:val="0060312F"/>
    <w:rsid w:val="00610FAE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1705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07145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21E2"/>
    <w:rsid w:val="008C482A"/>
    <w:rsid w:val="008C50CA"/>
    <w:rsid w:val="008C5651"/>
    <w:rsid w:val="008D6FD6"/>
    <w:rsid w:val="008D7C45"/>
    <w:rsid w:val="008E4814"/>
    <w:rsid w:val="008E5271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75A1B"/>
    <w:rsid w:val="00980FB7"/>
    <w:rsid w:val="00992740"/>
    <w:rsid w:val="00993618"/>
    <w:rsid w:val="009A63BD"/>
    <w:rsid w:val="009A77BE"/>
    <w:rsid w:val="009A793E"/>
    <w:rsid w:val="009B0DDF"/>
    <w:rsid w:val="009B1100"/>
    <w:rsid w:val="009C080A"/>
    <w:rsid w:val="009C4F3D"/>
    <w:rsid w:val="009D4403"/>
    <w:rsid w:val="009E4ACE"/>
    <w:rsid w:val="009F1500"/>
    <w:rsid w:val="009F4A80"/>
    <w:rsid w:val="00A035D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2337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33608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26E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67F4A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27F14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4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E5F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E5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33E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E5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1274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Normal"/>
    <w:link w:val="30"/>
    <w:uiPriority w:val="99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12743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01A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6</Pages>
  <Words>2155</Words>
  <Characters>12286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ADMIN</cp:lastModifiedBy>
  <cp:revision>97</cp:revision>
  <cp:lastPrinted>2022-11-17T08:23:00Z</cp:lastPrinted>
  <dcterms:created xsi:type="dcterms:W3CDTF">2021-04-07T06:20:00Z</dcterms:created>
  <dcterms:modified xsi:type="dcterms:W3CDTF">2022-11-17T08:25:00Z</dcterms:modified>
</cp:coreProperties>
</file>