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1" w:rsidRPr="00B17EEB" w:rsidRDefault="00A84CC1" w:rsidP="00B17EEB">
      <w:pPr>
        <w:tabs>
          <w:tab w:val="left" w:pos="453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17EEB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39277112" r:id="rId8"/>
        </w:object>
      </w:r>
    </w:p>
    <w:p w:rsidR="00A84CC1" w:rsidRPr="00535275" w:rsidRDefault="00A84CC1" w:rsidP="005352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3527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84CC1" w:rsidRPr="00535275" w:rsidRDefault="00A84CC1" w:rsidP="005352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35275">
        <w:rPr>
          <w:rFonts w:ascii="Times New Roman" w:hAnsi="Times New Roman"/>
          <w:b/>
          <w:sz w:val="28"/>
          <w:szCs w:val="28"/>
        </w:rPr>
        <w:t>«НОВОДУГИНСКИЙ РАЙОН» СМОЛЕНСКОЙ ОБЛАСТИ</w:t>
      </w:r>
    </w:p>
    <w:p w:rsidR="00A84CC1" w:rsidRPr="00535275" w:rsidRDefault="00A84CC1" w:rsidP="00535275">
      <w:pPr>
        <w:pStyle w:val="NoSpacing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84CC1" w:rsidRDefault="00A84CC1" w:rsidP="00535275">
      <w:pPr>
        <w:pStyle w:val="NoSpacing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535275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A84CC1" w:rsidRPr="00535275" w:rsidRDefault="00A84CC1" w:rsidP="00535275">
      <w:pPr>
        <w:pStyle w:val="NoSpacing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84CC1" w:rsidRPr="00770769" w:rsidRDefault="00A84CC1" w:rsidP="00935B3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07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27.02.2023 </w:t>
      </w:r>
      <w:r w:rsidRPr="007707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</w:p>
    <w:p w:rsidR="00A84CC1" w:rsidRDefault="00A84CC1" w:rsidP="00935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C1" w:rsidRDefault="00A84CC1" w:rsidP="00935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C1" w:rsidRDefault="00A84CC1" w:rsidP="00AB5527">
      <w:pPr>
        <w:spacing w:after="0" w:line="240" w:lineRule="auto"/>
        <w:ind w:right="5705"/>
        <w:jc w:val="both"/>
        <w:rPr>
          <w:rFonts w:ascii="Times New Roman" w:hAnsi="Times New Roman"/>
          <w:sz w:val="28"/>
          <w:szCs w:val="28"/>
        </w:rPr>
      </w:pPr>
      <w:r w:rsidRPr="00B17E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Администрации муниципального образования «Новодугинский район» Смоленской области от 06.04.2022 №52</w:t>
      </w:r>
    </w:p>
    <w:p w:rsidR="00A84CC1" w:rsidRDefault="00A84CC1" w:rsidP="0093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CC1" w:rsidRPr="00B17EEB" w:rsidRDefault="00A84CC1" w:rsidP="00935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CC1" w:rsidRDefault="00A84CC1" w:rsidP="007B40E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EEB"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от 7 мая 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EEB">
        <w:rPr>
          <w:rFonts w:ascii="Times New Roman" w:hAnsi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B17EEB">
        <w:rPr>
          <w:rFonts w:ascii="Times New Roman" w:hAnsi="Times New Roman"/>
          <w:sz w:val="28"/>
          <w:szCs w:val="28"/>
        </w:rPr>
        <w:t xml:space="preserve">Правительства Российской Федерации от 18 марта 2019 года </w:t>
      </w:r>
      <w:r>
        <w:rPr>
          <w:rFonts w:ascii="Times New Roman" w:hAnsi="Times New Roman"/>
          <w:sz w:val="28"/>
          <w:szCs w:val="28"/>
        </w:rPr>
        <w:t xml:space="preserve">№ 281 </w:t>
      </w:r>
      <w:r w:rsidRPr="00B17EEB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EEB">
        <w:rPr>
          <w:rFonts w:ascii="Times New Roman" w:hAnsi="Times New Roman"/>
          <w:sz w:val="28"/>
          <w:szCs w:val="28"/>
        </w:rPr>
        <w:t>равил предоставления иных межбюджетных трансфертов из федерального бюджета</w:t>
      </w:r>
      <w:r>
        <w:rPr>
          <w:rFonts w:ascii="Times New Roman" w:hAnsi="Times New Roman"/>
          <w:sz w:val="28"/>
          <w:szCs w:val="28"/>
        </w:rPr>
        <w:t xml:space="preserve"> бюджетам</w:t>
      </w:r>
      <w:r w:rsidRPr="00B17EEB">
        <w:rPr>
          <w:rFonts w:ascii="Times New Roman" w:hAnsi="Times New Roman"/>
          <w:sz w:val="28"/>
          <w:szCs w:val="28"/>
        </w:rPr>
        <w:t xml:space="preserve"> субъектов Российской Федерации на создание модельных муниципальных библиотек в целях реализации национального проекта</w:t>
      </w:r>
      <w:r>
        <w:rPr>
          <w:rFonts w:ascii="Times New Roman" w:hAnsi="Times New Roman"/>
          <w:sz w:val="28"/>
          <w:szCs w:val="28"/>
        </w:rPr>
        <w:t xml:space="preserve"> «Культура</w:t>
      </w:r>
      <w:r w:rsidRPr="00B17EEB">
        <w:rPr>
          <w:rFonts w:ascii="Times New Roman" w:hAnsi="Times New Roman"/>
          <w:sz w:val="28"/>
          <w:szCs w:val="28"/>
        </w:rPr>
        <w:t>»,</w:t>
      </w:r>
      <w:r w:rsidRPr="00B17EEB">
        <w:rPr>
          <w:sz w:val="28"/>
          <w:szCs w:val="28"/>
          <w:shd w:val="clear" w:color="auto" w:fill="FFFFFF"/>
        </w:rPr>
        <w:t xml:space="preserve"> </w:t>
      </w:r>
      <w:r w:rsidRPr="00FC343B">
        <w:rPr>
          <w:rFonts w:ascii="Times New Roman" w:hAnsi="Times New Roman"/>
          <w:sz w:val="28"/>
          <w:szCs w:val="28"/>
          <w:shd w:val="clear" w:color="auto" w:fill="FFFFFF"/>
        </w:rPr>
        <w:t>на основании Распоряжения Правительства Российской Федерации от 13 марта 2021 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343B">
        <w:rPr>
          <w:rFonts w:ascii="Times New Roman" w:hAnsi="Times New Roman"/>
          <w:sz w:val="28"/>
          <w:szCs w:val="28"/>
          <w:shd w:val="clear" w:color="auto" w:fill="FFFFFF"/>
        </w:rPr>
        <w:t>608-р «Об утверждении стратегии развития библиотечного</w:t>
      </w:r>
      <w:r w:rsidRPr="00750A7D">
        <w:rPr>
          <w:rFonts w:ascii="Times New Roman" w:hAnsi="Times New Roman"/>
          <w:sz w:val="28"/>
          <w:szCs w:val="28"/>
          <w:shd w:val="clear" w:color="auto" w:fill="FFFFFF"/>
        </w:rPr>
        <w:t xml:space="preserve"> дела на период до 2030 года», руководствуясь Уставом</w:t>
      </w:r>
      <w:r w:rsidRPr="00B17E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7EEB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 (новая редакция)</w:t>
      </w:r>
    </w:p>
    <w:p w:rsidR="00A84CC1" w:rsidRDefault="00A84CC1" w:rsidP="007B40E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EEB">
        <w:rPr>
          <w:rFonts w:ascii="Times New Roman" w:hAnsi="Times New Roman"/>
          <w:sz w:val="28"/>
          <w:szCs w:val="28"/>
        </w:rPr>
        <w:t>Администрация муниципального образования «Новодугинский район» Смоленской области постановляет:</w:t>
      </w:r>
    </w:p>
    <w:p w:rsidR="00A84CC1" w:rsidRPr="00B17EEB" w:rsidRDefault="00A84CC1" w:rsidP="00B17EE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постановление Администрации муниципального образования «Новодугинский район» Смоленской области от 06.04.2022 №52 «О</w:t>
      </w:r>
      <w:r w:rsidRPr="00B17EEB">
        <w:rPr>
          <w:rFonts w:ascii="Times New Roman" w:hAnsi="Times New Roman"/>
          <w:sz w:val="28"/>
          <w:szCs w:val="28"/>
        </w:rPr>
        <w:t>б утверждении «Дорожной карты»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EEB">
        <w:rPr>
          <w:rFonts w:ascii="Times New Roman" w:hAnsi="Times New Roman"/>
          <w:sz w:val="28"/>
          <w:szCs w:val="28"/>
        </w:rPr>
        <w:t>модернизацию центральной библиотеки муниципального казенного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EEB">
        <w:rPr>
          <w:rFonts w:ascii="Times New Roman" w:hAnsi="Times New Roman"/>
          <w:sz w:val="28"/>
          <w:szCs w:val="28"/>
        </w:rPr>
        <w:t>культуры «Новодугинская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EEB">
        <w:rPr>
          <w:rFonts w:ascii="Times New Roman" w:hAnsi="Times New Roman"/>
          <w:sz w:val="28"/>
          <w:szCs w:val="28"/>
        </w:rPr>
        <w:t>межпоселенческая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EEB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>» согласно приложению</w:t>
      </w:r>
      <w:r w:rsidRPr="00B17EEB">
        <w:rPr>
          <w:rFonts w:ascii="Times New Roman" w:hAnsi="Times New Roman"/>
          <w:sz w:val="28"/>
          <w:szCs w:val="28"/>
        </w:rPr>
        <w:t>.</w:t>
      </w:r>
    </w:p>
    <w:p w:rsidR="00A84CC1" w:rsidRPr="00B17EEB" w:rsidRDefault="00A84CC1" w:rsidP="00B17EE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EEB">
        <w:rPr>
          <w:rFonts w:ascii="Times New Roman" w:hAnsi="Times New Roman"/>
          <w:sz w:val="28"/>
          <w:szCs w:val="28"/>
        </w:rPr>
        <w:t>Отделу по культуре и спорту Администрации муниципального образования «Новодугинский район» Смоленской области (А.Л. Кольцов), Финансовому управлению Администрации муниципального образования «Новодугинский район» Смоленской области (Е.Л. Рожко) обеспечить исполнение «Дорожной карты».</w:t>
      </w:r>
    </w:p>
    <w:p w:rsidR="00A84CC1" w:rsidRPr="00B17EEB" w:rsidRDefault="00A84CC1" w:rsidP="00B17EE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EEB">
        <w:rPr>
          <w:rFonts w:ascii="Times New Roman" w:hAnsi="Times New Roman"/>
          <w:sz w:val="28"/>
          <w:szCs w:val="28"/>
        </w:rPr>
        <w:t>Отделу по культуре и спорту Администрации муниципального образования «Новодугинский район» Смоленской области (А.Л. Кольцов) ежеквартально до 15 числа следующего за кварталом месяца, проводить мониторинг реализации «Дорожной карты».</w:t>
      </w:r>
    </w:p>
    <w:p w:rsidR="00A84CC1" w:rsidRPr="00B17EEB" w:rsidRDefault="00A84CC1" w:rsidP="00B17EE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EE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Филиппову.</w:t>
      </w:r>
    </w:p>
    <w:p w:rsidR="00A84CC1" w:rsidRPr="00B17EEB" w:rsidRDefault="00A84CC1" w:rsidP="002D6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CC1" w:rsidRPr="00B17EEB" w:rsidRDefault="00A84CC1" w:rsidP="002D6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CC1" w:rsidRPr="00B17EEB" w:rsidRDefault="00A84CC1" w:rsidP="002D6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CC1" w:rsidRPr="00770769" w:rsidRDefault="00A84CC1" w:rsidP="007707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77076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7076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84CC1" w:rsidRPr="00770769" w:rsidRDefault="00A84CC1" w:rsidP="00770769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770769">
        <w:rPr>
          <w:rFonts w:ascii="Times New Roman" w:hAnsi="Times New Roman"/>
          <w:sz w:val="28"/>
          <w:szCs w:val="28"/>
        </w:rPr>
        <w:t xml:space="preserve">«Новодугинский район»  Смоленской области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707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Л.П. Филиппова</w:t>
      </w: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CC1" w:rsidRDefault="00A84CC1" w:rsidP="002D6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720"/>
        <w:gridCol w:w="4783"/>
      </w:tblGrid>
      <w:tr w:rsidR="00A84CC1" w:rsidRPr="00D154CB" w:rsidTr="0048057A">
        <w:tc>
          <w:tcPr>
            <w:tcW w:w="4361" w:type="dxa"/>
          </w:tcPr>
          <w:p w:rsidR="00A84CC1" w:rsidRPr="00D154CB" w:rsidRDefault="00A84CC1" w:rsidP="00C6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4CB">
              <w:rPr>
                <w:rFonts w:ascii="Times New Roman" w:hAnsi="Times New Roman"/>
                <w:sz w:val="28"/>
                <w:szCs w:val="28"/>
              </w:rPr>
              <w:t>Отп. 1 экз. – в дело</w:t>
            </w:r>
          </w:p>
          <w:p w:rsidR="00A84CC1" w:rsidRPr="00D154CB" w:rsidRDefault="00A84CC1" w:rsidP="00C65DCB">
            <w:pPr>
              <w:spacing w:after="0" w:line="240" w:lineRule="auto"/>
              <w:ind w:right="-259"/>
              <w:rPr>
                <w:rFonts w:ascii="Times New Roman" w:hAnsi="Times New Roman"/>
                <w:sz w:val="28"/>
                <w:szCs w:val="28"/>
              </w:rPr>
            </w:pPr>
            <w:r w:rsidRPr="00D154CB">
              <w:rPr>
                <w:rFonts w:ascii="Times New Roman" w:hAnsi="Times New Roman"/>
                <w:sz w:val="28"/>
                <w:szCs w:val="28"/>
              </w:rPr>
              <w:t>Исп. ___________А.Л. Кольцов</w:t>
            </w:r>
          </w:p>
          <w:p w:rsidR="00A84CC1" w:rsidRPr="00D154CB" w:rsidRDefault="00A84CC1" w:rsidP="00C6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4CB">
              <w:rPr>
                <w:rFonts w:ascii="Times New Roman" w:hAnsi="Times New Roman"/>
                <w:sz w:val="28"/>
                <w:szCs w:val="28"/>
              </w:rPr>
              <w:t>2-16-65</w:t>
            </w:r>
          </w:p>
        </w:tc>
        <w:tc>
          <w:tcPr>
            <w:tcW w:w="720" w:type="dxa"/>
          </w:tcPr>
          <w:p w:rsidR="00A84CC1" w:rsidRPr="00D154CB" w:rsidRDefault="00A84CC1" w:rsidP="00C6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A84CC1" w:rsidRPr="00D154CB" w:rsidRDefault="00A84CC1" w:rsidP="00C65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54CB">
              <w:rPr>
                <w:rFonts w:ascii="Times New Roman" w:hAnsi="Times New Roman"/>
                <w:b/>
                <w:sz w:val="28"/>
                <w:szCs w:val="28"/>
              </w:rPr>
              <w:t>Разослать:</w:t>
            </w:r>
          </w:p>
          <w:p w:rsidR="00A84CC1" w:rsidRPr="00D154CB" w:rsidRDefault="00A84CC1" w:rsidP="00C6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4CB">
              <w:rPr>
                <w:rFonts w:ascii="Times New Roman" w:hAnsi="Times New Roman"/>
                <w:sz w:val="28"/>
                <w:szCs w:val="28"/>
              </w:rPr>
              <w:t>Отдел по культуре и спорту;</w:t>
            </w:r>
          </w:p>
          <w:p w:rsidR="00A84CC1" w:rsidRDefault="00A84CC1" w:rsidP="00C6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4CB"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4CC1" w:rsidRPr="009B6F2E" w:rsidRDefault="00A84CC1" w:rsidP="00C6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F2E">
              <w:rPr>
                <w:rFonts w:ascii="Times New Roman" w:hAnsi="Times New Roman"/>
                <w:sz w:val="28"/>
                <w:szCs w:val="28"/>
              </w:rPr>
              <w:t>МКУК «Новодугинская МЦБС»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6F2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A84CC1" w:rsidRPr="00D154CB" w:rsidTr="0048057A">
        <w:trPr>
          <w:trHeight w:val="1451"/>
        </w:trPr>
        <w:tc>
          <w:tcPr>
            <w:tcW w:w="9864" w:type="dxa"/>
            <w:gridSpan w:val="3"/>
          </w:tcPr>
          <w:p w:rsidR="00A84CC1" w:rsidRPr="00D154CB" w:rsidRDefault="00A84CC1" w:rsidP="00C65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CC1" w:rsidRDefault="00A84CC1" w:rsidP="00C65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4CB"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A84CC1" w:rsidRPr="00D154CB" w:rsidRDefault="00A84CC1" w:rsidP="00C65DCB">
            <w:pPr>
              <w:tabs>
                <w:tab w:val="left" w:pos="47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4CB">
              <w:rPr>
                <w:rFonts w:ascii="Times New Roman" w:hAnsi="Times New Roman"/>
                <w:sz w:val="28"/>
                <w:szCs w:val="28"/>
              </w:rPr>
              <w:t>С.Н. Эминова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>_        «_____»_______________ 2023</w:t>
            </w:r>
          </w:p>
          <w:p w:rsidR="00A84CC1" w:rsidRPr="00D154CB" w:rsidRDefault="00A84CC1" w:rsidP="00C65DCB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4CB">
              <w:rPr>
                <w:rFonts w:ascii="Times New Roman" w:hAnsi="Times New Roman"/>
                <w:sz w:val="28"/>
                <w:szCs w:val="28"/>
              </w:rPr>
              <w:t>Е.Л. Рожко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>_        «_____»_______________ 2023</w:t>
            </w:r>
          </w:p>
          <w:p w:rsidR="00A84CC1" w:rsidRPr="00D154CB" w:rsidRDefault="00A84CC1" w:rsidP="0053527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4CB">
              <w:rPr>
                <w:rFonts w:ascii="Times New Roman" w:hAnsi="Times New Roman"/>
                <w:sz w:val="28"/>
                <w:szCs w:val="28"/>
              </w:rPr>
              <w:t>Д.А. Романова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>_        «_____»_______________ 2023</w:t>
            </w:r>
            <w:r w:rsidRPr="00D154C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A84CC1" w:rsidRPr="009D3DF5" w:rsidRDefault="00A84CC1" w:rsidP="009D3D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9D3DF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</w:t>
      </w:r>
    </w:p>
    <w:p w:rsidR="00A84CC1" w:rsidRPr="009D3DF5" w:rsidRDefault="00A84CC1" w:rsidP="009D3D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3D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</w:p>
    <w:p w:rsidR="00A84CC1" w:rsidRPr="009D1618" w:rsidRDefault="00A84CC1" w:rsidP="009D1618">
      <w:pPr>
        <w:spacing w:after="0" w:line="240" w:lineRule="auto"/>
        <w:ind w:left="5387"/>
        <w:jc w:val="center"/>
        <w:rPr>
          <w:rStyle w:val="Strong"/>
          <w:rFonts w:ascii="Times New Roman" w:hAnsi="Times New Roman"/>
          <w:sz w:val="28"/>
          <w:szCs w:val="28"/>
        </w:rPr>
      </w:pPr>
      <w:r w:rsidRPr="009D1618">
        <w:rPr>
          <w:rStyle w:val="Strong"/>
          <w:rFonts w:ascii="Times New Roman" w:hAnsi="Times New Roman"/>
          <w:sz w:val="28"/>
          <w:szCs w:val="28"/>
        </w:rPr>
        <w:t>муниципального образования</w:t>
      </w:r>
    </w:p>
    <w:p w:rsidR="00A84CC1" w:rsidRPr="009D1618" w:rsidRDefault="00A84CC1" w:rsidP="009D1618">
      <w:pPr>
        <w:spacing w:after="0" w:line="240" w:lineRule="auto"/>
        <w:ind w:left="5387"/>
        <w:jc w:val="center"/>
        <w:rPr>
          <w:rStyle w:val="Strong"/>
          <w:rFonts w:ascii="Times New Roman" w:hAnsi="Times New Roman"/>
          <w:sz w:val="28"/>
          <w:szCs w:val="28"/>
        </w:rPr>
      </w:pPr>
      <w:r w:rsidRPr="009D1618">
        <w:rPr>
          <w:rStyle w:val="Strong"/>
          <w:rFonts w:ascii="Times New Roman" w:hAnsi="Times New Roman"/>
          <w:sz w:val="28"/>
          <w:szCs w:val="28"/>
        </w:rPr>
        <w:t>«Новодугинский район»</w:t>
      </w:r>
    </w:p>
    <w:p w:rsidR="00A84CC1" w:rsidRDefault="00A84CC1" w:rsidP="009D1618">
      <w:pPr>
        <w:spacing w:after="0" w:line="240" w:lineRule="auto"/>
        <w:ind w:left="5387"/>
        <w:jc w:val="center"/>
        <w:rPr>
          <w:rStyle w:val="Strong"/>
          <w:rFonts w:ascii="Times New Roman" w:hAnsi="Times New Roman"/>
          <w:sz w:val="28"/>
          <w:szCs w:val="28"/>
        </w:rPr>
      </w:pPr>
      <w:r w:rsidRPr="009D1618">
        <w:rPr>
          <w:rStyle w:val="Strong"/>
          <w:rFonts w:ascii="Times New Roman" w:hAnsi="Times New Roman"/>
          <w:sz w:val="28"/>
          <w:szCs w:val="28"/>
        </w:rPr>
        <w:t>Смоленской области</w:t>
      </w:r>
      <w:r>
        <w:rPr>
          <w:rStyle w:val="Strong"/>
          <w:rFonts w:ascii="Times New Roman" w:hAnsi="Times New Roman"/>
          <w:sz w:val="28"/>
          <w:szCs w:val="28"/>
        </w:rPr>
        <w:t xml:space="preserve"> от 06.04.2022 №52 (в редакции постановлений Администрации муниципального образования «Новодугинский район»</w:t>
      </w:r>
    </w:p>
    <w:p w:rsidR="00A84CC1" w:rsidRPr="009D1618" w:rsidRDefault="00A84CC1" w:rsidP="009D1618">
      <w:pPr>
        <w:spacing w:after="0" w:line="240" w:lineRule="auto"/>
        <w:ind w:left="5387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Смоленской области</w:t>
      </w:r>
    </w:p>
    <w:p w:rsidR="00A84CC1" w:rsidRPr="009D1618" w:rsidRDefault="00A84CC1" w:rsidP="009D1618">
      <w:pPr>
        <w:spacing w:after="0" w:line="240" w:lineRule="auto"/>
        <w:ind w:left="5387"/>
        <w:jc w:val="center"/>
        <w:rPr>
          <w:rStyle w:val="Strong"/>
          <w:sz w:val="28"/>
          <w:szCs w:val="28"/>
        </w:rPr>
      </w:pPr>
      <w:r w:rsidRPr="009D1618">
        <w:rPr>
          <w:rStyle w:val="Strong"/>
          <w:rFonts w:ascii="Times New Roman" w:hAnsi="Times New Roman"/>
          <w:sz w:val="28"/>
          <w:szCs w:val="28"/>
        </w:rPr>
        <w:t xml:space="preserve">от </w:t>
      </w:r>
      <w:r>
        <w:rPr>
          <w:rStyle w:val="Strong"/>
          <w:rFonts w:ascii="Times New Roman" w:hAnsi="Times New Roman"/>
          <w:sz w:val="28"/>
          <w:szCs w:val="28"/>
        </w:rPr>
        <w:t>27.02.2023</w:t>
      </w:r>
      <w:r w:rsidRPr="009D1618">
        <w:rPr>
          <w:rStyle w:val="Strong"/>
          <w:rFonts w:ascii="Times New Roman" w:hAnsi="Times New Roman"/>
          <w:sz w:val="28"/>
          <w:szCs w:val="28"/>
        </w:rPr>
        <w:t>№</w:t>
      </w:r>
      <w:r>
        <w:rPr>
          <w:rStyle w:val="Strong"/>
          <w:rFonts w:ascii="Times New Roman" w:hAnsi="Times New Roman"/>
          <w:sz w:val="28"/>
          <w:szCs w:val="28"/>
        </w:rPr>
        <w:t xml:space="preserve"> 25</w:t>
      </w:r>
    </w:p>
    <w:p w:rsidR="00A84CC1" w:rsidRDefault="00A84CC1" w:rsidP="009D16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4CC1" w:rsidRDefault="00A84CC1" w:rsidP="008F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9CD">
        <w:rPr>
          <w:rFonts w:ascii="Times New Roman" w:hAnsi="Times New Roman"/>
          <w:b/>
          <w:sz w:val="28"/>
          <w:szCs w:val="28"/>
        </w:rPr>
        <w:t xml:space="preserve">«Дорожная карта» на модернизацию центральной библиотеки </w:t>
      </w:r>
    </w:p>
    <w:p w:rsidR="00A84CC1" w:rsidRDefault="00A84CC1" w:rsidP="008F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9CD">
        <w:rPr>
          <w:rFonts w:ascii="Times New Roman" w:hAnsi="Times New Roman"/>
          <w:b/>
          <w:sz w:val="28"/>
          <w:szCs w:val="28"/>
        </w:rPr>
        <w:t>МКУК «Новодугинская МЦБС»</w:t>
      </w:r>
    </w:p>
    <w:p w:rsidR="00A84CC1" w:rsidRDefault="00A84CC1" w:rsidP="008F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985"/>
        <w:gridCol w:w="1559"/>
        <w:gridCol w:w="1559"/>
        <w:gridCol w:w="1701"/>
        <w:gridCol w:w="1418"/>
        <w:gridCol w:w="1984"/>
      </w:tblGrid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расходов (средства муниципального бюджета, руб.)</w:t>
            </w: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расходов (федеральные средства руб.)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расходов (областной бюджет руб.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A84CC1" w:rsidRPr="00F20D8F" w:rsidTr="004B1640">
        <w:trPr>
          <w:trHeight w:val="1203"/>
        </w:trPr>
        <w:tc>
          <w:tcPr>
            <w:tcW w:w="851" w:type="dxa"/>
            <w:vAlign w:val="center"/>
          </w:tcPr>
          <w:p w:rsidR="00A84CC1" w:rsidRPr="00F20D8F" w:rsidRDefault="00A84CC1" w:rsidP="00663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84CC1" w:rsidRPr="00F20D8F" w:rsidRDefault="00A84CC1" w:rsidP="006631B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Дизайн-проект</w:t>
            </w:r>
          </w:p>
        </w:tc>
        <w:tc>
          <w:tcPr>
            <w:tcW w:w="1559" w:type="dxa"/>
            <w:vAlign w:val="center"/>
          </w:tcPr>
          <w:p w:rsidR="00A84CC1" w:rsidRPr="00F20D8F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01.10.2022 г.</w:t>
            </w:r>
          </w:p>
          <w:p w:rsidR="00A84CC1" w:rsidRPr="00F20D8F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20.01.2023 г.</w:t>
            </w:r>
          </w:p>
        </w:tc>
        <w:tc>
          <w:tcPr>
            <w:tcW w:w="1559" w:type="dxa"/>
            <w:vAlign w:val="center"/>
          </w:tcPr>
          <w:p w:rsidR="00A84CC1" w:rsidRPr="00F20D8F" w:rsidRDefault="00A84CC1" w:rsidP="006631B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 xml:space="preserve">198 495,00     </w:t>
            </w:r>
          </w:p>
        </w:tc>
        <w:tc>
          <w:tcPr>
            <w:tcW w:w="1701" w:type="dxa"/>
            <w:vAlign w:val="center"/>
          </w:tcPr>
          <w:p w:rsidR="00A84CC1" w:rsidRPr="00F20D8F" w:rsidRDefault="00A84CC1" w:rsidP="006631B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Pr="00F20D8F" w:rsidRDefault="00A84CC1" w:rsidP="00663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F20D8F" w:rsidRDefault="00A84CC1" w:rsidP="00663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BC5">
              <w:rPr>
                <w:rFonts w:ascii="Times New Roman" w:hAnsi="Times New Roman"/>
                <w:sz w:val="24"/>
                <w:szCs w:val="24"/>
              </w:rPr>
              <w:t>Короткова Л.А., 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на разработку дизайн-проекта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 г.</w:t>
            </w: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 г.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BC5">
              <w:rPr>
                <w:rFonts w:ascii="Times New Roman" w:hAnsi="Times New Roman"/>
                <w:sz w:val="24"/>
                <w:szCs w:val="24"/>
              </w:rPr>
              <w:t>Короткова Л.А., 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готового дизайн-проекта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 г.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198 495,00     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Л.А., 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A0D">
              <w:rPr>
                <w:rFonts w:ascii="Times New Roman" w:hAnsi="Times New Roman"/>
                <w:b/>
                <w:sz w:val="24"/>
                <w:szCs w:val="24"/>
              </w:rPr>
              <w:t>Заключение соглашения между Департаментом Смоленской области по культуре и муниципальным образование «Новодугинский район» Смоленской области</w:t>
            </w:r>
          </w:p>
          <w:p w:rsidR="00A84CC1" w:rsidRPr="00227A0D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 А.Л.</w:t>
            </w: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культуре и спорту</w:t>
            </w:r>
          </w:p>
        </w:tc>
      </w:tr>
      <w:tr w:rsidR="00A84CC1" w:rsidRPr="00F20D8F" w:rsidTr="006631BD">
        <w:tc>
          <w:tcPr>
            <w:tcW w:w="851" w:type="dxa"/>
            <w:vAlign w:val="center"/>
          </w:tcPr>
          <w:p w:rsidR="00A84CC1" w:rsidRPr="00F20D8F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84CC1" w:rsidRPr="00F20D8F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A84CC1" w:rsidRPr="00F20D8F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01.03.2023г.-14.07.2023 г.</w:t>
            </w:r>
          </w:p>
        </w:tc>
        <w:tc>
          <w:tcPr>
            <w:tcW w:w="1559" w:type="dxa"/>
            <w:vAlign w:val="center"/>
          </w:tcPr>
          <w:p w:rsidR="00A84CC1" w:rsidRPr="00F20D8F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F20D8F" w:rsidRDefault="00A84CC1" w:rsidP="00663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6 131 119,74</w:t>
            </w:r>
          </w:p>
        </w:tc>
        <w:tc>
          <w:tcPr>
            <w:tcW w:w="1418" w:type="dxa"/>
          </w:tcPr>
          <w:p w:rsidR="00A84CC1" w:rsidRPr="00F20D8F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F20D8F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Н.Н</w:t>
            </w:r>
            <w:r w:rsidRPr="002D5BC5">
              <w:rPr>
                <w:rFonts w:ascii="Times New Roman" w:hAnsi="Times New Roman"/>
                <w:sz w:val="24"/>
                <w:szCs w:val="24"/>
              </w:rPr>
              <w:t>., 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985" w:type="dxa"/>
            <w:vAlign w:val="center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аукциона и заключение контракта на проведение текущего ремонта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01.03.2023г.- 01.04.2023 г.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85" w:type="dxa"/>
            <w:vAlign w:val="center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1 этажа, 2 этажа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01.04.2023г.- 14.07.2023 г.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985" w:type="dxa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стен (очистка, выравнивание, грунтовка, покраска)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 г-</w:t>
            </w: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 г.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3135C9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C9">
              <w:rPr>
                <w:rFonts w:ascii="Times New Roman" w:hAnsi="Times New Roman"/>
                <w:sz w:val="24"/>
                <w:szCs w:val="24"/>
              </w:rPr>
              <w:t>3 600 168,00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985" w:type="dxa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полов (разборка и устройство)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01.04.2023г.-14.07.2023г.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3135C9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C9">
              <w:rPr>
                <w:rFonts w:ascii="Times New Roman" w:hAnsi="Times New Roman"/>
                <w:sz w:val="24"/>
                <w:szCs w:val="24"/>
              </w:rPr>
              <w:t>1 291 336,00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1985" w:type="dxa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подвесных потолков и светильников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 г-</w:t>
            </w: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 г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3135C9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C9">
              <w:rPr>
                <w:rFonts w:ascii="Times New Roman" w:hAnsi="Times New Roman"/>
                <w:sz w:val="24"/>
                <w:szCs w:val="24"/>
              </w:rPr>
              <w:t>960 939,74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1985" w:type="dxa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дверей и дверных блоков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01.04.2023г.-14.07.2023г.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3135C9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C9">
              <w:rPr>
                <w:rFonts w:ascii="Times New Roman" w:hAnsi="Times New Roman"/>
                <w:sz w:val="24"/>
                <w:szCs w:val="24"/>
              </w:rPr>
              <w:t xml:space="preserve">278 676,00 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84CC1" w:rsidRPr="00317E11" w:rsidRDefault="00A84CC1" w:rsidP="00663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Создание современного библиотечного пространства</w:t>
            </w:r>
          </w:p>
        </w:tc>
        <w:tc>
          <w:tcPr>
            <w:tcW w:w="1559" w:type="dxa"/>
            <w:vAlign w:val="center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15.05.2023г.-01.09.2023г</w:t>
            </w:r>
          </w:p>
        </w:tc>
        <w:tc>
          <w:tcPr>
            <w:tcW w:w="1559" w:type="dxa"/>
            <w:vAlign w:val="center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104 134,14</w:t>
            </w:r>
          </w:p>
        </w:tc>
        <w:tc>
          <w:tcPr>
            <w:tcW w:w="1701" w:type="dxa"/>
            <w:vAlign w:val="center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3 173 880,26</w:t>
            </w:r>
          </w:p>
        </w:tc>
        <w:tc>
          <w:tcPr>
            <w:tcW w:w="1418" w:type="dxa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309 280,00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 w:rsidRPr="002D5BC5"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85" w:type="dxa"/>
          </w:tcPr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F77">
              <w:rPr>
                <w:rFonts w:ascii="Times New Roman" w:hAnsi="Times New Roman"/>
                <w:b/>
                <w:sz w:val="24"/>
                <w:szCs w:val="24"/>
              </w:rPr>
              <w:t>Приобретение мебели</w:t>
            </w:r>
          </w:p>
        </w:tc>
        <w:tc>
          <w:tcPr>
            <w:tcW w:w="1559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15.05.2023г.-01.09.2023г</w:t>
            </w:r>
          </w:p>
        </w:tc>
        <w:tc>
          <w:tcPr>
            <w:tcW w:w="1559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2 175 961,00</w:t>
            </w:r>
          </w:p>
        </w:tc>
        <w:tc>
          <w:tcPr>
            <w:tcW w:w="1418" w:type="dxa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309 280,00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 w:rsidRPr="002D5BC5"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985" w:type="dxa"/>
          </w:tcPr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поставку мебели </w:t>
            </w:r>
          </w:p>
        </w:tc>
        <w:tc>
          <w:tcPr>
            <w:tcW w:w="1559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15.05.2023г.-01.06.2023г</w:t>
            </w:r>
          </w:p>
        </w:tc>
        <w:tc>
          <w:tcPr>
            <w:tcW w:w="1559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985" w:type="dxa"/>
          </w:tcPr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Доставка, сборка и установка мебели</w:t>
            </w:r>
          </w:p>
        </w:tc>
        <w:tc>
          <w:tcPr>
            <w:tcW w:w="1559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01.07.2023г.-01.09.2023г.</w:t>
            </w:r>
          </w:p>
        </w:tc>
        <w:tc>
          <w:tcPr>
            <w:tcW w:w="1559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2 175 961,00</w:t>
            </w:r>
          </w:p>
        </w:tc>
        <w:tc>
          <w:tcPr>
            <w:tcW w:w="1418" w:type="dxa"/>
          </w:tcPr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309 280,00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985" w:type="dxa"/>
          </w:tcPr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F77">
              <w:rPr>
                <w:rFonts w:ascii="Times New Roman" w:hAnsi="Times New Roman"/>
                <w:b/>
                <w:sz w:val="24"/>
                <w:szCs w:val="24"/>
              </w:rPr>
              <w:t>Приобретение оборудования</w:t>
            </w:r>
          </w:p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15.05.2023г.-01.09.2023г</w:t>
            </w:r>
          </w:p>
        </w:tc>
        <w:tc>
          <w:tcPr>
            <w:tcW w:w="1559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104 134,14</w:t>
            </w:r>
          </w:p>
        </w:tc>
        <w:tc>
          <w:tcPr>
            <w:tcW w:w="1701" w:type="dxa"/>
            <w:vAlign w:val="center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997 919,26</w:t>
            </w:r>
          </w:p>
        </w:tc>
        <w:tc>
          <w:tcPr>
            <w:tcW w:w="1418" w:type="dxa"/>
          </w:tcPr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F3F77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F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 w:rsidRPr="002D5BC5"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1985" w:type="dxa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171">
              <w:rPr>
                <w:rFonts w:ascii="Times New Roman" w:hAnsi="Times New Roman"/>
                <w:sz w:val="24"/>
                <w:szCs w:val="24"/>
              </w:rPr>
              <w:t>Заключение договоров на поставку оборудования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15.05.2023г.-01.06.2023 г.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 w:rsidRPr="002D5BC5"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1985" w:type="dxa"/>
          </w:tcPr>
          <w:p w:rsidR="00A84CC1" w:rsidRPr="00C8317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оборудования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574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438">
              <w:rPr>
                <w:rFonts w:ascii="Times New Roman" w:hAnsi="Times New Roman"/>
                <w:sz w:val="24"/>
                <w:szCs w:val="24"/>
              </w:rPr>
              <w:t>.2023г.-01.09.2023г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104 134,14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997 919,26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 w:rsidRPr="00657438"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84CC1" w:rsidRPr="00317E11" w:rsidRDefault="00A84CC1" w:rsidP="00663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книжного фонда центральной библиотеки </w:t>
            </w:r>
          </w:p>
        </w:tc>
        <w:tc>
          <w:tcPr>
            <w:tcW w:w="1559" w:type="dxa"/>
            <w:vAlign w:val="center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01.06.2023г-</w:t>
            </w:r>
          </w:p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01.09.2023г</w:t>
            </w:r>
          </w:p>
        </w:tc>
        <w:tc>
          <w:tcPr>
            <w:tcW w:w="1559" w:type="dxa"/>
            <w:vAlign w:val="center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660 000,00</w:t>
            </w:r>
          </w:p>
        </w:tc>
        <w:tc>
          <w:tcPr>
            <w:tcW w:w="1418" w:type="dxa"/>
          </w:tcPr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317E1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 w:rsidRPr="002D5BC5"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Pr="00946548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4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985" w:type="dxa"/>
          </w:tcPr>
          <w:p w:rsidR="00A84CC1" w:rsidRPr="00946548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поставку</w:t>
            </w:r>
            <w:r w:rsidRPr="00946548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559" w:type="dxa"/>
            <w:vAlign w:val="center"/>
          </w:tcPr>
          <w:p w:rsidR="00A84CC1" w:rsidRPr="00E20264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64">
              <w:rPr>
                <w:rFonts w:ascii="Times New Roman" w:hAnsi="Times New Roman"/>
                <w:sz w:val="24"/>
                <w:szCs w:val="24"/>
              </w:rPr>
              <w:t>01.06.2023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E20264">
              <w:rPr>
                <w:rFonts w:ascii="Times New Roman" w:hAnsi="Times New Roman"/>
                <w:sz w:val="24"/>
                <w:szCs w:val="24"/>
              </w:rPr>
              <w:t>-01.07.2023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A84CC1" w:rsidRPr="00E20264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E20264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20264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394">
              <w:rPr>
                <w:rFonts w:ascii="Times New Roman" w:hAnsi="Times New Roman"/>
                <w:sz w:val="24"/>
                <w:szCs w:val="24"/>
              </w:rPr>
              <w:t xml:space="preserve">Дмитриева Н.Н., </w:t>
            </w:r>
            <w:r w:rsidRPr="00946548">
              <w:rPr>
                <w:rFonts w:ascii="Times New Roman" w:hAnsi="Times New Roman"/>
                <w:sz w:val="24"/>
                <w:szCs w:val="24"/>
              </w:rPr>
              <w:t>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Pr="00946548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4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985" w:type="dxa"/>
          </w:tcPr>
          <w:p w:rsidR="00A84CC1" w:rsidRPr="00946548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48">
              <w:rPr>
                <w:rFonts w:ascii="Times New Roman" w:hAnsi="Times New Roman"/>
                <w:sz w:val="24"/>
                <w:szCs w:val="24"/>
              </w:rPr>
              <w:t>Приобретение, доставка и расстановка книг</w:t>
            </w:r>
          </w:p>
        </w:tc>
        <w:tc>
          <w:tcPr>
            <w:tcW w:w="1559" w:type="dxa"/>
            <w:vAlign w:val="center"/>
          </w:tcPr>
          <w:p w:rsidR="00A84CC1" w:rsidRPr="00E20264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64">
              <w:rPr>
                <w:rFonts w:ascii="Times New Roman" w:hAnsi="Times New Roman"/>
                <w:sz w:val="24"/>
                <w:szCs w:val="24"/>
              </w:rPr>
              <w:t>01.07.2023г.-01.09.2023г.</w:t>
            </w:r>
          </w:p>
        </w:tc>
        <w:tc>
          <w:tcPr>
            <w:tcW w:w="1559" w:type="dxa"/>
            <w:vAlign w:val="center"/>
          </w:tcPr>
          <w:p w:rsidR="00A84CC1" w:rsidRPr="00E20264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E20264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64">
              <w:rPr>
                <w:rFonts w:ascii="Times New Roman" w:hAnsi="Times New Roman"/>
                <w:sz w:val="24"/>
                <w:szCs w:val="24"/>
              </w:rPr>
              <w:t>660 000,00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Pr="00E20264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2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87">
              <w:rPr>
                <w:rFonts w:ascii="Times New Roman" w:hAnsi="Times New Roman"/>
                <w:sz w:val="24"/>
                <w:szCs w:val="24"/>
              </w:rPr>
              <w:t>Дмитриева Н.Н.</w:t>
            </w:r>
            <w:r w:rsidRPr="00946548">
              <w:rPr>
                <w:rFonts w:ascii="Times New Roman" w:hAnsi="Times New Roman"/>
                <w:sz w:val="24"/>
                <w:szCs w:val="24"/>
              </w:rPr>
              <w:t>, 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Pr="00C870A3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A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84CC1" w:rsidRPr="00C870A3" w:rsidRDefault="00A84CC1" w:rsidP="00663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0A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переподготовка и повышение квалификации основного персонала </w:t>
            </w:r>
          </w:p>
        </w:tc>
        <w:tc>
          <w:tcPr>
            <w:tcW w:w="1559" w:type="dxa"/>
            <w:vAlign w:val="center"/>
          </w:tcPr>
          <w:p w:rsidR="00A84CC1" w:rsidRPr="00C870A3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A3">
              <w:rPr>
                <w:rFonts w:ascii="Times New Roman" w:hAnsi="Times New Roman"/>
                <w:b/>
                <w:sz w:val="24"/>
                <w:szCs w:val="24"/>
              </w:rPr>
              <w:t>01.03.2023г.-01.05.2023 г</w:t>
            </w:r>
          </w:p>
        </w:tc>
        <w:tc>
          <w:tcPr>
            <w:tcW w:w="1559" w:type="dxa"/>
            <w:vAlign w:val="center"/>
          </w:tcPr>
          <w:p w:rsidR="00A84CC1" w:rsidRPr="00C870A3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C870A3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Pr="00C870A3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A3">
              <w:rPr>
                <w:rFonts w:ascii="Times New Roman" w:hAnsi="Times New Roman"/>
                <w:b/>
                <w:sz w:val="24"/>
                <w:szCs w:val="24"/>
              </w:rPr>
              <w:t>35 000,00</w:t>
            </w:r>
          </w:p>
        </w:tc>
        <w:tc>
          <w:tcPr>
            <w:tcW w:w="1418" w:type="dxa"/>
          </w:tcPr>
          <w:p w:rsidR="00A84CC1" w:rsidRPr="00C870A3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C870A3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C870A3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CC1" w:rsidRPr="00C870A3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Pr="002D5BC5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87">
              <w:rPr>
                <w:rFonts w:ascii="Times New Roman" w:hAnsi="Times New Roman"/>
                <w:sz w:val="24"/>
                <w:szCs w:val="24"/>
              </w:rPr>
              <w:t>Дмитриева Н.Н.</w:t>
            </w:r>
            <w:r w:rsidRPr="002D5BC5">
              <w:rPr>
                <w:rFonts w:ascii="Times New Roman" w:hAnsi="Times New Roman"/>
                <w:sz w:val="24"/>
                <w:szCs w:val="24"/>
              </w:rPr>
              <w:t>, 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модельной библиотеки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 г.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Н.Н., 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итоговых отчетов о расходовании средств и достижении результатов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Н.М., главный бухгалтер МКУК «Центр Досуга», </w:t>
            </w:r>
          </w:p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Н.Н., директор МКУК «Новодугинская МЦБС»</w:t>
            </w:r>
          </w:p>
        </w:tc>
      </w:tr>
      <w:tr w:rsidR="00A84CC1" w:rsidTr="006631BD">
        <w:tc>
          <w:tcPr>
            <w:tcW w:w="85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4CC1" w:rsidRDefault="00A84CC1" w:rsidP="0066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302 629,14</w:t>
            </w:r>
          </w:p>
        </w:tc>
        <w:tc>
          <w:tcPr>
            <w:tcW w:w="1701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</w:p>
        </w:tc>
        <w:tc>
          <w:tcPr>
            <w:tcW w:w="1418" w:type="dxa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309 280,00</w:t>
            </w:r>
          </w:p>
        </w:tc>
        <w:tc>
          <w:tcPr>
            <w:tcW w:w="1984" w:type="dxa"/>
            <w:vAlign w:val="center"/>
          </w:tcPr>
          <w:p w:rsidR="00A84CC1" w:rsidRDefault="00A84CC1" w:rsidP="0066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CC1" w:rsidRDefault="00A84CC1" w:rsidP="004B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C1" w:rsidRDefault="00A84CC1" w:rsidP="004B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C1" w:rsidRDefault="00A84CC1" w:rsidP="008F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84CC1" w:rsidSect="004B16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C1" w:rsidRDefault="00A84CC1" w:rsidP="00535275">
      <w:pPr>
        <w:spacing w:after="0" w:line="240" w:lineRule="auto"/>
      </w:pPr>
      <w:r>
        <w:separator/>
      </w:r>
    </w:p>
  </w:endnote>
  <w:endnote w:type="continuationSeparator" w:id="0">
    <w:p w:rsidR="00A84CC1" w:rsidRDefault="00A84CC1" w:rsidP="0053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C1" w:rsidRDefault="00A84CC1" w:rsidP="00535275">
      <w:pPr>
        <w:spacing w:after="0" w:line="240" w:lineRule="auto"/>
      </w:pPr>
      <w:r>
        <w:separator/>
      </w:r>
    </w:p>
  </w:footnote>
  <w:footnote w:type="continuationSeparator" w:id="0">
    <w:p w:rsidR="00A84CC1" w:rsidRDefault="00A84CC1" w:rsidP="00535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B86"/>
    <w:multiLevelType w:val="hybridMultilevel"/>
    <w:tmpl w:val="46E2C6AE"/>
    <w:lvl w:ilvl="0" w:tplc="B4A00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B34"/>
    <w:rsid w:val="00013CFC"/>
    <w:rsid w:val="00026608"/>
    <w:rsid w:val="000612D2"/>
    <w:rsid w:val="00117E54"/>
    <w:rsid w:val="0012610C"/>
    <w:rsid w:val="0016012B"/>
    <w:rsid w:val="00194C26"/>
    <w:rsid w:val="001B7ED9"/>
    <w:rsid w:val="00203F83"/>
    <w:rsid w:val="00227A0D"/>
    <w:rsid w:val="0023172F"/>
    <w:rsid w:val="002D5BC5"/>
    <w:rsid w:val="002D6D86"/>
    <w:rsid w:val="002E67B5"/>
    <w:rsid w:val="002F2546"/>
    <w:rsid w:val="002F37DD"/>
    <w:rsid w:val="003135C9"/>
    <w:rsid w:val="00317E11"/>
    <w:rsid w:val="0032007B"/>
    <w:rsid w:val="00327046"/>
    <w:rsid w:val="003540B1"/>
    <w:rsid w:val="003C3FD9"/>
    <w:rsid w:val="00406025"/>
    <w:rsid w:val="004576E1"/>
    <w:rsid w:val="004651FE"/>
    <w:rsid w:val="0048057A"/>
    <w:rsid w:val="004B1640"/>
    <w:rsid w:val="004E493B"/>
    <w:rsid w:val="005002D2"/>
    <w:rsid w:val="00504B3B"/>
    <w:rsid w:val="00535275"/>
    <w:rsid w:val="0056230B"/>
    <w:rsid w:val="00586523"/>
    <w:rsid w:val="005D2ECB"/>
    <w:rsid w:val="00612CFA"/>
    <w:rsid w:val="00634B65"/>
    <w:rsid w:val="00657438"/>
    <w:rsid w:val="006631BD"/>
    <w:rsid w:val="006B7221"/>
    <w:rsid w:val="006D4DCE"/>
    <w:rsid w:val="00720D7D"/>
    <w:rsid w:val="00750A7D"/>
    <w:rsid w:val="00770769"/>
    <w:rsid w:val="00796C24"/>
    <w:rsid w:val="007B40E9"/>
    <w:rsid w:val="007E3CDD"/>
    <w:rsid w:val="00804D9C"/>
    <w:rsid w:val="00807707"/>
    <w:rsid w:val="00867CBA"/>
    <w:rsid w:val="00886D70"/>
    <w:rsid w:val="00890BBD"/>
    <w:rsid w:val="00895957"/>
    <w:rsid w:val="0089606F"/>
    <w:rsid w:val="008D3E51"/>
    <w:rsid w:val="008F59D7"/>
    <w:rsid w:val="00915A87"/>
    <w:rsid w:val="00931C48"/>
    <w:rsid w:val="00935B34"/>
    <w:rsid w:val="00946548"/>
    <w:rsid w:val="00960A72"/>
    <w:rsid w:val="009B6F2E"/>
    <w:rsid w:val="009D1618"/>
    <w:rsid w:val="009D3DF5"/>
    <w:rsid w:val="009E7B20"/>
    <w:rsid w:val="00A84CC1"/>
    <w:rsid w:val="00AB5527"/>
    <w:rsid w:val="00AC3859"/>
    <w:rsid w:val="00B17EEB"/>
    <w:rsid w:val="00B536E5"/>
    <w:rsid w:val="00BC4C23"/>
    <w:rsid w:val="00C05BFC"/>
    <w:rsid w:val="00C13818"/>
    <w:rsid w:val="00C4064F"/>
    <w:rsid w:val="00C65DCB"/>
    <w:rsid w:val="00C66394"/>
    <w:rsid w:val="00C83171"/>
    <w:rsid w:val="00C870A3"/>
    <w:rsid w:val="00D14FA3"/>
    <w:rsid w:val="00D154CB"/>
    <w:rsid w:val="00D27148"/>
    <w:rsid w:val="00D67610"/>
    <w:rsid w:val="00DE13CC"/>
    <w:rsid w:val="00E20264"/>
    <w:rsid w:val="00E3356D"/>
    <w:rsid w:val="00E36321"/>
    <w:rsid w:val="00E755D6"/>
    <w:rsid w:val="00ED6BF5"/>
    <w:rsid w:val="00EE4B14"/>
    <w:rsid w:val="00EF3F77"/>
    <w:rsid w:val="00F20D8F"/>
    <w:rsid w:val="00F719CD"/>
    <w:rsid w:val="00F76424"/>
    <w:rsid w:val="00F77295"/>
    <w:rsid w:val="00F85A5C"/>
    <w:rsid w:val="00FB40A6"/>
    <w:rsid w:val="00FC343B"/>
    <w:rsid w:val="00FD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E5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535275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2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527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9D1618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D161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1618"/>
    <w:rPr>
      <w:rFonts w:ascii="Cambria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9D161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6</Pages>
  <Words>1044</Words>
  <Characters>5955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DeloPro</cp:lastModifiedBy>
  <cp:revision>12</cp:revision>
  <cp:lastPrinted>2023-03-01T06:39:00Z</cp:lastPrinted>
  <dcterms:created xsi:type="dcterms:W3CDTF">2023-02-10T09:33:00Z</dcterms:created>
  <dcterms:modified xsi:type="dcterms:W3CDTF">2023-03-02T12:45:00Z</dcterms:modified>
</cp:coreProperties>
</file>