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1E" w:rsidRDefault="001B631E" w:rsidP="00E24753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62.25pt;visibility:visible" filled="t">
            <v:imagedata r:id="rId7" o:title=""/>
          </v:shape>
        </w:pict>
      </w:r>
    </w:p>
    <w:p w:rsidR="001B631E" w:rsidRDefault="001B631E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1B631E" w:rsidRDefault="001B631E" w:rsidP="00DA5992">
      <w:pPr>
        <w:pStyle w:val="13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1B631E" w:rsidRPr="0059707D" w:rsidRDefault="001B631E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B631E" w:rsidRPr="00DA5992" w:rsidRDefault="001B631E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/>
          <w:b/>
          <w:spacing w:val="60"/>
          <w:sz w:val="28"/>
          <w:szCs w:val="28"/>
        </w:rPr>
        <w:t>ПОCТАНОВЛЕНИЕ</w:t>
      </w:r>
      <w:r>
        <w:rPr>
          <w:rFonts w:ascii="Times New Roman" w:hAnsi="Times New Roman"/>
          <w:b/>
          <w:spacing w:val="60"/>
          <w:sz w:val="28"/>
          <w:szCs w:val="28"/>
        </w:rPr>
        <w:t>-ПРОЕКТ</w:t>
      </w:r>
    </w:p>
    <w:p w:rsidR="001B631E" w:rsidRDefault="001B631E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B631E" w:rsidRDefault="001B631E" w:rsidP="00E24753">
      <w:pPr>
        <w:spacing w:after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о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________________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</w:t>
      </w:r>
      <w:r w:rsidRPr="00EF2773">
        <w:rPr>
          <w:rFonts w:ascii="Times New Roman CYR" w:hAnsi="Times New Roman CYR" w:cs="Times New Roman CYR"/>
          <w:sz w:val="28"/>
          <w:szCs w:val="28"/>
          <w:lang w:eastAsia="ar-SA"/>
        </w:rPr>
        <w:t xml:space="preserve">_______  </w:t>
      </w:r>
      <w:r w:rsidRPr="00895A0C"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</w:t>
      </w:r>
    </w:p>
    <w:p w:rsidR="001B631E" w:rsidRDefault="001B631E" w:rsidP="00DA5992">
      <w:pPr>
        <w:pStyle w:val="List"/>
        <w:ind w:left="0" w:right="5708" w:firstLine="0"/>
        <w:jc w:val="both"/>
        <w:rPr>
          <w:sz w:val="28"/>
          <w:szCs w:val="28"/>
        </w:rPr>
      </w:pPr>
    </w:p>
    <w:p w:rsidR="001B631E" w:rsidRDefault="001B631E" w:rsidP="00DA5992">
      <w:pPr>
        <w:pStyle w:val="List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выявлении правообладателей ранее учтенного объекта недвижимости</w:t>
      </w:r>
    </w:p>
    <w:p w:rsidR="001B631E" w:rsidRDefault="001B631E" w:rsidP="00E24753">
      <w:pPr>
        <w:spacing w:after="0" w:line="240" w:lineRule="auto"/>
        <w:ind w:right="53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631E" w:rsidRPr="005560C8" w:rsidRDefault="001B631E" w:rsidP="00073C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69.1. Федерального закона от 13 июля 2015 года № 218-ФЗ «О государственной регистрации недвижимости» </w:t>
      </w:r>
    </w:p>
    <w:p w:rsidR="001B631E" w:rsidRPr="005560C8" w:rsidRDefault="001B631E" w:rsidP="00073C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31E" w:rsidRDefault="001B631E" w:rsidP="00E24753">
      <w:pPr>
        <w:spacing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«Новодугинский район» Смоленской области  </w:t>
      </w:r>
      <w:r w:rsidRPr="00F72808">
        <w:rPr>
          <w:rFonts w:ascii="Times New Roman" w:hAnsi="Times New Roman"/>
          <w:color w:val="333333"/>
          <w:sz w:val="28"/>
          <w:szCs w:val="28"/>
        </w:rPr>
        <w:t>п о с т а н о в л я е т:</w:t>
      </w:r>
    </w:p>
    <w:p w:rsidR="001B631E" w:rsidRDefault="001B631E" w:rsidP="00E949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560C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 отношении жилого дома общей площадью 54,2 кв.м., с кадастровым номером 67:13:0010172:172, расположенного по адресу: Смоленская область, Новодугинский район с. Новодугино ул. Строителей д. 14а, в качестве его правообладателей, владеющего совместной собственностью данного объекта недвижимости на праве собственности, выявлены:</w:t>
      </w:r>
    </w:p>
    <w:p w:rsidR="001B631E" w:rsidRDefault="001B631E" w:rsidP="00E949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Степанов Владимир Иванович, …….. г.р., место рождения: ……….., паспорт гражданина Российской Федерации серия ……… № ………., код подразделения: ……….., СНИЛС ………., проживающий по адресу:……………</w:t>
      </w:r>
      <w:r>
        <w:rPr>
          <w:rFonts w:ascii="Times New Roman" w:hAnsi="Times New Roman"/>
          <w:sz w:val="28"/>
          <w:szCs w:val="28"/>
        </w:rPr>
        <w:t>.</w:t>
      </w:r>
    </w:p>
    <w:p w:rsidR="001B631E" w:rsidRDefault="001B631E" w:rsidP="004427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- Степанова Татьяна Николаевна, ……. г.р., место рождения: ……….., паспорт гражданина Российской Федерации серия ………. № ………., код подразделения: …………, СНИЛ ……….., проживающая по адресу: …………</w:t>
      </w:r>
      <w:r>
        <w:rPr>
          <w:rFonts w:ascii="Times New Roman" w:hAnsi="Times New Roman"/>
          <w:sz w:val="28"/>
          <w:szCs w:val="28"/>
        </w:rPr>
        <w:t>.</w:t>
      </w:r>
    </w:p>
    <w:p w:rsidR="001B631E" w:rsidRDefault="001B631E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Право собственности Степанова Владимира Ивановича, Степановой Татьяны Николаевны   на указанный в пункте 1 настоящего постановления объект недвижимости подтверждается …………...</w:t>
      </w:r>
    </w:p>
    <w:p w:rsidR="001B631E" w:rsidRDefault="001B631E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3. Указанный в пункте 1 настоящего постановления объект недвижимости не прекратил существование, что подтверждается прилагаемым актом осмотра от 08.02.2022 года № 01.</w:t>
      </w:r>
    </w:p>
    <w:p w:rsidR="001B631E" w:rsidRPr="00B51163" w:rsidRDefault="001B631E" w:rsidP="00507C4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</w:t>
      </w:r>
      <w:r>
        <w:rPr>
          <w:rFonts w:ascii="Times New Roman" w:hAnsi="Times New Roman"/>
          <w:sz w:val="28"/>
          <w:szCs w:val="28"/>
        </w:rPr>
        <w:t>О</w:t>
      </w:r>
      <w:r w:rsidRPr="00C614DC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 территориального планирования муниципального района энергетики, транспорта и ЖКХ  Администрации муниципального образования «Новодугинский район»  осуществить действия по внесению необходимых изменений в сведения Единого государственного реестра недвижимости.</w:t>
      </w:r>
    </w:p>
    <w:p w:rsidR="001B631E" w:rsidRDefault="001B631E" w:rsidP="00B80B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</w:t>
      </w:r>
      <w:r w:rsidRPr="00E2475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В.В. Иванова.</w:t>
      </w:r>
    </w:p>
    <w:p w:rsidR="001B631E" w:rsidRDefault="001B631E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1E" w:rsidRDefault="001B631E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B631E" w:rsidRDefault="001B631E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«Новодугинский район» Смоленской области                                           В.В. Соколов</w:t>
      </w:r>
    </w:p>
    <w:sectPr w:rsidR="001B631E" w:rsidSect="00D21DEC">
      <w:headerReference w:type="default" r:id="rId8"/>
      <w:footerReference w:type="default" r:id="rId9"/>
      <w:headerReference w:type="first" r:id="rId10"/>
      <w:pgSz w:w="11906" w:h="16838"/>
      <w:pgMar w:top="851" w:right="567" w:bottom="28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1E" w:rsidRDefault="001B631E" w:rsidP="001D159B">
      <w:pPr>
        <w:spacing w:after="0" w:line="240" w:lineRule="auto"/>
      </w:pPr>
      <w:r>
        <w:separator/>
      </w:r>
    </w:p>
  </w:endnote>
  <w:endnote w:type="continuationSeparator" w:id="0">
    <w:p w:rsidR="001B631E" w:rsidRDefault="001B631E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E" w:rsidRDefault="001B631E">
    <w:pPr>
      <w:pStyle w:val="Footer"/>
      <w:jc w:val="center"/>
    </w:pPr>
  </w:p>
  <w:p w:rsidR="001B631E" w:rsidRDefault="001B6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1E" w:rsidRDefault="001B631E" w:rsidP="001D159B">
      <w:pPr>
        <w:spacing w:after="0" w:line="240" w:lineRule="auto"/>
      </w:pPr>
      <w:r>
        <w:separator/>
      </w:r>
    </w:p>
  </w:footnote>
  <w:footnote w:type="continuationSeparator" w:id="0">
    <w:p w:rsidR="001B631E" w:rsidRDefault="001B631E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E" w:rsidRDefault="001B631E">
    <w:pPr>
      <w:pStyle w:val="Header"/>
      <w:jc w:val="center"/>
    </w:pPr>
  </w:p>
  <w:p w:rsidR="001B631E" w:rsidRDefault="001B63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1E" w:rsidRDefault="001B631E">
    <w:pPr>
      <w:pStyle w:val="Header"/>
      <w:jc w:val="center"/>
    </w:pPr>
  </w:p>
  <w:p w:rsidR="001B631E" w:rsidRDefault="001B6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2A0E"/>
    <w:rsid w:val="00086AF2"/>
    <w:rsid w:val="00086B1A"/>
    <w:rsid w:val="00093EC4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039AE"/>
    <w:rsid w:val="00115B41"/>
    <w:rsid w:val="001210CA"/>
    <w:rsid w:val="001219F9"/>
    <w:rsid w:val="00126919"/>
    <w:rsid w:val="0013613F"/>
    <w:rsid w:val="001476F2"/>
    <w:rsid w:val="001576DA"/>
    <w:rsid w:val="00184E2E"/>
    <w:rsid w:val="001913A1"/>
    <w:rsid w:val="0019359B"/>
    <w:rsid w:val="001B0BC3"/>
    <w:rsid w:val="001B631E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5E1C"/>
    <w:rsid w:val="00226ED2"/>
    <w:rsid w:val="00234192"/>
    <w:rsid w:val="002623EF"/>
    <w:rsid w:val="0026788B"/>
    <w:rsid w:val="00277EFC"/>
    <w:rsid w:val="002A5F87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55000"/>
    <w:rsid w:val="00361BB8"/>
    <w:rsid w:val="003629B9"/>
    <w:rsid w:val="00373072"/>
    <w:rsid w:val="00374F83"/>
    <w:rsid w:val="0038041B"/>
    <w:rsid w:val="0038299A"/>
    <w:rsid w:val="00383E1D"/>
    <w:rsid w:val="00384580"/>
    <w:rsid w:val="003858FE"/>
    <w:rsid w:val="00390C12"/>
    <w:rsid w:val="00392316"/>
    <w:rsid w:val="003C4C7F"/>
    <w:rsid w:val="003C66AE"/>
    <w:rsid w:val="003D0716"/>
    <w:rsid w:val="003D7E94"/>
    <w:rsid w:val="003E0B99"/>
    <w:rsid w:val="003E77CF"/>
    <w:rsid w:val="003F7F76"/>
    <w:rsid w:val="00404938"/>
    <w:rsid w:val="004134D4"/>
    <w:rsid w:val="00421512"/>
    <w:rsid w:val="0042155D"/>
    <w:rsid w:val="004238A0"/>
    <w:rsid w:val="00442716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A5A30"/>
    <w:rsid w:val="004C092D"/>
    <w:rsid w:val="004C1D55"/>
    <w:rsid w:val="004E5511"/>
    <w:rsid w:val="004E7252"/>
    <w:rsid w:val="005049BD"/>
    <w:rsid w:val="00507C46"/>
    <w:rsid w:val="005112F7"/>
    <w:rsid w:val="00512D9D"/>
    <w:rsid w:val="0052578E"/>
    <w:rsid w:val="00534124"/>
    <w:rsid w:val="00536AE8"/>
    <w:rsid w:val="005403C3"/>
    <w:rsid w:val="00540F47"/>
    <w:rsid w:val="00547F7E"/>
    <w:rsid w:val="0055163D"/>
    <w:rsid w:val="005560C8"/>
    <w:rsid w:val="005654D1"/>
    <w:rsid w:val="0057543E"/>
    <w:rsid w:val="00584101"/>
    <w:rsid w:val="00590DFB"/>
    <w:rsid w:val="0059707D"/>
    <w:rsid w:val="005A34CF"/>
    <w:rsid w:val="005B1A30"/>
    <w:rsid w:val="005B6682"/>
    <w:rsid w:val="005B6707"/>
    <w:rsid w:val="005B670E"/>
    <w:rsid w:val="005C3216"/>
    <w:rsid w:val="005C7493"/>
    <w:rsid w:val="005D4945"/>
    <w:rsid w:val="005D5007"/>
    <w:rsid w:val="005E10FB"/>
    <w:rsid w:val="005E33A6"/>
    <w:rsid w:val="005F098C"/>
    <w:rsid w:val="005F6749"/>
    <w:rsid w:val="006030E0"/>
    <w:rsid w:val="006065C9"/>
    <w:rsid w:val="00611CB1"/>
    <w:rsid w:val="006515D8"/>
    <w:rsid w:val="0065450F"/>
    <w:rsid w:val="00666714"/>
    <w:rsid w:val="006701CC"/>
    <w:rsid w:val="00670601"/>
    <w:rsid w:val="006778AD"/>
    <w:rsid w:val="006849F2"/>
    <w:rsid w:val="006971E9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1031F"/>
    <w:rsid w:val="007134CD"/>
    <w:rsid w:val="00714E39"/>
    <w:rsid w:val="00715194"/>
    <w:rsid w:val="0072512E"/>
    <w:rsid w:val="0072620E"/>
    <w:rsid w:val="00751ABF"/>
    <w:rsid w:val="00752F04"/>
    <w:rsid w:val="00766A89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C7A3F"/>
    <w:rsid w:val="007D33A8"/>
    <w:rsid w:val="007E287D"/>
    <w:rsid w:val="007E2CBF"/>
    <w:rsid w:val="007E51CD"/>
    <w:rsid w:val="007F10F2"/>
    <w:rsid w:val="007F3BB8"/>
    <w:rsid w:val="0080059E"/>
    <w:rsid w:val="00804489"/>
    <w:rsid w:val="0080716A"/>
    <w:rsid w:val="0081178C"/>
    <w:rsid w:val="00813231"/>
    <w:rsid w:val="008145D4"/>
    <w:rsid w:val="00833B3B"/>
    <w:rsid w:val="00850BAE"/>
    <w:rsid w:val="00860631"/>
    <w:rsid w:val="00863836"/>
    <w:rsid w:val="00866965"/>
    <w:rsid w:val="00867A6F"/>
    <w:rsid w:val="00870D1A"/>
    <w:rsid w:val="008742E4"/>
    <w:rsid w:val="00874933"/>
    <w:rsid w:val="00881C35"/>
    <w:rsid w:val="00887112"/>
    <w:rsid w:val="00895A0C"/>
    <w:rsid w:val="008A101E"/>
    <w:rsid w:val="008C4603"/>
    <w:rsid w:val="008C4AC9"/>
    <w:rsid w:val="008D1928"/>
    <w:rsid w:val="008E1F05"/>
    <w:rsid w:val="009032D0"/>
    <w:rsid w:val="00906873"/>
    <w:rsid w:val="009161FF"/>
    <w:rsid w:val="00926E47"/>
    <w:rsid w:val="009352F8"/>
    <w:rsid w:val="009355DE"/>
    <w:rsid w:val="0094033C"/>
    <w:rsid w:val="00952316"/>
    <w:rsid w:val="009620D7"/>
    <w:rsid w:val="0097292D"/>
    <w:rsid w:val="00974E8A"/>
    <w:rsid w:val="0097799F"/>
    <w:rsid w:val="00980A2D"/>
    <w:rsid w:val="009927EF"/>
    <w:rsid w:val="00997E1D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37E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221F"/>
    <w:rsid w:val="00AB4DAF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C62"/>
    <w:rsid w:val="00B00194"/>
    <w:rsid w:val="00B03C8C"/>
    <w:rsid w:val="00B14071"/>
    <w:rsid w:val="00B15956"/>
    <w:rsid w:val="00B3795B"/>
    <w:rsid w:val="00B47ADD"/>
    <w:rsid w:val="00B51163"/>
    <w:rsid w:val="00B546B5"/>
    <w:rsid w:val="00B54BB7"/>
    <w:rsid w:val="00B80B6D"/>
    <w:rsid w:val="00B90106"/>
    <w:rsid w:val="00BA23ED"/>
    <w:rsid w:val="00BA2426"/>
    <w:rsid w:val="00BA31DA"/>
    <w:rsid w:val="00BA4E98"/>
    <w:rsid w:val="00BA531F"/>
    <w:rsid w:val="00BA6CF2"/>
    <w:rsid w:val="00BB29D6"/>
    <w:rsid w:val="00BB4926"/>
    <w:rsid w:val="00BB53CF"/>
    <w:rsid w:val="00BB544C"/>
    <w:rsid w:val="00BB67C6"/>
    <w:rsid w:val="00BD557D"/>
    <w:rsid w:val="00BE0523"/>
    <w:rsid w:val="00BE733D"/>
    <w:rsid w:val="00BE7C85"/>
    <w:rsid w:val="00C03C31"/>
    <w:rsid w:val="00C04606"/>
    <w:rsid w:val="00C07F94"/>
    <w:rsid w:val="00C14C80"/>
    <w:rsid w:val="00C17261"/>
    <w:rsid w:val="00C21EA4"/>
    <w:rsid w:val="00C24E86"/>
    <w:rsid w:val="00C369D9"/>
    <w:rsid w:val="00C42A61"/>
    <w:rsid w:val="00C4521E"/>
    <w:rsid w:val="00C614DC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5C6D"/>
    <w:rsid w:val="00CF673E"/>
    <w:rsid w:val="00D00803"/>
    <w:rsid w:val="00D031A9"/>
    <w:rsid w:val="00D05B49"/>
    <w:rsid w:val="00D113F2"/>
    <w:rsid w:val="00D165C6"/>
    <w:rsid w:val="00D21DEC"/>
    <w:rsid w:val="00D32E62"/>
    <w:rsid w:val="00D45D12"/>
    <w:rsid w:val="00D46C68"/>
    <w:rsid w:val="00D57276"/>
    <w:rsid w:val="00D61595"/>
    <w:rsid w:val="00D714C6"/>
    <w:rsid w:val="00D92E20"/>
    <w:rsid w:val="00D95543"/>
    <w:rsid w:val="00DA10F5"/>
    <w:rsid w:val="00DA2BA8"/>
    <w:rsid w:val="00DA5879"/>
    <w:rsid w:val="00DA5992"/>
    <w:rsid w:val="00DB4839"/>
    <w:rsid w:val="00DB6331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3431"/>
    <w:rsid w:val="00E24753"/>
    <w:rsid w:val="00E31149"/>
    <w:rsid w:val="00E335A4"/>
    <w:rsid w:val="00E33C72"/>
    <w:rsid w:val="00E41303"/>
    <w:rsid w:val="00E45A4F"/>
    <w:rsid w:val="00E54056"/>
    <w:rsid w:val="00E55D91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A3894"/>
    <w:rsid w:val="00EB1299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41A4E"/>
    <w:rsid w:val="00F50810"/>
    <w:rsid w:val="00F55A14"/>
    <w:rsid w:val="00F55E51"/>
    <w:rsid w:val="00F619F5"/>
    <w:rsid w:val="00F627D5"/>
    <w:rsid w:val="00F635F7"/>
    <w:rsid w:val="00F72808"/>
    <w:rsid w:val="00F7591B"/>
    <w:rsid w:val="00F87B2E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B46"/>
    <w:rsid w:val="00FF4C82"/>
    <w:rsid w:val="00FF721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73C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CF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3C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55DE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328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328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F50810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670601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F5081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081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E4786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EE4786"/>
    <w:rPr>
      <w:rFonts w:ascii="Times New Roman" w:hAnsi="Times New Roman"/>
      <w:sz w:val="22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EE4786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Header">
    <w:name w:val="header"/>
    <w:basedOn w:val="Normal"/>
    <w:link w:val="Head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5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59B"/>
    <w:rPr>
      <w:rFonts w:cs="Times New Roman"/>
    </w:rPr>
  </w:style>
  <w:style w:type="paragraph" w:customStyle="1" w:styleId="stpravo">
    <w:name w:val="stpravo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355D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355DE"/>
    <w:rPr>
      <w:rFonts w:ascii="Courier New" w:hAnsi="Courier New" w:cs="Courier New"/>
      <w:sz w:val="20"/>
      <w:szCs w:val="20"/>
    </w:rPr>
  </w:style>
  <w:style w:type="paragraph" w:customStyle="1" w:styleId="stposh">
    <w:name w:val="stposh"/>
    <w:basedOn w:val="Normal"/>
    <w:uiPriority w:val="99"/>
    <w:rsid w:val="009355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82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04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E24753"/>
    <w:rPr>
      <w:rFonts w:ascii="Times New Roman" w:hAnsi="Times New Roman"/>
      <w:b/>
      <w:sz w:val="26"/>
    </w:rPr>
  </w:style>
  <w:style w:type="paragraph" w:customStyle="1" w:styleId="Style6">
    <w:name w:val="Style6"/>
    <w:basedOn w:val="Normal"/>
    <w:uiPriority w:val="99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9">
    <w:name w:val="Font Style39"/>
    <w:uiPriority w:val="99"/>
    <w:rsid w:val="00670601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Абзац списка1"/>
    <w:basedOn w:val="Normal"/>
    <w:uiPriority w:val="99"/>
    <w:rsid w:val="004C092D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9328F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9328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328F"/>
    <w:rPr>
      <w:rFonts w:ascii="Arial" w:hAnsi="Arial" w:cs="Arial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328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328F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character" w:customStyle="1" w:styleId="BodyTextIndent2Char">
    <w:name w:val="Body Text Indent 2 Char"/>
    <w:uiPriority w:val="99"/>
    <w:semiHidden/>
    <w:locked/>
    <w:rsid w:val="00E9328F"/>
    <w:rPr>
      <w:rFonts w:ascii="Times New Roman" w:hAnsi="Times New Roman"/>
      <w:color w:val="FF6600"/>
      <w:sz w:val="24"/>
    </w:rPr>
  </w:style>
  <w:style w:type="paragraph" w:styleId="BodyTextIndent2">
    <w:name w:val="Body Text Indent 2"/>
    <w:basedOn w:val="Normal"/>
    <w:link w:val="BodyTextIndent2Char1"/>
    <w:uiPriority w:val="99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color w:val="FF6600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BB29D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328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328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9328F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9328F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E932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BB29D6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E9328F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9328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BB29D6"/>
    <w:rPr>
      <w:rFonts w:cs="Times New Roman"/>
      <w:b/>
      <w:bCs/>
      <w:szCs w:val="20"/>
    </w:rPr>
  </w:style>
  <w:style w:type="character" w:customStyle="1" w:styleId="EndnoteTextChar">
    <w:name w:val="Endnote Text Char"/>
    <w:uiPriority w:val="99"/>
    <w:semiHidden/>
    <w:locked/>
    <w:rsid w:val="00E9328F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BB29D6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932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28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9328F"/>
    <w:rPr>
      <w:rFonts w:cs="Times New Roman"/>
      <w:vertAlign w:val="superscript"/>
    </w:rPr>
  </w:style>
  <w:style w:type="paragraph" w:customStyle="1" w:styleId="21">
    <w:name w:val="Заголовок 21"/>
    <w:basedOn w:val="Normal"/>
    <w:next w:val="Normal"/>
    <w:uiPriority w:val="99"/>
    <w:semiHidden/>
    <w:rsid w:val="00DF4DB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LineNumber">
    <w:name w:val="line number"/>
    <w:basedOn w:val="DefaultParagraphFont"/>
    <w:uiPriority w:val="99"/>
    <w:semiHidden/>
    <w:rsid w:val="003C4C7F"/>
    <w:rPr>
      <w:rFonts w:cs="Times New Roman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E612EB"/>
    <w:rPr>
      <w:rFonts w:cs="Times New Roman"/>
    </w:rPr>
  </w:style>
  <w:style w:type="character" w:customStyle="1" w:styleId="10">
    <w:name w:val="Текст примечания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E612EB"/>
    <w:rPr>
      <w:b/>
      <w:bCs/>
    </w:rPr>
  </w:style>
  <w:style w:type="character" w:customStyle="1" w:styleId="12">
    <w:name w:val="Текст концевой сноски Знак1"/>
    <w:basedOn w:val="DefaultParagraphFont"/>
    <w:uiPriority w:val="99"/>
    <w:semiHidden/>
    <w:rsid w:val="00E612EB"/>
    <w:rPr>
      <w:rFonts w:cs="Times New Roman"/>
      <w:sz w:val="20"/>
      <w:szCs w:val="20"/>
    </w:rPr>
  </w:style>
  <w:style w:type="paragraph" w:customStyle="1" w:styleId="13">
    <w:name w:val="Обычный1"/>
    <w:uiPriority w:val="99"/>
    <w:rsid w:val="00DA5992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List">
    <w:name w:val="List"/>
    <w:basedOn w:val="Normal"/>
    <w:uiPriority w:val="99"/>
    <w:rsid w:val="00DA5992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4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45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54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4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4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8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324</Words>
  <Characters>1848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Исаева</dc:creator>
  <cp:keywords/>
  <dc:description/>
  <cp:lastModifiedBy>Иванов</cp:lastModifiedBy>
  <cp:revision>3</cp:revision>
  <cp:lastPrinted>2022-03-30T08:17:00Z</cp:lastPrinted>
  <dcterms:created xsi:type="dcterms:W3CDTF">2022-04-11T10:07:00Z</dcterms:created>
  <dcterms:modified xsi:type="dcterms:W3CDTF">2022-04-11T10:14:00Z</dcterms:modified>
</cp:coreProperties>
</file>