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2C" w:rsidRDefault="00C2782C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>
            <v:imagedata r:id="rId7" o:title=""/>
          </v:shape>
        </w:pict>
      </w:r>
    </w:p>
    <w:p w:rsidR="00C2782C" w:rsidRDefault="00C2782C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2782C" w:rsidRDefault="00C2782C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C2782C" w:rsidRPr="0059707D" w:rsidRDefault="00C2782C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C2782C" w:rsidRPr="00DA5992" w:rsidRDefault="00C2782C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  <w:r>
        <w:rPr>
          <w:rFonts w:ascii="Times New Roman" w:hAnsi="Times New Roman"/>
          <w:b/>
          <w:spacing w:val="60"/>
          <w:sz w:val="28"/>
          <w:szCs w:val="28"/>
        </w:rPr>
        <w:t>-ПРОЕКТ</w:t>
      </w:r>
    </w:p>
    <w:p w:rsidR="00C2782C" w:rsidRDefault="00C2782C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C2782C" w:rsidRDefault="00C2782C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________________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 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C2782C" w:rsidRDefault="00C2782C" w:rsidP="00DA5992">
      <w:pPr>
        <w:pStyle w:val="List"/>
        <w:ind w:left="0" w:right="5708" w:firstLine="0"/>
        <w:jc w:val="both"/>
        <w:rPr>
          <w:sz w:val="28"/>
          <w:szCs w:val="28"/>
        </w:rPr>
      </w:pPr>
    </w:p>
    <w:p w:rsidR="00C2782C" w:rsidRDefault="00C2782C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выявлении правообладателей ранее учтенного объекта недвижимости</w:t>
      </w:r>
    </w:p>
    <w:p w:rsidR="00C2782C" w:rsidRDefault="00C2782C" w:rsidP="00E24753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782C" w:rsidRPr="005560C8" w:rsidRDefault="00C2782C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69.1. Федерального закона от 13 июля 2015 года № 218-ФЗ «О государственной регистрации недвижимости» </w:t>
      </w:r>
    </w:p>
    <w:p w:rsidR="00C2782C" w:rsidRPr="005560C8" w:rsidRDefault="00C2782C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82C" w:rsidRDefault="00C2782C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C2782C" w:rsidRDefault="00C2782C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 отношении жилого дома общей площадью 88,7 кв.м., с кадастровым номером 67:13:0450101:982, расположенного по адресу: Смоленская область, Новодугинский район с. Днепровское ул. Голубева д.18 кв 2, в качестве его правообладателей, владеющего совместной собственностью данного объекта недвижимости на праве собственности, выявлены:</w:t>
      </w:r>
    </w:p>
    <w:p w:rsidR="00C2782C" w:rsidRDefault="00C2782C" w:rsidP="00E9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Николаев Сергей Николаевич, …….. г.р., место рождения: ……….., паспорт гражданина Российской Федерации серия ……… № ………., код подразделения: ……….., СНИЛС ………., проживающий по адресу:……………</w:t>
      </w:r>
      <w:r>
        <w:rPr>
          <w:rFonts w:ascii="Times New Roman" w:hAnsi="Times New Roman"/>
          <w:sz w:val="28"/>
          <w:szCs w:val="28"/>
        </w:rPr>
        <w:t>.</w:t>
      </w:r>
    </w:p>
    <w:p w:rsidR="00C2782C" w:rsidRDefault="00C2782C" w:rsidP="00442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Николаева Нина Алексеевна, ……. г.р., место рождения: ……….., паспорт гражданина Российской Федерации серия ………. № ………., код подразделения: …………, СНИЛ ……….., проживающая по адресу: …………</w:t>
      </w:r>
      <w:r>
        <w:rPr>
          <w:rFonts w:ascii="Times New Roman" w:hAnsi="Times New Roman"/>
          <w:sz w:val="28"/>
          <w:szCs w:val="28"/>
        </w:rPr>
        <w:t>.</w:t>
      </w:r>
    </w:p>
    <w:p w:rsidR="00C2782C" w:rsidRDefault="00C2782C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Право собственности</w:t>
      </w:r>
      <w:r w:rsidRPr="00743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Николаева Сергея Николаевича ,</w:t>
      </w:r>
      <w:r w:rsidRPr="007433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Николаевой Нины Алексеевны   на указанный в пункте 1 настоящего постановления объект недвижимости подтверждается …………...</w:t>
      </w:r>
    </w:p>
    <w:p w:rsidR="00C2782C" w:rsidRDefault="00C2782C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Указанный в пункте 1 настоящего постановления объект недвижимости не прекратил существование, что подтверждается прилагаемым актом осмотра от 17.02.2022 года № 1.</w:t>
      </w:r>
    </w:p>
    <w:p w:rsidR="00C2782C" w:rsidRPr="00B51163" w:rsidRDefault="00C2782C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О</w:t>
      </w:r>
      <w:r w:rsidRPr="00C614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 территориального планирования муниципального района энергетики, транспорта и ЖКХ  Администрации муниципального образования «Новодугинский район»  осуществить действия по внесению необходимых изменений в сведения Единого государственного реестра недвижимости.</w:t>
      </w:r>
    </w:p>
    <w:p w:rsidR="00C2782C" w:rsidRDefault="00C2782C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Иванова.</w:t>
      </w:r>
    </w:p>
    <w:p w:rsidR="00C2782C" w:rsidRDefault="00C2782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82C" w:rsidRDefault="00C2782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2782C" w:rsidRDefault="00C2782C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sectPr w:rsidR="00C2782C" w:rsidSect="00D21DEC">
      <w:headerReference w:type="default" r:id="rId8"/>
      <w:footerReference w:type="default" r:id="rId9"/>
      <w:headerReference w:type="first" r:id="rId10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2C" w:rsidRDefault="00C2782C" w:rsidP="001D159B">
      <w:pPr>
        <w:spacing w:after="0" w:line="240" w:lineRule="auto"/>
      </w:pPr>
      <w:r>
        <w:separator/>
      </w:r>
    </w:p>
  </w:endnote>
  <w:endnote w:type="continuationSeparator" w:id="0">
    <w:p w:rsidR="00C2782C" w:rsidRDefault="00C2782C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C" w:rsidRDefault="00C2782C">
    <w:pPr>
      <w:pStyle w:val="Footer"/>
      <w:jc w:val="center"/>
    </w:pPr>
  </w:p>
  <w:p w:rsidR="00C2782C" w:rsidRDefault="00C27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2C" w:rsidRDefault="00C2782C" w:rsidP="001D159B">
      <w:pPr>
        <w:spacing w:after="0" w:line="240" w:lineRule="auto"/>
      </w:pPr>
      <w:r>
        <w:separator/>
      </w:r>
    </w:p>
  </w:footnote>
  <w:footnote w:type="continuationSeparator" w:id="0">
    <w:p w:rsidR="00C2782C" w:rsidRDefault="00C2782C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C" w:rsidRDefault="00C2782C">
    <w:pPr>
      <w:pStyle w:val="Header"/>
      <w:jc w:val="center"/>
    </w:pPr>
  </w:p>
  <w:p w:rsidR="00C2782C" w:rsidRDefault="00C27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C" w:rsidRDefault="00C2782C">
    <w:pPr>
      <w:pStyle w:val="Header"/>
      <w:jc w:val="center"/>
    </w:pPr>
  </w:p>
  <w:p w:rsidR="00C2782C" w:rsidRDefault="00C278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2A0E"/>
    <w:rsid w:val="00086AF2"/>
    <w:rsid w:val="00086B1A"/>
    <w:rsid w:val="00093EC4"/>
    <w:rsid w:val="0009717E"/>
    <w:rsid w:val="000A1B0D"/>
    <w:rsid w:val="000A710B"/>
    <w:rsid w:val="000B2447"/>
    <w:rsid w:val="000B5CB2"/>
    <w:rsid w:val="000C66E6"/>
    <w:rsid w:val="000E00B6"/>
    <w:rsid w:val="000E516E"/>
    <w:rsid w:val="000E5688"/>
    <w:rsid w:val="000E6FCF"/>
    <w:rsid w:val="000F422D"/>
    <w:rsid w:val="001008E8"/>
    <w:rsid w:val="001039AE"/>
    <w:rsid w:val="00115B41"/>
    <w:rsid w:val="001210CA"/>
    <w:rsid w:val="001219F9"/>
    <w:rsid w:val="00126919"/>
    <w:rsid w:val="0013613F"/>
    <w:rsid w:val="001476F2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3244"/>
    <w:rsid w:val="00234192"/>
    <w:rsid w:val="00253A57"/>
    <w:rsid w:val="002623EF"/>
    <w:rsid w:val="0026788B"/>
    <w:rsid w:val="00277EFC"/>
    <w:rsid w:val="002A5F87"/>
    <w:rsid w:val="002D21B9"/>
    <w:rsid w:val="002D64DD"/>
    <w:rsid w:val="002D741C"/>
    <w:rsid w:val="002E6279"/>
    <w:rsid w:val="0030615D"/>
    <w:rsid w:val="00312DCB"/>
    <w:rsid w:val="00313DB9"/>
    <w:rsid w:val="00323A56"/>
    <w:rsid w:val="00324DC1"/>
    <w:rsid w:val="00334E9C"/>
    <w:rsid w:val="0033533E"/>
    <w:rsid w:val="00345F87"/>
    <w:rsid w:val="00354042"/>
    <w:rsid w:val="00355000"/>
    <w:rsid w:val="00361BB8"/>
    <w:rsid w:val="003629B9"/>
    <w:rsid w:val="00373072"/>
    <w:rsid w:val="00374F83"/>
    <w:rsid w:val="0038041B"/>
    <w:rsid w:val="0038299A"/>
    <w:rsid w:val="00383E1D"/>
    <w:rsid w:val="00384580"/>
    <w:rsid w:val="003858FE"/>
    <w:rsid w:val="00390C12"/>
    <w:rsid w:val="00392316"/>
    <w:rsid w:val="003C4C7F"/>
    <w:rsid w:val="003C66AE"/>
    <w:rsid w:val="003D0716"/>
    <w:rsid w:val="003D7E94"/>
    <w:rsid w:val="003E0B99"/>
    <w:rsid w:val="003E77CF"/>
    <w:rsid w:val="003F7F76"/>
    <w:rsid w:val="00404938"/>
    <w:rsid w:val="004134D4"/>
    <w:rsid w:val="00421512"/>
    <w:rsid w:val="0042155D"/>
    <w:rsid w:val="004238A0"/>
    <w:rsid w:val="00442716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A5A30"/>
    <w:rsid w:val="004C092D"/>
    <w:rsid w:val="004C1D55"/>
    <w:rsid w:val="004E5511"/>
    <w:rsid w:val="004E7252"/>
    <w:rsid w:val="005049BD"/>
    <w:rsid w:val="00507C46"/>
    <w:rsid w:val="005112F7"/>
    <w:rsid w:val="00512D9D"/>
    <w:rsid w:val="005250D8"/>
    <w:rsid w:val="0052578E"/>
    <w:rsid w:val="00534124"/>
    <w:rsid w:val="00536AE8"/>
    <w:rsid w:val="005403C3"/>
    <w:rsid w:val="00540F47"/>
    <w:rsid w:val="00547F7E"/>
    <w:rsid w:val="0055163D"/>
    <w:rsid w:val="005560C8"/>
    <w:rsid w:val="005654D1"/>
    <w:rsid w:val="0057543E"/>
    <w:rsid w:val="00584101"/>
    <w:rsid w:val="00590DFB"/>
    <w:rsid w:val="0059707D"/>
    <w:rsid w:val="005A34CF"/>
    <w:rsid w:val="005B1A30"/>
    <w:rsid w:val="005B6682"/>
    <w:rsid w:val="005B6707"/>
    <w:rsid w:val="005B670E"/>
    <w:rsid w:val="005C3216"/>
    <w:rsid w:val="005C7493"/>
    <w:rsid w:val="005D4945"/>
    <w:rsid w:val="005D5007"/>
    <w:rsid w:val="005E10FB"/>
    <w:rsid w:val="005E33A6"/>
    <w:rsid w:val="005F098C"/>
    <w:rsid w:val="006030E0"/>
    <w:rsid w:val="006065C9"/>
    <w:rsid w:val="00611CB1"/>
    <w:rsid w:val="006515D8"/>
    <w:rsid w:val="0065450F"/>
    <w:rsid w:val="00666714"/>
    <w:rsid w:val="006701CC"/>
    <w:rsid w:val="00670601"/>
    <w:rsid w:val="006778AD"/>
    <w:rsid w:val="0068286A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05EB7"/>
    <w:rsid w:val="0071031F"/>
    <w:rsid w:val="00714E39"/>
    <w:rsid w:val="00715194"/>
    <w:rsid w:val="0072512E"/>
    <w:rsid w:val="0072620E"/>
    <w:rsid w:val="007433A4"/>
    <w:rsid w:val="00751ABF"/>
    <w:rsid w:val="00752F04"/>
    <w:rsid w:val="00766A89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8718D"/>
    <w:rsid w:val="00895A0C"/>
    <w:rsid w:val="008A101E"/>
    <w:rsid w:val="008C4603"/>
    <w:rsid w:val="008C4AC9"/>
    <w:rsid w:val="008D1928"/>
    <w:rsid w:val="008E1F05"/>
    <w:rsid w:val="009032D0"/>
    <w:rsid w:val="00906873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221F"/>
    <w:rsid w:val="00AB4DAF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15956"/>
    <w:rsid w:val="00B3795B"/>
    <w:rsid w:val="00B47ADD"/>
    <w:rsid w:val="00B51163"/>
    <w:rsid w:val="00B546B5"/>
    <w:rsid w:val="00B54BB7"/>
    <w:rsid w:val="00B80B6D"/>
    <w:rsid w:val="00B90106"/>
    <w:rsid w:val="00BA23ED"/>
    <w:rsid w:val="00BA2426"/>
    <w:rsid w:val="00BA31DA"/>
    <w:rsid w:val="00BA4E98"/>
    <w:rsid w:val="00BA531F"/>
    <w:rsid w:val="00BA6CF2"/>
    <w:rsid w:val="00BB29D6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17261"/>
    <w:rsid w:val="00C21EA4"/>
    <w:rsid w:val="00C24E86"/>
    <w:rsid w:val="00C2782C"/>
    <w:rsid w:val="00C369D9"/>
    <w:rsid w:val="00C42A61"/>
    <w:rsid w:val="00C4521E"/>
    <w:rsid w:val="00C614DC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0A83"/>
    <w:rsid w:val="00CF5C6D"/>
    <w:rsid w:val="00CF673E"/>
    <w:rsid w:val="00D00803"/>
    <w:rsid w:val="00D031A9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B6331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45A4F"/>
    <w:rsid w:val="00E54056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uiPriority w:val="99"/>
    <w:semiHidden/>
    <w:locked/>
    <w:rsid w:val="00E9328F"/>
    <w:rPr>
      <w:rFonts w:ascii="Times New Roman" w:hAnsi="Times New Roman"/>
      <w:color w:val="FF6600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29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B29D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9328F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B29D6"/>
    <w:rPr>
      <w:rFonts w:cs="Times New Roman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B29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7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7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322</Words>
  <Characters>1842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Исаева</dc:creator>
  <cp:keywords/>
  <dc:description/>
  <cp:lastModifiedBy>Иванов</cp:lastModifiedBy>
  <cp:revision>4</cp:revision>
  <cp:lastPrinted>2022-04-13T13:09:00Z</cp:lastPrinted>
  <dcterms:created xsi:type="dcterms:W3CDTF">2022-04-13T13:02:00Z</dcterms:created>
  <dcterms:modified xsi:type="dcterms:W3CDTF">2022-04-13T13:11:00Z</dcterms:modified>
</cp:coreProperties>
</file>