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00" w:rsidRDefault="00403300" w:rsidP="00407F54">
      <w:pPr>
        <w:ind w:right="-1"/>
        <w:jc w:val="center"/>
      </w:pPr>
      <w:r w:rsidRPr="0097532A">
        <w:rPr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713963128" r:id="rId5"/>
        </w:object>
      </w:r>
    </w:p>
    <w:p w:rsidR="00403300" w:rsidRDefault="00403300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03300" w:rsidRDefault="00403300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03300" w:rsidRDefault="00403300" w:rsidP="00407F54">
      <w:pPr>
        <w:ind w:right="-1"/>
        <w:jc w:val="center"/>
        <w:rPr>
          <w:b/>
          <w:sz w:val="28"/>
          <w:szCs w:val="28"/>
        </w:rPr>
      </w:pPr>
    </w:p>
    <w:p w:rsidR="00403300" w:rsidRDefault="00403300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03300" w:rsidRDefault="00403300" w:rsidP="00FF71AD">
      <w:pPr>
        <w:ind w:right="-284"/>
        <w:rPr>
          <w:sz w:val="28"/>
          <w:szCs w:val="28"/>
        </w:rPr>
      </w:pPr>
    </w:p>
    <w:p w:rsidR="00403300" w:rsidRPr="00115964" w:rsidRDefault="00403300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25.04.2022 </w:t>
      </w:r>
      <w:r w:rsidRPr="001B2802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403300" w:rsidRPr="00FD6471" w:rsidRDefault="00403300" w:rsidP="00FF71AD">
      <w:pPr>
        <w:rPr>
          <w:sz w:val="28"/>
          <w:szCs w:val="28"/>
        </w:rPr>
      </w:pPr>
    </w:p>
    <w:p w:rsidR="00403300" w:rsidRDefault="00403300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696089">
        <w:rPr>
          <w:sz w:val="28"/>
          <w:szCs w:val="28"/>
        </w:rPr>
        <w:t>Оформление и выдача архивных справок, архивных копий и архивных выписок»</w:t>
      </w:r>
    </w:p>
    <w:p w:rsidR="00403300" w:rsidRDefault="00403300" w:rsidP="00FF71AD">
      <w:pPr>
        <w:jc w:val="both"/>
        <w:rPr>
          <w:sz w:val="28"/>
          <w:szCs w:val="28"/>
        </w:rPr>
      </w:pPr>
    </w:p>
    <w:p w:rsidR="00403300" w:rsidRDefault="00403300" w:rsidP="00FD6471">
      <w:pPr>
        <w:ind w:firstLine="709"/>
        <w:jc w:val="both"/>
        <w:rPr>
          <w:sz w:val="28"/>
          <w:szCs w:val="28"/>
        </w:rPr>
      </w:pPr>
      <w:r w:rsidRPr="0097532A"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редакция),</w:t>
      </w:r>
    </w:p>
    <w:p w:rsidR="00403300" w:rsidRDefault="00403300" w:rsidP="00FF71AD">
      <w:pPr>
        <w:jc w:val="both"/>
        <w:rPr>
          <w:sz w:val="28"/>
          <w:szCs w:val="28"/>
        </w:rPr>
      </w:pPr>
    </w:p>
    <w:p w:rsidR="00403300" w:rsidRDefault="00403300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403300" w:rsidRDefault="00403300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03300" w:rsidRDefault="00403300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</w:t>
      </w:r>
      <w:r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4A6410">
        <w:rPr>
          <w:sz w:val="28"/>
          <w:szCs w:val="28"/>
        </w:rPr>
        <w:t>«</w:t>
      </w:r>
      <w:r w:rsidRPr="00696089">
        <w:rPr>
          <w:sz w:val="28"/>
          <w:szCs w:val="28"/>
        </w:rPr>
        <w:t>Оформление и выдача архивных справок, архивных копий и архивных выписок</w:t>
      </w:r>
      <w:r w:rsidRPr="00080E75">
        <w:rPr>
          <w:sz w:val="28"/>
          <w:szCs w:val="28"/>
        </w:rPr>
        <w:t>»</w:t>
      </w:r>
      <w:r w:rsidRPr="004A6410">
        <w:rPr>
          <w:sz w:val="28"/>
          <w:szCs w:val="28"/>
        </w:rPr>
        <w:t xml:space="preserve"> </w:t>
      </w:r>
      <w:r w:rsidRPr="00F82A21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утвержденный</w:t>
      </w:r>
      <w:r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16.12.2019 № 191, следующие изменения:</w:t>
      </w:r>
    </w:p>
    <w:p w:rsidR="00403300" w:rsidRDefault="00403300" w:rsidP="005A2799">
      <w:pPr>
        <w:ind w:firstLine="720"/>
        <w:jc w:val="both"/>
        <w:rPr>
          <w:sz w:val="28"/>
          <w:szCs w:val="28"/>
        </w:rPr>
      </w:pPr>
    </w:p>
    <w:p w:rsidR="00403300" w:rsidRDefault="00403300" w:rsidP="009C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1.3. раздела 1 дополнить пунктом 1.3.6. следующего содержания:</w:t>
      </w:r>
    </w:p>
    <w:p w:rsidR="00403300" w:rsidRDefault="00403300" w:rsidP="00696089">
      <w:pPr>
        <w:ind w:firstLine="720"/>
        <w:jc w:val="both"/>
        <w:rPr>
          <w:color w:val="000000"/>
          <w:sz w:val="28"/>
          <w:szCs w:val="28"/>
        </w:rPr>
      </w:pPr>
      <w:r w:rsidRPr="00696089">
        <w:rPr>
          <w:sz w:val="28"/>
          <w:szCs w:val="28"/>
        </w:rPr>
        <w:t>«</w:t>
      </w:r>
      <w:r w:rsidRPr="00696089">
        <w:rPr>
          <w:color w:val="000000"/>
          <w:sz w:val="28"/>
          <w:szCs w:val="28"/>
        </w:rPr>
        <w:t>1.3.6. Информация о месте нахождения, графике работы, адресах электронной почты, номерах контактных телефонов Администрации муниципального образования «Новодугинский район» Смоленской области, отделов, ответственных специалистов размещается на официальном сайте муниципального образования «Новодугинский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r>
        <w:rPr>
          <w:color w:val="000000"/>
          <w:sz w:val="28"/>
          <w:szCs w:val="28"/>
        </w:rPr>
        <w:t>»;</w:t>
      </w:r>
    </w:p>
    <w:p w:rsidR="00403300" w:rsidRDefault="00403300" w:rsidP="00696089">
      <w:pPr>
        <w:ind w:firstLine="720"/>
        <w:jc w:val="both"/>
        <w:rPr>
          <w:color w:val="000000"/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разделе 2: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2.3.6. подраздела 2.3. дополнить словами </w:t>
      </w:r>
      <w:r w:rsidRPr="00B47296">
        <w:rPr>
          <w:sz w:val="28"/>
          <w:szCs w:val="28"/>
        </w:rPr>
        <w:t>«, либо в форме электронного документа с использованием Единого портала.»</w:t>
      </w:r>
      <w:r>
        <w:rPr>
          <w:sz w:val="28"/>
          <w:szCs w:val="28"/>
        </w:rPr>
        <w:t>;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2.5. изложить в следующей редакции:</w:t>
      </w:r>
    </w:p>
    <w:p w:rsidR="00403300" w:rsidRPr="001414ED" w:rsidRDefault="00403300" w:rsidP="00EA53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14ED">
        <w:rPr>
          <w:b/>
          <w:sz w:val="28"/>
          <w:szCs w:val="28"/>
        </w:rPr>
        <w:t>2.5. Перечень нормативных правовых актов, регулирующих</w:t>
      </w:r>
    </w:p>
    <w:p w:rsidR="00403300" w:rsidRPr="001414ED" w:rsidRDefault="00403300" w:rsidP="00EA53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414ED">
        <w:rPr>
          <w:b/>
          <w:sz w:val="28"/>
          <w:szCs w:val="28"/>
        </w:rPr>
        <w:t>отношения, возникающие в связи с предоставлением</w:t>
      </w:r>
    </w:p>
    <w:p w:rsidR="00403300" w:rsidRPr="001414ED" w:rsidRDefault="00403300" w:rsidP="00EA53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414ED">
        <w:rPr>
          <w:b/>
          <w:sz w:val="28"/>
          <w:szCs w:val="28"/>
        </w:rPr>
        <w:t>муниципальной услуги, с указанием их реквизитов</w:t>
      </w:r>
    </w:p>
    <w:p w:rsidR="00403300" w:rsidRPr="001414ED" w:rsidRDefault="00403300" w:rsidP="00EA5316">
      <w:pPr>
        <w:pStyle w:val="NormalWeb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3300" w:rsidRPr="001414ED" w:rsidRDefault="00403300" w:rsidP="00EA5316">
      <w:pPr>
        <w:pStyle w:val="NormalWeb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414E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1414ED">
        <w:rPr>
          <w:color w:val="auto"/>
          <w:sz w:val="28"/>
          <w:szCs w:val="28"/>
        </w:rPr>
        <w:t>со следующими нормативными правовыми актами</w:t>
      </w:r>
      <w:r w:rsidRPr="001414ED">
        <w:rPr>
          <w:sz w:val="28"/>
          <w:szCs w:val="28"/>
        </w:rPr>
        <w:t>:</w:t>
      </w:r>
    </w:p>
    <w:p w:rsidR="00403300" w:rsidRPr="001414ED" w:rsidRDefault="00403300" w:rsidP="00EA53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14ED">
        <w:rPr>
          <w:sz w:val="28"/>
          <w:szCs w:val="28"/>
        </w:rPr>
        <w:t>Федеральным законом от 22.10.2004</w:t>
      </w:r>
      <w:r>
        <w:rPr>
          <w:sz w:val="28"/>
          <w:szCs w:val="28"/>
        </w:rPr>
        <w:t>г.</w:t>
      </w:r>
      <w:r w:rsidRPr="001414ED">
        <w:rPr>
          <w:sz w:val="28"/>
          <w:szCs w:val="28"/>
        </w:rPr>
        <w:t xml:space="preserve"> № 125-ФЗ «Об архивном деле в Российской Федерации»;</w:t>
      </w:r>
    </w:p>
    <w:p w:rsidR="00403300" w:rsidRPr="00D13445" w:rsidRDefault="00403300" w:rsidP="00EA531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1414E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414ED">
        <w:rPr>
          <w:sz w:val="28"/>
          <w:szCs w:val="28"/>
        </w:rPr>
        <w:t xml:space="preserve">Федеральным </w:t>
      </w:r>
      <w:hyperlink r:id="rId6" w:history="1">
        <w:r w:rsidRPr="001414ED">
          <w:rPr>
            <w:sz w:val="28"/>
            <w:szCs w:val="28"/>
          </w:rPr>
          <w:t>законом</w:t>
        </w:r>
      </w:hyperlink>
      <w:r w:rsidRPr="001414ED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>г.</w:t>
      </w:r>
      <w:r w:rsidRPr="001414ED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03300" w:rsidRPr="00D13445" w:rsidRDefault="00403300" w:rsidP="00EA531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D13445">
        <w:rPr>
          <w:sz w:val="28"/>
          <w:szCs w:val="28"/>
        </w:rPr>
        <w:t>-</w:t>
      </w:r>
      <w:r>
        <w:rPr>
          <w:sz w:val="28"/>
          <w:szCs w:val="28"/>
        </w:rPr>
        <w:t>приказом Министерства культуры Российской Федерации от 31.03.2015г. №526 «Об утверждении правил организации хранения, комплектования, учета и использования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</w:p>
    <w:p w:rsidR="00403300" w:rsidRDefault="00403300" w:rsidP="00EA531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-приказом </w:t>
      </w:r>
      <w:r w:rsidRPr="00E040C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архивного агентства от 20.12.2019 г. №236  «Об утверждении 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403300" w:rsidRDefault="00403300" w:rsidP="00EA531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5316">
        <w:t xml:space="preserve">- </w:t>
      </w:r>
      <w:r w:rsidRPr="00EA5316">
        <w:rPr>
          <w:sz w:val="28"/>
          <w:szCs w:val="28"/>
        </w:rPr>
        <w:t>приказом Федерального архивного агентства от 02.03.2020</w:t>
      </w:r>
      <w:r>
        <w:rPr>
          <w:sz w:val="28"/>
          <w:szCs w:val="28"/>
        </w:rPr>
        <w:t>г.</w:t>
      </w:r>
      <w:r w:rsidRPr="00EA5316">
        <w:rPr>
          <w:sz w:val="28"/>
          <w:szCs w:val="28"/>
        </w:rPr>
        <w:t xml:space="preserve">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организациях».»;</w:t>
      </w:r>
    </w:p>
    <w:p w:rsidR="00403300" w:rsidRPr="00EA5316" w:rsidRDefault="00403300" w:rsidP="00EA531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403300" w:rsidRDefault="00403300" w:rsidP="00EA531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 подраздел 2.14. изложить в следующей редакции:</w:t>
      </w:r>
    </w:p>
    <w:p w:rsidR="00403300" w:rsidRPr="001414ED" w:rsidRDefault="00403300" w:rsidP="00EA531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414ED">
        <w:rPr>
          <w:b/>
          <w:sz w:val="28"/>
          <w:szCs w:val="28"/>
        </w:rPr>
        <w:t>2.14. Срок и порядок регистрации запроса заявителя</w:t>
      </w:r>
    </w:p>
    <w:p w:rsidR="00403300" w:rsidRPr="001414ED" w:rsidRDefault="00403300" w:rsidP="00EA5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D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1414ED">
        <w:rPr>
          <w:b/>
          <w:sz w:val="28"/>
          <w:szCs w:val="28"/>
        </w:rPr>
        <w:t xml:space="preserve"> услуги и услуги,</w:t>
      </w:r>
    </w:p>
    <w:p w:rsidR="00403300" w:rsidRPr="001414ED" w:rsidRDefault="00403300" w:rsidP="00EA5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D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403300" w:rsidRPr="001414ED" w:rsidRDefault="00403300" w:rsidP="00EA5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14ED">
        <w:rPr>
          <w:b/>
          <w:sz w:val="28"/>
          <w:szCs w:val="28"/>
        </w:rPr>
        <w:t xml:space="preserve"> услуги, в том числе в электронной форме</w:t>
      </w:r>
    </w:p>
    <w:p w:rsidR="00403300" w:rsidRPr="00EA5316" w:rsidRDefault="00403300" w:rsidP="00EA5316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ind w:firstLine="709"/>
        <w:jc w:val="both"/>
        <w:outlineLvl w:val="2"/>
        <w:rPr>
          <w:strike/>
          <w:sz w:val="28"/>
          <w:szCs w:val="28"/>
        </w:rPr>
      </w:pPr>
      <w:r w:rsidRPr="00EA5316">
        <w:rPr>
          <w:sz w:val="28"/>
          <w:szCs w:val="28"/>
        </w:rPr>
        <w:t xml:space="preserve">Заявитель может подать заявление с прилагаемыми документами в архивный отдел </w:t>
      </w:r>
      <w:r>
        <w:rPr>
          <w:sz w:val="28"/>
          <w:szCs w:val="28"/>
        </w:rPr>
        <w:t>лично, через МФЦ, почтовым отправлением</w:t>
      </w:r>
      <w:r w:rsidRPr="00EA5316">
        <w:rPr>
          <w:sz w:val="28"/>
          <w:szCs w:val="28"/>
        </w:rPr>
        <w:t>, по электронной почте, через</w:t>
      </w:r>
      <w:r w:rsidRPr="00EA5316">
        <w:rPr>
          <w:bCs/>
          <w:sz w:val="28"/>
          <w:szCs w:val="28"/>
        </w:rPr>
        <w:t xml:space="preserve"> Единый портал и (или) Региональный портал</w:t>
      </w:r>
      <w:r w:rsidRPr="00EA5316">
        <w:rPr>
          <w:sz w:val="28"/>
          <w:szCs w:val="28"/>
        </w:rPr>
        <w:t>.</w:t>
      </w:r>
    </w:p>
    <w:p w:rsidR="00403300" w:rsidRDefault="00403300" w:rsidP="00EA53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316">
        <w:rPr>
          <w:sz w:val="28"/>
          <w:szCs w:val="28"/>
        </w:rPr>
        <w:t>Заявление регистрируется в течение одного рабочего дня в журнале регистрации.»</w:t>
      </w:r>
      <w:r>
        <w:rPr>
          <w:sz w:val="28"/>
          <w:szCs w:val="28"/>
        </w:rPr>
        <w:t>;</w:t>
      </w:r>
    </w:p>
    <w:p w:rsidR="00403300" w:rsidRDefault="00403300" w:rsidP="00EA53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название подраздела 2.15. изложить в следующей редакции: </w:t>
      </w:r>
      <w:r w:rsidRPr="00EA5316">
        <w:rPr>
          <w:sz w:val="28"/>
          <w:szCs w:val="28"/>
        </w:rPr>
        <w:t>«</w:t>
      </w:r>
      <w:r w:rsidRPr="00EA5316">
        <w:rPr>
          <w:b/>
          <w:sz w:val="28"/>
        </w:rPr>
        <w:t xml:space="preserve">2.15. </w:t>
      </w:r>
      <w:r w:rsidRPr="00EA5316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b/>
          <w:sz w:val="28"/>
          <w:szCs w:val="28"/>
        </w:rPr>
        <w:t>;</w:t>
      </w:r>
    </w:p>
    <w:p w:rsidR="00403300" w:rsidRPr="00EA5316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подпункт 4 пункта 2.16.2 подраздела 2.16. изложить в следующей редакции: «</w:t>
      </w:r>
      <w:r w:rsidRPr="002A6B35">
        <w:rPr>
          <w:sz w:val="28"/>
          <w:szCs w:val="28"/>
          <w:lang w:eastAsia="en-US"/>
        </w:rPr>
        <w:t>4) возможность либо невозможность</w:t>
      </w:r>
      <w:r w:rsidRPr="002A6B35">
        <w:rPr>
          <w:rFonts w:ascii="Arial" w:hAnsi="Arial" w:cs="Arial"/>
          <w:sz w:val="20"/>
          <w:szCs w:val="20"/>
        </w:rPr>
        <w:t xml:space="preserve"> </w:t>
      </w:r>
      <w:r w:rsidRPr="002A6B35">
        <w:rPr>
          <w:sz w:val="28"/>
          <w:szCs w:val="28"/>
          <w:lang w:eastAsia="en-US"/>
        </w:rPr>
        <w:t>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2A6B35">
        <w:rPr>
          <w:sz w:val="28"/>
          <w:szCs w:val="28"/>
          <w:vertAlign w:val="superscript"/>
          <w:lang w:eastAsia="en-US"/>
        </w:rPr>
        <w:t xml:space="preserve">1 </w:t>
      </w:r>
      <w:r w:rsidRPr="002A6B35">
        <w:rPr>
          <w:sz w:val="28"/>
          <w:szCs w:val="28"/>
          <w:lang w:eastAsia="en-US"/>
        </w:rPr>
        <w:t>Федерального закона № 210-ФЗ (далее – комплексный запрос).</w:t>
      </w:r>
      <w:r>
        <w:rPr>
          <w:sz w:val="28"/>
          <w:szCs w:val="28"/>
          <w:lang w:eastAsia="en-US"/>
        </w:rPr>
        <w:t>»;</w:t>
      </w:r>
    </w:p>
    <w:p w:rsidR="00403300" w:rsidRDefault="00403300" w:rsidP="00696089">
      <w:pPr>
        <w:ind w:firstLine="720"/>
        <w:jc w:val="both"/>
        <w:rPr>
          <w:sz w:val="28"/>
          <w:szCs w:val="28"/>
          <w:lang w:eastAsia="en-US"/>
        </w:rPr>
      </w:pPr>
    </w:p>
    <w:p w:rsidR="00403300" w:rsidRDefault="00403300" w:rsidP="002A6B3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подраздел 2.17. изложить в следующей редакции: </w:t>
      </w:r>
    </w:p>
    <w:p w:rsidR="00403300" w:rsidRPr="002A6B35" w:rsidRDefault="00403300" w:rsidP="002A6B3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A6B3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2A6B35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 xml:space="preserve">2.17.1. При предоставлении муниципальной услуги архивный отдел осуществляет </w:t>
      </w:r>
      <w:r w:rsidRPr="002A6B35">
        <w:rPr>
          <w:rFonts w:ascii="Times New Roman" w:hAnsi="Times New Roman" w:cs="Times New Roman"/>
          <w:b/>
          <w:sz w:val="28"/>
          <w:szCs w:val="28"/>
        </w:rPr>
        <w:t>взаимодействие с МФЦ в соответствии с заключенным соглашением</w:t>
      </w:r>
      <w:r w:rsidRPr="002A6B35">
        <w:rPr>
          <w:rFonts w:ascii="Times New Roman" w:hAnsi="Times New Roman" w:cs="Times New Roman"/>
          <w:sz w:val="28"/>
          <w:szCs w:val="28"/>
        </w:rPr>
        <w:t>.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>2.17.2. 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A6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B35">
        <w:rPr>
          <w:rFonts w:ascii="Times New Roman" w:hAnsi="Times New Roman" w:cs="Times New Roman"/>
          <w:sz w:val="28"/>
          <w:szCs w:val="28"/>
        </w:rPr>
        <w:t>услуге, размещаемым на Едином портале и (или) Региональном портале.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>2.17.3. 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>2.17.4. Обеспечение записи на прием в МФЦ для подачи запроса о предоставлении услуги.</w:t>
      </w:r>
    </w:p>
    <w:p w:rsidR="00403300" w:rsidRPr="002A6B35" w:rsidRDefault="00403300" w:rsidP="002A6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>2.17.5.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403300" w:rsidRPr="002A6B35" w:rsidRDefault="00403300" w:rsidP="002A6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>2.17.6.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403300" w:rsidRPr="002A6B35" w:rsidRDefault="00403300" w:rsidP="002A6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>2.17.7.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403300" w:rsidRPr="002A6B35" w:rsidRDefault="00403300" w:rsidP="002A6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>2.17.8.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403300" w:rsidRPr="002A6B35" w:rsidRDefault="00403300" w:rsidP="002A6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>2.17.9.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>2.17.10. Обеспечение возможности осуществления оценки качества предоставления услуги.</w:t>
      </w:r>
    </w:p>
    <w:p w:rsidR="00403300" w:rsidRPr="002A6B35" w:rsidRDefault="00403300" w:rsidP="002A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35">
        <w:rPr>
          <w:rFonts w:ascii="Times New Roman" w:hAnsi="Times New Roman" w:cs="Times New Roman"/>
          <w:sz w:val="28"/>
          <w:szCs w:val="28"/>
        </w:rPr>
        <w:t>2.17.11.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03300" w:rsidRPr="002A6B35" w:rsidRDefault="00403300" w:rsidP="002A6B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A6B35">
        <w:rPr>
          <w:spacing w:val="-4"/>
          <w:sz w:val="28"/>
          <w:szCs w:val="28"/>
        </w:rPr>
        <w:t>2.17.12. Предоставление муниципальной услуги по экстерриториальному принципу не осуществляется.</w:t>
      </w:r>
    </w:p>
    <w:p w:rsidR="00403300" w:rsidRPr="002A6B35" w:rsidRDefault="00403300" w:rsidP="002A6B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A6B35">
        <w:rPr>
          <w:spacing w:val="-4"/>
          <w:sz w:val="28"/>
          <w:szCs w:val="28"/>
        </w:rPr>
        <w:t>2.17.13</w:t>
      </w:r>
      <w:r>
        <w:rPr>
          <w:spacing w:val="-4"/>
          <w:sz w:val="28"/>
          <w:szCs w:val="28"/>
        </w:rPr>
        <w:t xml:space="preserve">. </w:t>
      </w:r>
      <w:r w:rsidRPr="002A6B35">
        <w:rPr>
          <w:spacing w:val="-4"/>
          <w:sz w:val="28"/>
          <w:szCs w:val="28"/>
        </w:rPr>
        <w:t xml:space="preserve">Предоставление муниципальной услуги в рамках комплексного запроса  не осуществляется.»; 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3: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подраздела 3.1. дополнить словами «</w:t>
      </w:r>
      <w:r w:rsidRPr="009947E4">
        <w:rPr>
          <w:b/>
          <w:sz w:val="28"/>
          <w:szCs w:val="28"/>
        </w:rPr>
        <w:t>с прилагаемыми документами»;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3.1.1. подраздела 3.1. изложить в следующей редакции:</w:t>
      </w:r>
    </w:p>
    <w:p w:rsidR="00403300" w:rsidRDefault="00403300" w:rsidP="0069608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3.1.1. </w:t>
      </w:r>
      <w:r w:rsidRPr="001414ED">
        <w:rPr>
          <w:sz w:val="28"/>
          <w:szCs w:val="28"/>
        </w:rPr>
        <w:t xml:space="preserve">Основанием для начала административной процедуры приема и регистрации заявления с прилагаемыми документами является </w:t>
      </w:r>
      <w:r w:rsidRPr="001414ED">
        <w:rPr>
          <w:color w:val="000000"/>
          <w:sz w:val="28"/>
          <w:szCs w:val="28"/>
        </w:rPr>
        <w:t xml:space="preserve">обращение заявителя в архивный отдел </w:t>
      </w:r>
      <w:r>
        <w:rPr>
          <w:color w:val="000000"/>
          <w:sz w:val="28"/>
          <w:szCs w:val="28"/>
        </w:rPr>
        <w:t xml:space="preserve">лично, через МФЦ, </w:t>
      </w:r>
      <w:r w:rsidRPr="001414ED">
        <w:rPr>
          <w:color w:val="000000"/>
          <w:sz w:val="28"/>
          <w:szCs w:val="28"/>
        </w:rPr>
        <w:t>поступлени</w:t>
      </w:r>
      <w:r>
        <w:rPr>
          <w:color w:val="000000"/>
          <w:sz w:val="28"/>
          <w:szCs w:val="28"/>
        </w:rPr>
        <w:t>я</w:t>
      </w:r>
      <w:r w:rsidRPr="001414ED">
        <w:rPr>
          <w:color w:val="000000"/>
          <w:sz w:val="28"/>
          <w:szCs w:val="28"/>
        </w:rPr>
        <w:t xml:space="preserve"> заявления </w:t>
      </w:r>
      <w:r w:rsidRPr="001414ED">
        <w:rPr>
          <w:sz w:val="28"/>
          <w:szCs w:val="28"/>
        </w:rPr>
        <w:t xml:space="preserve">с прилагаемыми документами </w:t>
      </w:r>
      <w:r>
        <w:rPr>
          <w:color w:val="000000"/>
          <w:sz w:val="28"/>
          <w:szCs w:val="28"/>
        </w:rPr>
        <w:t>почтовым отправлением</w:t>
      </w:r>
      <w:r w:rsidRPr="001414ED">
        <w:rPr>
          <w:color w:val="000000"/>
          <w:sz w:val="28"/>
          <w:szCs w:val="28"/>
        </w:rPr>
        <w:t>, по электронной почте</w:t>
      </w:r>
      <w:r>
        <w:rPr>
          <w:sz w:val="28"/>
          <w:szCs w:val="28"/>
        </w:rPr>
        <w:t xml:space="preserve"> или посредством</w:t>
      </w:r>
      <w:r w:rsidRPr="009947E4">
        <w:rPr>
          <w:bCs/>
          <w:sz w:val="28"/>
          <w:szCs w:val="28"/>
        </w:rPr>
        <w:t xml:space="preserve"> Един</w:t>
      </w:r>
      <w:r>
        <w:rPr>
          <w:bCs/>
          <w:sz w:val="28"/>
          <w:szCs w:val="28"/>
        </w:rPr>
        <w:t>ого</w:t>
      </w:r>
      <w:r w:rsidRPr="009947E4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9947E4">
        <w:rPr>
          <w:bCs/>
          <w:sz w:val="28"/>
          <w:szCs w:val="28"/>
        </w:rPr>
        <w:t xml:space="preserve"> и (или) Региональн</w:t>
      </w:r>
      <w:r>
        <w:rPr>
          <w:bCs/>
          <w:sz w:val="28"/>
          <w:szCs w:val="28"/>
        </w:rPr>
        <w:t>ого</w:t>
      </w:r>
      <w:r w:rsidRPr="009947E4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403300" w:rsidRDefault="00403300" w:rsidP="00696089">
      <w:pPr>
        <w:ind w:firstLine="720"/>
        <w:jc w:val="both"/>
        <w:rPr>
          <w:color w:val="000000"/>
          <w:sz w:val="28"/>
          <w:szCs w:val="28"/>
        </w:rPr>
      </w:pPr>
    </w:p>
    <w:p w:rsidR="00403300" w:rsidRDefault="00403300" w:rsidP="00994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подраздела 3.2. дополнить словами «</w:t>
      </w:r>
      <w:r w:rsidRPr="009947E4">
        <w:rPr>
          <w:b/>
          <w:sz w:val="28"/>
          <w:szCs w:val="28"/>
        </w:rPr>
        <w:t>, представленных заявителем (представителем заявителя)</w:t>
      </w:r>
      <w:r w:rsidRPr="009947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3300" w:rsidRPr="009947E4" w:rsidRDefault="00403300" w:rsidP="009947E4">
      <w:pPr>
        <w:widowControl w:val="0"/>
        <w:tabs>
          <w:tab w:val="left" w:pos="709"/>
        </w:tabs>
        <w:autoSpaceDE w:val="0"/>
        <w:autoSpaceDN w:val="0"/>
        <w:outlineLvl w:val="2"/>
        <w:rPr>
          <w:sz w:val="28"/>
          <w:szCs w:val="28"/>
        </w:rPr>
      </w:pPr>
    </w:p>
    <w:p w:rsidR="00403300" w:rsidRPr="0054317D" w:rsidRDefault="00403300" w:rsidP="00994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подраздела 3.3. дополнить словами </w:t>
      </w:r>
      <w:r w:rsidRPr="0054317D">
        <w:rPr>
          <w:sz w:val="28"/>
          <w:szCs w:val="28"/>
        </w:rPr>
        <w:t>«</w:t>
      </w:r>
      <w:r w:rsidRPr="0054317D">
        <w:rPr>
          <w:b/>
          <w:sz w:val="28"/>
          <w:szCs w:val="28"/>
        </w:rPr>
        <w:t>, информационного письма</w:t>
      </w:r>
      <w:r w:rsidRPr="0054317D">
        <w:rPr>
          <w:sz w:val="28"/>
          <w:szCs w:val="28"/>
        </w:rPr>
        <w:t>»;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3.3.2. подраздела 3.3. слова «в течение </w:t>
      </w:r>
      <w:r w:rsidRPr="0054317D">
        <w:rPr>
          <w:sz w:val="28"/>
          <w:szCs w:val="28"/>
        </w:rPr>
        <w:t xml:space="preserve">26 </w:t>
      </w:r>
      <w:r>
        <w:rPr>
          <w:sz w:val="28"/>
          <w:szCs w:val="28"/>
        </w:rPr>
        <w:t>рабочих дней.» заменить словами «в течение 30</w:t>
      </w:r>
      <w:r w:rsidRPr="0054317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дней.»;</w:t>
      </w:r>
    </w:p>
    <w:p w:rsidR="00403300" w:rsidRDefault="00403300" w:rsidP="00696089">
      <w:pPr>
        <w:ind w:firstLine="720"/>
        <w:jc w:val="both"/>
        <w:rPr>
          <w:sz w:val="28"/>
          <w:szCs w:val="28"/>
        </w:rPr>
      </w:pPr>
    </w:p>
    <w:p w:rsidR="00403300" w:rsidRDefault="00403300" w:rsidP="0069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3.4.4. подраздела 3.4. дополнить абзацем следующего содержания:</w:t>
      </w:r>
    </w:p>
    <w:p w:rsidR="00403300" w:rsidRDefault="00403300" w:rsidP="0054317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317D">
        <w:rPr>
          <w:sz w:val="28"/>
          <w:szCs w:val="28"/>
        </w:rPr>
        <w:t>В случае если заявление и приложенные к нему документы поступили через Единый портал, результат может быть направлен заявителю в форме электронного документа с использованием Единого портала.»</w:t>
      </w:r>
      <w:r>
        <w:rPr>
          <w:sz w:val="28"/>
          <w:szCs w:val="28"/>
        </w:rPr>
        <w:t>;</w:t>
      </w:r>
    </w:p>
    <w:p w:rsidR="00403300" w:rsidRDefault="00403300" w:rsidP="0054317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5 изложить в следующей редакции:</w:t>
      </w:r>
    </w:p>
    <w:p w:rsidR="00403300" w:rsidRDefault="00403300" w:rsidP="003334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14E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03300" w:rsidRPr="003334C5" w:rsidRDefault="00403300" w:rsidP="003334C5">
      <w:pPr>
        <w:ind w:right="-1" w:firstLine="708"/>
        <w:jc w:val="both"/>
        <w:rPr>
          <w:sz w:val="28"/>
          <w:szCs w:val="28"/>
        </w:rPr>
      </w:pPr>
      <w:r w:rsidRPr="003334C5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 </w:t>
      </w:r>
    </w:p>
    <w:p w:rsidR="00403300" w:rsidRPr="003334C5" w:rsidRDefault="00403300" w:rsidP="003334C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334C5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403300" w:rsidRPr="003334C5" w:rsidRDefault="00403300" w:rsidP="00333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4C5">
        <w:rPr>
          <w:sz w:val="28"/>
          <w:szCs w:val="28"/>
        </w:rPr>
        <w:t xml:space="preserve">1) на информационных стендах Администрации; </w:t>
      </w:r>
    </w:p>
    <w:p w:rsidR="00403300" w:rsidRPr="003334C5" w:rsidRDefault="00403300" w:rsidP="003334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2) на официальном сайте муниципального образования «Новодугнский район» в информационно-коммуникационной сети «Интернет».</w:t>
      </w:r>
    </w:p>
    <w:p w:rsidR="00403300" w:rsidRPr="003334C5" w:rsidRDefault="00403300" w:rsidP="00333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03300" w:rsidRPr="003334C5" w:rsidRDefault="00403300" w:rsidP="00333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403300" w:rsidRPr="003334C5" w:rsidRDefault="00403300" w:rsidP="00333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5.3. Ответ на жалобу заявителя не дается в случаях, если: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>
        <w:rPr>
          <w:sz w:val="28"/>
          <w:szCs w:val="28"/>
        </w:rPr>
        <w:t>Новодугинский</w:t>
      </w:r>
      <w:r w:rsidRPr="003334C5">
        <w:rPr>
          <w:sz w:val="28"/>
          <w:szCs w:val="28"/>
        </w:rPr>
        <w:t xml:space="preserve">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3334C5"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7" w:tooltip="https://do.gosuslugi.ru/" w:history="1">
        <w:r w:rsidRPr="003334C5">
          <w:rPr>
            <w:bCs/>
            <w:sz w:val="28"/>
            <w:szCs w:val="28"/>
          </w:rPr>
          <w:t>https://do.gosuslugi.ru/</w:t>
        </w:r>
      </w:hyperlink>
      <w:r w:rsidRPr="003334C5">
        <w:rPr>
          <w:bCs/>
          <w:sz w:val="28"/>
          <w:szCs w:val="28"/>
        </w:rPr>
        <w:t>),</w:t>
      </w:r>
      <w:r w:rsidRPr="003334C5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403300" w:rsidRPr="003334C5" w:rsidRDefault="00403300" w:rsidP="003334C5">
      <w:pPr>
        <w:ind w:firstLine="709"/>
        <w:jc w:val="both"/>
        <w:rPr>
          <w:spacing w:val="-6"/>
          <w:sz w:val="28"/>
          <w:szCs w:val="28"/>
        </w:rPr>
      </w:pPr>
      <w:r w:rsidRPr="003334C5">
        <w:rPr>
          <w:spacing w:val="-6"/>
          <w:sz w:val="28"/>
          <w:szCs w:val="28"/>
        </w:rPr>
        <w:t xml:space="preserve">5.6. Орган, предоставляющий </w:t>
      </w:r>
      <w:r w:rsidRPr="003334C5">
        <w:rPr>
          <w:sz w:val="28"/>
          <w:szCs w:val="28"/>
        </w:rPr>
        <w:t>муниципальную</w:t>
      </w:r>
      <w:r w:rsidRPr="003334C5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3334C5">
        <w:rPr>
          <w:sz w:val="28"/>
          <w:szCs w:val="28"/>
        </w:rPr>
        <w:t>муниципальную (</w:t>
      </w:r>
      <w:r w:rsidRPr="003334C5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5.8. Жалоба должна содержать: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2) в удовлетворении жалобы отказывается.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403300" w:rsidRPr="003334C5" w:rsidRDefault="00403300" w:rsidP="003334C5">
      <w:pPr>
        <w:ind w:firstLine="709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300" w:rsidRPr="003334C5" w:rsidRDefault="00403300" w:rsidP="003334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334C5">
        <w:rPr>
          <w:sz w:val="28"/>
          <w:szCs w:val="28"/>
        </w:rPr>
        <w:t>5.13.</w:t>
      </w:r>
      <w:r w:rsidRPr="003334C5">
        <w:rPr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3334C5">
        <w:rPr>
          <w:sz w:val="28"/>
          <w:szCs w:val="28"/>
        </w:rPr>
        <w:t xml:space="preserve"> уполномоченный на ее рассмотрение орган</w:t>
      </w:r>
      <w:r w:rsidRPr="003334C5">
        <w:rPr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8" w:history="1">
        <w:r w:rsidRPr="003334C5">
          <w:rPr>
            <w:sz w:val="28"/>
            <w:szCs w:val="28"/>
            <w:lang w:eastAsia="en-US"/>
          </w:rPr>
          <w:t>частью 1</w:t>
        </w:r>
      </w:hyperlink>
      <w:r w:rsidRPr="003334C5">
        <w:rPr>
          <w:sz w:val="28"/>
          <w:szCs w:val="28"/>
          <w:lang w:eastAsia="en-US"/>
        </w:rPr>
        <w:t xml:space="preserve"> </w:t>
      </w:r>
      <w:r w:rsidRPr="003334C5">
        <w:rPr>
          <w:sz w:val="28"/>
          <w:szCs w:val="28"/>
        </w:rPr>
        <w:t>Федерального закона № 210-ФЗ</w:t>
      </w:r>
      <w:r w:rsidRPr="003334C5">
        <w:rPr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03300" w:rsidRPr="003334C5" w:rsidRDefault="00403300" w:rsidP="003334C5">
      <w:pPr>
        <w:spacing w:before="20"/>
        <w:ind w:firstLine="708"/>
        <w:jc w:val="both"/>
        <w:rPr>
          <w:sz w:val="28"/>
          <w:szCs w:val="28"/>
        </w:rPr>
      </w:pPr>
      <w:r w:rsidRPr="003334C5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порядке.».</w:t>
      </w:r>
    </w:p>
    <w:p w:rsidR="00403300" w:rsidRPr="0054317D" w:rsidRDefault="00403300" w:rsidP="0054317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03300" w:rsidRDefault="00403300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hyperlink r:id="rId9" w:anchor="/document/25438007/entry/0" w:history="1">
        <w:r w:rsidRPr="00892728">
          <w:rPr>
            <w:rStyle w:val="Hyperlink"/>
          </w:rPr>
          <w:t>http://internet.garant.ru/ - /document/25438007/entry/0</w:t>
        </w:r>
      </w:hyperlink>
      <w:r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0" w:tgtFrame="_blank" w:history="1">
        <w:r>
          <w:rPr>
            <w:rStyle w:val="Hyperlink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Hyperlink"/>
            <w:color w:val="000000"/>
            <w:sz w:val="28"/>
            <w:szCs w:val="28"/>
            <w:u w:val="none"/>
          </w:rPr>
          <w:t>сайте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403300" w:rsidRPr="005A2799" w:rsidRDefault="00403300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Эминову.</w:t>
      </w: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403300" w:rsidRDefault="00403300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Default="00403300" w:rsidP="00FF71AD">
      <w:pPr>
        <w:rPr>
          <w:sz w:val="28"/>
          <w:szCs w:val="28"/>
        </w:rPr>
      </w:pPr>
    </w:p>
    <w:p w:rsidR="00403300" w:rsidRPr="00C21C0D" w:rsidRDefault="00403300" w:rsidP="00C21C0D">
      <w:pPr>
        <w:suppressAutoHyphens/>
        <w:rPr>
          <w:sz w:val="28"/>
          <w:szCs w:val="28"/>
          <w:lang w:eastAsia="ar-SA"/>
        </w:rPr>
      </w:pPr>
      <w:r w:rsidRPr="00C21C0D">
        <w:rPr>
          <w:sz w:val="28"/>
          <w:szCs w:val="28"/>
          <w:lang w:eastAsia="ar-SA"/>
        </w:rPr>
        <w:t>Отп.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403300" w:rsidRPr="00C21C0D" w:rsidTr="00B67D3A">
        <w:tc>
          <w:tcPr>
            <w:tcW w:w="5148" w:type="dxa"/>
          </w:tcPr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>
              <w:rPr>
                <w:sz w:val="28"/>
                <w:lang w:eastAsia="ar-SA"/>
              </w:rPr>
              <w:t xml:space="preserve"> В.И. Петрова</w:t>
            </w:r>
          </w:p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 </w:t>
            </w:r>
          </w:p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>
              <w:rPr>
                <w:sz w:val="28"/>
                <w:lang w:eastAsia="ar-SA"/>
              </w:rPr>
              <w:t>2022 г.</w:t>
            </w:r>
          </w:p>
          <w:p w:rsidR="00403300" w:rsidRPr="00C21C0D" w:rsidRDefault="00403300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403300" w:rsidRPr="00C21C0D" w:rsidRDefault="00403300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403300" w:rsidRPr="00C21C0D" w:rsidRDefault="00403300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403300" w:rsidRDefault="00403300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Архивный отдел, </w:t>
            </w:r>
          </w:p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юридический отдел</w:t>
            </w:r>
          </w:p>
          <w:p w:rsidR="00403300" w:rsidRPr="00C21C0D" w:rsidRDefault="00403300" w:rsidP="00C21C0D">
            <w:pPr>
              <w:suppressAutoHyphens/>
              <w:rPr>
                <w:lang w:eastAsia="ar-SA"/>
              </w:rPr>
            </w:pPr>
          </w:p>
          <w:p w:rsidR="00403300" w:rsidRPr="00C21C0D" w:rsidRDefault="00403300" w:rsidP="00C21C0D">
            <w:pPr>
              <w:suppressAutoHyphens/>
              <w:rPr>
                <w:kern w:val="2"/>
                <w:lang w:eastAsia="ar-SA"/>
              </w:rPr>
            </w:pPr>
          </w:p>
        </w:tc>
      </w:tr>
      <w:tr w:rsidR="00403300" w:rsidRPr="00C21C0D" w:rsidTr="00B67D3A">
        <w:tc>
          <w:tcPr>
            <w:tcW w:w="10830" w:type="dxa"/>
            <w:gridSpan w:val="3"/>
          </w:tcPr>
          <w:p w:rsidR="00403300" w:rsidRDefault="00403300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403300" w:rsidRDefault="00403300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403300" w:rsidRPr="00C21C0D" w:rsidRDefault="00403300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</w:p>
          <w:p w:rsidR="00403300" w:rsidRPr="00C21C0D" w:rsidRDefault="00403300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lang w:eastAsia="ar-SA"/>
              </w:rPr>
              <w:t xml:space="preserve">                  __________ "____"__________ 2022 г.</w:t>
            </w:r>
          </w:p>
          <w:p w:rsidR="00403300" w:rsidRPr="005A2799" w:rsidRDefault="00403300" w:rsidP="003334C5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Д.А. Романова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>
              <w:rPr>
                <w:sz w:val="28"/>
                <w:lang w:eastAsia="ar-SA"/>
              </w:rPr>
              <w:t>2022 г.</w:t>
            </w:r>
          </w:p>
        </w:tc>
      </w:tr>
    </w:tbl>
    <w:p w:rsidR="00403300" w:rsidRDefault="00403300" w:rsidP="00FF71AD">
      <w:pPr>
        <w:rPr>
          <w:sz w:val="28"/>
          <w:szCs w:val="28"/>
        </w:rPr>
      </w:pPr>
    </w:p>
    <w:sectPr w:rsidR="00403300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05B2"/>
    <w:rsid w:val="00011D52"/>
    <w:rsid w:val="00015817"/>
    <w:rsid w:val="00056CAE"/>
    <w:rsid w:val="00065FE9"/>
    <w:rsid w:val="00080E75"/>
    <w:rsid w:val="000B3ABD"/>
    <w:rsid w:val="000D7C58"/>
    <w:rsid w:val="000F2C4A"/>
    <w:rsid w:val="00115964"/>
    <w:rsid w:val="00140DD3"/>
    <w:rsid w:val="001414ED"/>
    <w:rsid w:val="001445DA"/>
    <w:rsid w:val="001548FD"/>
    <w:rsid w:val="001552C3"/>
    <w:rsid w:val="00173261"/>
    <w:rsid w:val="0017538A"/>
    <w:rsid w:val="00182D1F"/>
    <w:rsid w:val="001874C2"/>
    <w:rsid w:val="001912D7"/>
    <w:rsid w:val="001B2802"/>
    <w:rsid w:val="001C503C"/>
    <w:rsid w:val="001C7E07"/>
    <w:rsid w:val="001E310F"/>
    <w:rsid w:val="00203371"/>
    <w:rsid w:val="00211DD2"/>
    <w:rsid w:val="00231E73"/>
    <w:rsid w:val="00282A31"/>
    <w:rsid w:val="002A6B35"/>
    <w:rsid w:val="002B680F"/>
    <w:rsid w:val="002E26B7"/>
    <w:rsid w:val="002F0477"/>
    <w:rsid w:val="002F43CB"/>
    <w:rsid w:val="003334C5"/>
    <w:rsid w:val="00334FAA"/>
    <w:rsid w:val="003761E4"/>
    <w:rsid w:val="003960C3"/>
    <w:rsid w:val="003A5299"/>
    <w:rsid w:val="00403300"/>
    <w:rsid w:val="00407F54"/>
    <w:rsid w:val="00461125"/>
    <w:rsid w:val="00477496"/>
    <w:rsid w:val="00482548"/>
    <w:rsid w:val="00487A88"/>
    <w:rsid w:val="004A5E52"/>
    <w:rsid w:val="004A6410"/>
    <w:rsid w:val="004D74C3"/>
    <w:rsid w:val="004E5BB6"/>
    <w:rsid w:val="004E78DB"/>
    <w:rsid w:val="00510AFF"/>
    <w:rsid w:val="00513EB2"/>
    <w:rsid w:val="0051443D"/>
    <w:rsid w:val="0051643E"/>
    <w:rsid w:val="00536788"/>
    <w:rsid w:val="0054317D"/>
    <w:rsid w:val="00564C0D"/>
    <w:rsid w:val="005827A7"/>
    <w:rsid w:val="005A2799"/>
    <w:rsid w:val="005B32DD"/>
    <w:rsid w:val="005F3117"/>
    <w:rsid w:val="00611886"/>
    <w:rsid w:val="00635B2D"/>
    <w:rsid w:val="00640F0E"/>
    <w:rsid w:val="00650BF7"/>
    <w:rsid w:val="0066534C"/>
    <w:rsid w:val="00696089"/>
    <w:rsid w:val="006E0247"/>
    <w:rsid w:val="006F42C4"/>
    <w:rsid w:val="00783920"/>
    <w:rsid w:val="007961F8"/>
    <w:rsid w:val="007D79FA"/>
    <w:rsid w:val="008420A2"/>
    <w:rsid w:val="00846E3D"/>
    <w:rsid w:val="008512FC"/>
    <w:rsid w:val="00892728"/>
    <w:rsid w:val="00897553"/>
    <w:rsid w:val="008A0774"/>
    <w:rsid w:val="008B08BE"/>
    <w:rsid w:val="008C1500"/>
    <w:rsid w:val="008C4869"/>
    <w:rsid w:val="008E09A0"/>
    <w:rsid w:val="008E79BF"/>
    <w:rsid w:val="008F5407"/>
    <w:rsid w:val="009038FA"/>
    <w:rsid w:val="00946B8A"/>
    <w:rsid w:val="0097532A"/>
    <w:rsid w:val="00977904"/>
    <w:rsid w:val="00991E16"/>
    <w:rsid w:val="0099308C"/>
    <w:rsid w:val="009947E4"/>
    <w:rsid w:val="009C7BEC"/>
    <w:rsid w:val="009E2D26"/>
    <w:rsid w:val="009E3356"/>
    <w:rsid w:val="00A17BEE"/>
    <w:rsid w:val="00A8081E"/>
    <w:rsid w:val="00AB2F32"/>
    <w:rsid w:val="00AC02AD"/>
    <w:rsid w:val="00AC3805"/>
    <w:rsid w:val="00AE5497"/>
    <w:rsid w:val="00B01391"/>
    <w:rsid w:val="00B2170B"/>
    <w:rsid w:val="00B4496F"/>
    <w:rsid w:val="00B47296"/>
    <w:rsid w:val="00B50488"/>
    <w:rsid w:val="00B560A7"/>
    <w:rsid w:val="00B67D3A"/>
    <w:rsid w:val="00B80999"/>
    <w:rsid w:val="00B81916"/>
    <w:rsid w:val="00B83790"/>
    <w:rsid w:val="00B85424"/>
    <w:rsid w:val="00BB6CEA"/>
    <w:rsid w:val="00C21C0D"/>
    <w:rsid w:val="00C330A7"/>
    <w:rsid w:val="00C353D0"/>
    <w:rsid w:val="00C802A9"/>
    <w:rsid w:val="00C87C61"/>
    <w:rsid w:val="00C900F0"/>
    <w:rsid w:val="00CB2DC1"/>
    <w:rsid w:val="00D10FCA"/>
    <w:rsid w:val="00D13445"/>
    <w:rsid w:val="00D46142"/>
    <w:rsid w:val="00D836C6"/>
    <w:rsid w:val="00D92228"/>
    <w:rsid w:val="00D958CE"/>
    <w:rsid w:val="00DA2AA3"/>
    <w:rsid w:val="00DC0DAB"/>
    <w:rsid w:val="00E040C8"/>
    <w:rsid w:val="00E052EF"/>
    <w:rsid w:val="00E20A32"/>
    <w:rsid w:val="00E46271"/>
    <w:rsid w:val="00EA5316"/>
    <w:rsid w:val="00F00ED0"/>
    <w:rsid w:val="00F02FC2"/>
    <w:rsid w:val="00F16B76"/>
    <w:rsid w:val="00F42A16"/>
    <w:rsid w:val="00F7696D"/>
    <w:rsid w:val="00F82A21"/>
    <w:rsid w:val="00FA3D16"/>
    <w:rsid w:val="00FC0AD1"/>
    <w:rsid w:val="00FD6471"/>
    <w:rsid w:val="00FF42E7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Normal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</w:style>
  <w:style w:type="character" w:styleId="Emphasis">
    <w:name w:val="Emphasis"/>
    <w:basedOn w:val="DefaultParagraphFont"/>
    <w:uiPriority w:val="99"/>
    <w:qFormat/>
    <w:rsid w:val="00FF71AD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038F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8FA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EA5316"/>
    <w:pPr>
      <w:spacing w:before="100" w:beforeAutospacing="1" w:after="100" w:afterAutospacing="1"/>
      <w:jc w:val="center"/>
    </w:pPr>
    <w:rPr>
      <w:color w:val="00000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A6B35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617D4AB44CAEFAB161DAE4A9B078F731EFCD9F104E6488C9A8EED06PCrEN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admin.smolensk.ru/~glink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Pages>11</Pages>
  <Words>3241</Words>
  <Characters>18480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DeloPro</cp:lastModifiedBy>
  <cp:revision>29</cp:revision>
  <cp:lastPrinted>2022-05-13T13:06:00Z</cp:lastPrinted>
  <dcterms:created xsi:type="dcterms:W3CDTF">2020-01-30T06:31:00Z</dcterms:created>
  <dcterms:modified xsi:type="dcterms:W3CDTF">2022-05-13T13:06:00Z</dcterms:modified>
</cp:coreProperties>
</file>