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F9" w:rsidRDefault="005700F9" w:rsidP="00A14845">
      <w:pPr>
        <w:tabs>
          <w:tab w:val="left" w:pos="4536"/>
        </w:tabs>
        <w:ind w:right="-284"/>
        <w:jc w:val="center"/>
        <w:rPr>
          <w:b/>
        </w:rPr>
      </w:pPr>
      <w:r w:rsidRPr="001660E6">
        <w:rPr>
          <w:sz w:val="24"/>
          <w:szCs w:val="24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1.8pt" o:ole="" filled="t">
            <v:fill color2="black"/>
            <v:imagedata r:id="rId7" o:title=""/>
          </v:shape>
          <o:OLEObject Type="Embed" ProgID="Word.Picture.8" ShapeID="_x0000_i1025" DrawAspect="Content" ObjectID="_1723977838" r:id="rId8"/>
        </w:object>
      </w:r>
    </w:p>
    <w:p w:rsidR="005700F9" w:rsidRPr="001F2C53" w:rsidRDefault="005700F9" w:rsidP="00A14845">
      <w:pPr>
        <w:ind w:right="-284"/>
        <w:jc w:val="center"/>
        <w:rPr>
          <w:b/>
          <w:sz w:val="24"/>
          <w:szCs w:val="24"/>
        </w:rPr>
      </w:pPr>
      <w:r w:rsidRPr="001F2C53">
        <w:rPr>
          <w:b/>
          <w:sz w:val="24"/>
          <w:szCs w:val="24"/>
        </w:rPr>
        <w:t xml:space="preserve">АДМИНИСТРАЦИЯ МУНИЦИПАЛЬНОГО ОБРАЗОВАНИЯ </w:t>
      </w:r>
    </w:p>
    <w:p w:rsidR="005700F9" w:rsidRPr="001F2C53" w:rsidRDefault="005700F9" w:rsidP="00A14845">
      <w:pPr>
        <w:ind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1F2C53">
        <w:rPr>
          <w:b/>
          <w:sz w:val="24"/>
          <w:szCs w:val="24"/>
        </w:rPr>
        <w:t>НОВОДУГИНСКИЙ РАЙОН</w:t>
      </w:r>
      <w:r>
        <w:rPr>
          <w:b/>
          <w:sz w:val="24"/>
          <w:szCs w:val="24"/>
        </w:rPr>
        <w:t>»</w:t>
      </w:r>
      <w:r w:rsidRPr="001F2C53">
        <w:rPr>
          <w:b/>
          <w:sz w:val="24"/>
          <w:szCs w:val="24"/>
        </w:rPr>
        <w:t xml:space="preserve"> СМОЛЕНСКОЙ ОБЛАСТИ</w:t>
      </w:r>
    </w:p>
    <w:p w:rsidR="005700F9" w:rsidRDefault="005700F9" w:rsidP="00A14845">
      <w:pPr>
        <w:ind w:right="-284"/>
        <w:jc w:val="center"/>
        <w:rPr>
          <w:b/>
          <w:sz w:val="18"/>
        </w:rPr>
      </w:pPr>
    </w:p>
    <w:p w:rsidR="005700F9" w:rsidRPr="00CC6E17" w:rsidRDefault="005700F9" w:rsidP="00A14845">
      <w:pPr>
        <w:ind w:right="-284"/>
        <w:jc w:val="center"/>
        <w:rPr>
          <w:b/>
          <w:spacing w:val="60"/>
          <w:sz w:val="28"/>
          <w:szCs w:val="28"/>
        </w:rPr>
      </w:pPr>
      <w:r w:rsidRPr="00CC6E17">
        <w:rPr>
          <w:b/>
          <w:spacing w:val="60"/>
          <w:sz w:val="28"/>
          <w:szCs w:val="28"/>
        </w:rPr>
        <w:t>ПОСТАНОВЛЕНИЕ</w:t>
      </w:r>
    </w:p>
    <w:p w:rsidR="005700F9" w:rsidRPr="00CC6E17" w:rsidRDefault="005700F9" w:rsidP="00A14845">
      <w:pPr>
        <w:ind w:right="-284"/>
        <w:rPr>
          <w:sz w:val="28"/>
          <w:szCs w:val="28"/>
        </w:rPr>
      </w:pPr>
    </w:p>
    <w:p w:rsidR="005700F9" w:rsidRPr="00A14845" w:rsidRDefault="005700F9" w:rsidP="00A14845">
      <w:pPr>
        <w:ind w:right="-284"/>
        <w:jc w:val="both"/>
        <w:rPr>
          <w:sz w:val="28"/>
          <w:szCs w:val="28"/>
        </w:rPr>
      </w:pPr>
      <w:r w:rsidRPr="00CC6E1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02.09.2022 </w:t>
      </w:r>
      <w:r w:rsidRPr="00CC6E17">
        <w:rPr>
          <w:sz w:val="28"/>
          <w:szCs w:val="28"/>
        </w:rPr>
        <w:t xml:space="preserve"> № </w:t>
      </w:r>
      <w:r>
        <w:rPr>
          <w:sz w:val="28"/>
          <w:szCs w:val="28"/>
        </w:rPr>
        <w:t>132</w:t>
      </w:r>
    </w:p>
    <w:p w:rsidR="005700F9" w:rsidRDefault="005700F9" w:rsidP="00A14845">
      <w:pPr>
        <w:ind w:firstLine="709"/>
        <w:jc w:val="both"/>
        <w:rPr>
          <w:rFonts w:ascii="GungsuhChe" w:eastAsia="GungsuhChe" w:hAnsi="GungsuhChe"/>
          <w:color w:val="000000"/>
          <w:sz w:val="28"/>
          <w:szCs w:val="28"/>
        </w:rPr>
      </w:pPr>
    </w:p>
    <w:p w:rsidR="005700F9" w:rsidRDefault="005700F9" w:rsidP="00A14845">
      <w:pPr>
        <w:ind w:firstLine="709"/>
        <w:jc w:val="both"/>
        <w:rPr>
          <w:sz w:val="28"/>
          <w:szCs w:val="28"/>
        </w:rPr>
      </w:pPr>
    </w:p>
    <w:p w:rsidR="005700F9" w:rsidRDefault="005700F9" w:rsidP="00A14845">
      <w:pPr>
        <w:ind w:firstLine="709"/>
        <w:jc w:val="both"/>
        <w:rPr>
          <w:sz w:val="28"/>
          <w:szCs w:val="28"/>
        </w:rPr>
      </w:pPr>
    </w:p>
    <w:p w:rsidR="005700F9" w:rsidRPr="00CA20FA" w:rsidRDefault="005700F9" w:rsidP="00956BFE">
      <w:pPr>
        <w:ind w:right="566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 Административного регламента предоставления </w:t>
      </w:r>
      <w:r w:rsidRPr="00CA20FA">
        <w:rPr>
          <w:bCs/>
          <w:sz w:val="28"/>
          <w:szCs w:val="28"/>
        </w:rPr>
        <w:t xml:space="preserve">муниципальной услуги </w:t>
      </w:r>
      <w:r>
        <w:rPr>
          <w:bCs/>
          <w:sz w:val="28"/>
          <w:szCs w:val="28"/>
        </w:rPr>
        <w:t>«</w:t>
      </w:r>
      <w:r w:rsidRPr="000D59AB">
        <w:rPr>
          <w:color w:val="000000"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>
        <w:rPr>
          <w:bCs/>
          <w:sz w:val="28"/>
          <w:szCs w:val="28"/>
        </w:rPr>
        <w:t xml:space="preserve">» </w:t>
      </w:r>
    </w:p>
    <w:p w:rsidR="005700F9" w:rsidRPr="00CA20FA" w:rsidRDefault="005700F9" w:rsidP="0015070D">
      <w:pPr>
        <w:ind w:right="5952"/>
        <w:jc w:val="both"/>
        <w:rPr>
          <w:bCs/>
          <w:sz w:val="28"/>
          <w:szCs w:val="28"/>
        </w:rPr>
      </w:pPr>
    </w:p>
    <w:p w:rsidR="005700F9" w:rsidRDefault="005700F9" w:rsidP="00AF51F5">
      <w:pPr>
        <w:jc w:val="both"/>
        <w:rPr>
          <w:bCs/>
          <w:sz w:val="28"/>
          <w:szCs w:val="28"/>
        </w:rPr>
      </w:pPr>
      <w:r w:rsidRPr="00CA20FA">
        <w:rPr>
          <w:bCs/>
          <w:sz w:val="28"/>
          <w:szCs w:val="28"/>
        </w:rPr>
        <w:t xml:space="preserve">       </w:t>
      </w:r>
    </w:p>
    <w:p w:rsidR="005700F9" w:rsidRPr="00CA20FA" w:rsidRDefault="005700F9" w:rsidP="0015070D">
      <w:pPr>
        <w:ind w:firstLine="709"/>
        <w:jc w:val="both"/>
        <w:rPr>
          <w:bCs/>
          <w:sz w:val="28"/>
          <w:szCs w:val="28"/>
        </w:rPr>
      </w:pPr>
      <w:r w:rsidRPr="00CA20FA">
        <w:rPr>
          <w:bCs/>
          <w:sz w:val="28"/>
          <w:szCs w:val="28"/>
        </w:rPr>
        <w:t>В целях исполнения Ф</w:t>
      </w:r>
      <w:r>
        <w:rPr>
          <w:bCs/>
          <w:sz w:val="28"/>
          <w:szCs w:val="28"/>
        </w:rPr>
        <w:t>едерального закона от 27.07.2010 № 210-ФЗ «</w:t>
      </w:r>
      <w:r w:rsidRPr="00CA20FA">
        <w:rPr>
          <w:bCs/>
          <w:sz w:val="28"/>
          <w:szCs w:val="28"/>
        </w:rPr>
        <w:t>Об организации предоставления государственных муниципальных услуг</w:t>
      </w:r>
      <w:r>
        <w:rPr>
          <w:bCs/>
          <w:sz w:val="28"/>
          <w:szCs w:val="28"/>
        </w:rPr>
        <w:t>»</w:t>
      </w:r>
      <w:r w:rsidRPr="00CA20FA">
        <w:rPr>
          <w:bCs/>
          <w:sz w:val="28"/>
          <w:szCs w:val="28"/>
        </w:rPr>
        <w:t>, повышения качества и доступности муниципальных услуг, создания комфортных условий для участников отношений, возникающих при предоставле</w:t>
      </w:r>
      <w:bookmarkStart w:id="0" w:name="_GoBack"/>
      <w:bookmarkEnd w:id="0"/>
      <w:r w:rsidRPr="00CA20FA">
        <w:rPr>
          <w:bCs/>
          <w:sz w:val="28"/>
          <w:szCs w:val="28"/>
        </w:rPr>
        <w:t>нии муниципальных услуг,</w:t>
      </w:r>
    </w:p>
    <w:p w:rsidR="005700F9" w:rsidRDefault="005700F9" w:rsidP="001507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00F9" w:rsidRPr="002F427C" w:rsidRDefault="005700F9" w:rsidP="0015070D">
      <w:pPr>
        <w:tabs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«Новодугинский район» Смоленской области </w:t>
      </w:r>
      <w:r w:rsidRPr="005171FE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5171FE">
        <w:rPr>
          <w:sz w:val="28"/>
          <w:szCs w:val="28"/>
        </w:rPr>
        <w:t>:</w:t>
      </w:r>
    </w:p>
    <w:p w:rsidR="005700F9" w:rsidRPr="00550131" w:rsidRDefault="005700F9" w:rsidP="0015070D">
      <w:pPr>
        <w:pStyle w:val="ConsPlusTitle"/>
        <w:ind w:right="46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3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700F9" w:rsidRDefault="005700F9" w:rsidP="00150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</w:t>
      </w:r>
      <w:r w:rsidRPr="00372B06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A012D">
        <w:rPr>
          <w:rFonts w:ascii="Times New Roman" w:hAnsi="Times New Roman" w:cs="Times New Roman"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5700F9" w:rsidRDefault="005700F9" w:rsidP="00150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5700F9" w:rsidRDefault="005700F9" w:rsidP="00150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</w:t>
      </w:r>
      <w:r w:rsidRPr="00D46D6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A1484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4845">
        <w:rPr>
          <w:rFonts w:ascii="Times New Roman" w:hAnsi="Times New Roman" w:cs="Times New Roman"/>
          <w:sz w:val="28"/>
          <w:szCs w:val="28"/>
        </w:rPr>
        <w:t>Новодугинский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4845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D46D6E">
        <w:rPr>
          <w:rFonts w:ascii="Times New Roman" w:hAnsi="Times New Roman" w:cs="Times New Roman"/>
          <w:sz w:val="28"/>
          <w:szCs w:val="28"/>
        </w:rPr>
        <w:t xml:space="preserve">от 17.10.2016 №161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6D6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6D6E">
        <w:rPr>
          <w:rFonts w:ascii="Times New Roman" w:hAnsi="Times New Roman" w:cs="Times New Roman"/>
          <w:sz w:val="28"/>
          <w:szCs w:val="28"/>
        </w:rPr>
        <w:t>Новодугинский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6D6E">
        <w:rPr>
          <w:rFonts w:ascii="Times New Roman" w:hAnsi="Times New Roman" w:cs="Times New Roman"/>
          <w:sz w:val="28"/>
          <w:szCs w:val="28"/>
        </w:rPr>
        <w:t xml:space="preserve"> Смоленской области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6D6E">
        <w:rPr>
          <w:rFonts w:ascii="Times New Roman" w:hAnsi="Times New Roman" w:cs="Times New Roman"/>
          <w:sz w:val="28"/>
          <w:szCs w:val="28"/>
        </w:rPr>
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700F9" w:rsidRDefault="005700F9" w:rsidP="00150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</w:t>
      </w:r>
      <w:r w:rsidRPr="00D46D6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A1484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4845">
        <w:rPr>
          <w:rFonts w:ascii="Times New Roman" w:hAnsi="Times New Roman" w:cs="Times New Roman"/>
          <w:sz w:val="28"/>
          <w:szCs w:val="28"/>
        </w:rPr>
        <w:t>Новодугинский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4845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>
        <w:rPr>
          <w:rFonts w:ascii="Times New Roman" w:hAnsi="Times New Roman" w:cs="Times New Roman"/>
          <w:sz w:val="28"/>
          <w:szCs w:val="28"/>
        </w:rPr>
        <w:t>от 20.03.2020 №44 «О внесении изменений в</w:t>
      </w:r>
      <w:r w:rsidRPr="00A14845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4845">
        <w:rPr>
          <w:rFonts w:ascii="Times New Roman" w:hAnsi="Times New Roman" w:cs="Times New Roman"/>
          <w:sz w:val="28"/>
          <w:szCs w:val="28"/>
        </w:rPr>
        <w:t>Новодугинский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4845">
        <w:rPr>
          <w:rFonts w:ascii="Times New Roman" w:hAnsi="Times New Roman" w:cs="Times New Roman"/>
          <w:sz w:val="28"/>
          <w:szCs w:val="28"/>
        </w:rPr>
        <w:t xml:space="preserve"> Смоленской области по предоставлению муници</w:t>
      </w:r>
      <w:r>
        <w:rPr>
          <w:rFonts w:ascii="Times New Roman" w:hAnsi="Times New Roman" w:cs="Times New Roman"/>
          <w:sz w:val="28"/>
          <w:szCs w:val="28"/>
        </w:rPr>
        <w:t>пальной услуги «Прием заявлений</w:t>
      </w:r>
      <w:r w:rsidRPr="00A14845">
        <w:rPr>
          <w:rFonts w:ascii="Times New Roman" w:hAnsi="Times New Roman" w:cs="Times New Roman"/>
          <w:sz w:val="28"/>
          <w:szCs w:val="28"/>
        </w:rPr>
        <w:t>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</w:t>
      </w:r>
      <w:r w:rsidRPr="00956BFE">
        <w:rPr>
          <w:rFonts w:ascii="Times New Roman" w:hAnsi="Times New Roman" w:cs="Times New Roman"/>
          <w:sz w:val="28"/>
          <w:szCs w:val="28"/>
        </w:rPr>
        <w:t xml:space="preserve"> </w:t>
      </w:r>
      <w:r w:rsidRPr="00A14845">
        <w:rPr>
          <w:rFonts w:ascii="Times New Roman" w:hAnsi="Times New Roman" w:cs="Times New Roman"/>
          <w:sz w:val="28"/>
          <w:szCs w:val="28"/>
        </w:rPr>
        <w:t>(детские сады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700F9" w:rsidRDefault="005700F9" w:rsidP="00A14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Отделу по образованию </w:t>
      </w:r>
      <w:r w:rsidRPr="00C40C5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C40C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0C52">
        <w:rPr>
          <w:rFonts w:ascii="Times New Roman" w:hAnsi="Times New Roman" w:cs="Times New Roman"/>
          <w:sz w:val="28"/>
          <w:szCs w:val="28"/>
        </w:rPr>
        <w:t>Новодугинский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0C5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обеспечить исполнение Административного регламента.</w:t>
      </w:r>
    </w:p>
    <w:p w:rsidR="005700F9" w:rsidRPr="00AC1C66" w:rsidRDefault="005700F9" w:rsidP="00A1484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  <w:t xml:space="preserve">Юридическому отделу </w:t>
      </w:r>
      <w:r w:rsidRPr="00C40C5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C40C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0C52">
        <w:rPr>
          <w:rFonts w:ascii="Times New Roman" w:hAnsi="Times New Roman" w:cs="Times New Roman"/>
          <w:sz w:val="28"/>
          <w:szCs w:val="28"/>
        </w:rPr>
        <w:t>Новодугинский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0C5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r w:rsidRPr="00AC1C66">
        <w:rPr>
          <w:rFonts w:ascii="Times New Roman" w:hAnsi="Times New Roman" w:cs="Times New Roman"/>
          <w:color w:val="000000"/>
          <w:sz w:val="28"/>
          <w:szCs w:val="28"/>
        </w:rPr>
        <w:t>разместить информацию о муниципальной услуге в Реестре государственных и муниципальных услуг (функций) Смоленской области.</w:t>
      </w:r>
    </w:p>
    <w:p w:rsidR="005700F9" w:rsidRDefault="005700F9" w:rsidP="00A14845">
      <w:pPr>
        <w:pStyle w:val="s3"/>
        <w:shd w:val="clear" w:color="auto" w:fill="FFFFFF"/>
        <w:tabs>
          <w:tab w:val="left" w:pos="1418"/>
          <w:tab w:val="left" w:pos="10205"/>
        </w:tabs>
        <w:spacing w:before="0" w:beforeAutospacing="0" w:after="0" w:afterAutospacing="0"/>
        <w:ind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  <w:t xml:space="preserve">Аппарату Администрации </w:t>
      </w:r>
      <w:r w:rsidRPr="00C40C5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Pr="00C40C52">
        <w:rPr>
          <w:sz w:val="28"/>
          <w:szCs w:val="28"/>
        </w:rPr>
        <w:t>Новодугинский район</w:t>
      </w:r>
      <w:r>
        <w:rPr>
          <w:sz w:val="28"/>
          <w:szCs w:val="28"/>
        </w:rPr>
        <w:t>»</w:t>
      </w:r>
      <w:r w:rsidRPr="00C40C52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разместить</w:t>
      </w:r>
      <w:r>
        <w:rPr>
          <w:rStyle w:val="apple-converted-space"/>
          <w:color w:val="22272F"/>
          <w:sz w:val="28"/>
          <w:szCs w:val="28"/>
        </w:rPr>
        <w:t xml:space="preserve"> </w:t>
      </w:r>
      <w:r w:rsidRPr="00B01391">
        <w:rPr>
          <w:color w:val="000000"/>
          <w:sz w:val="28"/>
          <w:szCs w:val="28"/>
        </w:rPr>
        <w:t>настоящее постановление на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6F7481">
        <w:rPr>
          <w:sz w:val="28"/>
          <w:szCs w:val="28"/>
        </w:rPr>
        <w:t>официальном сайте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B01391">
        <w:rPr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color w:val="000000"/>
          <w:sz w:val="28"/>
          <w:szCs w:val="28"/>
        </w:rPr>
        <w:t>«</w:t>
      </w:r>
      <w:r w:rsidRPr="00B01391">
        <w:rPr>
          <w:color w:val="000000"/>
          <w:sz w:val="28"/>
          <w:szCs w:val="28"/>
        </w:rPr>
        <w:t>Новодугинский район</w:t>
      </w:r>
      <w:r>
        <w:rPr>
          <w:color w:val="000000"/>
          <w:sz w:val="28"/>
          <w:szCs w:val="28"/>
        </w:rPr>
        <w:t>»</w:t>
      </w:r>
      <w:r w:rsidRPr="00B01391">
        <w:rPr>
          <w:color w:val="000000"/>
          <w:sz w:val="28"/>
          <w:szCs w:val="28"/>
        </w:rPr>
        <w:t xml:space="preserve"> Смо</w:t>
      </w:r>
      <w:r>
        <w:rPr>
          <w:color w:val="000000"/>
          <w:sz w:val="28"/>
          <w:szCs w:val="28"/>
        </w:rPr>
        <w:t xml:space="preserve">ленской области </w:t>
      </w:r>
      <w:r w:rsidRPr="004164B5">
        <w:rPr>
          <w:color w:val="000000"/>
          <w:sz w:val="28"/>
          <w:szCs w:val="28"/>
        </w:rPr>
        <w:t xml:space="preserve">информационно-телекоммуникационной </w:t>
      </w:r>
      <w:r>
        <w:rPr>
          <w:color w:val="000000"/>
          <w:sz w:val="28"/>
          <w:szCs w:val="28"/>
        </w:rPr>
        <w:t>в сети «Интернет».</w:t>
      </w:r>
    </w:p>
    <w:p w:rsidR="005700F9" w:rsidRPr="004C02D4" w:rsidRDefault="005700F9" w:rsidP="004C02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504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                            на и.о. начальника Отдела по образованию Администрации муниципального образования «Новодугинский район» Смоленской области Ю.П. Королеву. </w:t>
      </w:r>
    </w:p>
    <w:p w:rsidR="005700F9" w:rsidRDefault="005700F9" w:rsidP="00AF51F5">
      <w:pPr>
        <w:ind w:firstLine="709"/>
        <w:jc w:val="both"/>
        <w:rPr>
          <w:sz w:val="28"/>
          <w:szCs w:val="28"/>
        </w:rPr>
      </w:pPr>
    </w:p>
    <w:p w:rsidR="005700F9" w:rsidRDefault="005700F9" w:rsidP="00AF51F5">
      <w:pPr>
        <w:ind w:firstLine="709"/>
        <w:jc w:val="both"/>
        <w:rPr>
          <w:sz w:val="28"/>
          <w:szCs w:val="28"/>
        </w:rPr>
      </w:pPr>
    </w:p>
    <w:p w:rsidR="005700F9" w:rsidRPr="001158E7" w:rsidRDefault="005700F9" w:rsidP="0015070D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1158E7">
        <w:rPr>
          <w:sz w:val="28"/>
          <w:szCs w:val="28"/>
        </w:rPr>
        <w:t xml:space="preserve"> муниципального образования     </w:t>
      </w:r>
    </w:p>
    <w:p w:rsidR="005700F9" w:rsidRDefault="005700F9" w:rsidP="0015070D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«Новодугинский </w:t>
      </w:r>
      <w:r w:rsidRPr="001158E7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Pr="001158E7">
        <w:rPr>
          <w:sz w:val="28"/>
          <w:szCs w:val="28"/>
        </w:rPr>
        <w:t xml:space="preserve"> </w:t>
      </w:r>
    </w:p>
    <w:p w:rsidR="005700F9" w:rsidRDefault="005700F9" w:rsidP="0015070D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>Смоленской о</w:t>
      </w:r>
      <w:r>
        <w:rPr>
          <w:sz w:val="28"/>
          <w:szCs w:val="28"/>
        </w:rPr>
        <w:t xml:space="preserve">бласти            </w:t>
      </w:r>
      <w:r w:rsidRPr="001158E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В. В. Соколов </w:t>
      </w:r>
    </w:p>
    <w:p w:rsidR="005700F9" w:rsidRDefault="005700F9" w:rsidP="00AF51F5">
      <w:pPr>
        <w:rPr>
          <w:sz w:val="28"/>
          <w:szCs w:val="28"/>
        </w:rPr>
      </w:pPr>
    </w:p>
    <w:p w:rsidR="005700F9" w:rsidRDefault="005700F9" w:rsidP="00AF51F5">
      <w:pPr>
        <w:rPr>
          <w:sz w:val="28"/>
          <w:szCs w:val="28"/>
        </w:rPr>
      </w:pPr>
    </w:p>
    <w:p w:rsidR="005700F9" w:rsidRDefault="005700F9" w:rsidP="00AF51F5">
      <w:pPr>
        <w:jc w:val="both"/>
        <w:rPr>
          <w:sz w:val="28"/>
          <w:szCs w:val="28"/>
        </w:rPr>
      </w:pPr>
    </w:p>
    <w:p w:rsidR="005700F9" w:rsidRDefault="005700F9" w:rsidP="00AF51F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700F9" w:rsidRDefault="005700F9" w:rsidP="00AF51F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700F9" w:rsidRDefault="005700F9" w:rsidP="00AF51F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700F9" w:rsidRDefault="005700F9" w:rsidP="00AF51F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700F9" w:rsidRDefault="005700F9" w:rsidP="00AF51F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700F9" w:rsidRDefault="005700F9" w:rsidP="00AF51F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700F9" w:rsidRDefault="005700F9" w:rsidP="00AF51F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700F9" w:rsidRDefault="005700F9" w:rsidP="00AF51F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700F9" w:rsidRDefault="005700F9" w:rsidP="00AF51F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700F9" w:rsidRDefault="005700F9" w:rsidP="00A1484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700F9" w:rsidRDefault="005700F9" w:rsidP="00AF51F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700F9" w:rsidRDefault="005700F9" w:rsidP="00AF51F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700F9" w:rsidRDefault="005700F9" w:rsidP="00F5499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700F9" w:rsidRPr="00FA20F5" w:rsidRDefault="005700F9" w:rsidP="00AF51F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700F9" w:rsidRDefault="005700F9" w:rsidP="00AF51F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700F9" w:rsidRPr="00FA20F5" w:rsidRDefault="005700F9" w:rsidP="00AF51F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700F9" w:rsidRPr="00FA20F5" w:rsidRDefault="005700F9" w:rsidP="00AF51F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5700F9" w:rsidRPr="007C613F" w:rsidRDefault="005700F9" w:rsidP="00AF51F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 xml:space="preserve">УТВЕРЖДЕН </w:t>
      </w:r>
    </w:p>
    <w:p w:rsidR="005700F9" w:rsidRPr="007C613F" w:rsidRDefault="005700F9" w:rsidP="00AF51F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 xml:space="preserve">постановлением Администрации </w:t>
      </w:r>
    </w:p>
    <w:p w:rsidR="005700F9" w:rsidRPr="007C613F" w:rsidRDefault="005700F9" w:rsidP="00AF51F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 xml:space="preserve">муниципального образования </w:t>
      </w:r>
    </w:p>
    <w:p w:rsidR="005700F9" w:rsidRPr="007C613F" w:rsidRDefault="005700F9" w:rsidP="00AF51F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«Новодугинский</w:t>
      </w:r>
      <w:r w:rsidRPr="007C613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</w:p>
    <w:p w:rsidR="005700F9" w:rsidRDefault="005700F9" w:rsidP="00AF51F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 xml:space="preserve">Смоленской области </w:t>
      </w:r>
    </w:p>
    <w:p w:rsidR="005700F9" w:rsidRPr="007C613F" w:rsidRDefault="005700F9" w:rsidP="00AF51F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от 02.09.2022 № 132</w:t>
      </w:r>
    </w:p>
    <w:p w:rsidR="005700F9" w:rsidRPr="007C613F" w:rsidRDefault="005700F9" w:rsidP="00AF51F5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 xml:space="preserve"> </w:t>
      </w:r>
    </w:p>
    <w:p w:rsidR="005700F9" w:rsidRPr="007C613F" w:rsidRDefault="005700F9" w:rsidP="00AF51F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C613F">
        <w:rPr>
          <w:sz w:val="28"/>
          <w:szCs w:val="28"/>
        </w:rPr>
        <w:tab/>
      </w:r>
    </w:p>
    <w:p w:rsidR="005700F9" w:rsidRDefault="005700F9" w:rsidP="00AF51F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700F9" w:rsidRPr="00F0504C" w:rsidRDefault="005700F9" w:rsidP="00AF51F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F0504C">
        <w:rPr>
          <w:bCs/>
          <w:sz w:val="28"/>
          <w:szCs w:val="28"/>
        </w:rPr>
        <w:t>АДМИНИСТРАТИВНЫЙ РЕГЛАМЕНТ</w:t>
      </w:r>
    </w:p>
    <w:p w:rsidR="005700F9" w:rsidRDefault="005700F9" w:rsidP="00AF51F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0504C">
        <w:rPr>
          <w:bCs/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</w:t>
      </w:r>
      <w:r w:rsidRPr="000D59AB">
        <w:rPr>
          <w:color w:val="000000"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>
        <w:rPr>
          <w:sz w:val="28"/>
          <w:szCs w:val="28"/>
        </w:rPr>
        <w:t>»</w:t>
      </w:r>
    </w:p>
    <w:p w:rsidR="005700F9" w:rsidRPr="002F0FE7" w:rsidRDefault="005700F9" w:rsidP="00AF51F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00F9" w:rsidRPr="00956BFE" w:rsidRDefault="005700F9" w:rsidP="00956BFE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956BFE">
        <w:rPr>
          <w:bCs/>
          <w:sz w:val="28"/>
          <w:szCs w:val="28"/>
        </w:rPr>
        <w:t>1. Общие положения</w:t>
      </w:r>
    </w:p>
    <w:p w:rsidR="005700F9" w:rsidRPr="00956BFE" w:rsidRDefault="005700F9" w:rsidP="00956BFE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5700F9" w:rsidRPr="00956BFE" w:rsidRDefault="005700F9" w:rsidP="00956BFE">
      <w:pPr>
        <w:autoSpaceDE w:val="0"/>
        <w:autoSpaceDN w:val="0"/>
        <w:adjustRightInd w:val="0"/>
        <w:ind w:firstLine="720"/>
        <w:jc w:val="center"/>
        <w:outlineLvl w:val="2"/>
        <w:rPr>
          <w:bCs/>
          <w:sz w:val="28"/>
          <w:szCs w:val="28"/>
        </w:rPr>
      </w:pPr>
      <w:r w:rsidRPr="00956BFE">
        <w:rPr>
          <w:bCs/>
          <w:sz w:val="28"/>
          <w:szCs w:val="28"/>
        </w:rPr>
        <w:t>1.1. Предмет регулирования Административного регламента предоставления муниципальной услуги</w:t>
      </w:r>
    </w:p>
    <w:p w:rsidR="005700F9" w:rsidRPr="00041AE5" w:rsidRDefault="005700F9" w:rsidP="00864BD8">
      <w:pPr>
        <w:autoSpaceDE w:val="0"/>
        <w:autoSpaceDN w:val="0"/>
        <w:adjustRightInd w:val="0"/>
        <w:ind w:firstLine="720"/>
        <w:jc w:val="both"/>
        <w:outlineLvl w:val="2"/>
      </w:pPr>
    </w:p>
    <w:p w:rsidR="005700F9" w:rsidRPr="001B2A83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B2A83">
        <w:rPr>
          <w:sz w:val="28"/>
          <w:szCs w:val="28"/>
        </w:rPr>
        <w:t>1.1.</w:t>
      </w:r>
      <w:r>
        <w:rPr>
          <w:sz w:val="28"/>
          <w:szCs w:val="28"/>
        </w:rPr>
        <w:t>1.</w:t>
      </w:r>
      <w:r w:rsidRPr="001B2A83">
        <w:rPr>
          <w:sz w:val="28"/>
          <w:szCs w:val="28"/>
        </w:rPr>
        <w:t xml:space="preserve"> Административный регламент Администрации муниц</w:t>
      </w:r>
      <w:r>
        <w:rPr>
          <w:sz w:val="28"/>
          <w:szCs w:val="28"/>
        </w:rPr>
        <w:t>ипального образования «Новодугинский</w:t>
      </w:r>
      <w:r w:rsidRPr="001B2A8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 w:rsidRPr="001B2A83">
        <w:rPr>
          <w:sz w:val="28"/>
          <w:szCs w:val="28"/>
        </w:rPr>
        <w:t xml:space="preserve"> Смоленской области по предоставлению муниципальной услуги </w:t>
      </w:r>
      <w:r>
        <w:rPr>
          <w:sz w:val="28"/>
          <w:szCs w:val="28"/>
        </w:rPr>
        <w:t>«</w:t>
      </w:r>
      <w:r w:rsidRPr="001C60FF">
        <w:rPr>
          <w:color w:val="000000"/>
          <w:sz w:val="28"/>
          <w:szCs w:val="28"/>
          <w:shd w:val="clear" w:color="auto" w:fill="FFFFFF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>
        <w:rPr>
          <w:sz w:val="28"/>
          <w:szCs w:val="28"/>
        </w:rPr>
        <w:t>» (далее -</w:t>
      </w:r>
      <w:r w:rsidRPr="001B2A83">
        <w:rPr>
          <w:sz w:val="28"/>
          <w:szCs w:val="28"/>
        </w:rPr>
        <w:t xml:space="preserve"> муниципальная услуга) </w:t>
      </w:r>
      <w:r>
        <w:rPr>
          <w:sz w:val="28"/>
          <w:szCs w:val="28"/>
        </w:rPr>
        <w:t xml:space="preserve">определяет сроки и последовательность административных процедур при предоставлении муниципальной услуги образовательными учреждениями, реализующими основную образовательную программу дошкольного образования (далее – Образовательные учреждения), а также порядок взаимодействия между Отделом по образованию </w:t>
      </w:r>
      <w:r w:rsidRPr="006A26F5">
        <w:rPr>
          <w:sz w:val="28"/>
          <w:szCs w:val="28"/>
        </w:rPr>
        <w:t>Администрации муници</w:t>
      </w:r>
      <w:r>
        <w:rPr>
          <w:sz w:val="28"/>
          <w:szCs w:val="28"/>
        </w:rPr>
        <w:t xml:space="preserve">пального образования «Новодугинский </w:t>
      </w:r>
      <w:r w:rsidRPr="006A26F5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Pr="006A26F5">
        <w:rPr>
          <w:sz w:val="28"/>
          <w:szCs w:val="28"/>
        </w:rPr>
        <w:t xml:space="preserve"> Смоленской области (далее – Отдел по образованию)</w:t>
      </w:r>
      <w:r>
        <w:rPr>
          <w:sz w:val="28"/>
          <w:szCs w:val="28"/>
        </w:rPr>
        <w:t>, Образовательными учреждениями и заявителями.</w:t>
      </w:r>
    </w:p>
    <w:p w:rsidR="005700F9" w:rsidRDefault="005700F9" w:rsidP="00864BD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B2A8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1.</w:t>
      </w:r>
      <w:r w:rsidRPr="001B2A83">
        <w:rPr>
          <w:color w:val="000000"/>
          <w:sz w:val="28"/>
          <w:szCs w:val="28"/>
        </w:rPr>
        <w:t>2.</w:t>
      </w:r>
      <w:r w:rsidRPr="001B2A83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72B06">
        <w:rPr>
          <w:sz w:val="28"/>
          <w:szCs w:val="28"/>
        </w:rPr>
        <w:t>дминистративный регламент предоставления муниципальной услуги</w:t>
      </w:r>
      <w:r>
        <w:rPr>
          <w:sz w:val="28"/>
          <w:szCs w:val="28"/>
        </w:rPr>
        <w:t xml:space="preserve"> разработан Отделом по образованию и осуществляется на сновании части 1 статьи 13</w:t>
      </w:r>
      <w:r w:rsidRPr="005B7638">
        <w:rPr>
          <w:bCs/>
          <w:sz w:val="28"/>
          <w:szCs w:val="28"/>
        </w:rPr>
        <w:t xml:space="preserve"> </w:t>
      </w:r>
      <w:r w:rsidRPr="00CA20FA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едерального закона</w:t>
      </w:r>
      <w:r w:rsidRPr="00CA20FA">
        <w:rPr>
          <w:bCs/>
          <w:sz w:val="28"/>
          <w:szCs w:val="28"/>
        </w:rPr>
        <w:t xml:space="preserve"> от 27.07.2010 № 210-ФЗ </w:t>
      </w:r>
      <w:r>
        <w:rPr>
          <w:bCs/>
          <w:sz w:val="28"/>
          <w:szCs w:val="28"/>
        </w:rPr>
        <w:t>«</w:t>
      </w:r>
      <w:r w:rsidRPr="00CA20FA">
        <w:rPr>
          <w:bCs/>
          <w:sz w:val="28"/>
          <w:szCs w:val="28"/>
        </w:rPr>
        <w:t>Об организации предоставления государственных муниципальных услуг</w:t>
      </w:r>
      <w:r>
        <w:rPr>
          <w:bCs/>
          <w:sz w:val="28"/>
          <w:szCs w:val="28"/>
        </w:rPr>
        <w:t xml:space="preserve">», пункта 11 статьи 15 Федерального </w:t>
      </w:r>
      <w:r>
        <w:rPr>
          <w:sz w:val="28"/>
          <w:szCs w:val="28"/>
        </w:rPr>
        <w:t>закона</w:t>
      </w:r>
      <w:r w:rsidRPr="00240DCA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</w:t>
      </w:r>
      <w:r w:rsidRPr="00240DCA">
        <w:rPr>
          <w:sz w:val="28"/>
          <w:szCs w:val="28"/>
        </w:rPr>
        <w:t xml:space="preserve">№ 131-ФЗ </w:t>
      </w:r>
      <w:r>
        <w:rPr>
          <w:sz w:val="28"/>
          <w:szCs w:val="28"/>
        </w:rPr>
        <w:t>«</w:t>
      </w:r>
      <w:r w:rsidRPr="00240DC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».</w:t>
      </w:r>
    </w:p>
    <w:p w:rsidR="005700F9" w:rsidRDefault="005700F9" w:rsidP="00864BD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5700F9" w:rsidRPr="00956BFE" w:rsidRDefault="005700F9" w:rsidP="00864BD8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956BFE">
        <w:rPr>
          <w:bCs/>
          <w:sz w:val="28"/>
          <w:szCs w:val="28"/>
        </w:rPr>
        <w:t>1.2. Круг заявителей</w:t>
      </w:r>
    </w:p>
    <w:p w:rsidR="005700F9" w:rsidRPr="00956BFE" w:rsidRDefault="005700F9" w:rsidP="00864BD8">
      <w:pPr>
        <w:autoSpaceDE w:val="0"/>
        <w:autoSpaceDN w:val="0"/>
        <w:adjustRightInd w:val="0"/>
        <w:ind w:firstLine="720"/>
        <w:outlineLvl w:val="2"/>
      </w:pPr>
    </w:p>
    <w:p w:rsidR="005700F9" w:rsidRPr="00C97C25" w:rsidRDefault="005700F9" w:rsidP="00956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Pr="00C97C25">
        <w:rPr>
          <w:sz w:val="28"/>
          <w:szCs w:val="28"/>
        </w:rPr>
        <w:t xml:space="preserve">Заявителями  являются: граждане Российской Федерации </w:t>
      </w:r>
      <w:r>
        <w:rPr>
          <w:sz w:val="28"/>
          <w:szCs w:val="28"/>
        </w:rPr>
        <w:t>независимо от места жительства, а также иностранные граждане и лица без гражданства (далее – заявители), являющиеся родителями (законными представителями)</w:t>
      </w:r>
      <w:r w:rsidRPr="00C97C25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C97C2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возрасте от 1,6 лет </w:t>
      </w:r>
      <w:r w:rsidRPr="00C97C25">
        <w:rPr>
          <w:sz w:val="28"/>
          <w:szCs w:val="28"/>
        </w:rPr>
        <w:t>при отсутствии противопоказаний по состоянию здоровья, но не позже достижения ими возраста семи лет (включительно) (далее – ребенок, дети).</w:t>
      </w:r>
    </w:p>
    <w:p w:rsidR="005700F9" w:rsidRPr="00CC0C1B" w:rsidRDefault="005700F9" w:rsidP="00956BFE">
      <w:pPr>
        <w:tabs>
          <w:tab w:val="left" w:pos="2803"/>
        </w:tabs>
        <w:ind w:firstLine="709"/>
        <w:jc w:val="both"/>
        <w:rPr>
          <w:sz w:val="28"/>
          <w:szCs w:val="28"/>
          <w:lang w:eastAsia="en-US"/>
        </w:rPr>
      </w:pPr>
      <w:r w:rsidRPr="00CC0C1B">
        <w:rPr>
          <w:sz w:val="28"/>
          <w:szCs w:val="28"/>
          <w:lang w:eastAsia="en-US"/>
        </w:rPr>
        <w:t>1.2.2. Право на внеочередное получение муниципальной услуги имеют следующие категории детей:</w:t>
      </w:r>
    </w:p>
    <w:p w:rsidR="005700F9" w:rsidRPr="008B1B22" w:rsidRDefault="005700F9" w:rsidP="00956BFE">
      <w:pPr>
        <w:tabs>
          <w:tab w:val="left" w:pos="249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Д</w:t>
      </w:r>
      <w:r w:rsidRPr="008B1B22">
        <w:rPr>
          <w:sz w:val="28"/>
          <w:szCs w:val="28"/>
          <w:lang w:eastAsia="en-US"/>
        </w:rPr>
        <w:t>ети граждан, подвергшихся воздействию радиации вследствие катастрофы на Чернобыльской</w:t>
      </w:r>
      <w:r w:rsidRPr="008B1B22">
        <w:rPr>
          <w:spacing w:val="40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АЭС;</w:t>
      </w:r>
    </w:p>
    <w:p w:rsidR="005700F9" w:rsidRPr="008B1B22" w:rsidRDefault="005700F9" w:rsidP="00956BFE">
      <w:pPr>
        <w:tabs>
          <w:tab w:val="left" w:pos="2474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Д</w:t>
      </w:r>
      <w:r w:rsidRPr="008B1B22">
        <w:rPr>
          <w:sz w:val="28"/>
          <w:szCs w:val="28"/>
          <w:lang w:eastAsia="en-US"/>
        </w:rPr>
        <w:t>ети граждан из подразделений особого риска, а также семей, потерявших кормильца из числа этих граждан;</w:t>
      </w:r>
    </w:p>
    <w:p w:rsidR="005700F9" w:rsidRPr="008B1B22" w:rsidRDefault="005700F9" w:rsidP="00956BFE">
      <w:pPr>
        <w:tabs>
          <w:tab w:val="left" w:pos="2508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Д</w:t>
      </w:r>
      <w:r w:rsidRPr="008B1B22">
        <w:rPr>
          <w:sz w:val="28"/>
          <w:szCs w:val="28"/>
          <w:lang w:eastAsia="en-US"/>
        </w:rPr>
        <w:t>ети военнослужащих и сотрудников органов внутренних дел Российской Федерации, Государственной противопожарной службы,</w:t>
      </w:r>
      <w:r w:rsidRPr="008B1B22">
        <w:rPr>
          <w:spacing w:val="80"/>
          <w:w w:val="150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уголовно- исполнительной системы, непосредственно участвовавших в борьбе с терроризмом на территории Республики Дагестан и погибших (пропавших</w:t>
      </w:r>
      <w:r w:rsidRPr="008B1B22">
        <w:rPr>
          <w:spacing w:val="40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без вести), умерших, ставших инвалидами в связи с выполнением после 01.08.1999 служебных обязанностей;</w:t>
      </w:r>
    </w:p>
    <w:p w:rsidR="005700F9" w:rsidRPr="008B1B22" w:rsidRDefault="005700F9" w:rsidP="00956BFE">
      <w:pPr>
        <w:tabs>
          <w:tab w:val="left" w:pos="2359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Д</w:t>
      </w:r>
      <w:r w:rsidRPr="008B1B22">
        <w:rPr>
          <w:sz w:val="28"/>
          <w:szCs w:val="28"/>
          <w:lang w:eastAsia="en-US"/>
        </w:rPr>
        <w:t>ети погибших (пропавших без вести),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лиц, проходящих службу в войсках национальной гвардии Российской Федерации и имеющих специальные звания полиции,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Федерации, входящих в состав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 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Федерации;</w:t>
      </w:r>
    </w:p>
    <w:p w:rsidR="005700F9" w:rsidRPr="008B1B22" w:rsidRDefault="005700F9" w:rsidP="00956BFE">
      <w:pPr>
        <w:tabs>
          <w:tab w:val="left" w:pos="2359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Д</w:t>
      </w:r>
      <w:r w:rsidRPr="008B1B22">
        <w:rPr>
          <w:sz w:val="28"/>
          <w:szCs w:val="28"/>
          <w:lang w:eastAsia="en-US"/>
        </w:rPr>
        <w:t>ети погибших (пропавших без вести), умерших, ставших инвалидами военнослужащих и сотрудников федеральных органов исполнительной власти Российской Федерации, участвующих в выполнении задач по обеспечению безопасности и защите граждан Российской Федерации, проживающих на территориях</w:t>
      </w:r>
      <w:r w:rsidRPr="008B1B22">
        <w:rPr>
          <w:spacing w:val="40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Южной Осетии и Абхазии.</w:t>
      </w:r>
    </w:p>
    <w:p w:rsidR="005700F9" w:rsidRPr="008B1B22" w:rsidRDefault="005700F9" w:rsidP="00956BFE">
      <w:pPr>
        <w:widowControl w:val="0"/>
        <w:tabs>
          <w:tab w:val="left" w:pos="235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Д</w:t>
      </w:r>
      <w:r w:rsidRPr="008B1B22">
        <w:rPr>
          <w:sz w:val="28"/>
          <w:szCs w:val="28"/>
          <w:lang w:eastAsia="en-US"/>
        </w:rPr>
        <w:t>ети</w:t>
      </w:r>
      <w:r w:rsidRPr="008B1B22">
        <w:rPr>
          <w:spacing w:val="4"/>
          <w:sz w:val="28"/>
          <w:szCs w:val="28"/>
          <w:lang w:eastAsia="en-US"/>
        </w:rPr>
        <w:t xml:space="preserve"> </w:t>
      </w:r>
      <w:r w:rsidRPr="008B1B22">
        <w:rPr>
          <w:spacing w:val="-2"/>
          <w:sz w:val="28"/>
          <w:szCs w:val="28"/>
          <w:lang w:eastAsia="en-US"/>
        </w:rPr>
        <w:t>прокуроров;</w:t>
      </w:r>
    </w:p>
    <w:p w:rsidR="005700F9" w:rsidRPr="008B1B22" w:rsidRDefault="005700F9" w:rsidP="00956BFE">
      <w:pPr>
        <w:widowControl w:val="0"/>
        <w:tabs>
          <w:tab w:val="left" w:pos="235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 Д</w:t>
      </w:r>
      <w:r w:rsidRPr="008B1B22">
        <w:rPr>
          <w:sz w:val="28"/>
          <w:szCs w:val="28"/>
          <w:lang w:eastAsia="en-US"/>
        </w:rPr>
        <w:t xml:space="preserve">ети </w:t>
      </w:r>
      <w:r w:rsidRPr="008B1B22">
        <w:rPr>
          <w:spacing w:val="-2"/>
          <w:sz w:val="28"/>
          <w:szCs w:val="28"/>
          <w:lang w:eastAsia="en-US"/>
        </w:rPr>
        <w:t>судей;</w:t>
      </w:r>
    </w:p>
    <w:p w:rsidR="005700F9" w:rsidRPr="008B1B22" w:rsidRDefault="005700F9" w:rsidP="00956BFE">
      <w:pPr>
        <w:widowControl w:val="0"/>
        <w:tabs>
          <w:tab w:val="left" w:pos="2354"/>
        </w:tabs>
        <w:autoSpaceDE w:val="0"/>
        <w:autoSpaceDN w:val="0"/>
        <w:ind w:firstLine="709"/>
        <w:jc w:val="both"/>
        <w:rPr>
          <w:spacing w:val="-2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 Д</w:t>
      </w:r>
      <w:r w:rsidRPr="008B1B22">
        <w:rPr>
          <w:sz w:val="28"/>
          <w:szCs w:val="28"/>
          <w:lang w:eastAsia="en-US"/>
        </w:rPr>
        <w:t>ети</w:t>
      </w:r>
      <w:r w:rsidRPr="008B1B22">
        <w:rPr>
          <w:spacing w:val="-11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сотрудников</w:t>
      </w:r>
      <w:r w:rsidRPr="008B1B22">
        <w:rPr>
          <w:spacing w:val="7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Следственного</w:t>
      </w:r>
      <w:r w:rsidRPr="008B1B22">
        <w:rPr>
          <w:spacing w:val="7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комитета</w:t>
      </w:r>
      <w:r w:rsidRPr="008B1B22">
        <w:rPr>
          <w:spacing w:val="3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Российской</w:t>
      </w:r>
      <w:r w:rsidRPr="008B1B22">
        <w:rPr>
          <w:spacing w:val="2"/>
          <w:sz w:val="28"/>
          <w:szCs w:val="28"/>
          <w:lang w:eastAsia="en-US"/>
        </w:rPr>
        <w:t xml:space="preserve"> </w:t>
      </w:r>
      <w:r w:rsidRPr="008B1B22">
        <w:rPr>
          <w:spacing w:val="-2"/>
          <w:sz w:val="28"/>
          <w:szCs w:val="28"/>
          <w:lang w:eastAsia="en-US"/>
        </w:rPr>
        <w:t>Федерации.</w:t>
      </w:r>
    </w:p>
    <w:p w:rsidR="005700F9" w:rsidRPr="008B1B22" w:rsidRDefault="005700F9" w:rsidP="00956BFE">
      <w:pPr>
        <w:tabs>
          <w:tab w:val="left" w:pos="276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1.2.3. </w:t>
      </w:r>
      <w:r w:rsidRPr="008B1B22">
        <w:rPr>
          <w:sz w:val="28"/>
          <w:szCs w:val="28"/>
          <w:lang w:eastAsia="en-US"/>
        </w:rPr>
        <w:t>Право на</w:t>
      </w:r>
      <w:r w:rsidRPr="008B1B22">
        <w:rPr>
          <w:spacing w:val="-7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первоочередное</w:t>
      </w:r>
      <w:r w:rsidRPr="008B1B22">
        <w:rPr>
          <w:spacing w:val="-6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получение муниципальной</w:t>
      </w:r>
      <w:r w:rsidRPr="008B1B22">
        <w:rPr>
          <w:spacing w:val="24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услуги имеют следующие категории детей:</w:t>
      </w:r>
    </w:p>
    <w:p w:rsidR="005700F9" w:rsidRPr="008B1B22" w:rsidRDefault="005700F9" w:rsidP="00956BFE">
      <w:pPr>
        <w:widowControl w:val="0"/>
        <w:tabs>
          <w:tab w:val="left" w:pos="235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Д</w:t>
      </w:r>
      <w:r w:rsidRPr="008B1B22">
        <w:rPr>
          <w:sz w:val="28"/>
          <w:szCs w:val="28"/>
          <w:lang w:eastAsia="en-US"/>
        </w:rPr>
        <w:t>ети</w:t>
      </w:r>
      <w:r w:rsidRPr="008B1B22">
        <w:rPr>
          <w:spacing w:val="-6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из</w:t>
      </w:r>
      <w:r w:rsidRPr="008B1B22">
        <w:rPr>
          <w:spacing w:val="-4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многодетных</w:t>
      </w:r>
      <w:r w:rsidRPr="008B1B22">
        <w:rPr>
          <w:spacing w:val="17"/>
          <w:sz w:val="28"/>
          <w:szCs w:val="28"/>
          <w:lang w:eastAsia="en-US"/>
        </w:rPr>
        <w:t xml:space="preserve"> </w:t>
      </w:r>
      <w:r w:rsidRPr="008B1B22">
        <w:rPr>
          <w:spacing w:val="-2"/>
          <w:sz w:val="28"/>
          <w:szCs w:val="28"/>
          <w:lang w:eastAsia="en-US"/>
        </w:rPr>
        <w:t>семей;</w:t>
      </w:r>
    </w:p>
    <w:p w:rsidR="005700F9" w:rsidRPr="008B1B22" w:rsidRDefault="005700F9" w:rsidP="00956BFE">
      <w:pPr>
        <w:tabs>
          <w:tab w:val="left" w:pos="2522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Д</w:t>
      </w:r>
      <w:r w:rsidRPr="008B1B22">
        <w:rPr>
          <w:sz w:val="28"/>
          <w:szCs w:val="28"/>
          <w:lang w:eastAsia="en-US"/>
        </w:rPr>
        <w:t xml:space="preserve">ети-инвалиды и дети, один из родителей которых является </w:t>
      </w:r>
      <w:r w:rsidRPr="008B1B22">
        <w:rPr>
          <w:spacing w:val="-2"/>
          <w:sz w:val="28"/>
          <w:szCs w:val="28"/>
          <w:lang w:eastAsia="en-US"/>
        </w:rPr>
        <w:t>инвалидом;</w:t>
      </w:r>
    </w:p>
    <w:p w:rsidR="005700F9" w:rsidRPr="008B1B22" w:rsidRDefault="005700F9" w:rsidP="00956BFE">
      <w:pPr>
        <w:widowControl w:val="0"/>
        <w:tabs>
          <w:tab w:val="left" w:pos="2633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Д</w:t>
      </w:r>
      <w:r w:rsidRPr="008B1B22">
        <w:rPr>
          <w:sz w:val="28"/>
          <w:szCs w:val="28"/>
          <w:lang w:eastAsia="en-US"/>
        </w:rPr>
        <w:t>ети,</w:t>
      </w:r>
      <w:r w:rsidRPr="008B1B22">
        <w:rPr>
          <w:spacing w:val="54"/>
          <w:w w:val="150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проживающие</w:t>
      </w:r>
      <w:r w:rsidRPr="008B1B22">
        <w:rPr>
          <w:spacing w:val="66"/>
          <w:w w:val="150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в</w:t>
      </w:r>
      <w:r w:rsidRPr="008B1B22">
        <w:rPr>
          <w:spacing w:val="53"/>
          <w:w w:val="150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семьях,</w:t>
      </w:r>
      <w:r w:rsidRPr="008B1B22">
        <w:rPr>
          <w:spacing w:val="58"/>
          <w:w w:val="150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имеющих</w:t>
      </w:r>
      <w:r w:rsidRPr="008B1B22">
        <w:rPr>
          <w:spacing w:val="61"/>
          <w:w w:val="150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детей-</w:t>
      </w:r>
      <w:r w:rsidRPr="008B1B22">
        <w:rPr>
          <w:spacing w:val="-2"/>
          <w:sz w:val="28"/>
          <w:szCs w:val="28"/>
          <w:lang w:eastAsia="en-US"/>
        </w:rPr>
        <w:t>инвалидов;</w:t>
      </w:r>
    </w:p>
    <w:p w:rsidR="005700F9" w:rsidRPr="008B1B22" w:rsidRDefault="005700F9" w:rsidP="00956BFE">
      <w:pPr>
        <w:widowControl w:val="0"/>
        <w:tabs>
          <w:tab w:val="left" w:pos="1648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Д</w:t>
      </w:r>
      <w:r w:rsidRPr="008B1B22">
        <w:rPr>
          <w:sz w:val="28"/>
          <w:szCs w:val="28"/>
          <w:lang w:eastAsia="en-US"/>
        </w:rPr>
        <w:t>ети</w:t>
      </w:r>
      <w:r w:rsidRPr="008B1B22">
        <w:rPr>
          <w:spacing w:val="-1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военнослужащих</w:t>
      </w:r>
      <w:r w:rsidRPr="008B1B22">
        <w:rPr>
          <w:spacing w:val="-13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по</w:t>
      </w:r>
      <w:r w:rsidRPr="008B1B22">
        <w:rPr>
          <w:spacing w:val="-6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месту</w:t>
      </w:r>
      <w:r w:rsidRPr="008B1B22">
        <w:rPr>
          <w:spacing w:val="-2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жительства</w:t>
      </w:r>
      <w:r w:rsidRPr="008B1B22">
        <w:rPr>
          <w:spacing w:val="10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их</w:t>
      </w:r>
      <w:r w:rsidRPr="008B1B22">
        <w:rPr>
          <w:spacing w:val="-3"/>
          <w:sz w:val="28"/>
          <w:szCs w:val="28"/>
          <w:lang w:eastAsia="en-US"/>
        </w:rPr>
        <w:t xml:space="preserve"> </w:t>
      </w:r>
      <w:r w:rsidRPr="008B1B22">
        <w:rPr>
          <w:spacing w:val="-2"/>
          <w:sz w:val="28"/>
          <w:szCs w:val="28"/>
          <w:lang w:eastAsia="en-US"/>
        </w:rPr>
        <w:t>семей;</w:t>
      </w:r>
    </w:p>
    <w:p w:rsidR="005700F9" w:rsidRPr="008B1B22" w:rsidRDefault="005700F9" w:rsidP="00956BFE">
      <w:pPr>
        <w:widowControl w:val="0"/>
        <w:tabs>
          <w:tab w:val="left" w:pos="2354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Д</w:t>
      </w:r>
      <w:r w:rsidRPr="008B1B22">
        <w:rPr>
          <w:sz w:val="28"/>
          <w:szCs w:val="28"/>
          <w:lang w:eastAsia="en-US"/>
        </w:rPr>
        <w:t>ети</w:t>
      </w:r>
      <w:r w:rsidRPr="008B1B22">
        <w:rPr>
          <w:spacing w:val="-10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сотрудников</w:t>
      </w:r>
      <w:r w:rsidRPr="008B1B22">
        <w:rPr>
          <w:spacing w:val="12"/>
          <w:sz w:val="28"/>
          <w:szCs w:val="28"/>
          <w:lang w:eastAsia="en-US"/>
        </w:rPr>
        <w:t xml:space="preserve"> </w:t>
      </w:r>
      <w:r w:rsidRPr="008B1B22">
        <w:rPr>
          <w:spacing w:val="-2"/>
          <w:sz w:val="28"/>
          <w:szCs w:val="28"/>
          <w:lang w:eastAsia="en-US"/>
        </w:rPr>
        <w:t>полиции;</w:t>
      </w:r>
    </w:p>
    <w:p w:rsidR="005700F9" w:rsidRPr="008B1B22" w:rsidRDefault="005700F9" w:rsidP="00956BFE">
      <w:pPr>
        <w:tabs>
          <w:tab w:val="left" w:pos="2402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Д</w:t>
      </w:r>
      <w:r w:rsidRPr="008B1B22">
        <w:rPr>
          <w:sz w:val="28"/>
          <w:szCs w:val="28"/>
          <w:lang w:eastAsia="en-US"/>
        </w:rPr>
        <w:t>ети сотрудников полиции,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5700F9" w:rsidRPr="008B1B22" w:rsidRDefault="005700F9" w:rsidP="00956BFE">
      <w:pPr>
        <w:tabs>
          <w:tab w:val="left" w:pos="2532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 Д</w:t>
      </w:r>
      <w:r w:rsidRPr="008B1B22">
        <w:rPr>
          <w:sz w:val="28"/>
          <w:szCs w:val="28"/>
          <w:lang w:eastAsia="en-US"/>
        </w:rPr>
        <w:t>ети сотрудников полиции, умерших вследствие заболевания, полученного</w:t>
      </w:r>
      <w:r w:rsidRPr="008B1B22">
        <w:rPr>
          <w:spacing w:val="40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в период прохождения службы в полиции;</w:t>
      </w:r>
    </w:p>
    <w:p w:rsidR="005700F9" w:rsidRPr="008B1B22" w:rsidRDefault="005700F9" w:rsidP="00956BFE">
      <w:pPr>
        <w:tabs>
          <w:tab w:val="left" w:pos="2489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 Д</w:t>
      </w:r>
      <w:r w:rsidRPr="008B1B22">
        <w:rPr>
          <w:sz w:val="28"/>
          <w:szCs w:val="28"/>
          <w:lang w:eastAsia="en-US"/>
        </w:rPr>
        <w:t>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5700F9" w:rsidRPr="008B1B22" w:rsidRDefault="005700F9" w:rsidP="00956BFE">
      <w:pPr>
        <w:tabs>
          <w:tab w:val="left" w:pos="2369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 Д</w:t>
      </w:r>
      <w:r w:rsidRPr="008B1B22">
        <w:rPr>
          <w:sz w:val="28"/>
          <w:szCs w:val="28"/>
          <w:lang w:eastAsia="en-US"/>
        </w:rPr>
        <w:t>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5700F9" w:rsidRPr="008B1B22" w:rsidRDefault="005700F9" w:rsidP="00956BFE">
      <w:pPr>
        <w:tabs>
          <w:tab w:val="left" w:pos="2633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 Д</w:t>
      </w:r>
      <w:r w:rsidRPr="008B1B22">
        <w:rPr>
          <w:sz w:val="28"/>
          <w:szCs w:val="28"/>
          <w:lang w:eastAsia="en-US"/>
        </w:rPr>
        <w:t xml:space="preserve">ети, находящиеся (находившиеся) на иждивении сотрудников </w:t>
      </w:r>
      <w:r w:rsidRPr="008B1B22">
        <w:rPr>
          <w:spacing w:val="-2"/>
          <w:sz w:val="28"/>
          <w:szCs w:val="28"/>
          <w:lang w:eastAsia="en-US"/>
        </w:rPr>
        <w:t>полиции;</w:t>
      </w:r>
    </w:p>
    <w:p w:rsidR="005700F9" w:rsidRPr="008B1B22" w:rsidRDefault="005700F9" w:rsidP="00956BFE">
      <w:pPr>
        <w:tabs>
          <w:tab w:val="left" w:pos="2685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11. Д</w:t>
      </w:r>
      <w:r w:rsidRPr="008B1B22">
        <w:rPr>
          <w:sz w:val="28"/>
          <w:szCs w:val="28"/>
          <w:lang w:eastAsia="en-US"/>
        </w:rPr>
        <w:t>ети сотрудников органов внутренних дел, не являющихся сотрудниками полиции;</w:t>
      </w:r>
    </w:p>
    <w:p w:rsidR="005700F9" w:rsidRPr="008B1B22" w:rsidRDefault="005700F9" w:rsidP="00956BFE">
      <w:pPr>
        <w:tabs>
          <w:tab w:val="left" w:pos="2589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 Д</w:t>
      </w:r>
      <w:r w:rsidRPr="008B1B22">
        <w:rPr>
          <w:sz w:val="28"/>
          <w:szCs w:val="28"/>
          <w:lang w:eastAsia="en-US"/>
        </w:rPr>
        <w:t>ети лиц, проходящих службу в войсках национальной гвардии Российской Федерации и имеющих специальные звания полиции; граждан уволенных со службы в войсках национальной гвардии Российской</w:t>
      </w:r>
      <w:r w:rsidRPr="008B1B22">
        <w:rPr>
          <w:spacing w:val="80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Федерации; дети, находящиеся (находившиеся) на иждивении указанных лиц;</w:t>
      </w:r>
    </w:p>
    <w:p w:rsidR="005700F9" w:rsidRPr="008B1B22" w:rsidRDefault="005700F9" w:rsidP="00956BFE">
      <w:pPr>
        <w:tabs>
          <w:tab w:val="left" w:pos="2594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 Д</w:t>
      </w:r>
      <w:r w:rsidRPr="008B1B22">
        <w:rPr>
          <w:sz w:val="28"/>
          <w:szCs w:val="28"/>
          <w:lang w:eastAsia="en-US"/>
        </w:rPr>
        <w:t>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 Федерации;</w:t>
      </w:r>
    </w:p>
    <w:p w:rsidR="005700F9" w:rsidRPr="008B1B22" w:rsidRDefault="005700F9" w:rsidP="00956BFE">
      <w:pPr>
        <w:tabs>
          <w:tab w:val="left" w:pos="2589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14. Д</w:t>
      </w:r>
      <w:r w:rsidRPr="008B1B22">
        <w:rPr>
          <w:sz w:val="28"/>
          <w:szCs w:val="28"/>
          <w:lang w:eastAsia="en-US"/>
        </w:rPr>
        <w:t>ети сотрудников, имевших специальное звание и проходивших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5700F9" w:rsidRPr="008B1B22" w:rsidRDefault="005700F9" w:rsidP="00956BFE">
      <w:pPr>
        <w:tabs>
          <w:tab w:val="left" w:pos="2589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 Д</w:t>
      </w:r>
      <w:r w:rsidRPr="008B1B22">
        <w:rPr>
          <w:sz w:val="28"/>
          <w:szCs w:val="28"/>
          <w:lang w:eastAsia="en-US"/>
        </w:rPr>
        <w:t>ети сотрудников, имевших специальное звание и проходивших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</w:t>
      </w:r>
      <w:r w:rsidRPr="008B1B22">
        <w:rPr>
          <w:spacing w:val="80"/>
          <w:w w:val="150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службе</w:t>
      </w:r>
      <w:r w:rsidRPr="008B1B22">
        <w:rPr>
          <w:spacing w:val="40"/>
          <w:sz w:val="28"/>
          <w:szCs w:val="28"/>
          <w:lang w:eastAsia="en-US"/>
        </w:rPr>
        <w:t xml:space="preserve">  </w:t>
      </w:r>
      <w:r w:rsidRPr="008B1B22">
        <w:rPr>
          <w:sz w:val="28"/>
          <w:szCs w:val="28"/>
          <w:lang w:eastAsia="en-US"/>
        </w:rPr>
        <w:t>Государственной</w:t>
      </w:r>
      <w:r w:rsidRPr="008B1B22">
        <w:rPr>
          <w:spacing w:val="40"/>
          <w:sz w:val="28"/>
          <w:szCs w:val="28"/>
          <w:lang w:eastAsia="en-US"/>
        </w:rPr>
        <w:t xml:space="preserve">  </w:t>
      </w:r>
      <w:r w:rsidRPr="008B1B22">
        <w:rPr>
          <w:sz w:val="28"/>
          <w:szCs w:val="28"/>
          <w:lang w:eastAsia="en-US"/>
        </w:rPr>
        <w:t>противопожарной</w:t>
      </w:r>
      <w:r w:rsidRPr="008B1B22">
        <w:rPr>
          <w:spacing w:val="80"/>
          <w:w w:val="150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службы,</w:t>
      </w:r>
      <w:r w:rsidRPr="008B1B22">
        <w:rPr>
          <w:spacing w:val="40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таможенных органах Российской Федерации, умерших вследствие</w:t>
      </w:r>
      <w:r w:rsidRPr="008B1B22">
        <w:rPr>
          <w:spacing w:val="80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 xml:space="preserve">заболевания, полученного в период прохождения службы в учреждениях и </w:t>
      </w:r>
      <w:r w:rsidRPr="008B1B22">
        <w:rPr>
          <w:spacing w:val="-2"/>
          <w:sz w:val="28"/>
          <w:szCs w:val="28"/>
          <w:lang w:eastAsia="en-US"/>
        </w:rPr>
        <w:t>органах;</w:t>
      </w:r>
    </w:p>
    <w:p w:rsidR="005700F9" w:rsidRPr="008B1B22" w:rsidRDefault="005700F9" w:rsidP="00956BFE">
      <w:pPr>
        <w:tabs>
          <w:tab w:val="left" w:pos="2570"/>
        </w:tabs>
        <w:ind w:right="17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16. Д</w:t>
      </w:r>
      <w:r w:rsidRPr="008B1B22">
        <w:rPr>
          <w:sz w:val="28"/>
          <w:szCs w:val="28"/>
          <w:lang w:eastAsia="en-US"/>
        </w:rPr>
        <w:t>ети</w:t>
      </w:r>
      <w:r w:rsidRPr="008B1B22">
        <w:rPr>
          <w:spacing w:val="-4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граждан</w:t>
      </w:r>
      <w:r w:rsidRPr="008B1B22">
        <w:rPr>
          <w:spacing w:val="-4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Российской Федерации, имевших</w:t>
      </w:r>
      <w:r w:rsidRPr="008B1B22">
        <w:rPr>
          <w:spacing w:val="-1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специальное звание</w:t>
      </w:r>
      <w:r w:rsidRPr="008B1B22">
        <w:rPr>
          <w:spacing w:val="-4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и проходивших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и таможенных органах Российской Федерации, уволенных со службы</w:t>
      </w:r>
      <w:r w:rsidRPr="008B1B22">
        <w:rPr>
          <w:spacing w:val="40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</w:t>
      </w:r>
      <w:r w:rsidRPr="008B1B22">
        <w:rPr>
          <w:spacing w:val="-2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учреждениях и</w:t>
      </w:r>
      <w:r w:rsidRPr="008B1B22">
        <w:rPr>
          <w:spacing w:val="-2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органах;</w:t>
      </w:r>
    </w:p>
    <w:p w:rsidR="005700F9" w:rsidRPr="008B1B22" w:rsidRDefault="005700F9" w:rsidP="00956BFE">
      <w:pPr>
        <w:tabs>
          <w:tab w:val="left" w:pos="2508"/>
        </w:tabs>
        <w:ind w:right="17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17. Д</w:t>
      </w:r>
      <w:r w:rsidRPr="008B1B22">
        <w:rPr>
          <w:sz w:val="28"/>
          <w:szCs w:val="28"/>
          <w:lang w:eastAsia="en-US"/>
        </w:rPr>
        <w:t>ети граждан Российской Федерации, имевших специальное звание и проходивших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и таможенных органах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</w:t>
      </w:r>
      <w:r w:rsidRPr="008B1B22">
        <w:rPr>
          <w:spacing w:val="-1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учреждениях и органах;</w:t>
      </w:r>
    </w:p>
    <w:p w:rsidR="005700F9" w:rsidRPr="008B1B22" w:rsidRDefault="005700F9" w:rsidP="00956BFE">
      <w:pPr>
        <w:tabs>
          <w:tab w:val="left" w:pos="2657"/>
        </w:tabs>
        <w:ind w:right="17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18. Д</w:t>
      </w:r>
      <w:r w:rsidRPr="008B1B22">
        <w:rPr>
          <w:sz w:val="28"/>
          <w:szCs w:val="28"/>
          <w:lang w:eastAsia="en-US"/>
        </w:rPr>
        <w:t>ети, находящиеся (находившиеся) на иждивении сотрудника, имевшего специальное звание и проходившего службу в учреждениях и</w:t>
      </w:r>
      <w:r w:rsidRPr="008B1B22">
        <w:rPr>
          <w:spacing w:val="40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</w:t>
      </w:r>
      <w:r w:rsidRPr="008B1B22">
        <w:rPr>
          <w:spacing w:val="-18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противопожарной</w:t>
      </w:r>
      <w:r w:rsidRPr="008B1B22">
        <w:rPr>
          <w:spacing w:val="-17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службы, и</w:t>
      </w:r>
      <w:r w:rsidRPr="008B1B22">
        <w:rPr>
          <w:spacing w:val="-14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таможенных органах</w:t>
      </w:r>
      <w:r w:rsidRPr="008B1B22">
        <w:rPr>
          <w:spacing w:val="-4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 xml:space="preserve">Российской </w:t>
      </w:r>
      <w:r w:rsidRPr="008B1B22">
        <w:rPr>
          <w:spacing w:val="-2"/>
          <w:sz w:val="28"/>
          <w:szCs w:val="28"/>
          <w:lang w:eastAsia="en-US"/>
        </w:rPr>
        <w:t>Федерации;</w:t>
      </w:r>
    </w:p>
    <w:p w:rsidR="005700F9" w:rsidRPr="008B1B22" w:rsidRDefault="005700F9" w:rsidP="00956BFE">
      <w:pPr>
        <w:tabs>
          <w:tab w:val="left" w:pos="2556"/>
        </w:tabs>
        <w:ind w:right="17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19. Д</w:t>
      </w:r>
      <w:r w:rsidRPr="008B1B22">
        <w:rPr>
          <w:sz w:val="28"/>
          <w:szCs w:val="28"/>
          <w:lang w:eastAsia="en-US"/>
        </w:rPr>
        <w:t>ети, родители (один из родителей) которых являются студентами профессиональных образовательных организаций и образовательных организаций высшего образования, обучающимися по очной форме обучения;</w:t>
      </w:r>
    </w:p>
    <w:p w:rsidR="005700F9" w:rsidRPr="008B1B22" w:rsidRDefault="005700F9" w:rsidP="00956BFE">
      <w:pPr>
        <w:tabs>
          <w:tab w:val="left" w:pos="2513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20. Д</w:t>
      </w:r>
      <w:r w:rsidRPr="008B1B22">
        <w:rPr>
          <w:sz w:val="28"/>
          <w:szCs w:val="28"/>
          <w:lang w:eastAsia="en-US"/>
        </w:rPr>
        <w:t>ети</w:t>
      </w:r>
      <w:r w:rsidRPr="008B1B22">
        <w:rPr>
          <w:spacing w:val="-3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медицинских работников медицинских организаций первичного звена здравоохранения</w:t>
      </w:r>
      <w:r w:rsidRPr="008B1B22">
        <w:rPr>
          <w:spacing w:val="-1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и скорой медицинской помощи.</w:t>
      </w:r>
    </w:p>
    <w:p w:rsidR="005700F9" w:rsidRPr="008B1B22" w:rsidRDefault="005700F9" w:rsidP="00956BFE">
      <w:pPr>
        <w:tabs>
          <w:tab w:val="left" w:pos="2752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1.2.4. </w:t>
      </w:r>
      <w:r w:rsidRPr="008B1B22">
        <w:rPr>
          <w:sz w:val="28"/>
          <w:szCs w:val="28"/>
          <w:lang w:eastAsia="en-US"/>
        </w:rPr>
        <w:t>Дети, имеют право преимущественного</w:t>
      </w:r>
      <w:r w:rsidRPr="008B1B22">
        <w:rPr>
          <w:spacing w:val="-15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приёма на</w:t>
      </w:r>
      <w:r w:rsidRPr="008B1B22">
        <w:rPr>
          <w:spacing w:val="-5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обучение в</w:t>
      </w:r>
      <w:r w:rsidRPr="008B1B22">
        <w:rPr>
          <w:spacing w:val="-5"/>
          <w:sz w:val="28"/>
          <w:szCs w:val="28"/>
          <w:lang w:eastAsia="en-US"/>
        </w:rPr>
        <w:t xml:space="preserve"> </w:t>
      </w:r>
      <w:r>
        <w:rPr>
          <w:spacing w:val="-5"/>
          <w:sz w:val="28"/>
          <w:szCs w:val="28"/>
          <w:lang w:eastAsia="en-US"/>
        </w:rPr>
        <w:t>Образовательное учреждение</w:t>
      </w:r>
      <w:r w:rsidRPr="008B1B22">
        <w:rPr>
          <w:sz w:val="28"/>
          <w:szCs w:val="28"/>
          <w:lang w:eastAsia="en-US"/>
        </w:rPr>
        <w:t>,</w:t>
      </w:r>
      <w:r w:rsidRPr="008B1B22">
        <w:rPr>
          <w:spacing w:val="-1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в котором обучаются его полнородные и</w:t>
      </w:r>
      <w:r w:rsidRPr="008B1B22">
        <w:rPr>
          <w:spacing w:val="-5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неполнородные брат и</w:t>
      </w:r>
      <w:r w:rsidRPr="008B1B22">
        <w:rPr>
          <w:spacing w:val="-1"/>
          <w:sz w:val="28"/>
          <w:szCs w:val="28"/>
          <w:lang w:eastAsia="en-US"/>
        </w:rPr>
        <w:t xml:space="preserve"> </w:t>
      </w:r>
      <w:r w:rsidRPr="008B1B22">
        <w:rPr>
          <w:sz w:val="28"/>
          <w:szCs w:val="28"/>
          <w:lang w:eastAsia="en-US"/>
        </w:rPr>
        <w:t>(или) сестра.</w:t>
      </w:r>
    </w:p>
    <w:p w:rsidR="005700F9" w:rsidRPr="008B1B22" w:rsidRDefault="005700F9" w:rsidP="00956BFE">
      <w:pPr>
        <w:tabs>
          <w:tab w:val="left" w:pos="275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1.2.5. </w:t>
      </w:r>
      <w:r w:rsidRPr="008B1B22">
        <w:rPr>
          <w:sz w:val="28"/>
          <w:szCs w:val="28"/>
          <w:lang w:eastAsia="en-US"/>
        </w:rPr>
        <w:t xml:space="preserve">Внутри каждой категории детей, имеющих право на внеочередное, первоочередное или преимущественное получение муниципальной услуги, заявления о постановке на учёт для зачисления в </w:t>
      </w:r>
      <w:r>
        <w:rPr>
          <w:spacing w:val="-5"/>
          <w:sz w:val="28"/>
          <w:szCs w:val="28"/>
          <w:lang w:eastAsia="en-US"/>
        </w:rPr>
        <w:t>Образовательное учреждение</w:t>
      </w:r>
      <w:r w:rsidRPr="008B1B22">
        <w:rPr>
          <w:sz w:val="28"/>
          <w:szCs w:val="28"/>
          <w:lang w:eastAsia="en-US"/>
        </w:rPr>
        <w:t xml:space="preserve"> располагаются по дате регистрации указанных заявлений.</w:t>
      </w:r>
    </w:p>
    <w:p w:rsidR="005700F9" w:rsidRPr="008B1B22" w:rsidRDefault="005700F9" w:rsidP="00956BFE">
      <w:pPr>
        <w:ind w:firstLine="709"/>
        <w:jc w:val="both"/>
        <w:rPr>
          <w:sz w:val="28"/>
          <w:szCs w:val="28"/>
          <w:lang w:eastAsia="en-US"/>
        </w:rPr>
      </w:pPr>
    </w:p>
    <w:p w:rsidR="005700F9" w:rsidRPr="0035636E" w:rsidRDefault="005700F9" w:rsidP="00956BFE">
      <w:pPr>
        <w:pStyle w:val="12"/>
        <w:keepNext/>
        <w:keepLines/>
        <w:shd w:val="clear" w:color="auto" w:fill="auto"/>
        <w:tabs>
          <w:tab w:val="left" w:pos="5954"/>
          <w:tab w:val="left" w:pos="6521"/>
        </w:tabs>
        <w:spacing w:before="0" w:after="0" w:line="240" w:lineRule="auto"/>
        <w:ind w:firstLine="0"/>
        <w:jc w:val="center"/>
        <w:rPr>
          <w:b w:val="0"/>
        </w:rPr>
      </w:pPr>
      <w:bookmarkStart w:id="1" w:name="bookmark3"/>
      <w:r w:rsidRPr="0035636E">
        <w:rPr>
          <w:b w:val="0"/>
        </w:rPr>
        <w:t>1.3. Требования к порядку информирования о предоставлении муниципальной услуги</w:t>
      </w:r>
      <w:bookmarkEnd w:id="1"/>
    </w:p>
    <w:p w:rsidR="005700F9" w:rsidRPr="006F01EC" w:rsidRDefault="005700F9" w:rsidP="00956BFE">
      <w:pPr>
        <w:pStyle w:val="21"/>
        <w:shd w:val="clear" w:color="auto" w:fill="auto"/>
        <w:tabs>
          <w:tab w:val="left" w:pos="1418"/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>1.3.1.</w:t>
      </w:r>
      <w:r>
        <w:t xml:space="preserve"> Информирование о предоставлении</w:t>
      </w:r>
      <w:r w:rsidRPr="006F01EC">
        <w:t xml:space="preserve"> муниципальной услуги осуществляется:</w:t>
      </w:r>
    </w:p>
    <w:p w:rsidR="005700F9" w:rsidRPr="006F01EC" w:rsidRDefault="005700F9" w:rsidP="00956BFE">
      <w:pPr>
        <w:pStyle w:val="80"/>
        <w:numPr>
          <w:ilvl w:val="0"/>
          <w:numId w:val="7"/>
        </w:numPr>
        <w:shd w:val="clear" w:color="auto" w:fill="auto"/>
        <w:tabs>
          <w:tab w:val="left" w:pos="1086"/>
          <w:tab w:val="left" w:pos="6521"/>
          <w:tab w:val="left" w:pos="6998"/>
          <w:tab w:val="left" w:pos="9854"/>
        </w:tabs>
        <w:spacing w:line="240" w:lineRule="auto"/>
        <w:ind w:firstLine="709"/>
        <w:rPr>
          <w:i w:val="0"/>
          <w:iCs w:val="0"/>
        </w:rPr>
      </w:pPr>
      <w:r w:rsidRPr="006F01EC">
        <w:rPr>
          <w:rStyle w:val="81"/>
          <w:iCs w:val="0"/>
        </w:rPr>
        <w:t xml:space="preserve">непосредственно при личном приеме </w:t>
      </w:r>
      <w:r>
        <w:rPr>
          <w:rStyle w:val="81"/>
          <w:iCs w:val="0"/>
        </w:rPr>
        <w:t>з</w:t>
      </w:r>
      <w:r w:rsidRPr="006F01EC">
        <w:rPr>
          <w:rStyle w:val="81"/>
          <w:iCs w:val="0"/>
        </w:rPr>
        <w:t xml:space="preserve">аявителя в </w:t>
      </w:r>
      <w:r w:rsidRPr="006F01EC">
        <w:rPr>
          <w:i w:val="0"/>
          <w:iCs w:val="0"/>
        </w:rPr>
        <w:t xml:space="preserve">Отделе по образованию или </w:t>
      </w:r>
      <w:r w:rsidRPr="00882EA2">
        <w:rPr>
          <w:i w:val="0"/>
          <w:iCs w:val="0"/>
        </w:rPr>
        <w:t>Образовательн</w:t>
      </w:r>
      <w:r>
        <w:rPr>
          <w:i w:val="0"/>
          <w:iCs w:val="0"/>
        </w:rPr>
        <w:t>ом</w:t>
      </w:r>
      <w:r w:rsidRPr="00882EA2">
        <w:rPr>
          <w:i w:val="0"/>
          <w:iCs w:val="0"/>
        </w:rPr>
        <w:t xml:space="preserve"> учреждение</w:t>
      </w:r>
      <w:r>
        <w:rPr>
          <w:i w:val="0"/>
          <w:iCs w:val="0"/>
        </w:rPr>
        <w:t>;</w:t>
      </w:r>
    </w:p>
    <w:p w:rsidR="005700F9" w:rsidRPr="006F01EC" w:rsidRDefault="005700F9" w:rsidP="00956BFE">
      <w:pPr>
        <w:pStyle w:val="21"/>
        <w:numPr>
          <w:ilvl w:val="0"/>
          <w:numId w:val="7"/>
        </w:numPr>
        <w:shd w:val="clear" w:color="auto" w:fill="auto"/>
        <w:tabs>
          <w:tab w:val="left" w:pos="1086"/>
          <w:tab w:val="left" w:pos="1861"/>
          <w:tab w:val="left" w:pos="6521"/>
        </w:tabs>
        <w:spacing w:line="240" w:lineRule="auto"/>
        <w:ind w:firstLine="709"/>
        <w:rPr>
          <w:iCs/>
        </w:rPr>
      </w:pPr>
      <w:r w:rsidRPr="006F01EC">
        <w:rPr>
          <w:iCs/>
        </w:rPr>
        <w:t xml:space="preserve">по телефону </w:t>
      </w:r>
      <w:r w:rsidRPr="00864BD8">
        <w:rPr>
          <w:iCs/>
        </w:rPr>
        <w:t xml:space="preserve">в Отделе по образованию или </w:t>
      </w:r>
      <w:r w:rsidRPr="00882EA2">
        <w:t>Образовательн</w:t>
      </w:r>
      <w:r w:rsidRPr="00882EA2">
        <w:rPr>
          <w:iCs/>
        </w:rPr>
        <w:t>ом</w:t>
      </w:r>
      <w:r w:rsidRPr="00882EA2">
        <w:t xml:space="preserve"> учреждение</w:t>
      </w:r>
      <w:r w:rsidRPr="006F01EC">
        <w:rPr>
          <w:iCs/>
        </w:rPr>
        <w:t>;</w:t>
      </w:r>
    </w:p>
    <w:p w:rsidR="005700F9" w:rsidRPr="006F01EC" w:rsidRDefault="005700F9" w:rsidP="00956BFE">
      <w:pPr>
        <w:pStyle w:val="21"/>
        <w:numPr>
          <w:ilvl w:val="0"/>
          <w:numId w:val="7"/>
        </w:numPr>
        <w:shd w:val="clear" w:color="auto" w:fill="auto"/>
        <w:tabs>
          <w:tab w:val="left" w:pos="1086"/>
          <w:tab w:val="left" w:pos="1861"/>
          <w:tab w:val="left" w:pos="6521"/>
        </w:tabs>
        <w:spacing w:line="240" w:lineRule="auto"/>
        <w:ind w:firstLine="709"/>
      </w:pPr>
      <w:r w:rsidRPr="006F01EC">
        <w:t>письменно, в том числе посредством электронной почты, факсимильной</w:t>
      </w:r>
      <w:r>
        <w:t xml:space="preserve"> </w:t>
      </w:r>
      <w:r w:rsidRPr="006F01EC">
        <w:t>связи;</w:t>
      </w:r>
    </w:p>
    <w:p w:rsidR="005700F9" w:rsidRPr="006F01EC" w:rsidRDefault="005700F9" w:rsidP="00956BFE">
      <w:pPr>
        <w:pStyle w:val="21"/>
        <w:numPr>
          <w:ilvl w:val="0"/>
          <w:numId w:val="7"/>
        </w:numPr>
        <w:shd w:val="clear" w:color="auto" w:fill="auto"/>
        <w:tabs>
          <w:tab w:val="left" w:pos="1086"/>
          <w:tab w:val="left" w:pos="1861"/>
          <w:tab w:val="left" w:pos="6521"/>
        </w:tabs>
        <w:spacing w:line="240" w:lineRule="auto"/>
        <w:ind w:firstLine="709"/>
      </w:pPr>
      <w:r w:rsidRPr="006F01EC">
        <w:t xml:space="preserve">посредством размещения в открытой и доступной форме информации: </w:t>
      </w:r>
    </w:p>
    <w:p w:rsidR="005700F9" w:rsidRPr="006F01EC" w:rsidRDefault="005700F9" w:rsidP="00956BFE">
      <w:pPr>
        <w:pStyle w:val="21"/>
        <w:numPr>
          <w:ilvl w:val="0"/>
          <w:numId w:val="8"/>
        </w:numPr>
        <w:shd w:val="clear" w:color="auto" w:fill="auto"/>
        <w:tabs>
          <w:tab w:val="clear" w:pos="720"/>
          <w:tab w:val="left" w:pos="1086"/>
          <w:tab w:val="left" w:pos="1861"/>
          <w:tab w:val="left" w:pos="6521"/>
        </w:tabs>
        <w:spacing w:line="240" w:lineRule="auto"/>
        <w:ind w:left="0" w:firstLine="709"/>
      </w:pPr>
      <w:r w:rsidRPr="006F01EC">
        <w:t xml:space="preserve">в федеральной государственной информационной системе </w:t>
      </w:r>
      <w:r>
        <w:t>«</w:t>
      </w:r>
      <w:r w:rsidRPr="006F01EC">
        <w:t>Единый портал государственных и муниципальных услуг (функций)</w:t>
      </w:r>
      <w:r>
        <w:t>»</w:t>
      </w:r>
      <w:r w:rsidRPr="006F01EC">
        <w:t xml:space="preserve"> </w:t>
      </w:r>
      <w:r w:rsidRPr="006F01EC">
        <w:rPr>
          <w:lang w:eastAsia="en-US"/>
        </w:rPr>
        <w:t>(</w:t>
      </w:r>
      <w:hyperlink r:id="rId9" w:history="1">
        <w:r w:rsidRPr="006F01EC">
          <w:rPr>
            <w:rStyle w:val="Hyperlink"/>
            <w:lang w:val="en-US"/>
          </w:rPr>
          <w:t>https</w:t>
        </w:r>
        <w:r w:rsidRPr="006F01EC">
          <w:rPr>
            <w:rStyle w:val="Hyperlink"/>
          </w:rPr>
          <w:t>://</w:t>
        </w:r>
        <w:r w:rsidRPr="006F01EC">
          <w:rPr>
            <w:rStyle w:val="Hyperlink"/>
            <w:lang w:val="en-US"/>
          </w:rPr>
          <w:t>www</w:t>
        </w:r>
        <w:r w:rsidRPr="006F01EC">
          <w:rPr>
            <w:rStyle w:val="Hyperlink"/>
          </w:rPr>
          <w:t>.</w:t>
        </w:r>
        <w:r w:rsidRPr="006F01EC">
          <w:rPr>
            <w:rStyle w:val="Hyperlink"/>
            <w:lang w:val="en-US"/>
          </w:rPr>
          <w:t>gosuslugi</w:t>
        </w:r>
        <w:r w:rsidRPr="006F01EC">
          <w:rPr>
            <w:rStyle w:val="Hyperlink"/>
          </w:rPr>
          <w:t>.</w:t>
        </w:r>
        <w:r w:rsidRPr="006F01EC">
          <w:rPr>
            <w:rStyle w:val="Hyperlink"/>
            <w:lang w:val="en-US"/>
          </w:rPr>
          <w:t>ru</w:t>
        </w:r>
        <w:r w:rsidRPr="006F01EC">
          <w:rPr>
            <w:rStyle w:val="Hyperlink"/>
          </w:rPr>
          <w:t>/</w:t>
        </w:r>
      </w:hyperlink>
      <w:r w:rsidRPr="006F01EC">
        <w:rPr>
          <w:lang w:eastAsia="en-US"/>
        </w:rPr>
        <w:t xml:space="preserve">) </w:t>
      </w:r>
      <w:r w:rsidRPr="006F01EC">
        <w:t xml:space="preserve">(далее - </w:t>
      </w:r>
      <w:r>
        <w:t>Единый портал</w:t>
      </w:r>
      <w:r w:rsidRPr="006F01EC">
        <w:t>);</w:t>
      </w:r>
    </w:p>
    <w:p w:rsidR="005700F9" w:rsidRPr="006F01EC" w:rsidRDefault="005700F9" w:rsidP="00956BFE">
      <w:pPr>
        <w:pStyle w:val="21"/>
        <w:numPr>
          <w:ilvl w:val="0"/>
          <w:numId w:val="8"/>
        </w:numPr>
        <w:shd w:val="clear" w:color="auto" w:fill="auto"/>
        <w:tabs>
          <w:tab w:val="clear" w:pos="720"/>
          <w:tab w:val="left" w:pos="1086"/>
          <w:tab w:val="left" w:pos="1861"/>
          <w:tab w:val="left" w:pos="6521"/>
        </w:tabs>
        <w:spacing w:line="240" w:lineRule="auto"/>
        <w:ind w:left="0" w:firstLine="709"/>
        <w:rPr>
          <w:b/>
        </w:rPr>
      </w:pPr>
      <w:r w:rsidRPr="006F01EC">
        <w:t>на о</w:t>
      </w:r>
      <w:r>
        <w:t xml:space="preserve">фициальном сайте Администрации </w:t>
      </w:r>
      <w:r w:rsidRPr="006F01EC">
        <w:t>муниц</w:t>
      </w:r>
      <w:r>
        <w:t>ипального образования «Новодугинский</w:t>
      </w:r>
      <w:r w:rsidRPr="006F01EC">
        <w:t xml:space="preserve"> район</w:t>
      </w:r>
      <w:r>
        <w:t>»</w:t>
      </w:r>
      <w:r w:rsidRPr="006F01EC">
        <w:t xml:space="preserve"> Смоленской о</w:t>
      </w:r>
      <w:r>
        <w:t>бласти (</w:t>
      </w:r>
      <w:hyperlink r:id="rId10" w:history="1">
        <w:r w:rsidRPr="00863BE9">
          <w:rPr>
            <w:rStyle w:val="Hyperlink"/>
          </w:rPr>
          <w:t>http://novodugino.admin-smolensk.ru/</w:t>
        </w:r>
      </w:hyperlink>
      <w:r w:rsidRPr="005C08EA">
        <w:rPr>
          <w:rStyle w:val="20"/>
          <w:b w:val="0"/>
          <w:bCs/>
          <w:i w:val="0"/>
          <w:iCs/>
        </w:rPr>
        <w:t>);</w:t>
      </w:r>
    </w:p>
    <w:p w:rsidR="005700F9" w:rsidRPr="006F01EC" w:rsidRDefault="005700F9" w:rsidP="00956BFE">
      <w:pPr>
        <w:pStyle w:val="21"/>
        <w:numPr>
          <w:ilvl w:val="0"/>
          <w:numId w:val="7"/>
        </w:numPr>
        <w:shd w:val="clear" w:color="auto" w:fill="auto"/>
        <w:tabs>
          <w:tab w:val="left" w:pos="1086"/>
          <w:tab w:val="left" w:pos="1134"/>
          <w:tab w:val="left" w:pos="6521"/>
        </w:tabs>
        <w:spacing w:line="240" w:lineRule="auto"/>
        <w:ind w:firstLine="709"/>
      </w:pPr>
      <w:r w:rsidRPr="006F01EC">
        <w:t xml:space="preserve">посредством размещения информации на информационных стендах </w:t>
      </w:r>
      <w:r>
        <w:t>Отдела по образованию</w:t>
      </w:r>
      <w:r w:rsidRPr="006F01EC">
        <w:t xml:space="preserve"> или </w:t>
      </w:r>
      <w:r w:rsidRPr="00882EA2">
        <w:t>Образователь</w:t>
      </w:r>
      <w:r>
        <w:t xml:space="preserve">ного </w:t>
      </w:r>
      <w:r w:rsidRPr="00882EA2">
        <w:t>учреждени</w:t>
      </w:r>
      <w:r>
        <w:t>я</w:t>
      </w:r>
      <w:r w:rsidRPr="006F01EC">
        <w:t>.</w:t>
      </w:r>
    </w:p>
    <w:p w:rsidR="005700F9" w:rsidRPr="006F01EC" w:rsidRDefault="005700F9" w:rsidP="0091054F">
      <w:pPr>
        <w:pStyle w:val="21"/>
        <w:shd w:val="clear" w:color="auto" w:fill="auto"/>
        <w:tabs>
          <w:tab w:val="left" w:pos="1134"/>
          <w:tab w:val="left" w:pos="1560"/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 xml:space="preserve">1.3.2. Информация о месте нахождения, графике работы, справочных телефонах, адресах электронной почты </w:t>
      </w:r>
      <w:r>
        <w:t>Отдела по образованию</w:t>
      </w:r>
      <w:r w:rsidRPr="006F01EC">
        <w:t xml:space="preserve">, </w:t>
      </w:r>
      <w:r>
        <w:t>Образовательного учреждения</w:t>
      </w:r>
      <w:r w:rsidRPr="006F01EC">
        <w:t xml:space="preserve"> размещается на официальном сайте Департамента Смоленской области по образованию и науке в информационно-телекоммуникационной сети </w:t>
      </w:r>
      <w:r>
        <w:t>«</w:t>
      </w:r>
      <w:r w:rsidRPr="006F01EC">
        <w:t>Интернет</w:t>
      </w:r>
      <w:r>
        <w:t>»</w:t>
      </w:r>
      <w:r w:rsidRPr="006F01EC">
        <w:t xml:space="preserve"> (далее - сеть </w:t>
      </w:r>
      <w:r>
        <w:t>«</w:t>
      </w:r>
      <w:r w:rsidRPr="006F01EC">
        <w:t>Интернет</w:t>
      </w:r>
      <w:r>
        <w:t>»</w:t>
      </w:r>
      <w:r w:rsidRPr="006F01EC">
        <w:t xml:space="preserve">) по адресу: </w:t>
      </w:r>
      <w:hyperlink r:id="rId11" w:history="1">
        <w:r w:rsidRPr="006F01EC">
          <w:rPr>
            <w:rStyle w:val="Hyperlink"/>
          </w:rPr>
          <w:t>http://edu67.ru</w:t>
        </w:r>
      </w:hyperlink>
      <w:r w:rsidRPr="006F01EC">
        <w:t>, на о</w:t>
      </w:r>
      <w:r>
        <w:t xml:space="preserve">фициальном сайте Администрации </w:t>
      </w:r>
      <w:r w:rsidRPr="006F01EC">
        <w:t>муниц</w:t>
      </w:r>
      <w:r>
        <w:t>ипального образования «Новодугинский</w:t>
      </w:r>
      <w:r w:rsidRPr="006F01EC">
        <w:t xml:space="preserve"> район</w:t>
      </w:r>
      <w:r>
        <w:t>»</w:t>
      </w:r>
      <w:r w:rsidRPr="006F01EC">
        <w:t xml:space="preserve"> Смоленской области</w:t>
      </w:r>
      <w:r w:rsidRPr="006F01EC">
        <w:rPr>
          <w:rStyle w:val="20"/>
          <w:bCs/>
          <w:iCs/>
        </w:rPr>
        <w:t xml:space="preserve"> </w:t>
      </w:r>
      <w:r w:rsidRPr="005C08EA">
        <w:rPr>
          <w:rStyle w:val="20"/>
          <w:b w:val="0"/>
          <w:bCs/>
          <w:i w:val="0"/>
          <w:iCs/>
        </w:rPr>
        <w:t>(</w:t>
      </w:r>
      <w:hyperlink r:id="rId12" w:history="1">
        <w:r w:rsidRPr="00863BE9">
          <w:rPr>
            <w:rStyle w:val="Hyperlink"/>
          </w:rPr>
          <w:t>http://novodugino.admin-smolensk.ru/</w:t>
        </w:r>
      </w:hyperlink>
      <w:r>
        <w:t>.</w:t>
      </w:r>
      <w:r w:rsidRPr="006F01EC">
        <w:t>)</w:t>
      </w:r>
      <w:r w:rsidRPr="005C08EA">
        <w:rPr>
          <w:rStyle w:val="20"/>
          <w:b w:val="0"/>
          <w:bCs/>
          <w:i w:val="0"/>
          <w:iCs/>
        </w:rPr>
        <w:t>;</w:t>
      </w:r>
      <w:r w:rsidRPr="006F01EC">
        <w:rPr>
          <w:rStyle w:val="20"/>
          <w:bCs/>
          <w:iCs/>
        </w:rPr>
        <w:t xml:space="preserve"> </w:t>
      </w:r>
      <w:r w:rsidRPr="006F01EC">
        <w:t xml:space="preserve">в региональной государственной информационной системе </w:t>
      </w:r>
      <w:r>
        <w:t>«</w:t>
      </w:r>
      <w:r w:rsidRPr="006F01EC">
        <w:t>Реестр государственных и муниципальных услуг (функций) Смоленской области</w:t>
      </w:r>
      <w:r>
        <w:t>»</w:t>
      </w:r>
      <w:r w:rsidRPr="006F01EC">
        <w:t xml:space="preserve"> (далее также - Реестр) с последующим размещением сведений на Едином портале (электронный адрес: </w:t>
      </w:r>
      <w:hyperlink r:id="rId13" w:history="1">
        <w:r w:rsidRPr="006F01EC">
          <w:rPr>
            <w:rStyle w:val="Hyperlink"/>
          </w:rPr>
          <w:t>http://www.gosuslugi.ru</w:t>
        </w:r>
      </w:hyperlink>
      <w:r w:rsidRPr="006F01EC">
        <w:t>).</w:t>
      </w:r>
    </w:p>
    <w:p w:rsidR="005700F9" w:rsidRPr="006F01EC" w:rsidRDefault="005700F9" w:rsidP="00864BD8">
      <w:pPr>
        <w:pStyle w:val="21"/>
        <w:shd w:val="clear" w:color="auto" w:fill="auto"/>
        <w:tabs>
          <w:tab w:val="left" w:pos="1276"/>
          <w:tab w:val="left" w:pos="1861"/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>1.3.3. Индивидуальное устное информирование осуществляется при обращении заинтересованных лиц:</w:t>
      </w:r>
    </w:p>
    <w:p w:rsidR="005700F9" w:rsidRPr="006F01EC" w:rsidRDefault="005700F9" w:rsidP="00864BD8">
      <w:pPr>
        <w:pStyle w:val="21"/>
        <w:numPr>
          <w:ilvl w:val="0"/>
          <w:numId w:val="9"/>
        </w:numPr>
        <w:shd w:val="clear" w:color="auto" w:fill="auto"/>
        <w:tabs>
          <w:tab w:val="left" w:pos="993"/>
          <w:tab w:val="left" w:pos="1276"/>
          <w:tab w:val="left" w:pos="1861"/>
          <w:tab w:val="left" w:pos="5954"/>
          <w:tab w:val="left" w:pos="6521"/>
          <w:tab w:val="left" w:pos="9779"/>
        </w:tabs>
        <w:spacing w:line="240" w:lineRule="auto"/>
        <w:ind w:left="0" w:firstLine="709"/>
      </w:pPr>
      <w:r w:rsidRPr="006F01EC">
        <w:t>лично;</w:t>
      </w:r>
    </w:p>
    <w:p w:rsidR="005700F9" w:rsidRPr="006F01EC" w:rsidRDefault="005700F9" w:rsidP="00864BD8">
      <w:pPr>
        <w:pStyle w:val="21"/>
        <w:numPr>
          <w:ilvl w:val="0"/>
          <w:numId w:val="9"/>
        </w:numPr>
        <w:shd w:val="clear" w:color="auto" w:fill="auto"/>
        <w:tabs>
          <w:tab w:val="left" w:pos="993"/>
          <w:tab w:val="left" w:pos="1276"/>
          <w:tab w:val="left" w:pos="1861"/>
          <w:tab w:val="left" w:pos="5954"/>
          <w:tab w:val="left" w:pos="6521"/>
          <w:tab w:val="left" w:pos="9779"/>
        </w:tabs>
        <w:spacing w:line="240" w:lineRule="auto"/>
        <w:ind w:left="0" w:firstLine="709"/>
      </w:pPr>
      <w:r w:rsidRPr="006F01EC">
        <w:t>по телефону.</w:t>
      </w:r>
    </w:p>
    <w:p w:rsidR="005700F9" w:rsidRPr="006F01EC" w:rsidRDefault="005700F9" w:rsidP="00864BD8">
      <w:pPr>
        <w:adjustRightInd w:val="0"/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 xml:space="preserve">Индивидуальное устное информирование осуществляют специалисты Отдела по образованию, сотрудники </w:t>
      </w:r>
      <w:r w:rsidRPr="00882EA2">
        <w:rPr>
          <w:sz w:val="28"/>
          <w:szCs w:val="28"/>
        </w:rPr>
        <w:t>Образовательно</w:t>
      </w:r>
      <w:r>
        <w:rPr>
          <w:sz w:val="28"/>
          <w:szCs w:val="28"/>
        </w:rPr>
        <w:t>го</w:t>
      </w:r>
      <w:r w:rsidRPr="00882EA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6F01EC">
        <w:rPr>
          <w:sz w:val="28"/>
          <w:szCs w:val="28"/>
        </w:rPr>
        <w:t>.</w:t>
      </w:r>
    </w:p>
    <w:p w:rsidR="005700F9" w:rsidRPr="006F01EC" w:rsidRDefault="005700F9" w:rsidP="00864BD8">
      <w:pPr>
        <w:adjustRightInd w:val="0"/>
        <w:ind w:firstLine="709"/>
        <w:jc w:val="both"/>
        <w:rPr>
          <w:sz w:val="28"/>
          <w:szCs w:val="28"/>
        </w:rPr>
      </w:pPr>
      <w:r w:rsidRPr="006F01EC">
        <w:rPr>
          <w:sz w:val="28"/>
          <w:szCs w:val="28"/>
        </w:rPr>
        <w:t xml:space="preserve">Специалист Отдела по образованию, сотрудник </w:t>
      </w:r>
      <w:r w:rsidRPr="00882EA2">
        <w:rPr>
          <w:sz w:val="28"/>
          <w:szCs w:val="28"/>
        </w:rPr>
        <w:t>Образовательно</w:t>
      </w:r>
      <w:r>
        <w:rPr>
          <w:sz w:val="28"/>
          <w:szCs w:val="28"/>
        </w:rPr>
        <w:t>го</w:t>
      </w:r>
      <w:r w:rsidRPr="00882EA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6F01EC">
        <w:rPr>
          <w:sz w:val="28"/>
          <w:szCs w:val="28"/>
        </w:rPr>
        <w:t>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</w:t>
      </w:r>
    </w:p>
    <w:p w:rsidR="005700F9" w:rsidRPr="006F01EC" w:rsidRDefault="005700F9" w:rsidP="00864BD8">
      <w:pPr>
        <w:pStyle w:val="21"/>
        <w:shd w:val="clear" w:color="auto" w:fill="auto"/>
        <w:tabs>
          <w:tab w:val="left" w:pos="1418"/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 xml:space="preserve">1.3.4. При устном обращении </w:t>
      </w:r>
      <w:r>
        <w:t>з</w:t>
      </w:r>
      <w:r w:rsidRPr="006F01EC">
        <w:t xml:space="preserve">аявителя (лично или по телефону) должностное лицо </w:t>
      </w:r>
      <w:r>
        <w:t>Отдела по образованию</w:t>
      </w:r>
      <w:r w:rsidRPr="006F01EC">
        <w:t xml:space="preserve">, сотрудник </w:t>
      </w:r>
      <w:r w:rsidRPr="00882EA2">
        <w:t>Образовательно</w:t>
      </w:r>
      <w:r>
        <w:t>го</w:t>
      </w:r>
      <w:r w:rsidRPr="00882EA2">
        <w:t xml:space="preserve"> учреждени</w:t>
      </w:r>
      <w:r>
        <w:t>я</w:t>
      </w:r>
      <w:r w:rsidRPr="006F01EC"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700F9" w:rsidRPr="006F01EC" w:rsidRDefault="005700F9" w:rsidP="0066303B">
      <w:pPr>
        <w:pStyle w:val="21"/>
        <w:shd w:val="clear" w:color="auto" w:fill="auto"/>
        <w:tabs>
          <w:tab w:val="right" w:pos="5670"/>
          <w:tab w:val="left" w:pos="5954"/>
          <w:tab w:val="left" w:pos="9781"/>
          <w:tab w:val="right" w:pos="9923"/>
          <w:tab w:val="right" w:pos="10770"/>
        </w:tabs>
        <w:spacing w:line="240" w:lineRule="auto"/>
        <w:ind w:firstLine="709"/>
      </w:pPr>
      <w:r w:rsidRPr="006F01EC">
        <w:t>Ответ на</w:t>
      </w:r>
      <w:r>
        <w:t xml:space="preserve"> </w:t>
      </w:r>
      <w:r w:rsidRPr="006F01EC">
        <w:t>телефонный</w:t>
      </w:r>
      <w:r>
        <w:t xml:space="preserve"> </w:t>
      </w:r>
      <w:r w:rsidRPr="006F01EC">
        <w:t>звонок</w:t>
      </w:r>
      <w:r>
        <w:t xml:space="preserve"> </w:t>
      </w:r>
      <w:r w:rsidRPr="006F01EC">
        <w:tab/>
        <w:t>должен</w:t>
      </w:r>
      <w:r w:rsidRPr="006F01EC">
        <w:tab/>
        <w:t xml:space="preserve"> начинаться</w:t>
      </w:r>
      <w:r>
        <w:t xml:space="preserve"> </w:t>
      </w:r>
      <w:r w:rsidRPr="006F01EC">
        <w:t>с информации о наименовании органа</w:t>
      </w:r>
      <w:r>
        <w:t>, в который позвонил з</w:t>
      </w:r>
      <w:r w:rsidRPr="006F01EC">
        <w:t>аявитель, фамилии, имени, отчества (последнее - при наличии) и должности специалиста, принявшего телефонный звонок.</w:t>
      </w:r>
    </w:p>
    <w:p w:rsidR="005700F9" w:rsidRPr="006F01EC" w:rsidRDefault="005700F9" w:rsidP="00864BD8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 xml:space="preserve">Если должностное лицо </w:t>
      </w:r>
      <w:r>
        <w:t>Отдела по образованию,</w:t>
      </w:r>
      <w:r w:rsidRPr="006F01EC">
        <w:t xml:space="preserve"> сотрудник </w:t>
      </w:r>
      <w:r w:rsidRPr="00882EA2">
        <w:t>Образовательно</w:t>
      </w:r>
      <w:r>
        <w:t>го</w:t>
      </w:r>
      <w:r w:rsidRPr="00882EA2">
        <w:t xml:space="preserve"> учреждени</w:t>
      </w:r>
      <w:r>
        <w:t>я</w:t>
      </w:r>
      <w:r w:rsidRPr="006F01EC">
        <w:t xml:space="preserve"> не мо</w:t>
      </w:r>
      <w:r>
        <w:t>жет</w:t>
      </w:r>
      <w:r w:rsidRPr="006F01EC">
        <w:t xml:space="preserve">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5700F9" w:rsidRPr="006F01EC" w:rsidRDefault="005700F9" w:rsidP="00864BD8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 xml:space="preserve">1.3.5. Если подготовка ответа требует продолжительного времени, должностное лицо </w:t>
      </w:r>
      <w:r>
        <w:t>Отдела по образованию,</w:t>
      </w:r>
      <w:r w:rsidRPr="006F01EC">
        <w:t xml:space="preserve"> сотрудник </w:t>
      </w:r>
      <w:r w:rsidRPr="00882EA2">
        <w:t>Образовательно</w:t>
      </w:r>
      <w:r>
        <w:t>го</w:t>
      </w:r>
      <w:r w:rsidRPr="00882EA2">
        <w:t xml:space="preserve"> учреждени</w:t>
      </w:r>
      <w:r>
        <w:t>я предлагает з</w:t>
      </w:r>
      <w:r w:rsidRPr="006F01EC">
        <w:t>аявителю один из следующих вариантов дальнейших действий:</w:t>
      </w:r>
    </w:p>
    <w:p w:rsidR="005700F9" w:rsidRPr="006F01EC" w:rsidRDefault="005700F9" w:rsidP="00864BD8">
      <w:pPr>
        <w:pStyle w:val="21"/>
        <w:numPr>
          <w:ilvl w:val="0"/>
          <w:numId w:val="11"/>
        </w:numPr>
        <w:shd w:val="clear" w:color="auto" w:fill="auto"/>
        <w:tabs>
          <w:tab w:val="left" w:pos="1134"/>
        </w:tabs>
        <w:spacing w:line="240" w:lineRule="auto"/>
        <w:ind w:left="0" w:firstLine="709"/>
      </w:pPr>
      <w:r w:rsidRPr="006F01EC">
        <w:t>изложить обращение в письменной форме;</w:t>
      </w:r>
    </w:p>
    <w:p w:rsidR="005700F9" w:rsidRPr="006F01EC" w:rsidRDefault="005700F9" w:rsidP="00864BD8">
      <w:pPr>
        <w:pStyle w:val="21"/>
        <w:numPr>
          <w:ilvl w:val="0"/>
          <w:numId w:val="11"/>
        </w:numPr>
        <w:shd w:val="clear" w:color="auto" w:fill="auto"/>
        <w:tabs>
          <w:tab w:val="left" w:pos="1134"/>
        </w:tabs>
        <w:spacing w:line="240" w:lineRule="auto"/>
        <w:ind w:left="0" w:firstLine="709"/>
      </w:pPr>
      <w:r w:rsidRPr="006F01EC">
        <w:t>назначить другое время для консультаций.</w:t>
      </w:r>
    </w:p>
    <w:p w:rsidR="005700F9" w:rsidRPr="006F01EC" w:rsidRDefault="005700F9" w:rsidP="00864BD8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 xml:space="preserve">Должностное лицо </w:t>
      </w:r>
      <w:r>
        <w:t>Отдела по образованию,</w:t>
      </w:r>
      <w:r w:rsidRPr="006F01EC">
        <w:t xml:space="preserve"> сотрудник </w:t>
      </w:r>
      <w:r w:rsidRPr="00882EA2">
        <w:t>Образовательно</w:t>
      </w:r>
      <w:r>
        <w:t>го</w:t>
      </w:r>
      <w:r w:rsidRPr="00882EA2">
        <w:t xml:space="preserve"> учреждени</w:t>
      </w:r>
      <w:r>
        <w:t>я</w:t>
      </w:r>
      <w:r w:rsidRPr="006F01EC"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5700F9" w:rsidRPr="006F01EC" w:rsidRDefault="005700F9" w:rsidP="00864BD8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 xml:space="preserve">Продолжительность информирования по телефону не должна превышать </w:t>
      </w:r>
      <w:r>
        <w:t xml:space="preserve">                   </w:t>
      </w:r>
      <w:r w:rsidRPr="006F01EC">
        <w:t>10 минут.</w:t>
      </w:r>
    </w:p>
    <w:p w:rsidR="005700F9" w:rsidRPr="006F01EC" w:rsidRDefault="005700F9" w:rsidP="00864BD8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>Информирование осуществляется в соответствии с графиком приема граждан.</w:t>
      </w:r>
    </w:p>
    <w:p w:rsidR="005700F9" w:rsidRPr="006F01EC" w:rsidRDefault="005700F9" w:rsidP="00864BD8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 xml:space="preserve">1.3.6. Индивидуальное информирование при поступлении письменного обращения заинтересованного лица в </w:t>
      </w:r>
      <w:r w:rsidRPr="00864BD8">
        <w:rPr>
          <w:iCs/>
        </w:rPr>
        <w:t xml:space="preserve">Отдел по образованию или </w:t>
      </w:r>
      <w:r w:rsidRPr="00882EA2">
        <w:t>Образовательно</w:t>
      </w:r>
      <w:r>
        <w:t>е</w:t>
      </w:r>
      <w:r w:rsidRPr="00882EA2">
        <w:t xml:space="preserve"> учреждени</w:t>
      </w:r>
      <w:r>
        <w:t>е</w:t>
      </w:r>
      <w:r w:rsidRPr="006F01EC">
        <w:t xml:space="preserve"> осуществляется путем направления ему ответа почтовым отправлением или по электронной почте в зависимости от способа поступления обращения.</w:t>
      </w:r>
    </w:p>
    <w:p w:rsidR="005700F9" w:rsidRPr="006F01EC" w:rsidRDefault="005700F9" w:rsidP="00864BD8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 xml:space="preserve">После поступления письменного обращения руководитель </w:t>
      </w:r>
      <w:r w:rsidRPr="00864BD8">
        <w:rPr>
          <w:iCs/>
        </w:rPr>
        <w:t>Отдел</w:t>
      </w:r>
      <w:r>
        <w:rPr>
          <w:iCs/>
        </w:rPr>
        <w:t>а</w:t>
      </w:r>
      <w:r w:rsidRPr="00864BD8">
        <w:rPr>
          <w:iCs/>
        </w:rPr>
        <w:t xml:space="preserve"> по образованию или </w:t>
      </w:r>
      <w:r w:rsidRPr="00882EA2">
        <w:t>Образовательно</w:t>
      </w:r>
      <w:r>
        <w:t>го</w:t>
      </w:r>
      <w:r w:rsidRPr="00882EA2">
        <w:t xml:space="preserve"> учреждени</w:t>
      </w:r>
      <w:r>
        <w:t>я</w:t>
      </w:r>
      <w:r w:rsidRPr="006F01EC">
        <w:t xml:space="preserve"> в соответствии со своей компетенцией определяет исполнителя для подготовки ответа.</w:t>
      </w:r>
    </w:p>
    <w:p w:rsidR="005700F9" w:rsidRPr="006F01EC" w:rsidRDefault="005700F9" w:rsidP="00864BD8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 xml:space="preserve">Ответ на обращение заинтересованного лица готовится в письменном виде, </w:t>
      </w:r>
      <w:r>
        <w:t xml:space="preserve">               </w:t>
      </w:r>
      <w:r w:rsidRPr="006F01EC">
        <w:t>в простой, четкой и понятной форме и должен содержать ответы на поставленные вопросы. В нем должны быть указаны фамилия, имя, отчество (при наличии), номер телефона исполнителя.</w:t>
      </w:r>
    </w:p>
    <w:p w:rsidR="005700F9" w:rsidRPr="006F01EC" w:rsidRDefault="005700F9" w:rsidP="00864BD8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5700F9" w:rsidRPr="006F01EC" w:rsidRDefault="005700F9" w:rsidP="00864BD8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</w:pPr>
      <w:r w:rsidRPr="006F01EC">
        <w:t>При информировании в письменном виде ответ на обращение направляется заинтересованному лицу в течение 30 дней со дня регистрации обращения.</w:t>
      </w:r>
    </w:p>
    <w:p w:rsidR="005700F9" w:rsidRPr="006F01EC" w:rsidRDefault="005700F9" w:rsidP="00790ECA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lang w:eastAsia="en-US"/>
        </w:rPr>
      </w:pPr>
      <w:r w:rsidRPr="006F01EC">
        <w:t xml:space="preserve">1.3.7. </w:t>
      </w:r>
      <w:r w:rsidRPr="006F01EC">
        <w:rPr>
          <w:lang w:eastAsia="en-US"/>
        </w:rPr>
        <w:t xml:space="preserve">Публичное письменное информирование о предоставлении </w:t>
      </w:r>
      <w:r w:rsidRPr="006F01EC">
        <w:t>муниципальной</w:t>
      </w:r>
      <w:r w:rsidRPr="006F01EC">
        <w:rPr>
          <w:lang w:eastAsia="en-US"/>
        </w:rPr>
        <w:t xml:space="preserve"> услуги осуществляется путем публикации информационных материалов в средствах массовой информации, включая официальные сайты </w:t>
      </w:r>
      <w:r w:rsidRPr="00864BD8">
        <w:rPr>
          <w:iCs/>
        </w:rPr>
        <w:t>Отдел</w:t>
      </w:r>
      <w:r>
        <w:rPr>
          <w:iCs/>
        </w:rPr>
        <w:t xml:space="preserve">а по образованию, </w:t>
      </w:r>
      <w:r w:rsidRPr="00882EA2">
        <w:t>Образовательно</w:t>
      </w:r>
      <w:r>
        <w:t>го</w:t>
      </w:r>
      <w:r w:rsidRPr="00882EA2">
        <w:t xml:space="preserve"> учреждени</w:t>
      </w:r>
      <w:r>
        <w:t>я</w:t>
      </w:r>
      <w:r w:rsidRPr="006F01EC">
        <w:rPr>
          <w:lang w:eastAsia="en-US"/>
        </w:rPr>
        <w:t xml:space="preserve">, Департамента Смоленской области по образованию и науке в сети </w:t>
      </w:r>
      <w:r>
        <w:rPr>
          <w:lang w:eastAsia="en-US"/>
        </w:rPr>
        <w:t>«</w:t>
      </w:r>
      <w:r w:rsidRPr="006F01EC">
        <w:rPr>
          <w:lang w:eastAsia="en-US"/>
        </w:rPr>
        <w:t>Интернет</w:t>
      </w:r>
      <w:r>
        <w:rPr>
          <w:lang w:eastAsia="en-US"/>
        </w:rPr>
        <w:t>»</w:t>
      </w:r>
      <w:r w:rsidRPr="006F01EC">
        <w:rPr>
          <w:lang w:eastAsia="en-US"/>
        </w:rPr>
        <w:t xml:space="preserve">, и размещения материалов на информационных стендах </w:t>
      </w:r>
      <w:r w:rsidRPr="00882EA2">
        <w:t>Образовательно</w:t>
      </w:r>
      <w:r>
        <w:t>го</w:t>
      </w:r>
      <w:r w:rsidRPr="00882EA2">
        <w:t xml:space="preserve"> учреждени</w:t>
      </w:r>
      <w:r>
        <w:t>я</w:t>
      </w:r>
      <w:r w:rsidRPr="006F01EC">
        <w:rPr>
          <w:lang w:eastAsia="en-US"/>
        </w:rPr>
        <w:t>.</w:t>
      </w:r>
    </w:p>
    <w:p w:rsidR="005700F9" w:rsidRPr="006F01EC" w:rsidRDefault="005700F9" w:rsidP="00864BD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 xml:space="preserve">1.3.8. На информационных стендах и на официальном сайте </w:t>
      </w:r>
      <w:r w:rsidRPr="00C377A1">
        <w:rPr>
          <w:sz w:val="28"/>
          <w:szCs w:val="28"/>
          <w:lang w:eastAsia="en-US"/>
        </w:rPr>
        <w:t xml:space="preserve">Отдела по образованию, </w:t>
      </w:r>
      <w:r w:rsidRPr="00882EA2">
        <w:rPr>
          <w:sz w:val="28"/>
          <w:szCs w:val="28"/>
        </w:rPr>
        <w:t>Образовательно</w:t>
      </w:r>
      <w:r>
        <w:rPr>
          <w:sz w:val="28"/>
          <w:szCs w:val="28"/>
        </w:rPr>
        <w:t>го</w:t>
      </w:r>
      <w:r w:rsidRPr="00882EA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6F01EC">
        <w:rPr>
          <w:sz w:val="28"/>
          <w:szCs w:val="28"/>
          <w:lang w:eastAsia="en-US"/>
        </w:rPr>
        <w:t xml:space="preserve"> в сети </w:t>
      </w:r>
      <w:r>
        <w:rPr>
          <w:sz w:val="28"/>
          <w:szCs w:val="28"/>
          <w:lang w:eastAsia="en-US"/>
        </w:rPr>
        <w:t>«</w:t>
      </w:r>
      <w:r w:rsidRPr="006F01EC">
        <w:rPr>
          <w:sz w:val="28"/>
          <w:szCs w:val="28"/>
          <w:lang w:eastAsia="en-US"/>
        </w:rPr>
        <w:t>Интернет</w:t>
      </w:r>
      <w:r>
        <w:rPr>
          <w:sz w:val="28"/>
          <w:szCs w:val="28"/>
          <w:lang w:eastAsia="en-US"/>
        </w:rPr>
        <w:t>»</w:t>
      </w:r>
      <w:r w:rsidRPr="006F01EC">
        <w:rPr>
          <w:sz w:val="28"/>
          <w:szCs w:val="28"/>
          <w:lang w:eastAsia="en-US"/>
        </w:rPr>
        <w:t>, а также на Едином портале размещается следующая информация:</w:t>
      </w:r>
    </w:p>
    <w:p w:rsidR="005700F9" w:rsidRPr="006F01EC" w:rsidRDefault="005700F9" w:rsidP="00864BD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 xml:space="preserve">порядок предоставления </w:t>
      </w:r>
      <w:r w:rsidRPr="006F01EC">
        <w:rPr>
          <w:sz w:val="28"/>
          <w:szCs w:val="28"/>
        </w:rPr>
        <w:t>муниципальной</w:t>
      </w:r>
      <w:r w:rsidRPr="006F01EC">
        <w:rPr>
          <w:sz w:val="28"/>
          <w:szCs w:val="28"/>
          <w:lang w:eastAsia="en-US"/>
        </w:rPr>
        <w:t xml:space="preserve"> услуги;</w:t>
      </w:r>
    </w:p>
    <w:p w:rsidR="005700F9" w:rsidRPr="006F01EC" w:rsidRDefault="005700F9" w:rsidP="00864BD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 xml:space="preserve">перечень документов, необходимых для предоставления </w:t>
      </w:r>
      <w:r w:rsidRPr="006F01EC">
        <w:rPr>
          <w:sz w:val="28"/>
          <w:szCs w:val="28"/>
        </w:rPr>
        <w:t>муниципальной</w:t>
      </w:r>
      <w:r w:rsidRPr="006F01EC">
        <w:rPr>
          <w:sz w:val="28"/>
          <w:szCs w:val="28"/>
          <w:lang w:eastAsia="en-US"/>
        </w:rPr>
        <w:t xml:space="preserve"> услуги;</w:t>
      </w:r>
    </w:p>
    <w:p w:rsidR="005700F9" w:rsidRPr="006F01EC" w:rsidRDefault="005700F9" w:rsidP="00864BD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 xml:space="preserve">требования к документам, представляемым для получения </w:t>
      </w:r>
      <w:r w:rsidRPr="006F01EC">
        <w:rPr>
          <w:sz w:val="28"/>
          <w:szCs w:val="28"/>
        </w:rPr>
        <w:t>муниципальной</w:t>
      </w:r>
      <w:r w:rsidRPr="006F01EC">
        <w:rPr>
          <w:sz w:val="28"/>
          <w:szCs w:val="28"/>
          <w:lang w:eastAsia="en-US"/>
        </w:rPr>
        <w:t xml:space="preserve"> услуги;</w:t>
      </w:r>
    </w:p>
    <w:p w:rsidR="005700F9" w:rsidRPr="006F01EC" w:rsidRDefault="005700F9" w:rsidP="00864BD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 xml:space="preserve">сведения о графике работы </w:t>
      </w:r>
      <w:r w:rsidRPr="00C377A1">
        <w:rPr>
          <w:sz w:val="28"/>
          <w:szCs w:val="28"/>
          <w:lang w:eastAsia="en-US"/>
        </w:rPr>
        <w:t xml:space="preserve">Отдела по образованию, </w:t>
      </w:r>
      <w:r w:rsidRPr="00882EA2">
        <w:rPr>
          <w:sz w:val="28"/>
          <w:szCs w:val="28"/>
        </w:rPr>
        <w:t>Образовательно</w:t>
      </w:r>
      <w:r>
        <w:rPr>
          <w:sz w:val="28"/>
          <w:szCs w:val="28"/>
        </w:rPr>
        <w:t>го</w:t>
      </w:r>
      <w:r w:rsidRPr="00882EA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6F01EC">
        <w:rPr>
          <w:sz w:val="28"/>
          <w:szCs w:val="28"/>
          <w:lang w:eastAsia="en-US"/>
        </w:rPr>
        <w:t>;</w:t>
      </w:r>
    </w:p>
    <w:p w:rsidR="005700F9" w:rsidRPr="006F01EC" w:rsidRDefault="005700F9" w:rsidP="00864BD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 xml:space="preserve">сведения о месте нахождения, справочных телефонах, адресах электронной почты, официальных сайтов </w:t>
      </w:r>
      <w:r w:rsidRPr="00C377A1">
        <w:rPr>
          <w:sz w:val="28"/>
          <w:szCs w:val="28"/>
          <w:lang w:eastAsia="en-US"/>
        </w:rPr>
        <w:t xml:space="preserve">Отдела по образованию, </w:t>
      </w:r>
      <w:r w:rsidRPr="00882EA2">
        <w:rPr>
          <w:sz w:val="28"/>
          <w:szCs w:val="28"/>
        </w:rPr>
        <w:t>Образовательно</w:t>
      </w:r>
      <w:r>
        <w:rPr>
          <w:sz w:val="28"/>
          <w:szCs w:val="28"/>
        </w:rPr>
        <w:t>го</w:t>
      </w:r>
      <w:r w:rsidRPr="00882EA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6F01EC">
        <w:rPr>
          <w:sz w:val="28"/>
          <w:szCs w:val="28"/>
          <w:lang w:eastAsia="en-US"/>
        </w:rPr>
        <w:t xml:space="preserve"> в сети </w:t>
      </w:r>
      <w:r>
        <w:rPr>
          <w:sz w:val="28"/>
          <w:szCs w:val="28"/>
          <w:lang w:eastAsia="en-US"/>
        </w:rPr>
        <w:t>«</w:t>
      </w:r>
      <w:r w:rsidRPr="006F01EC">
        <w:rPr>
          <w:sz w:val="28"/>
          <w:szCs w:val="28"/>
          <w:lang w:eastAsia="en-US"/>
        </w:rPr>
        <w:t>Интернет</w:t>
      </w:r>
      <w:r>
        <w:rPr>
          <w:sz w:val="28"/>
          <w:szCs w:val="28"/>
          <w:lang w:eastAsia="en-US"/>
        </w:rPr>
        <w:t>»</w:t>
      </w:r>
      <w:r w:rsidRPr="006F01EC">
        <w:rPr>
          <w:sz w:val="28"/>
          <w:szCs w:val="28"/>
          <w:lang w:eastAsia="en-US"/>
        </w:rPr>
        <w:t>;</w:t>
      </w:r>
    </w:p>
    <w:p w:rsidR="005700F9" w:rsidRPr="006F01EC" w:rsidRDefault="005700F9" w:rsidP="00864BD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Pr="006F01EC">
        <w:rPr>
          <w:sz w:val="28"/>
          <w:szCs w:val="28"/>
        </w:rPr>
        <w:t>муниципальной</w:t>
      </w:r>
      <w:r w:rsidRPr="006F01EC">
        <w:rPr>
          <w:sz w:val="28"/>
          <w:szCs w:val="28"/>
          <w:lang w:eastAsia="en-US"/>
        </w:rPr>
        <w:t xml:space="preserve"> услуги;</w:t>
      </w:r>
    </w:p>
    <w:p w:rsidR="005700F9" w:rsidRPr="006F01EC" w:rsidRDefault="005700F9" w:rsidP="00864BD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 xml:space="preserve">порядок информирования о ходе предоставления </w:t>
      </w:r>
      <w:r w:rsidRPr="006F01EC">
        <w:rPr>
          <w:sz w:val="28"/>
          <w:szCs w:val="28"/>
        </w:rPr>
        <w:t>муниципальной</w:t>
      </w:r>
      <w:r w:rsidRPr="006F01EC">
        <w:rPr>
          <w:sz w:val="28"/>
          <w:szCs w:val="28"/>
          <w:lang w:eastAsia="en-US"/>
        </w:rPr>
        <w:t xml:space="preserve"> услуги;</w:t>
      </w:r>
    </w:p>
    <w:p w:rsidR="005700F9" w:rsidRPr="006F01EC" w:rsidRDefault="005700F9" w:rsidP="00864BD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 xml:space="preserve">порядок получения информации по вопросам предоставления </w:t>
      </w:r>
      <w:r w:rsidRPr="006F01EC">
        <w:rPr>
          <w:sz w:val="28"/>
          <w:szCs w:val="28"/>
        </w:rPr>
        <w:t>муниципальной</w:t>
      </w:r>
      <w:r w:rsidRPr="006F01EC">
        <w:rPr>
          <w:sz w:val="28"/>
          <w:szCs w:val="28"/>
          <w:lang w:eastAsia="en-US"/>
        </w:rPr>
        <w:t xml:space="preserve"> услуги;</w:t>
      </w:r>
    </w:p>
    <w:p w:rsidR="005700F9" w:rsidRPr="006F01EC" w:rsidRDefault="005700F9" w:rsidP="00864BD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 xml:space="preserve">порядок обжалования решений, действий (бездействия) или решений, осуществляемых и принимаемых должностными лицами </w:t>
      </w:r>
      <w:r>
        <w:rPr>
          <w:sz w:val="28"/>
          <w:szCs w:val="28"/>
          <w:lang w:eastAsia="en-US"/>
        </w:rPr>
        <w:t>Отдела по образованию</w:t>
      </w:r>
      <w:r w:rsidRPr="006F01EC">
        <w:rPr>
          <w:sz w:val="28"/>
          <w:szCs w:val="28"/>
          <w:lang w:eastAsia="en-US"/>
        </w:rPr>
        <w:t xml:space="preserve">, сотрудниками </w:t>
      </w:r>
      <w:r w:rsidRPr="00882EA2">
        <w:rPr>
          <w:sz w:val="28"/>
          <w:szCs w:val="28"/>
        </w:rPr>
        <w:t>Образовательно</w:t>
      </w:r>
      <w:r>
        <w:rPr>
          <w:sz w:val="28"/>
          <w:szCs w:val="28"/>
        </w:rPr>
        <w:t>го</w:t>
      </w:r>
      <w:r w:rsidRPr="00882EA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6F01EC">
        <w:rPr>
          <w:sz w:val="28"/>
          <w:szCs w:val="28"/>
          <w:lang w:eastAsia="en-US"/>
        </w:rPr>
        <w:t xml:space="preserve"> в ходе предоставления </w:t>
      </w:r>
      <w:r w:rsidRPr="006F01EC">
        <w:rPr>
          <w:sz w:val="28"/>
          <w:szCs w:val="28"/>
        </w:rPr>
        <w:t>муниципальной</w:t>
      </w:r>
      <w:r w:rsidRPr="006F01EC">
        <w:rPr>
          <w:sz w:val="28"/>
          <w:szCs w:val="28"/>
          <w:lang w:eastAsia="en-US"/>
        </w:rPr>
        <w:t xml:space="preserve"> услуги.</w:t>
      </w:r>
    </w:p>
    <w:p w:rsidR="005700F9" w:rsidRPr="006F01EC" w:rsidRDefault="005700F9" w:rsidP="00864BD8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6F01EC">
        <w:rPr>
          <w:sz w:val="28"/>
          <w:szCs w:val="28"/>
          <w:lang w:eastAsia="en-US"/>
        </w:rPr>
        <w:t>1.3.9. Получение информации по вопросам предоставления муниципальной услуги и</w:t>
      </w:r>
      <w:r w:rsidRPr="006F01EC">
        <w:rPr>
          <w:sz w:val="28"/>
          <w:szCs w:val="28"/>
          <w:lang w:eastAsia="en-US"/>
        </w:rPr>
        <w:tab/>
        <w:t>услуг, которые</w:t>
      </w:r>
      <w:r w:rsidRPr="006F01EC">
        <w:rPr>
          <w:sz w:val="28"/>
          <w:szCs w:val="28"/>
          <w:lang w:eastAsia="en-US"/>
        </w:rPr>
        <w:tab/>
        <w:t xml:space="preserve"> являются необходимыми и обязательными </w:t>
      </w:r>
      <w:r>
        <w:rPr>
          <w:sz w:val="28"/>
          <w:szCs w:val="28"/>
          <w:lang w:eastAsia="en-US"/>
        </w:rPr>
        <w:t xml:space="preserve">                         </w:t>
      </w:r>
      <w:r w:rsidRPr="006F01EC">
        <w:rPr>
          <w:sz w:val="28"/>
          <w:szCs w:val="28"/>
          <w:lang w:eastAsia="en-US"/>
        </w:rPr>
        <w:t>для предоставления муниципальной услуги осуществляется бесплатно.</w:t>
      </w:r>
    </w:p>
    <w:p w:rsidR="005700F9" w:rsidRPr="006F01EC" w:rsidRDefault="005700F9" w:rsidP="00864BD8">
      <w:pPr>
        <w:pStyle w:val="21"/>
        <w:numPr>
          <w:ilvl w:val="2"/>
          <w:numId w:val="10"/>
        </w:numPr>
        <w:shd w:val="clear" w:color="auto" w:fill="auto"/>
        <w:tabs>
          <w:tab w:val="left" w:pos="709"/>
          <w:tab w:val="left" w:pos="1418"/>
          <w:tab w:val="left" w:pos="1701"/>
        </w:tabs>
        <w:spacing w:line="240" w:lineRule="auto"/>
        <w:ind w:left="0" w:firstLine="709"/>
        <w:rPr>
          <w:lang w:eastAsia="en-US"/>
        </w:rPr>
      </w:pPr>
      <w:r w:rsidRPr="006F01EC">
        <w:rPr>
          <w:lang w:eastAsia="en-US"/>
        </w:rPr>
        <w:t xml:space="preserve">На </w:t>
      </w:r>
      <w:r>
        <w:rPr>
          <w:lang w:eastAsia="en-US"/>
        </w:rPr>
        <w:t>Едином портале</w:t>
      </w:r>
      <w:r w:rsidRPr="006F01EC">
        <w:rPr>
          <w:lang w:eastAsia="en-US"/>
        </w:rPr>
        <w:t xml:space="preserve"> размещаются сведения, предусмотренные Положением о федеральной государственной информационной системе </w:t>
      </w:r>
      <w:r>
        <w:rPr>
          <w:lang w:eastAsia="en-US"/>
        </w:rPr>
        <w:t>«</w:t>
      </w:r>
      <w:r w:rsidRPr="006F01EC">
        <w:rPr>
          <w:lang w:eastAsia="en-US"/>
        </w:rPr>
        <w:t>Федеральный реестр государственных и муниципальных услуг (функций)</w:t>
      </w:r>
      <w:r>
        <w:rPr>
          <w:lang w:eastAsia="en-US"/>
        </w:rPr>
        <w:t>»</w:t>
      </w:r>
      <w:r w:rsidRPr="006F01EC">
        <w:rPr>
          <w:lang w:eastAsia="en-US"/>
        </w:rPr>
        <w:t>, утвержденным постановлением Правительства Рос</w:t>
      </w:r>
      <w:r>
        <w:rPr>
          <w:lang w:eastAsia="en-US"/>
        </w:rPr>
        <w:t xml:space="preserve">сийской Федерации от 24.10.2011 </w:t>
      </w:r>
      <w:r w:rsidRPr="006F01EC">
        <w:rPr>
          <w:lang w:eastAsia="en-US"/>
        </w:rPr>
        <w:t>№ 861.</w:t>
      </w:r>
    </w:p>
    <w:p w:rsidR="005700F9" w:rsidRPr="006F01EC" w:rsidRDefault="005700F9" w:rsidP="00864BD8">
      <w:pPr>
        <w:pStyle w:val="21"/>
        <w:shd w:val="clear" w:color="auto" w:fill="auto"/>
        <w:tabs>
          <w:tab w:val="left" w:pos="5954"/>
          <w:tab w:val="left" w:pos="6521"/>
          <w:tab w:val="left" w:pos="9779"/>
        </w:tabs>
        <w:spacing w:line="240" w:lineRule="auto"/>
        <w:ind w:firstLine="709"/>
        <w:rPr>
          <w:lang w:eastAsia="en-US"/>
        </w:rPr>
      </w:pPr>
      <w:r w:rsidRPr="006F01EC">
        <w:rPr>
          <w:lang w:eastAsia="en-US"/>
        </w:rPr>
        <w:t>Доступ к информации о сроках и порядке предоставления муниципальной услуги</w:t>
      </w:r>
      <w:r>
        <w:rPr>
          <w:lang w:eastAsia="en-US"/>
        </w:rPr>
        <w:t xml:space="preserve"> осуществляется без выполнения з</w:t>
      </w:r>
      <w:r w:rsidRPr="006F01EC">
        <w:rPr>
          <w:lang w:eastAsia="en-US"/>
        </w:rPr>
        <w:t xml:space="preserve">аявителем каких-либо требований, в том числе без использования программного обеспечения, установка которого на </w:t>
      </w:r>
      <w:r>
        <w:rPr>
          <w:lang w:eastAsia="en-US"/>
        </w:rPr>
        <w:t>технические средства з</w:t>
      </w:r>
      <w:r w:rsidRPr="006F01EC">
        <w:rPr>
          <w:lang w:eastAsia="en-US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>
        <w:rPr>
          <w:lang w:eastAsia="en-US"/>
        </w:rPr>
        <w:t>ы, регистрацию или авторизацию з</w:t>
      </w:r>
      <w:r w:rsidRPr="006F01EC">
        <w:rPr>
          <w:lang w:eastAsia="en-US"/>
        </w:rPr>
        <w:t>аявителя или предоставление им персональных данных.</w:t>
      </w:r>
    </w:p>
    <w:p w:rsidR="005700F9" w:rsidRPr="006F01EC" w:rsidRDefault="005700F9" w:rsidP="00864BD8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  <w:rPr>
          <w:b/>
        </w:rPr>
      </w:pPr>
    </w:p>
    <w:p w:rsidR="005700F9" w:rsidRPr="0015070D" w:rsidRDefault="005700F9" w:rsidP="00864BD8">
      <w:pPr>
        <w:jc w:val="both"/>
        <w:rPr>
          <w:sz w:val="28"/>
          <w:szCs w:val="28"/>
        </w:rPr>
      </w:pPr>
    </w:p>
    <w:p w:rsidR="005700F9" w:rsidRPr="00956BFE" w:rsidRDefault="005700F9" w:rsidP="00956BFE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56BFE">
        <w:rPr>
          <w:bCs/>
          <w:sz w:val="28"/>
          <w:szCs w:val="28"/>
        </w:rPr>
        <w:t>2.Стандарт предоставления муниципальной услуги</w:t>
      </w:r>
    </w:p>
    <w:p w:rsidR="005700F9" w:rsidRPr="00956BFE" w:rsidRDefault="005700F9" w:rsidP="00956BFE">
      <w:pPr>
        <w:pStyle w:val="ListParagraph"/>
        <w:autoSpaceDE w:val="0"/>
        <w:autoSpaceDN w:val="0"/>
        <w:adjustRightInd w:val="0"/>
        <w:ind w:left="0" w:firstLine="0"/>
        <w:jc w:val="center"/>
        <w:outlineLvl w:val="2"/>
        <w:rPr>
          <w:bCs/>
          <w:szCs w:val="28"/>
        </w:rPr>
      </w:pPr>
    </w:p>
    <w:p w:rsidR="005700F9" w:rsidRPr="00956BFE" w:rsidRDefault="005700F9" w:rsidP="00956BFE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56BFE">
        <w:rPr>
          <w:bCs/>
          <w:sz w:val="28"/>
          <w:szCs w:val="28"/>
        </w:rPr>
        <w:t>2.1. Наименование муниципальной услуги.</w:t>
      </w:r>
    </w:p>
    <w:p w:rsidR="005700F9" w:rsidRPr="00956BFE" w:rsidRDefault="005700F9" w:rsidP="00956BFE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5700F9" w:rsidRPr="0097163B" w:rsidRDefault="005700F9" w:rsidP="00864BD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97163B">
        <w:rPr>
          <w:sz w:val="28"/>
          <w:szCs w:val="28"/>
        </w:rPr>
        <w:t xml:space="preserve">Наименование муниципальной услуги – </w:t>
      </w:r>
      <w:r>
        <w:rPr>
          <w:sz w:val="28"/>
          <w:szCs w:val="28"/>
        </w:rPr>
        <w:t>«</w:t>
      </w:r>
      <w:r w:rsidRPr="000D59AB">
        <w:rPr>
          <w:color w:val="000000"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>
        <w:rPr>
          <w:sz w:val="28"/>
          <w:szCs w:val="28"/>
        </w:rPr>
        <w:t>»</w:t>
      </w:r>
      <w:r w:rsidRPr="0097163B">
        <w:rPr>
          <w:sz w:val="28"/>
          <w:szCs w:val="28"/>
        </w:rPr>
        <w:t>.</w:t>
      </w:r>
    </w:p>
    <w:p w:rsidR="005700F9" w:rsidRDefault="005700F9" w:rsidP="00864BD8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</w:p>
    <w:p w:rsidR="005700F9" w:rsidRPr="0097163B" w:rsidRDefault="005700F9" w:rsidP="00864BD8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</w:p>
    <w:p w:rsidR="005700F9" w:rsidRPr="00FA20F5" w:rsidRDefault="005700F9" w:rsidP="00956BFE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56BFE">
        <w:rPr>
          <w:bCs/>
          <w:sz w:val="28"/>
          <w:szCs w:val="28"/>
        </w:rPr>
        <w:t xml:space="preserve">2.2. Наименование органа, непосредственно предоставляющего </w:t>
      </w:r>
    </w:p>
    <w:p w:rsidR="005700F9" w:rsidRPr="00956BFE" w:rsidRDefault="005700F9" w:rsidP="00956BFE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56BFE">
        <w:rPr>
          <w:bCs/>
          <w:sz w:val="28"/>
          <w:szCs w:val="28"/>
        </w:rPr>
        <w:t>муниципальную услугу.</w:t>
      </w:r>
    </w:p>
    <w:p w:rsidR="005700F9" w:rsidRPr="00CC0C1B" w:rsidRDefault="005700F9" w:rsidP="00864BD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5700F9" w:rsidRPr="00611245" w:rsidRDefault="005700F9" w:rsidP="00611245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7163B">
        <w:rPr>
          <w:sz w:val="28"/>
          <w:szCs w:val="28"/>
        </w:rPr>
        <w:t>2.2.1.</w:t>
      </w:r>
      <w:r>
        <w:rPr>
          <w:sz w:val="28"/>
          <w:szCs w:val="28"/>
        </w:rPr>
        <w:t xml:space="preserve"> </w:t>
      </w:r>
      <w:r w:rsidRPr="00611245">
        <w:rPr>
          <w:sz w:val="28"/>
          <w:szCs w:val="28"/>
        </w:rPr>
        <w:t>Муниципальную услугу предоставляет Администрация муниципального образования «Новодугинский район» Смоленской области.</w:t>
      </w:r>
    </w:p>
    <w:p w:rsidR="005700F9" w:rsidRDefault="005700F9" w:rsidP="00611245">
      <w:pPr>
        <w:widowControl w:val="0"/>
        <w:ind w:firstLine="709"/>
        <w:jc w:val="both"/>
        <w:rPr>
          <w:sz w:val="28"/>
          <w:szCs w:val="28"/>
        </w:rPr>
      </w:pPr>
      <w:r w:rsidRPr="00611245">
        <w:rPr>
          <w:sz w:val="28"/>
          <w:szCs w:val="28"/>
        </w:rPr>
        <w:t xml:space="preserve">Структурным подразделением Администрации муниципального образования «Новодугинский район» Смоленской области, ответственным за предоставление </w:t>
      </w:r>
      <w:r>
        <w:rPr>
          <w:sz w:val="28"/>
          <w:szCs w:val="28"/>
        </w:rPr>
        <w:t>муниципальной услуги, является О</w:t>
      </w:r>
      <w:r w:rsidRPr="00611245">
        <w:rPr>
          <w:sz w:val="28"/>
          <w:szCs w:val="28"/>
        </w:rPr>
        <w:t>тдел по образованию Администрации муниципального образования «Новодугинский район»</w:t>
      </w:r>
      <w:r>
        <w:rPr>
          <w:sz w:val="28"/>
          <w:szCs w:val="28"/>
        </w:rPr>
        <w:t xml:space="preserve"> Смоленской области.</w:t>
      </w:r>
    </w:p>
    <w:p w:rsidR="005700F9" w:rsidRPr="0097163B" w:rsidRDefault="005700F9" w:rsidP="00611245">
      <w:pPr>
        <w:widowControl w:val="0"/>
        <w:ind w:firstLine="709"/>
        <w:jc w:val="both"/>
        <w:rPr>
          <w:sz w:val="28"/>
          <w:szCs w:val="28"/>
        </w:rPr>
      </w:pPr>
      <w:r w:rsidRPr="0097163B">
        <w:rPr>
          <w:sz w:val="28"/>
          <w:szCs w:val="28"/>
        </w:rPr>
        <w:t xml:space="preserve">2.2.2. </w:t>
      </w:r>
      <w:r>
        <w:rPr>
          <w:color w:val="000000"/>
          <w:sz w:val="28"/>
          <w:szCs w:val="28"/>
        </w:rPr>
        <w:t xml:space="preserve">При получении муниципальной </w:t>
      </w:r>
      <w:r w:rsidRPr="0097163B">
        <w:rPr>
          <w:color w:val="000000"/>
          <w:sz w:val="28"/>
          <w:szCs w:val="28"/>
        </w:rPr>
        <w:t xml:space="preserve">услуги заявитель взаимодействует </w:t>
      </w:r>
      <w:r>
        <w:rPr>
          <w:sz w:val="28"/>
          <w:szCs w:val="28"/>
        </w:rPr>
        <w:t xml:space="preserve">с </w:t>
      </w:r>
      <w:r w:rsidRPr="00882EA2">
        <w:rPr>
          <w:sz w:val="28"/>
          <w:szCs w:val="28"/>
        </w:rPr>
        <w:t>Образовательн</w:t>
      </w:r>
      <w:r>
        <w:rPr>
          <w:sz w:val="28"/>
          <w:szCs w:val="28"/>
        </w:rPr>
        <w:t>ым</w:t>
      </w:r>
      <w:r w:rsidRPr="00882EA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97163B">
        <w:rPr>
          <w:sz w:val="28"/>
          <w:szCs w:val="28"/>
        </w:rPr>
        <w:t>.</w:t>
      </w:r>
    </w:p>
    <w:p w:rsidR="005700F9" w:rsidRPr="00EA11C3" w:rsidRDefault="005700F9" w:rsidP="00864BD8">
      <w:pPr>
        <w:pStyle w:val="BodyTextIndent"/>
        <w:ind w:firstLine="709"/>
        <w:rPr>
          <w:szCs w:val="28"/>
        </w:rPr>
      </w:pPr>
      <w:r w:rsidRPr="00EA11C3">
        <w:rPr>
          <w:szCs w:val="28"/>
        </w:rPr>
        <w:t>2.2.3.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5700F9" w:rsidRPr="0097163B" w:rsidRDefault="005700F9" w:rsidP="00864BD8">
      <w:pPr>
        <w:ind w:firstLine="709"/>
        <w:jc w:val="both"/>
        <w:rPr>
          <w:sz w:val="28"/>
          <w:szCs w:val="28"/>
        </w:rPr>
      </w:pPr>
      <w:r w:rsidRPr="0097163B">
        <w:rPr>
          <w:sz w:val="28"/>
          <w:szCs w:val="28"/>
        </w:rPr>
        <w:t>2.2.4.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5700F9" w:rsidRPr="00B17293" w:rsidRDefault="005700F9" w:rsidP="00864BD8">
      <w:pPr>
        <w:pStyle w:val="BodyTextIndent"/>
        <w:rPr>
          <w:sz w:val="16"/>
          <w:szCs w:val="16"/>
        </w:rPr>
      </w:pPr>
      <w:r w:rsidRPr="00041AE5">
        <w:rPr>
          <w:sz w:val="24"/>
        </w:rPr>
        <w:t xml:space="preserve"> </w:t>
      </w:r>
    </w:p>
    <w:p w:rsidR="005700F9" w:rsidRPr="00956BFE" w:rsidRDefault="005700F9" w:rsidP="00956BFE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56BFE">
        <w:rPr>
          <w:bCs/>
          <w:sz w:val="28"/>
          <w:szCs w:val="28"/>
        </w:rPr>
        <w:t>2.3. Описание результата предоставления муниципальной услуги</w:t>
      </w:r>
    </w:p>
    <w:p w:rsidR="005700F9" w:rsidRPr="002413E8" w:rsidRDefault="005700F9" w:rsidP="00864BD8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5700F9" w:rsidRDefault="005700F9" w:rsidP="00864BD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Результатом</w:t>
      </w:r>
      <w:r w:rsidRPr="00CB0A4A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 услуги</w:t>
      </w:r>
      <w:r w:rsidRPr="00CB0A4A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>:</w:t>
      </w:r>
    </w:p>
    <w:p w:rsidR="005700F9" w:rsidRPr="002B25EB" w:rsidRDefault="005700F9" w:rsidP="00864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постановка на учёт и зачисление ребёнка в Образовательное учреждение;  </w:t>
      </w:r>
    </w:p>
    <w:p w:rsidR="005700F9" w:rsidRDefault="005700F9" w:rsidP="00864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постановка на учё</w:t>
      </w:r>
      <w:r w:rsidRPr="002B25EB">
        <w:rPr>
          <w:sz w:val="28"/>
          <w:szCs w:val="28"/>
        </w:rPr>
        <w:t>т</w:t>
      </w:r>
      <w:r>
        <w:rPr>
          <w:sz w:val="28"/>
          <w:szCs w:val="28"/>
        </w:rPr>
        <w:t xml:space="preserve"> ребё</w:t>
      </w:r>
      <w:r w:rsidRPr="002B25EB">
        <w:rPr>
          <w:sz w:val="28"/>
          <w:szCs w:val="28"/>
        </w:rPr>
        <w:t>нка дошкольного возраст</w:t>
      </w:r>
      <w:r>
        <w:rPr>
          <w:sz w:val="28"/>
          <w:szCs w:val="28"/>
        </w:rPr>
        <w:t>а для дальнейшего зачисления в Образовательное учреждение, а именно регистрация в едином электронном реестре АИС «Комплектование - ДОУ» (далее - электронный реестр);</w:t>
      </w:r>
    </w:p>
    <w:p w:rsidR="005700F9" w:rsidRPr="00FA20F5" w:rsidRDefault="005700F9" w:rsidP="00864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мотивированный отказ  в предоставлении муниципальной услуги.</w:t>
      </w:r>
    </w:p>
    <w:p w:rsidR="005700F9" w:rsidRPr="0091054F" w:rsidRDefault="005700F9" w:rsidP="00864BD8">
      <w:pPr>
        <w:widowControl w:val="0"/>
        <w:autoSpaceDE w:val="0"/>
        <w:autoSpaceDN w:val="0"/>
        <w:adjustRightInd w:val="0"/>
        <w:ind w:firstLine="709"/>
        <w:jc w:val="both"/>
      </w:pPr>
    </w:p>
    <w:p w:rsidR="005700F9" w:rsidRPr="00956BFE" w:rsidRDefault="005700F9" w:rsidP="00956BFE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956BFE">
        <w:rPr>
          <w:bCs/>
          <w:sz w:val="28"/>
          <w:szCs w:val="28"/>
        </w:rPr>
        <w:t xml:space="preserve">2.4. </w:t>
      </w:r>
      <w:r w:rsidRPr="00956BFE">
        <w:rPr>
          <w:bCs/>
          <w:sz w:val="28"/>
          <w:szCs w:val="28"/>
        </w:rPr>
        <w:tab/>
        <w:t>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5700F9" w:rsidRPr="0091054F" w:rsidRDefault="005700F9" w:rsidP="00864BD8">
      <w:pPr>
        <w:autoSpaceDE w:val="0"/>
        <w:autoSpaceDN w:val="0"/>
        <w:adjustRightInd w:val="0"/>
        <w:jc w:val="both"/>
        <w:outlineLvl w:val="2"/>
        <w:rPr>
          <w:b/>
          <w:bCs/>
        </w:rPr>
      </w:pPr>
    </w:p>
    <w:p w:rsidR="005700F9" w:rsidRDefault="005700F9" w:rsidP="00864BD8">
      <w:pPr>
        <w:pStyle w:val="NoSpacing"/>
        <w:tabs>
          <w:tab w:val="left" w:pos="1134"/>
        </w:tabs>
        <w:spacing w:line="240" w:lineRule="auto"/>
        <w:ind w:firstLine="709"/>
      </w:pPr>
      <w:r w:rsidRPr="00936F95">
        <w:rPr>
          <w:color w:val="000000"/>
        </w:rPr>
        <w:t>2.4.1. Срок предоставления муниципальной услуги</w:t>
      </w:r>
      <w:r>
        <w:t>:</w:t>
      </w:r>
    </w:p>
    <w:p w:rsidR="005700F9" w:rsidRPr="009F3BB6" w:rsidRDefault="005700F9" w:rsidP="009105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F3BB6">
        <w:rPr>
          <w:color w:val="000000"/>
          <w:sz w:val="28"/>
          <w:szCs w:val="28"/>
        </w:rPr>
        <w:t xml:space="preserve"> заявление о постановке на учет, </w:t>
      </w:r>
      <w:r>
        <w:rPr>
          <w:color w:val="000000"/>
          <w:sz w:val="28"/>
          <w:szCs w:val="28"/>
        </w:rPr>
        <w:t xml:space="preserve">поданное лично в </w:t>
      </w:r>
      <w:r>
        <w:rPr>
          <w:sz w:val="28"/>
          <w:szCs w:val="28"/>
        </w:rPr>
        <w:t xml:space="preserve">Образовательное учреждение </w:t>
      </w:r>
      <w:r>
        <w:rPr>
          <w:color w:val="000000"/>
          <w:sz w:val="28"/>
          <w:szCs w:val="28"/>
        </w:rPr>
        <w:t xml:space="preserve">или </w:t>
      </w:r>
      <w:r w:rsidRPr="009F3BB6">
        <w:rPr>
          <w:color w:val="000000"/>
          <w:sz w:val="28"/>
          <w:szCs w:val="28"/>
        </w:rPr>
        <w:t>посредством Единого портала</w:t>
      </w:r>
      <w:r>
        <w:rPr>
          <w:color w:val="000000"/>
          <w:sz w:val="28"/>
          <w:szCs w:val="28"/>
        </w:rPr>
        <w:t xml:space="preserve"> </w:t>
      </w:r>
      <w:r w:rsidRPr="009F3BB6">
        <w:rPr>
          <w:color w:val="000000"/>
          <w:sz w:val="28"/>
          <w:szCs w:val="28"/>
        </w:rPr>
        <w:t>регистрируется в</w:t>
      </w:r>
      <w:r>
        <w:rPr>
          <w:color w:val="000000"/>
          <w:sz w:val="28"/>
          <w:szCs w:val="28"/>
        </w:rPr>
        <w:t xml:space="preserve"> </w:t>
      </w:r>
      <w:r w:rsidRPr="009F3BB6">
        <w:rPr>
          <w:color w:val="000000"/>
          <w:sz w:val="28"/>
          <w:szCs w:val="28"/>
        </w:rPr>
        <w:t>АИС «Комплектование ДОУ» в течение 1 рабочего дня с сохранением даты и</w:t>
      </w:r>
      <w:r>
        <w:rPr>
          <w:color w:val="000000"/>
          <w:sz w:val="28"/>
          <w:szCs w:val="28"/>
        </w:rPr>
        <w:t xml:space="preserve"> </w:t>
      </w:r>
      <w:r w:rsidRPr="009F3BB6">
        <w:rPr>
          <w:color w:val="000000"/>
          <w:sz w:val="28"/>
          <w:szCs w:val="28"/>
        </w:rPr>
        <w:t>времени подачи заявления о постановке на учет;</w:t>
      </w:r>
    </w:p>
    <w:p w:rsidR="005700F9" w:rsidRPr="009F3BB6" w:rsidRDefault="005700F9" w:rsidP="009105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F3BB6">
        <w:rPr>
          <w:color w:val="000000"/>
          <w:sz w:val="28"/>
          <w:szCs w:val="28"/>
        </w:rPr>
        <w:t xml:space="preserve"> заявление о постановке на учет, поданное посредством Единого портала </w:t>
      </w:r>
    </w:p>
    <w:p w:rsidR="005700F9" w:rsidRPr="009F3BB6" w:rsidRDefault="005700F9" w:rsidP="009105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F3BB6">
        <w:rPr>
          <w:color w:val="000000"/>
          <w:sz w:val="28"/>
          <w:szCs w:val="28"/>
        </w:rPr>
        <w:t>в выходной (нерабочий или праздничный) день,</w:t>
      </w:r>
      <w:r>
        <w:rPr>
          <w:color w:val="000000"/>
          <w:sz w:val="28"/>
          <w:szCs w:val="28"/>
        </w:rPr>
        <w:t xml:space="preserve"> </w:t>
      </w:r>
      <w:r w:rsidRPr="009F3BB6">
        <w:rPr>
          <w:color w:val="000000"/>
          <w:sz w:val="28"/>
          <w:szCs w:val="28"/>
        </w:rPr>
        <w:t>регистрируется в АИС «Комплектование ДОУ» в первый следующий за ним</w:t>
      </w:r>
      <w:r>
        <w:rPr>
          <w:color w:val="000000"/>
          <w:sz w:val="28"/>
          <w:szCs w:val="28"/>
        </w:rPr>
        <w:t xml:space="preserve"> </w:t>
      </w:r>
      <w:r w:rsidRPr="009F3BB6">
        <w:rPr>
          <w:color w:val="000000"/>
          <w:sz w:val="28"/>
          <w:szCs w:val="28"/>
        </w:rPr>
        <w:t>рабочий день;</w:t>
      </w:r>
    </w:p>
    <w:p w:rsidR="005700F9" w:rsidRPr="009F3BB6" w:rsidRDefault="005700F9" w:rsidP="009105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F3BB6">
        <w:rPr>
          <w:color w:val="000000"/>
          <w:sz w:val="28"/>
          <w:szCs w:val="28"/>
        </w:rPr>
        <w:t xml:space="preserve"> заявление о постановке на учет, поданное через МФЦ, регистрируется</w:t>
      </w:r>
      <w:r>
        <w:rPr>
          <w:color w:val="000000"/>
          <w:sz w:val="28"/>
          <w:szCs w:val="28"/>
        </w:rPr>
        <w:t xml:space="preserve"> </w:t>
      </w:r>
      <w:r w:rsidRPr="009F3BB6">
        <w:rPr>
          <w:color w:val="000000"/>
          <w:sz w:val="28"/>
          <w:szCs w:val="28"/>
        </w:rPr>
        <w:t>в АИС «Комплектование ДОУ» в течение 5 рабочих дней со дня подачи заявления о</w:t>
      </w:r>
    </w:p>
    <w:p w:rsidR="005700F9" w:rsidRPr="009F3BB6" w:rsidRDefault="005700F9" w:rsidP="009105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F3BB6">
        <w:rPr>
          <w:color w:val="000000"/>
          <w:sz w:val="28"/>
          <w:szCs w:val="28"/>
        </w:rPr>
        <w:t>постановке на учет с сохранением даты и времени подачи заявления о постановке на</w:t>
      </w:r>
      <w:r>
        <w:rPr>
          <w:color w:val="000000"/>
          <w:sz w:val="28"/>
          <w:szCs w:val="28"/>
        </w:rPr>
        <w:t xml:space="preserve"> учет.</w:t>
      </w:r>
    </w:p>
    <w:p w:rsidR="005700F9" w:rsidRPr="00936F95" w:rsidRDefault="005700F9" w:rsidP="00864BD8">
      <w:pPr>
        <w:pStyle w:val="BodyTextIndent"/>
        <w:ind w:firstLine="709"/>
      </w:pPr>
      <w:r w:rsidRPr="00936F95"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</w:t>
      </w:r>
      <w:r>
        <w:t>тся от даты их поступления в Отдел по образованию</w:t>
      </w:r>
      <w:r w:rsidRPr="00936F95">
        <w:t xml:space="preserve"> (по дате регистрации).</w:t>
      </w:r>
    </w:p>
    <w:p w:rsidR="005700F9" w:rsidRPr="00936F95" w:rsidRDefault="005700F9" w:rsidP="00864BD8">
      <w:pPr>
        <w:ind w:firstLine="709"/>
        <w:jc w:val="both"/>
        <w:rPr>
          <w:sz w:val="28"/>
          <w:szCs w:val="28"/>
        </w:rPr>
      </w:pPr>
      <w:r w:rsidRPr="00936F95">
        <w:rPr>
          <w:sz w:val="28"/>
          <w:szCs w:val="28"/>
        </w:rPr>
        <w:t>2.4.3. При направлении заявления и всех необходимых докумен</w:t>
      </w:r>
      <w:r>
        <w:rPr>
          <w:sz w:val="28"/>
          <w:szCs w:val="28"/>
        </w:rPr>
        <w:t>тов, предоставляемых заявителем</w:t>
      </w:r>
      <w:r w:rsidRPr="00936F95">
        <w:rPr>
          <w:sz w:val="28"/>
          <w:szCs w:val="28"/>
        </w:rPr>
        <w:t xml:space="preserve"> в электронном виде</w:t>
      </w:r>
      <w:r>
        <w:rPr>
          <w:sz w:val="28"/>
          <w:szCs w:val="28"/>
        </w:rPr>
        <w:t>,</w:t>
      </w:r>
      <w:r w:rsidRPr="00936F95">
        <w:rPr>
          <w:sz w:val="28"/>
          <w:szCs w:val="28"/>
        </w:rPr>
        <w:t xml:space="preserve"> срок предоставления муниципальной услуги отсчитыв</w:t>
      </w:r>
      <w:r>
        <w:rPr>
          <w:sz w:val="28"/>
          <w:szCs w:val="28"/>
        </w:rPr>
        <w:t xml:space="preserve">ается от даты их поступления в Отдел по  </w:t>
      </w:r>
      <w:r>
        <w:rPr>
          <w:color w:val="000000"/>
          <w:sz w:val="28"/>
          <w:szCs w:val="28"/>
        </w:rPr>
        <w:t xml:space="preserve">образованию </w:t>
      </w:r>
      <w:r w:rsidRPr="00936F95">
        <w:rPr>
          <w:sz w:val="28"/>
          <w:szCs w:val="28"/>
        </w:rPr>
        <w:t>(по дате регистрации)</w:t>
      </w:r>
      <w:r w:rsidRPr="00936F95">
        <w:rPr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936F95">
        <w:rPr>
          <w:sz w:val="28"/>
          <w:szCs w:val="28"/>
        </w:rPr>
        <w:t>.</w:t>
      </w:r>
    </w:p>
    <w:p w:rsidR="005700F9" w:rsidRPr="00B17293" w:rsidRDefault="005700F9" w:rsidP="00864BD8">
      <w:pPr>
        <w:autoSpaceDE w:val="0"/>
        <w:autoSpaceDN w:val="0"/>
        <w:adjustRightInd w:val="0"/>
        <w:ind w:firstLine="720"/>
        <w:outlineLvl w:val="2"/>
        <w:rPr>
          <w:sz w:val="16"/>
          <w:szCs w:val="16"/>
        </w:rPr>
      </w:pPr>
    </w:p>
    <w:p w:rsidR="005700F9" w:rsidRPr="00956BFE" w:rsidRDefault="005700F9" w:rsidP="00956BFE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956BFE">
        <w:rPr>
          <w:bCs/>
          <w:sz w:val="28"/>
          <w:szCs w:val="28"/>
        </w:rPr>
        <w:t>2.5. Перечень нормативных правовых актов, регулирующих</w:t>
      </w:r>
    </w:p>
    <w:p w:rsidR="005700F9" w:rsidRPr="00956BFE" w:rsidRDefault="005700F9" w:rsidP="00956BFE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956BFE">
        <w:rPr>
          <w:bCs/>
          <w:sz w:val="28"/>
          <w:szCs w:val="28"/>
        </w:rPr>
        <w:t>отношения, возникающие в связи с предоставлением</w:t>
      </w:r>
    </w:p>
    <w:p w:rsidR="005700F9" w:rsidRPr="00956BFE" w:rsidRDefault="005700F9" w:rsidP="00956BFE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956BFE">
        <w:rPr>
          <w:bCs/>
          <w:sz w:val="28"/>
          <w:szCs w:val="28"/>
        </w:rPr>
        <w:t>муниципальной услуги, с указанием их реквизитов</w:t>
      </w:r>
    </w:p>
    <w:p w:rsidR="005700F9" w:rsidRPr="00CC0C1B" w:rsidRDefault="005700F9" w:rsidP="00864BD8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5700F9" w:rsidRPr="0015070D" w:rsidRDefault="005700F9" w:rsidP="00864B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5700F9" w:rsidRPr="0015070D" w:rsidRDefault="005700F9" w:rsidP="00864BD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>Конституцией Российской Федерации;</w:t>
      </w:r>
    </w:p>
    <w:p w:rsidR="005700F9" w:rsidRPr="0015070D" w:rsidRDefault="005700F9" w:rsidP="00864BD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>Конвенцией о правах ребенка, одобренной Генераль</w:t>
      </w:r>
      <w:r>
        <w:rPr>
          <w:sz w:val="28"/>
          <w:szCs w:val="28"/>
        </w:rPr>
        <w:t>ной Ассамблеей ООН 20.11.1989</w:t>
      </w:r>
      <w:r w:rsidRPr="0015070D">
        <w:rPr>
          <w:sz w:val="28"/>
          <w:szCs w:val="28"/>
        </w:rPr>
        <w:t xml:space="preserve">; </w:t>
      </w:r>
    </w:p>
    <w:p w:rsidR="005700F9" w:rsidRPr="0015070D" w:rsidRDefault="005700F9" w:rsidP="00864BD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Федеральным законом от 27.07.2010</w:t>
      </w:r>
      <w:r w:rsidRPr="0015070D">
        <w:rPr>
          <w:sz w:val="28"/>
          <w:szCs w:val="28"/>
        </w:rPr>
        <w:t xml:space="preserve"> № 210-ФЗ </w:t>
      </w:r>
      <w:r>
        <w:rPr>
          <w:sz w:val="28"/>
          <w:szCs w:val="28"/>
        </w:rPr>
        <w:t>«</w:t>
      </w:r>
      <w:r w:rsidRPr="0015070D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15070D">
        <w:rPr>
          <w:sz w:val="28"/>
          <w:szCs w:val="28"/>
        </w:rPr>
        <w:t>;</w:t>
      </w:r>
    </w:p>
    <w:p w:rsidR="005700F9" w:rsidRPr="0015070D" w:rsidRDefault="005700F9" w:rsidP="00864BD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 xml:space="preserve">Федеральным законом от 06.10.2003 № 131-ФЗ </w:t>
      </w:r>
      <w:r>
        <w:rPr>
          <w:sz w:val="28"/>
          <w:szCs w:val="28"/>
        </w:rPr>
        <w:t>«</w:t>
      </w:r>
      <w:r w:rsidRPr="0015070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5070D">
        <w:rPr>
          <w:sz w:val="28"/>
          <w:szCs w:val="28"/>
        </w:rPr>
        <w:t>;</w:t>
      </w:r>
    </w:p>
    <w:p w:rsidR="005700F9" w:rsidRPr="0015070D" w:rsidRDefault="005700F9" w:rsidP="00864BD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>Законом Российской Федерации от 29.12.2012</w:t>
      </w:r>
      <w:r>
        <w:rPr>
          <w:sz w:val="28"/>
          <w:szCs w:val="28"/>
        </w:rPr>
        <w:t xml:space="preserve"> </w:t>
      </w:r>
      <w:r w:rsidRPr="0015070D">
        <w:rPr>
          <w:sz w:val="28"/>
          <w:szCs w:val="28"/>
        </w:rPr>
        <w:t xml:space="preserve">№ 273-ФЗ </w:t>
      </w:r>
      <w:r>
        <w:rPr>
          <w:sz w:val="28"/>
          <w:szCs w:val="28"/>
        </w:rPr>
        <w:t>«</w:t>
      </w:r>
      <w:r w:rsidRPr="0015070D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15070D">
        <w:rPr>
          <w:sz w:val="28"/>
          <w:szCs w:val="28"/>
        </w:rPr>
        <w:t>;</w:t>
      </w:r>
    </w:p>
    <w:p w:rsidR="005700F9" w:rsidRPr="0015070D" w:rsidRDefault="005700F9" w:rsidP="00864BD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>Федер</w:t>
      </w:r>
      <w:r>
        <w:rPr>
          <w:sz w:val="28"/>
          <w:szCs w:val="28"/>
        </w:rPr>
        <w:t xml:space="preserve">альным законом от 24.07.1998 </w:t>
      </w:r>
      <w:r w:rsidRPr="0015070D">
        <w:rPr>
          <w:sz w:val="28"/>
          <w:szCs w:val="28"/>
        </w:rPr>
        <w:t xml:space="preserve">№124-ФЗ </w:t>
      </w:r>
      <w:r>
        <w:rPr>
          <w:sz w:val="28"/>
          <w:szCs w:val="28"/>
        </w:rPr>
        <w:t>«</w:t>
      </w:r>
      <w:r w:rsidRPr="0015070D">
        <w:rPr>
          <w:sz w:val="28"/>
          <w:szCs w:val="28"/>
        </w:rPr>
        <w:t>Об основных гарантиях прав ребенка в Российской Федерации</w:t>
      </w:r>
      <w:r>
        <w:rPr>
          <w:sz w:val="28"/>
          <w:szCs w:val="28"/>
        </w:rPr>
        <w:t>»</w:t>
      </w:r>
      <w:r w:rsidRPr="0015070D">
        <w:rPr>
          <w:sz w:val="28"/>
          <w:szCs w:val="28"/>
        </w:rPr>
        <w:t>;</w:t>
      </w:r>
    </w:p>
    <w:p w:rsidR="005700F9" w:rsidRDefault="005700F9" w:rsidP="00864BD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>Федер</w:t>
      </w:r>
      <w:r>
        <w:rPr>
          <w:sz w:val="28"/>
          <w:szCs w:val="28"/>
        </w:rPr>
        <w:t xml:space="preserve">альным законом от 24.11.1995 </w:t>
      </w:r>
      <w:r w:rsidRPr="0015070D">
        <w:rPr>
          <w:sz w:val="28"/>
          <w:szCs w:val="28"/>
        </w:rPr>
        <w:t xml:space="preserve">№181-ФЗ </w:t>
      </w:r>
      <w:r>
        <w:rPr>
          <w:sz w:val="28"/>
          <w:szCs w:val="28"/>
        </w:rPr>
        <w:t>«</w:t>
      </w:r>
      <w:r w:rsidRPr="0015070D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</w:t>
      </w:r>
      <w:r w:rsidRPr="0015070D">
        <w:rPr>
          <w:sz w:val="28"/>
          <w:szCs w:val="28"/>
        </w:rPr>
        <w:t>;</w:t>
      </w:r>
    </w:p>
    <w:p w:rsidR="005700F9" w:rsidRPr="0015070D" w:rsidRDefault="005700F9" w:rsidP="00864BD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5D2EBD">
        <w:rPr>
          <w:sz w:val="28"/>
          <w:szCs w:val="28"/>
        </w:rPr>
        <w:t>Постановление Главного государственного сани</w:t>
      </w:r>
      <w:r>
        <w:rPr>
          <w:sz w:val="28"/>
          <w:szCs w:val="28"/>
        </w:rPr>
        <w:t>тарного врача РФ от 28.09.2020 №</w:t>
      </w:r>
      <w:r w:rsidRPr="005D2EBD">
        <w:rPr>
          <w:sz w:val="28"/>
          <w:szCs w:val="28"/>
        </w:rPr>
        <w:t xml:space="preserve"> 28 </w:t>
      </w:r>
      <w:r>
        <w:rPr>
          <w:sz w:val="28"/>
          <w:szCs w:val="28"/>
        </w:rPr>
        <w:t>«</w:t>
      </w:r>
      <w:r w:rsidRPr="005D2EBD">
        <w:rPr>
          <w:sz w:val="28"/>
          <w:szCs w:val="28"/>
        </w:rPr>
        <w:t xml:space="preserve">Об утверждении санитарных правил СП 2.4.3648-20 </w:t>
      </w:r>
      <w:r>
        <w:rPr>
          <w:sz w:val="28"/>
          <w:szCs w:val="28"/>
        </w:rPr>
        <w:t>«</w:t>
      </w:r>
      <w:r w:rsidRPr="005D2EBD">
        <w:rPr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sz w:val="28"/>
          <w:szCs w:val="28"/>
        </w:rPr>
        <w:t>»</w:t>
      </w:r>
      <w:r w:rsidRPr="005D2EBD">
        <w:rPr>
          <w:sz w:val="28"/>
          <w:szCs w:val="28"/>
        </w:rPr>
        <w:t xml:space="preserve"> (вместе с </w:t>
      </w:r>
      <w:r>
        <w:rPr>
          <w:sz w:val="28"/>
          <w:szCs w:val="28"/>
        </w:rPr>
        <w:t>«</w:t>
      </w:r>
      <w:r w:rsidRPr="005D2EBD">
        <w:rPr>
          <w:sz w:val="28"/>
          <w:szCs w:val="28"/>
        </w:rPr>
        <w:t>СП 2.4.3648-20. Санитарные правила...</w:t>
      </w:r>
      <w:r>
        <w:rPr>
          <w:sz w:val="28"/>
          <w:szCs w:val="28"/>
        </w:rPr>
        <w:t>»</w:t>
      </w:r>
      <w:r w:rsidRPr="005D2EBD">
        <w:rPr>
          <w:sz w:val="28"/>
          <w:szCs w:val="28"/>
        </w:rPr>
        <w:t xml:space="preserve">) (Зарегистрировано в Минюсте России 18.12.2020 </w:t>
      </w:r>
      <w:r>
        <w:rPr>
          <w:sz w:val="28"/>
          <w:szCs w:val="28"/>
        </w:rPr>
        <w:t>№</w:t>
      </w:r>
      <w:r w:rsidRPr="005D2EBD">
        <w:rPr>
          <w:sz w:val="28"/>
          <w:szCs w:val="28"/>
        </w:rPr>
        <w:t>61573)</w:t>
      </w:r>
      <w:r>
        <w:rPr>
          <w:sz w:val="28"/>
          <w:szCs w:val="28"/>
        </w:rPr>
        <w:t xml:space="preserve"> (далее -</w:t>
      </w:r>
      <w:r w:rsidRPr="005D2EBD">
        <w:rPr>
          <w:sz w:val="28"/>
          <w:szCs w:val="28"/>
        </w:rPr>
        <w:t xml:space="preserve"> СП 2.4.3648-20</w:t>
      </w:r>
      <w:r>
        <w:rPr>
          <w:sz w:val="28"/>
          <w:szCs w:val="28"/>
        </w:rPr>
        <w:t>);</w:t>
      </w:r>
    </w:p>
    <w:p w:rsidR="005700F9" w:rsidRDefault="005700F9" w:rsidP="00864BD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D0472A">
        <w:rPr>
          <w:sz w:val="28"/>
          <w:szCs w:val="28"/>
        </w:rPr>
        <w:t>Приказ Минпро</w:t>
      </w:r>
      <w:r>
        <w:rPr>
          <w:sz w:val="28"/>
          <w:szCs w:val="28"/>
        </w:rPr>
        <w:t>свещения России от 31.07.2020 № 373 «</w:t>
      </w:r>
      <w:r w:rsidRPr="00D0472A">
        <w:rPr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</w:r>
      <w:r>
        <w:rPr>
          <w:sz w:val="28"/>
          <w:szCs w:val="28"/>
        </w:rPr>
        <w:t>граммам дошкольного образования»</w:t>
      </w:r>
      <w:r w:rsidRPr="00D0472A">
        <w:rPr>
          <w:sz w:val="28"/>
          <w:szCs w:val="28"/>
        </w:rPr>
        <w:t xml:space="preserve"> (Зарегистрировано в Минюсте России 31.08.2</w:t>
      </w:r>
      <w:r>
        <w:rPr>
          <w:sz w:val="28"/>
          <w:szCs w:val="28"/>
        </w:rPr>
        <w:t>020 №</w:t>
      </w:r>
      <w:r w:rsidRPr="00D0472A">
        <w:rPr>
          <w:sz w:val="28"/>
          <w:szCs w:val="28"/>
        </w:rPr>
        <w:t>59599)</w:t>
      </w:r>
      <w:r>
        <w:rPr>
          <w:sz w:val="28"/>
          <w:szCs w:val="28"/>
        </w:rPr>
        <w:t>;</w:t>
      </w:r>
    </w:p>
    <w:p w:rsidR="005700F9" w:rsidRDefault="005700F9" w:rsidP="00864BD8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Письмо</w:t>
      </w:r>
      <w:r w:rsidRPr="00DB6B61">
        <w:rPr>
          <w:szCs w:val="28"/>
        </w:rPr>
        <w:t xml:space="preserve"> Минобрнауки России от 08.08.2013 </w:t>
      </w:r>
      <w:r>
        <w:rPr>
          <w:szCs w:val="28"/>
        </w:rPr>
        <w:t>№ 08-1063 «</w:t>
      </w:r>
      <w:r w:rsidRPr="00DB6B61">
        <w:rPr>
          <w:szCs w:val="28"/>
        </w:rPr>
        <w:t>О рекомендациях по порядку комплектования дошкол</w:t>
      </w:r>
      <w:r>
        <w:rPr>
          <w:szCs w:val="28"/>
        </w:rPr>
        <w:t>ьных образовательных учреждений» (вместе с «</w:t>
      </w:r>
      <w:r w:rsidRPr="00DB6B61">
        <w:rPr>
          <w:szCs w:val="28"/>
        </w:rPr>
        <w:t>Рекомендациями по порядку комплектования образовательных учреждений, реализующих основную общеобразовательную пр</w:t>
      </w:r>
      <w:r>
        <w:rPr>
          <w:szCs w:val="28"/>
        </w:rPr>
        <w:t>ограмму дошкольного образования»</w:t>
      </w:r>
      <w:r w:rsidRPr="00DB6B61">
        <w:rPr>
          <w:szCs w:val="28"/>
        </w:rPr>
        <w:t>)</w:t>
      </w:r>
      <w:r>
        <w:rPr>
          <w:szCs w:val="28"/>
        </w:rPr>
        <w:t>;</w:t>
      </w:r>
    </w:p>
    <w:p w:rsidR="005700F9" w:rsidRPr="0015070D" w:rsidRDefault="005700F9" w:rsidP="00864BD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 xml:space="preserve">иными нормативными правовыми актами, регулирующими правоотношения в данной сфере. </w:t>
      </w:r>
    </w:p>
    <w:p w:rsidR="005700F9" w:rsidRPr="0015070D" w:rsidRDefault="005700F9" w:rsidP="00864BD8">
      <w:pPr>
        <w:tabs>
          <w:tab w:val="left" w:pos="2655"/>
        </w:tabs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ab/>
      </w:r>
    </w:p>
    <w:p w:rsidR="005700F9" w:rsidRPr="00804ACD" w:rsidRDefault="005700F9" w:rsidP="00804A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4ACD">
        <w:rPr>
          <w:bCs/>
          <w:sz w:val="28"/>
          <w:szCs w:val="28"/>
        </w:rPr>
        <w:t xml:space="preserve">2.6. </w:t>
      </w:r>
      <w:r w:rsidRPr="00804ACD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5700F9" w:rsidRPr="00CC0C1B" w:rsidRDefault="005700F9" w:rsidP="00804AC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00F9" w:rsidRPr="0015070D" w:rsidRDefault="005700F9" w:rsidP="00864BD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Документы,</w:t>
      </w:r>
      <w:r w:rsidRPr="0015070D">
        <w:rPr>
          <w:bCs/>
          <w:sz w:val="28"/>
          <w:szCs w:val="28"/>
        </w:rPr>
        <w:t xml:space="preserve"> необходимые для постановки на учёт и зачисления ребёнка </w:t>
      </w:r>
      <w:r>
        <w:rPr>
          <w:bCs/>
          <w:sz w:val="28"/>
          <w:szCs w:val="28"/>
        </w:rPr>
        <w:t xml:space="preserve">                      в  О</w:t>
      </w:r>
      <w:r w:rsidRPr="0015070D">
        <w:rPr>
          <w:bCs/>
          <w:sz w:val="28"/>
          <w:szCs w:val="28"/>
        </w:rPr>
        <w:t>бразовательное учреждение</w:t>
      </w:r>
      <w:r w:rsidRPr="0015070D">
        <w:rPr>
          <w:sz w:val="28"/>
          <w:szCs w:val="28"/>
        </w:rPr>
        <w:t xml:space="preserve">: 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>2.6.1. Для предоставления муниципальной усл</w:t>
      </w:r>
      <w:r>
        <w:rPr>
          <w:sz w:val="28"/>
          <w:szCs w:val="28"/>
        </w:rPr>
        <w:t xml:space="preserve">уги заявитель подает заявление </w:t>
      </w:r>
      <w:r w:rsidRPr="00841C67">
        <w:rPr>
          <w:color w:val="000000"/>
          <w:sz w:val="28"/>
          <w:szCs w:val="28"/>
        </w:rPr>
        <w:t>о постановке на учёт и зачислении ребёнка в образовательное учреждение,</w:t>
      </w:r>
      <w:r w:rsidRPr="00841C67">
        <w:rPr>
          <w:color w:val="000000"/>
        </w:rPr>
        <w:t xml:space="preserve"> </w:t>
      </w:r>
      <w:r w:rsidRPr="00841C67">
        <w:rPr>
          <w:color w:val="000000"/>
          <w:sz w:val="28"/>
          <w:szCs w:val="28"/>
        </w:rPr>
        <w:t xml:space="preserve">реализующее основную образовательную программу дошкольного образования (далее – заявление о постановке на учёт и зачислении ребёнка в образовательное учреждение) </w:t>
      </w:r>
      <w:r w:rsidRPr="0015070D">
        <w:rPr>
          <w:sz w:val="28"/>
          <w:szCs w:val="28"/>
        </w:rPr>
        <w:t>согласно приложению № 2 к  Административному регламенту.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 xml:space="preserve">2.6.2. Заявление </w:t>
      </w:r>
      <w:r>
        <w:rPr>
          <w:sz w:val="28"/>
          <w:szCs w:val="28"/>
        </w:rPr>
        <w:t>о постановке</w:t>
      </w:r>
      <w:r w:rsidRPr="0015070D">
        <w:rPr>
          <w:sz w:val="28"/>
          <w:szCs w:val="28"/>
        </w:rPr>
        <w:t xml:space="preserve"> на учёт и за</w:t>
      </w:r>
      <w:r>
        <w:rPr>
          <w:sz w:val="28"/>
          <w:szCs w:val="28"/>
        </w:rPr>
        <w:t>числении ребёнка в о</w:t>
      </w:r>
      <w:r w:rsidRPr="0015070D">
        <w:rPr>
          <w:sz w:val="28"/>
          <w:szCs w:val="28"/>
        </w:rPr>
        <w:t xml:space="preserve">бразовательное учреждение может быть подано в Отдел по образованию или через </w:t>
      </w:r>
      <w:r>
        <w:rPr>
          <w:sz w:val="28"/>
          <w:szCs w:val="28"/>
        </w:rPr>
        <w:t>Единый п</w:t>
      </w:r>
      <w:r w:rsidRPr="0015070D">
        <w:rPr>
          <w:sz w:val="28"/>
          <w:szCs w:val="28"/>
        </w:rPr>
        <w:t xml:space="preserve">ортал. 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 xml:space="preserve">2.6.3. Для подтверждения фактов, указанных в заявлении, предъявляются оригиналы следующих документов: 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>- паспорт гражданина Российской Федерации или иной документ, удостоверяющий личность заявителя;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 xml:space="preserve">- свидетельство о рождении ребёнка; </w:t>
      </w:r>
    </w:p>
    <w:p w:rsidR="005700F9" w:rsidRPr="0015070D" w:rsidRDefault="005700F9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sz w:val="28"/>
          <w:szCs w:val="28"/>
        </w:rPr>
        <w:t>- документы, подтверждающие внеочередное или первоочередное право на зачисление ребенк</w:t>
      </w:r>
      <w:r>
        <w:rPr>
          <w:rFonts w:ascii="Times New Roman" w:hAnsi="Times New Roman" w:cs="Times New Roman"/>
          <w:sz w:val="28"/>
          <w:szCs w:val="28"/>
        </w:rPr>
        <w:t>а в Образовательное учреждение</w:t>
      </w:r>
      <w:r w:rsidRPr="001507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 xml:space="preserve">При подаче заявления о постановке на учёт лицом, действующим от имени родителя (законного представителя) ребёнка, кроме документов, указанных в пункте 2.6.3 Административного регламента, дополнительно представляется копия документа (оригинал), подтверждающего право заявителя представлять интересы одного из родителей (законного представителя) ребёнка, указанного в заявлении о постановке на учёт. 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2.6.4. Если заявление о постановке</w:t>
      </w:r>
      <w:r w:rsidRPr="0015070D">
        <w:rPr>
          <w:sz w:val="28"/>
          <w:szCs w:val="28"/>
        </w:rPr>
        <w:t xml:space="preserve"> на учёт и за</w:t>
      </w:r>
      <w:r>
        <w:rPr>
          <w:sz w:val="28"/>
          <w:szCs w:val="28"/>
        </w:rPr>
        <w:t>числении ребёнка в о</w:t>
      </w:r>
      <w:r w:rsidRPr="0015070D">
        <w:rPr>
          <w:sz w:val="28"/>
          <w:szCs w:val="28"/>
        </w:rPr>
        <w:t xml:space="preserve">бразовательное учреждение было подано через </w:t>
      </w:r>
      <w:r>
        <w:rPr>
          <w:sz w:val="28"/>
          <w:szCs w:val="28"/>
        </w:rPr>
        <w:t>Единый п</w:t>
      </w:r>
      <w:r w:rsidRPr="0015070D">
        <w:rPr>
          <w:sz w:val="28"/>
          <w:szCs w:val="28"/>
        </w:rPr>
        <w:t xml:space="preserve">ортал, заявитель должен лично предъявить документы, перечисленные в пункте 2.6.3 Административного регламента в </w:t>
      </w:r>
      <w:r>
        <w:rPr>
          <w:sz w:val="28"/>
          <w:szCs w:val="28"/>
        </w:rPr>
        <w:t>Отдел</w:t>
      </w:r>
      <w:r w:rsidRPr="0015070D">
        <w:rPr>
          <w:sz w:val="28"/>
          <w:szCs w:val="28"/>
        </w:rPr>
        <w:t xml:space="preserve"> по образованию. До момента предъявления документов, перечисленных в пункте 2.6.3 Административного регламента, ребёнку не мож</w:t>
      </w:r>
      <w:r>
        <w:rPr>
          <w:sz w:val="28"/>
          <w:szCs w:val="28"/>
        </w:rPr>
        <w:t>ет быть предоставлено место в О</w:t>
      </w:r>
      <w:r w:rsidRPr="0015070D">
        <w:rPr>
          <w:sz w:val="28"/>
          <w:szCs w:val="28"/>
        </w:rPr>
        <w:t xml:space="preserve">бразовательном учреждении.  </w:t>
      </w:r>
    </w:p>
    <w:p w:rsidR="005700F9" w:rsidRPr="0015070D" w:rsidRDefault="005700F9" w:rsidP="00864B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 xml:space="preserve">Иностранные граждане и лица без гражданства все документы предоставляют  на русском языке или вместе с заверенными документами, переведенными в установленном порядке на русский язык. 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 xml:space="preserve">Документы, необходимые </w:t>
      </w:r>
      <w:r>
        <w:rPr>
          <w:sz w:val="28"/>
          <w:szCs w:val="28"/>
        </w:rPr>
        <w:t>для перевода ребёнка из одного О</w:t>
      </w:r>
      <w:r w:rsidRPr="0015070D">
        <w:rPr>
          <w:sz w:val="28"/>
          <w:szCs w:val="28"/>
        </w:rPr>
        <w:t>бразовательного учреждения в другое:</w:t>
      </w:r>
    </w:p>
    <w:p w:rsidR="005700F9" w:rsidRPr="0015070D" w:rsidRDefault="005700F9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2.6.5. </w:t>
      </w:r>
      <w:r w:rsidRPr="0015070D">
        <w:rPr>
          <w:rFonts w:ascii="Times New Roman" w:hAnsi="Times New Roman" w:cs="Times New Roman"/>
          <w:sz w:val="28"/>
          <w:szCs w:val="28"/>
        </w:rPr>
        <w:t xml:space="preserve">В случае перевода воспитанника по инициативе его родителей (законных представителей), в случае прекращения деятельности исходной организации, аннулирования лицензии на осуществление образовательной деятельности или в случае приостановления действия лицензии родители (законные представители) воспитанника: </w:t>
      </w:r>
    </w:p>
    <w:p w:rsidR="005700F9" w:rsidRPr="0015070D" w:rsidRDefault="005700F9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sz w:val="28"/>
          <w:szCs w:val="28"/>
        </w:rPr>
        <w:t>- ос</w:t>
      </w:r>
      <w:r>
        <w:rPr>
          <w:rFonts w:ascii="Times New Roman" w:hAnsi="Times New Roman" w:cs="Times New Roman"/>
          <w:sz w:val="28"/>
          <w:szCs w:val="28"/>
        </w:rPr>
        <w:t>уществляют выбор  принимающего О</w:t>
      </w:r>
      <w:r w:rsidRPr="0015070D">
        <w:rPr>
          <w:rFonts w:ascii="Times New Roman" w:hAnsi="Times New Roman" w:cs="Times New Roman"/>
          <w:sz w:val="28"/>
          <w:szCs w:val="28"/>
        </w:rPr>
        <w:t>бразовательного учреждения;</w:t>
      </w:r>
    </w:p>
    <w:p w:rsidR="005700F9" w:rsidRPr="0015070D" w:rsidRDefault="005700F9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sz w:val="28"/>
          <w:szCs w:val="28"/>
        </w:rPr>
        <w:t xml:space="preserve">- обращаются в выбранное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5070D">
        <w:rPr>
          <w:rFonts w:ascii="Times New Roman" w:hAnsi="Times New Roman" w:cs="Times New Roman"/>
          <w:sz w:val="28"/>
          <w:szCs w:val="28"/>
        </w:rPr>
        <w:t>бразовательное учреждение с заявлением о  рассмотрении вопроса перевода в д</w:t>
      </w:r>
      <w:r>
        <w:rPr>
          <w:rFonts w:ascii="Times New Roman" w:hAnsi="Times New Roman" w:cs="Times New Roman"/>
          <w:sz w:val="28"/>
          <w:szCs w:val="28"/>
        </w:rPr>
        <w:t>анное Образовательное учреждение</w:t>
      </w:r>
      <w:r w:rsidRPr="001507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2.6.6. Руководитель О</w:t>
      </w:r>
      <w:r w:rsidRPr="0015070D">
        <w:rPr>
          <w:sz w:val="28"/>
          <w:szCs w:val="28"/>
        </w:rPr>
        <w:t xml:space="preserve">бразовательного учреждения передает заявление  в Отдел по образованию, который  рассматривает заявление </w:t>
      </w:r>
      <w:r>
        <w:rPr>
          <w:sz w:val="28"/>
          <w:szCs w:val="28"/>
        </w:rPr>
        <w:t>в порядке очередности в данное О</w:t>
      </w:r>
      <w:r w:rsidRPr="0015070D">
        <w:rPr>
          <w:sz w:val="28"/>
          <w:szCs w:val="28"/>
        </w:rPr>
        <w:t>бразовательное учреждение.</w:t>
      </w:r>
    </w:p>
    <w:p w:rsidR="005700F9" w:rsidRPr="0015070D" w:rsidRDefault="005700F9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sz w:val="28"/>
          <w:szCs w:val="28"/>
        </w:rPr>
        <w:t>2.6.7. В случа</w:t>
      </w:r>
      <w:r>
        <w:rPr>
          <w:rFonts w:ascii="Times New Roman" w:hAnsi="Times New Roman" w:cs="Times New Roman"/>
          <w:sz w:val="28"/>
          <w:szCs w:val="28"/>
        </w:rPr>
        <w:t>е отсутствия свободных мест  в О</w:t>
      </w:r>
      <w:r w:rsidRPr="0015070D">
        <w:rPr>
          <w:rFonts w:ascii="Times New Roman" w:hAnsi="Times New Roman" w:cs="Times New Roman"/>
          <w:sz w:val="28"/>
          <w:szCs w:val="28"/>
        </w:rPr>
        <w:t>бразовательном учреждении, родители (законные представители) также могут обратиться с заявлением о переводе в Отдел по образовани</w:t>
      </w:r>
      <w:r>
        <w:rPr>
          <w:rFonts w:ascii="Times New Roman" w:hAnsi="Times New Roman" w:cs="Times New Roman"/>
          <w:sz w:val="28"/>
          <w:szCs w:val="28"/>
        </w:rPr>
        <w:t>ю для определения принимающего О</w:t>
      </w:r>
      <w:r w:rsidRPr="0015070D">
        <w:rPr>
          <w:rFonts w:ascii="Times New Roman" w:hAnsi="Times New Roman" w:cs="Times New Roman"/>
          <w:sz w:val="28"/>
          <w:szCs w:val="28"/>
        </w:rPr>
        <w:t>бразовательного учр</w:t>
      </w:r>
      <w:r>
        <w:rPr>
          <w:rFonts w:ascii="Times New Roman" w:hAnsi="Times New Roman" w:cs="Times New Roman"/>
          <w:sz w:val="28"/>
          <w:szCs w:val="28"/>
        </w:rPr>
        <w:t>еждения из числа муниципальных О</w:t>
      </w:r>
      <w:r w:rsidRPr="0015070D">
        <w:rPr>
          <w:rFonts w:ascii="Times New Roman" w:hAnsi="Times New Roman" w:cs="Times New Roman"/>
          <w:sz w:val="28"/>
          <w:szCs w:val="28"/>
        </w:rPr>
        <w:t>бразовательных учреждений.</w:t>
      </w:r>
    </w:p>
    <w:p w:rsidR="005700F9" w:rsidRPr="0015070D" w:rsidRDefault="005700F9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sz w:val="28"/>
          <w:szCs w:val="28"/>
        </w:rPr>
        <w:t>2.6.8. П</w:t>
      </w:r>
      <w:r>
        <w:rPr>
          <w:rFonts w:ascii="Times New Roman" w:hAnsi="Times New Roman" w:cs="Times New Roman"/>
          <w:sz w:val="28"/>
          <w:szCs w:val="28"/>
        </w:rPr>
        <w:t>ри получении места в выбранном О</w:t>
      </w:r>
      <w:r w:rsidRPr="0015070D">
        <w:rPr>
          <w:rFonts w:ascii="Times New Roman" w:hAnsi="Times New Roman" w:cs="Times New Roman"/>
          <w:sz w:val="28"/>
          <w:szCs w:val="28"/>
        </w:rPr>
        <w:t>бразовательном учреждении за</w:t>
      </w:r>
      <w:r>
        <w:rPr>
          <w:rFonts w:ascii="Times New Roman" w:hAnsi="Times New Roman" w:cs="Times New Roman"/>
          <w:sz w:val="28"/>
          <w:szCs w:val="28"/>
        </w:rPr>
        <w:t>явитель  обращается в исходное О</w:t>
      </w:r>
      <w:r w:rsidRPr="0015070D">
        <w:rPr>
          <w:rFonts w:ascii="Times New Roman" w:hAnsi="Times New Roman" w:cs="Times New Roman"/>
          <w:sz w:val="28"/>
          <w:szCs w:val="28"/>
        </w:rPr>
        <w:t>бразовательное учреждение  с заявлением об отчислении воспитанника, в с</w:t>
      </w:r>
      <w:r>
        <w:rPr>
          <w:rFonts w:ascii="Times New Roman" w:hAnsi="Times New Roman" w:cs="Times New Roman"/>
          <w:sz w:val="28"/>
          <w:szCs w:val="28"/>
        </w:rPr>
        <w:t>вязи с переводом в принимающее О</w:t>
      </w:r>
      <w:r w:rsidRPr="0015070D">
        <w:rPr>
          <w:rFonts w:ascii="Times New Roman" w:hAnsi="Times New Roman" w:cs="Times New Roman"/>
          <w:sz w:val="28"/>
          <w:szCs w:val="28"/>
        </w:rPr>
        <w:t xml:space="preserve">бразовательное учреждение. Заявление о переводе может быть направлено  в форме  электронного документа с использованием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070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070D">
        <w:rPr>
          <w:rFonts w:ascii="Times New Roman" w:hAnsi="Times New Roman" w:cs="Times New Roman"/>
          <w:sz w:val="28"/>
          <w:szCs w:val="28"/>
        </w:rPr>
        <w:t xml:space="preserve">. В заявлении родителей (законных представителей) воспитанника об отчислении  в </w:t>
      </w:r>
      <w:r>
        <w:rPr>
          <w:rFonts w:ascii="Times New Roman" w:hAnsi="Times New Roman" w:cs="Times New Roman"/>
          <w:sz w:val="28"/>
          <w:szCs w:val="28"/>
        </w:rPr>
        <w:t>порядке перевода в принимающее О</w:t>
      </w:r>
      <w:r w:rsidRPr="0015070D">
        <w:rPr>
          <w:rFonts w:ascii="Times New Roman" w:hAnsi="Times New Roman" w:cs="Times New Roman"/>
          <w:sz w:val="28"/>
          <w:szCs w:val="28"/>
        </w:rPr>
        <w:t>бразовательное учреждение  указываются:</w:t>
      </w:r>
    </w:p>
    <w:p w:rsidR="005700F9" w:rsidRPr="0015070D" w:rsidRDefault="005700F9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070D">
        <w:rPr>
          <w:rFonts w:ascii="Times New Roman" w:hAnsi="Times New Roman" w:cs="Times New Roman"/>
          <w:sz w:val="28"/>
          <w:szCs w:val="28"/>
        </w:rPr>
        <w:t>фамилия, имя, отчество (последнее при наличии) воспитанника;</w:t>
      </w:r>
    </w:p>
    <w:p w:rsidR="005700F9" w:rsidRPr="0015070D" w:rsidRDefault="005700F9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070D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5700F9" w:rsidRPr="0015070D" w:rsidRDefault="005700F9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70D">
        <w:rPr>
          <w:rFonts w:ascii="Times New Roman" w:hAnsi="Times New Roman" w:cs="Times New Roman"/>
          <w:sz w:val="28"/>
          <w:szCs w:val="28"/>
        </w:rPr>
        <w:t>направленность группы;</w:t>
      </w:r>
    </w:p>
    <w:p w:rsidR="005700F9" w:rsidRPr="0015070D" w:rsidRDefault="005700F9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070D">
        <w:rPr>
          <w:rFonts w:ascii="Times New Roman" w:hAnsi="Times New Roman" w:cs="Times New Roman"/>
          <w:sz w:val="28"/>
          <w:szCs w:val="28"/>
        </w:rPr>
        <w:t>наименование прин</w:t>
      </w:r>
      <w:r>
        <w:rPr>
          <w:rFonts w:ascii="Times New Roman" w:hAnsi="Times New Roman" w:cs="Times New Roman"/>
          <w:sz w:val="28"/>
          <w:szCs w:val="28"/>
        </w:rPr>
        <w:t xml:space="preserve">имающего Образовательного учреждения. </w:t>
      </w:r>
      <w:r w:rsidRPr="0015070D">
        <w:rPr>
          <w:rFonts w:ascii="Times New Roman" w:hAnsi="Times New Roman" w:cs="Times New Roman"/>
          <w:sz w:val="28"/>
          <w:szCs w:val="28"/>
        </w:rPr>
        <w:t xml:space="preserve">В случае переезда в другую местность родителей (законных представителей)  воспитанника указывается </w:t>
      </w:r>
      <w:r>
        <w:rPr>
          <w:rFonts w:ascii="Times New Roman" w:hAnsi="Times New Roman" w:cs="Times New Roman"/>
          <w:sz w:val="28"/>
          <w:szCs w:val="28"/>
        </w:rPr>
        <w:t xml:space="preserve"> в том числе: населенный пункт,</w:t>
      </w:r>
      <w:r w:rsidRPr="0015070D">
        <w:rPr>
          <w:rFonts w:ascii="Times New Roman" w:hAnsi="Times New Roman" w:cs="Times New Roman"/>
          <w:sz w:val="28"/>
          <w:szCs w:val="28"/>
        </w:rPr>
        <w:t xml:space="preserve"> муниципальное образование, субъект Российской Федерации, в который осуществляется переезд.</w:t>
      </w:r>
    </w:p>
    <w:p w:rsidR="005700F9" w:rsidRPr="0015070D" w:rsidRDefault="005700F9" w:rsidP="00864B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70D">
        <w:rPr>
          <w:rFonts w:ascii="Times New Roman" w:hAnsi="Times New Roman" w:cs="Times New Roman"/>
          <w:sz w:val="28"/>
          <w:szCs w:val="28"/>
        </w:rPr>
        <w:t xml:space="preserve">2.6.9. </w:t>
      </w:r>
      <w:r w:rsidRPr="0015070D">
        <w:rPr>
          <w:rFonts w:ascii="Times New Roman" w:hAnsi="Times New Roman" w:cs="Times New Roman"/>
          <w:color w:val="000000"/>
          <w:sz w:val="28"/>
          <w:szCs w:val="28"/>
        </w:rPr>
        <w:t>На основании заявления родителей (законных представителей)  воспитанника об отчислени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 в порядке перевода, исходное О</w:t>
      </w:r>
      <w:r w:rsidRPr="0015070D">
        <w:rPr>
          <w:rFonts w:ascii="Times New Roman" w:hAnsi="Times New Roman" w:cs="Times New Roman"/>
          <w:color w:val="000000"/>
          <w:sz w:val="28"/>
          <w:szCs w:val="28"/>
        </w:rPr>
        <w:t>бразовательное учреждение в трехдневный срок издает  приказ об отчислении  воспитанника  в порядке перевода  с указанием прин</w:t>
      </w:r>
      <w:r>
        <w:rPr>
          <w:rFonts w:ascii="Times New Roman" w:hAnsi="Times New Roman" w:cs="Times New Roman"/>
          <w:color w:val="000000"/>
          <w:sz w:val="28"/>
          <w:szCs w:val="28"/>
        </w:rPr>
        <w:t>имающего О</w:t>
      </w:r>
      <w:r w:rsidRPr="0015070D"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бразовательного учреждения.  </w:t>
      </w:r>
    </w:p>
    <w:p w:rsidR="005700F9" w:rsidRPr="0015070D" w:rsidRDefault="005700F9" w:rsidP="00864B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2.6.10. Исходное О</w:t>
      </w:r>
      <w:r w:rsidRPr="0015070D">
        <w:rPr>
          <w:rFonts w:ascii="Times New Roman" w:hAnsi="Times New Roman" w:cs="Times New Roman"/>
          <w:color w:val="000000"/>
          <w:sz w:val="28"/>
          <w:szCs w:val="28"/>
        </w:rPr>
        <w:t>бразовательное учреждение выдает родителям (законным представителям) личное дело воспитанника (далее - личное дело).</w:t>
      </w:r>
    </w:p>
    <w:p w:rsidR="005700F9" w:rsidRPr="0015070D" w:rsidRDefault="005700F9" w:rsidP="00864B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70D">
        <w:rPr>
          <w:rFonts w:ascii="Times New Roman" w:hAnsi="Times New Roman" w:cs="Times New Roman"/>
          <w:color w:val="000000"/>
          <w:sz w:val="28"/>
          <w:szCs w:val="28"/>
        </w:rPr>
        <w:t>2.6.11. Требование предоставления других документов в качестве основания для зачислен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 воспитанника в принимающее О</w:t>
      </w:r>
      <w:r w:rsidRPr="0015070D">
        <w:rPr>
          <w:rFonts w:ascii="Times New Roman" w:hAnsi="Times New Roman" w:cs="Times New Roman"/>
          <w:color w:val="000000"/>
          <w:sz w:val="28"/>
          <w:szCs w:val="28"/>
        </w:rPr>
        <w:t>бразовательное учреждение в с</w:t>
      </w:r>
      <w:r>
        <w:rPr>
          <w:rFonts w:ascii="Times New Roman" w:hAnsi="Times New Roman" w:cs="Times New Roman"/>
          <w:color w:val="000000"/>
          <w:sz w:val="28"/>
          <w:szCs w:val="28"/>
        </w:rPr>
        <w:t>вязи с переводом из  исходного О</w:t>
      </w:r>
      <w:r w:rsidRPr="0015070D"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бразовательного учреждения не допускается. </w:t>
      </w:r>
    </w:p>
    <w:p w:rsidR="005700F9" w:rsidRPr="0015070D" w:rsidRDefault="005700F9" w:rsidP="00864B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70D">
        <w:rPr>
          <w:rFonts w:ascii="Times New Roman" w:hAnsi="Times New Roman" w:cs="Times New Roman"/>
          <w:color w:val="000000"/>
          <w:sz w:val="28"/>
          <w:szCs w:val="28"/>
        </w:rPr>
        <w:t>2.6.12. Личное дело представляется родителями (законными представителя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>ми) воспитанника в принимающее О</w:t>
      </w:r>
      <w:r w:rsidRPr="0015070D">
        <w:rPr>
          <w:rFonts w:ascii="Times New Roman" w:hAnsi="Times New Roman" w:cs="Times New Roman"/>
          <w:color w:val="000000"/>
          <w:sz w:val="28"/>
          <w:szCs w:val="28"/>
        </w:rPr>
        <w:t>бразовательное учреждение  вместе с заявлением о зачисл</w:t>
      </w:r>
      <w:r>
        <w:rPr>
          <w:rFonts w:ascii="Times New Roman" w:hAnsi="Times New Roman" w:cs="Times New Roman"/>
          <w:color w:val="000000"/>
          <w:sz w:val="28"/>
          <w:szCs w:val="28"/>
        </w:rPr>
        <w:t>ении  воспитанника в указанное О</w:t>
      </w:r>
      <w:r w:rsidRPr="0015070D">
        <w:rPr>
          <w:rFonts w:ascii="Times New Roman" w:hAnsi="Times New Roman" w:cs="Times New Roman"/>
          <w:color w:val="000000"/>
          <w:sz w:val="28"/>
          <w:szCs w:val="28"/>
        </w:rPr>
        <w:t>бразовательное учреждение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порядке перевода из исходного О</w:t>
      </w:r>
      <w:r w:rsidRPr="0015070D">
        <w:rPr>
          <w:rFonts w:ascii="Times New Roman" w:hAnsi="Times New Roman" w:cs="Times New Roman"/>
          <w:color w:val="000000"/>
          <w:sz w:val="28"/>
          <w:szCs w:val="28"/>
        </w:rPr>
        <w:t>бразовательного учреждения и предъявлением оригинала документа, удостоверяющего личность родителя (законного представителя) воспитанника.</w:t>
      </w:r>
    </w:p>
    <w:p w:rsidR="005700F9" w:rsidRPr="0015070D" w:rsidRDefault="005700F9" w:rsidP="00864B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70D">
        <w:rPr>
          <w:rFonts w:ascii="Times New Roman" w:hAnsi="Times New Roman" w:cs="Times New Roman"/>
          <w:color w:val="000000"/>
          <w:sz w:val="28"/>
          <w:szCs w:val="28"/>
        </w:rPr>
        <w:t>2.6.13. После приема заявле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и личного дела принимающее О</w:t>
      </w:r>
      <w:r w:rsidRPr="0015070D"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бразовательное учреждение заключает договор об образовании с родителями (законными представителями) воспитанника  и в течение трех рабочих дней после заключения договора  об образовании издает  приказ о зачислении  воспитанника  в порядке перевода. </w:t>
      </w:r>
    </w:p>
    <w:p w:rsidR="005700F9" w:rsidRPr="0015070D" w:rsidRDefault="005700F9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2.6.14. Принимающее О</w:t>
      </w:r>
      <w:r w:rsidRPr="0015070D">
        <w:rPr>
          <w:rFonts w:ascii="Times New Roman" w:hAnsi="Times New Roman" w:cs="Times New Roman"/>
          <w:color w:val="000000"/>
          <w:sz w:val="28"/>
          <w:szCs w:val="28"/>
        </w:rPr>
        <w:t>бразовательное учреждение при зачислении воспитанника, отчисленного из исходно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Образовательного учреждения,</w:t>
      </w:r>
      <w:r w:rsidRPr="0015070D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двух рабочих дней с даты издания  приказа о зачислении  воспитанника в порядке перевода письменно уведомляет исходную организацию о номере и дате  приказа о зачислен</w:t>
      </w:r>
      <w:r>
        <w:rPr>
          <w:rFonts w:ascii="Times New Roman" w:hAnsi="Times New Roman" w:cs="Times New Roman"/>
          <w:color w:val="000000"/>
          <w:sz w:val="28"/>
          <w:szCs w:val="28"/>
        </w:rPr>
        <w:t>ии  воспитанника в принимающее О</w:t>
      </w:r>
      <w:r w:rsidRPr="0015070D">
        <w:rPr>
          <w:rFonts w:ascii="Times New Roman" w:hAnsi="Times New Roman" w:cs="Times New Roman"/>
          <w:color w:val="000000"/>
          <w:sz w:val="28"/>
          <w:szCs w:val="28"/>
        </w:rPr>
        <w:t>бразовательное учреждение.</w:t>
      </w:r>
      <w:r w:rsidRPr="00150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>Документы, необхо</w:t>
      </w:r>
      <w:r>
        <w:rPr>
          <w:sz w:val="28"/>
          <w:szCs w:val="28"/>
        </w:rPr>
        <w:t>димые для зачисления ребёнка в О</w:t>
      </w:r>
      <w:r w:rsidRPr="0015070D">
        <w:rPr>
          <w:sz w:val="28"/>
          <w:szCs w:val="28"/>
        </w:rPr>
        <w:t>бразовательное учреждение:</w:t>
      </w:r>
    </w:p>
    <w:p w:rsidR="005700F9" w:rsidRPr="0015070D" w:rsidRDefault="005700F9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sz w:val="28"/>
          <w:szCs w:val="28"/>
        </w:rPr>
        <w:t xml:space="preserve">2.6.15. При зачислении </w:t>
      </w:r>
      <w:r>
        <w:rPr>
          <w:rFonts w:ascii="Times New Roman" w:hAnsi="Times New Roman" w:cs="Times New Roman"/>
          <w:sz w:val="28"/>
          <w:szCs w:val="28"/>
        </w:rPr>
        <w:t>ребёнка заявитель обращается в О</w:t>
      </w:r>
      <w:r w:rsidRPr="0015070D">
        <w:rPr>
          <w:rFonts w:ascii="Times New Roman" w:hAnsi="Times New Roman" w:cs="Times New Roman"/>
          <w:sz w:val="28"/>
          <w:szCs w:val="28"/>
        </w:rPr>
        <w:t>бразовательное учреждение лично.</w:t>
      </w:r>
    </w:p>
    <w:p w:rsidR="005700F9" w:rsidRPr="0015070D" w:rsidRDefault="005700F9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6.16. При зачислении ребёнка в О</w:t>
      </w:r>
      <w:r w:rsidRPr="0015070D">
        <w:rPr>
          <w:rFonts w:ascii="Times New Roman" w:hAnsi="Times New Roman" w:cs="Times New Roman"/>
          <w:sz w:val="28"/>
          <w:szCs w:val="28"/>
        </w:rPr>
        <w:t>бразовательное учреждение   представляются следующие документы:</w:t>
      </w:r>
    </w:p>
    <w:p w:rsidR="005700F9" w:rsidRPr="0015070D" w:rsidRDefault="005700F9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sz w:val="28"/>
          <w:szCs w:val="28"/>
        </w:rPr>
        <w:t>1) в случае зачисления в связи с переводом:</w:t>
      </w:r>
    </w:p>
    <w:p w:rsidR="005700F9" w:rsidRPr="0015070D" w:rsidRDefault="005700F9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sz w:val="28"/>
          <w:szCs w:val="28"/>
        </w:rPr>
        <w:t>- оригинал документа, удостоверяющего личность родителя (законного представителя) (предъявляется при обращении);</w:t>
      </w:r>
    </w:p>
    <w:p w:rsidR="005700F9" w:rsidRPr="0015070D" w:rsidRDefault="005700F9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sz w:val="28"/>
          <w:szCs w:val="28"/>
        </w:rPr>
        <w:t>- документ, подтверждающий право заявителя действовать от имени ребёнка (если заявитель не является родителем ребёнка) (предъявляется при обращении);</w:t>
      </w:r>
    </w:p>
    <w:p w:rsidR="005700F9" w:rsidRPr="0015070D" w:rsidRDefault="005700F9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sz w:val="28"/>
          <w:szCs w:val="28"/>
        </w:rPr>
        <w:t>- личное дело воспитанника.</w:t>
      </w:r>
    </w:p>
    <w:p w:rsidR="005700F9" w:rsidRPr="0015070D" w:rsidRDefault="005700F9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color w:val="000000"/>
          <w:sz w:val="28"/>
          <w:szCs w:val="28"/>
        </w:rPr>
        <w:t>Требование предоставления других документов в качестве основания для зачислен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 воспитанника в принимающее О</w:t>
      </w:r>
      <w:r w:rsidRPr="0015070D">
        <w:rPr>
          <w:rFonts w:ascii="Times New Roman" w:hAnsi="Times New Roman" w:cs="Times New Roman"/>
          <w:color w:val="000000"/>
          <w:sz w:val="28"/>
          <w:szCs w:val="28"/>
        </w:rPr>
        <w:t>бразовательное учреждение в с</w:t>
      </w:r>
      <w:r>
        <w:rPr>
          <w:rFonts w:ascii="Times New Roman" w:hAnsi="Times New Roman" w:cs="Times New Roman"/>
          <w:color w:val="000000"/>
          <w:sz w:val="28"/>
          <w:szCs w:val="28"/>
        </w:rPr>
        <w:t>вязи с переводом из  исходного О</w:t>
      </w:r>
      <w:r w:rsidRPr="0015070D"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бразовательного учреждения не допускается. </w:t>
      </w:r>
    </w:p>
    <w:p w:rsidR="005700F9" w:rsidRPr="0015070D" w:rsidRDefault="005700F9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sz w:val="28"/>
          <w:szCs w:val="28"/>
        </w:rPr>
        <w:t>2) в случае зачисления в результате проведения массового компле</w:t>
      </w:r>
      <w:r>
        <w:rPr>
          <w:rFonts w:ascii="Times New Roman" w:hAnsi="Times New Roman" w:cs="Times New Roman"/>
          <w:sz w:val="28"/>
          <w:szCs w:val="28"/>
        </w:rPr>
        <w:t>ктования или доукомплектования О</w:t>
      </w:r>
      <w:r w:rsidRPr="0015070D">
        <w:rPr>
          <w:rFonts w:ascii="Times New Roman" w:hAnsi="Times New Roman" w:cs="Times New Roman"/>
          <w:sz w:val="28"/>
          <w:szCs w:val="28"/>
        </w:rPr>
        <w:t>бразовательных учреждений:</w:t>
      </w:r>
    </w:p>
    <w:p w:rsidR="005700F9" w:rsidRPr="0015070D" w:rsidRDefault="005700F9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sz w:val="28"/>
          <w:szCs w:val="28"/>
        </w:rPr>
        <w:t>-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>.07.2002</w:t>
      </w:r>
      <w:r w:rsidRPr="0015070D">
        <w:rPr>
          <w:rFonts w:ascii="Times New Roman" w:hAnsi="Times New Roman" w:cs="Times New Roman"/>
          <w:sz w:val="28"/>
          <w:szCs w:val="28"/>
        </w:rPr>
        <w:t xml:space="preserve"> № 115-ФЗ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070D">
        <w:rPr>
          <w:rFonts w:ascii="Times New Roman" w:hAnsi="Times New Roman" w:cs="Times New Roman"/>
          <w:sz w:val="28"/>
          <w:szCs w:val="28"/>
        </w:rPr>
        <w:t>О правовом положении иностранных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070D">
        <w:rPr>
          <w:rFonts w:ascii="Times New Roman" w:hAnsi="Times New Roman" w:cs="Times New Roman"/>
          <w:sz w:val="28"/>
          <w:szCs w:val="28"/>
        </w:rPr>
        <w:t xml:space="preserve"> (предъявляется при обращении);</w:t>
      </w:r>
    </w:p>
    <w:p w:rsidR="005700F9" w:rsidRPr="0015070D" w:rsidRDefault="005700F9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sz w:val="28"/>
          <w:szCs w:val="28"/>
        </w:rPr>
        <w:t>- свидетельство о рождении ребёнка или документ, подтверждающий родство заявителя (или законность представления прав ребёнка) (предъявляется при обращении);</w:t>
      </w:r>
    </w:p>
    <w:p w:rsidR="005700F9" w:rsidRPr="0015070D" w:rsidRDefault="005700F9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sz w:val="28"/>
          <w:szCs w:val="28"/>
        </w:rPr>
        <w:t>- медицинское заключение  установленной формы;</w:t>
      </w:r>
    </w:p>
    <w:p w:rsidR="005700F9" w:rsidRPr="0015070D" w:rsidRDefault="005700F9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sz w:val="28"/>
          <w:szCs w:val="28"/>
        </w:rPr>
        <w:t xml:space="preserve">- 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пребывания; </w:t>
      </w:r>
    </w:p>
    <w:p w:rsidR="005700F9" w:rsidRPr="0015070D" w:rsidRDefault="005700F9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sz w:val="28"/>
          <w:szCs w:val="28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Федерации;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>- напра</w:t>
      </w:r>
      <w:r>
        <w:rPr>
          <w:sz w:val="28"/>
          <w:szCs w:val="28"/>
        </w:rPr>
        <w:t>вление на зачисление ребёнка в О</w:t>
      </w:r>
      <w:r w:rsidRPr="0015070D">
        <w:rPr>
          <w:sz w:val="28"/>
          <w:szCs w:val="28"/>
        </w:rPr>
        <w:t>бразовательное учреждение. Напр</w:t>
      </w:r>
      <w:r>
        <w:rPr>
          <w:sz w:val="28"/>
          <w:szCs w:val="28"/>
        </w:rPr>
        <w:t>авления для зачисления детей в О</w:t>
      </w:r>
      <w:r w:rsidRPr="0015070D">
        <w:rPr>
          <w:sz w:val="28"/>
          <w:szCs w:val="28"/>
        </w:rPr>
        <w:t>бразовательные учреждения выдаются Отделом по образованию лично руководит</w:t>
      </w:r>
      <w:r>
        <w:rPr>
          <w:sz w:val="28"/>
          <w:szCs w:val="28"/>
        </w:rPr>
        <w:t>елю Образовательного учреждения;</w:t>
      </w:r>
      <w:r w:rsidRPr="0015070D">
        <w:rPr>
          <w:sz w:val="28"/>
          <w:szCs w:val="28"/>
        </w:rPr>
        <w:t xml:space="preserve"> 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070D">
        <w:rPr>
          <w:sz w:val="28"/>
          <w:szCs w:val="28"/>
        </w:rPr>
        <w:t xml:space="preserve">рекомендации психолого-медико-педагогической комиссии (при зачислении ребенка с ограниченными возможностями здоровья, ребенка-инвалида).  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 xml:space="preserve">2.6.17. Перечень документов, которые заявитель предоставляет по собственной инициативе: 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>-  документ, подтверждающий право внеочередного или первооче</w:t>
      </w:r>
      <w:r>
        <w:rPr>
          <w:sz w:val="28"/>
          <w:szCs w:val="28"/>
        </w:rPr>
        <w:t>редного  поступления ребёнка в О</w:t>
      </w:r>
      <w:r w:rsidRPr="0015070D">
        <w:rPr>
          <w:sz w:val="28"/>
          <w:szCs w:val="28"/>
        </w:rPr>
        <w:t>бразовательное учреждение.</w:t>
      </w:r>
    </w:p>
    <w:p w:rsidR="005700F9" w:rsidRPr="0015070D" w:rsidRDefault="005700F9" w:rsidP="00864B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0D">
        <w:rPr>
          <w:rFonts w:ascii="Times New Roman" w:hAnsi="Times New Roman" w:cs="Times New Roman"/>
          <w:sz w:val="28"/>
          <w:szCs w:val="28"/>
        </w:rPr>
        <w:t>2.6.18.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актами.</w:t>
      </w:r>
    </w:p>
    <w:p w:rsidR="005700F9" w:rsidRPr="0015070D" w:rsidRDefault="005700F9" w:rsidP="00864BD8">
      <w:pPr>
        <w:pStyle w:val="BodyTextIndent"/>
        <w:ind w:firstLine="709"/>
        <w:rPr>
          <w:szCs w:val="28"/>
        </w:rPr>
      </w:pPr>
      <w:r w:rsidRPr="0015070D">
        <w:rPr>
          <w:szCs w:val="28"/>
        </w:rPr>
        <w:t xml:space="preserve">2.6.19. Документы, предоставляемые заявителем, должны соответствовать следующим требованиям: </w:t>
      </w:r>
    </w:p>
    <w:p w:rsidR="005700F9" w:rsidRPr="0015070D" w:rsidRDefault="005700F9" w:rsidP="00864BD8">
      <w:pPr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написаны полностью;</w:t>
      </w:r>
    </w:p>
    <w:p w:rsidR="005700F9" w:rsidRPr="0015070D" w:rsidRDefault="005700F9" w:rsidP="00864BD8">
      <w:pPr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- в документах не должно быть подчисток, приписок, зачёркнутых слов и иных неоговоренных исправлений;</w:t>
      </w:r>
    </w:p>
    <w:p w:rsidR="005700F9" w:rsidRPr="0015070D" w:rsidRDefault="005700F9" w:rsidP="00864BD8">
      <w:pPr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15070D">
        <w:rPr>
          <w:sz w:val="28"/>
          <w:szCs w:val="28"/>
        </w:rPr>
        <w:t>документы не должны быть исполнены карандашом;</w:t>
      </w:r>
    </w:p>
    <w:p w:rsidR="005700F9" w:rsidRPr="0015070D" w:rsidRDefault="005700F9" w:rsidP="00864BD8">
      <w:pPr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5700F9" w:rsidRPr="0015070D" w:rsidRDefault="005700F9" w:rsidP="00864BD8">
      <w:pPr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2.6.20.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приём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700F9" w:rsidRPr="00956BFE" w:rsidRDefault="005700F9" w:rsidP="00864BD8">
      <w:pPr>
        <w:pStyle w:val="ConsPlusNormal"/>
        <w:tabs>
          <w:tab w:val="left" w:pos="2310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6BFE">
        <w:rPr>
          <w:rFonts w:ascii="Times New Roman" w:hAnsi="Times New Roman" w:cs="Times New Roman"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</w:p>
    <w:p w:rsidR="005700F9" w:rsidRPr="0015070D" w:rsidRDefault="005700F9" w:rsidP="00864B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5700F9" w:rsidRPr="0015070D" w:rsidRDefault="005700F9" w:rsidP="00864B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>2.7.2. Документы не соответствуют требованиям, установленным пунктом 2.6.</w:t>
      </w:r>
      <w:r>
        <w:rPr>
          <w:sz w:val="28"/>
          <w:szCs w:val="28"/>
        </w:rPr>
        <w:t>19</w:t>
      </w:r>
      <w:r w:rsidRPr="0015070D">
        <w:rPr>
          <w:sz w:val="28"/>
          <w:szCs w:val="28"/>
        </w:rPr>
        <w:t xml:space="preserve"> настоящего Административного регламента.</w:t>
      </w:r>
    </w:p>
    <w:p w:rsidR="005700F9" w:rsidRPr="0015070D" w:rsidRDefault="005700F9" w:rsidP="00864B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 xml:space="preserve">2.7.3. Несоответствие возраста ребенка возрастным категориям, в отношении которых реализуется основная общеобразовательная программа дошкольного образования в </w:t>
      </w:r>
      <w:r w:rsidRPr="00882EA2">
        <w:rPr>
          <w:sz w:val="28"/>
          <w:szCs w:val="28"/>
        </w:rPr>
        <w:t>Образовательно</w:t>
      </w:r>
      <w:r>
        <w:rPr>
          <w:sz w:val="28"/>
          <w:szCs w:val="28"/>
        </w:rPr>
        <w:t>м</w:t>
      </w:r>
      <w:r w:rsidRPr="00882EA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15070D">
        <w:rPr>
          <w:sz w:val="28"/>
          <w:szCs w:val="28"/>
        </w:rPr>
        <w:t>.</w:t>
      </w:r>
    </w:p>
    <w:p w:rsidR="005700F9" w:rsidRPr="0015070D" w:rsidRDefault="005700F9" w:rsidP="00864BD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>2.7.4. Подача документов лицом, не являющимся родителем или иным законным представителем ребенка и не имеющим права действовать от имени родителя или иного з</w:t>
      </w:r>
      <w:r>
        <w:rPr>
          <w:sz w:val="28"/>
          <w:szCs w:val="28"/>
        </w:rPr>
        <w:t>аконного представителя ребенка.</w:t>
      </w:r>
    </w:p>
    <w:p w:rsidR="005700F9" w:rsidRPr="0015070D" w:rsidRDefault="005700F9" w:rsidP="00864BD8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5070D">
        <w:rPr>
          <w:rFonts w:ascii="Times New Roman" w:hAnsi="Times New Roman"/>
          <w:sz w:val="28"/>
          <w:szCs w:val="28"/>
        </w:rPr>
        <w:t>2.7.5.При электронной подаче заявления в его приеме также может быть отказано:</w:t>
      </w:r>
    </w:p>
    <w:p w:rsidR="005700F9" w:rsidRPr="0015070D" w:rsidRDefault="005700F9" w:rsidP="00864BD8">
      <w:pPr>
        <w:pStyle w:val="List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5070D">
        <w:rPr>
          <w:sz w:val="28"/>
          <w:szCs w:val="28"/>
        </w:rPr>
        <w:t>при несоблюдении установленного технологическими регламентами портала государственных услуг формата и способа ввода предоставляемых данных;</w:t>
      </w:r>
    </w:p>
    <w:p w:rsidR="005700F9" w:rsidRPr="0015070D" w:rsidRDefault="005700F9" w:rsidP="00864BD8">
      <w:pPr>
        <w:pStyle w:val="List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5070D">
        <w:rPr>
          <w:sz w:val="28"/>
          <w:szCs w:val="28"/>
        </w:rPr>
        <w:t>если заявитель не прошел процедуры регистрации и авторизации на портале государственных услуг в соответствии с установленным регламентом работы портала.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5700F9" w:rsidRPr="00956BFE" w:rsidRDefault="005700F9" w:rsidP="00864BD8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956BFE">
        <w:rPr>
          <w:bCs/>
          <w:sz w:val="28"/>
          <w:szCs w:val="28"/>
        </w:rPr>
        <w:t xml:space="preserve">2.8. Исчерпывающий перечень оснований для отказа </w:t>
      </w:r>
    </w:p>
    <w:p w:rsidR="005700F9" w:rsidRPr="00956BFE" w:rsidRDefault="005700F9" w:rsidP="00864BD8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956BFE">
        <w:rPr>
          <w:bCs/>
          <w:sz w:val="28"/>
          <w:szCs w:val="28"/>
        </w:rPr>
        <w:t>в предоставлении муниципальной услуги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outlineLvl w:val="2"/>
        <w:rPr>
          <w:bCs/>
          <w:sz w:val="28"/>
          <w:szCs w:val="28"/>
        </w:rPr>
      </w:pP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>2.8.1. Основанием для отказа в постановке на учёт является: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>-   предоставление заявителем недостоверных сведений;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>- несоответствие возраста ребёнка возрастным категориям, в отношении которых реализуется поставк</w:t>
      </w:r>
      <w:r>
        <w:rPr>
          <w:sz w:val="28"/>
          <w:szCs w:val="28"/>
        </w:rPr>
        <w:t>а на учёт и зачисление детей в О</w:t>
      </w:r>
      <w:r w:rsidRPr="0015070D">
        <w:rPr>
          <w:sz w:val="28"/>
          <w:szCs w:val="28"/>
        </w:rPr>
        <w:t>бразовательное учреждение.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 xml:space="preserve"> 2.8.2. Основание для отказ</w:t>
      </w:r>
      <w:r>
        <w:rPr>
          <w:sz w:val="28"/>
          <w:szCs w:val="28"/>
        </w:rPr>
        <w:t>а в переводе ребёнка из одного О</w:t>
      </w:r>
      <w:r w:rsidRPr="0015070D">
        <w:rPr>
          <w:sz w:val="28"/>
          <w:szCs w:val="28"/>
        </w:rPr>
        <w:t>бразовательного учреждения в другое является: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>- отсутс</w:t>
      </w:r>
      <w:r>
        <w:rPr>
          <w:sz w:val="28"/>
          <w:szCs w:val="28"/>
        </w:rPr>
        <w:t>твие свободных мест в желаемом О</w:t>
      </w:r>
      <w:r w:rsidRPr="0015070D">
        <w:rPr>
          <w:sz w:val="28"/>
          <w:szCs w:val="28"/>
        </w:rPr>
        <w:t>бразовательном учреждении.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>2.8.3. Основанием для</w:t>
      </w:r>
      <w:r>
        <w:rPr>
          <w:sz w:val="28"/>
          <w:szCs w:val="28"/>
        </w:rPr>
        <w:t xml:space="preserve"> отказа в зачислении ребёнка в О</w:t>
      </w:r>
      <w:r w:rsidRPr="0015070D">
        <w:rPr>
          <w:sz w:val="28"/>
          <w:szCs w:val="28"/>
        </w:rPr>
        <w:t>бразовательное учреждение является: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070D">
        <w:rPr>
          <w:sz w:val="28"/>
          <w:szCs w:val="28"/>
        </w:rPr>
        <w:t xml:space="preserve">отсутствие свободных мест. 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700F9" w:rsidRPr="00956BFE" w:rsidRDefault="005700F9" w:rsidP="00864BD8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956BFE">
        <w:rPr>
          <w:bCs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5700F9" w:rsidRPr="0015070D" w:rsidRDefault="005700F9" w:rsidP="00864BD8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>Муниципальная услуга предоставляется бесплатно.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outlineLvl w:val="2"/>
        <w:rPr>
          <w:i/>
          <w:iCs/>
          <w:sz w:val="28"/>
          <w:szCs w:val="28"/>
        </w:rPr>
      </w:pPr>
    </w:p>
    <w:p w:rsidR="005700F9" w:rsidRPr="006D472E" w:rsidRDefault="005700F9" w:rsidP="00864BD8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6D472E">
        <w:rPr>
          <w:bCs/>
          <w:sz w:val="28"/>
          <w:szCs w:val="28"/>
        </w:rPr>
        <w:t xml:space="preserve">2.10. Максимальный срок ожидания в очереди при </w:t>
      </w:r>
    </w:p>
    <w:p w:rsidR="005700F9" w:rsidRPr="006D472E" w:rsidRDefault="005700F9" w:rsidP="00864BD8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6D472E">
        <w:rPr>
          <w:bCs/>
          <w:sz w:val="28"/>
          <w:szCs w:val="28"/>
        </w:rPr>
        <w:t>подаче запроса о предоставлении муниципальной услуги и при получении результата предоставления муниципальной услуги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outlineLvl w:val="2"/>
        <w:rPr>
          <w:bCs/>
          <w:i/>
          <w:iCs/>
          <w:sz w:val="28"/>
          <w:szCs w:val="28"/>
        </w:rPr>
      </w:pPr>
    </w:p>
    <w:p w:rsidR="005700F9" w:rsidRPr="0015070D" w:rsidRDefault="005700F9" w:rsidP="00864BD8">
      <w:pPr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2.10.1. Максимальный срок ожидания в очереди при подаче запроса (заявления, обращения) о предоставлении муниципальной услуги - 15 минут.</w:t>
      </w:r>
    </w:p>
    <w:p w:rsidR="005700F9" w:rsidRPr="0015070D" w:rsidRDefault="005700F9" w:rsidP="00864BD8">
      <w:pPr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2.10.2. Максимальный срок ожидания в очереди при получении результата предоставления муниципальной услуги - 15 минут.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700F9" w:rsidRPr="00FA20F5" w:rsidRDefault="005700F9" w:rsidP="00864BD8">
      <w:pPr>
        <w:ind w:firstLine="709"/>
        <w:jc w:val="center"/>
        <w:rPr>
          <w:bCs/>
          <w:sz w:val="28"/>
          <w:szCs w:val="28"/>
        </w:rPr>
      </w:pPr>
      <w:r w:rsidRPr="006D472E">
        <w:rPr>
          <w:bCs/>
          <w:sz w:val="28"/>
          <w:szCs w:val="28"/>
        </w:rPr>
        <w:t xml:space="preserve">2.11. Срок регистрации запроса заявителя о предоставлении </w:t>
      </w:r>
    </w:p>
    <w:p w:rsidR="005700F9" w:rsidRPr="006D472E" w:rsidRDefault="005700F9" w:rsidP="00864BD8">
      <w:pPr>
        <w:ind w:firstLine="709"/>
        <w:jc w:val="center"/>
        <w:rPr>
          <w:bCs/>
          <w:sz w:val="28"/>
          <w:szCs w:val="28"/>
        </w:rPr>
      </w:pPr>
      <w:r w:rsidRPr="006D472E">
        <w:rPr>
          <w:bCs/>
          <w:sz w:val="28"/>
          <w:szCs w:val="28"/>
        </w:rPr>
        <w:t>муниципальной услуги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</w:p>
    <w:p w:rsidR="005700F9" w:rsidRPr="0015070D" w:rsidRDefault="005700F9" w:rsidP="00864BD8">
      <w:pPr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5700F9" w:rsidRPr="006D472E" w:rsidRDefault="005700F9" w:rsidP="00804AC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6D472E">
        <w:rPr>
          <w:bCs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</w:t>
      </w:r>
    </w:p>
    <w:p w:rsidR="005700F9" w:rsidRPr="006D472E" w:rsidRDefault="005700F9" w:rsidP="00804AC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6D472E">
        <w:rPr>
          <w:bCs/>
          <w:sz w:val="28"/>
          <w:szCs w:val="28"/>
        </w:rPr>
        <w:t>доступности для инвалидов указанных объектов в соответствии</w:t>
      </w:r>
    </w:p>
    <w:p w:rsidR="005700F9" w:rsidRPr="006D472E" w:rsidRDefault="005700F9" w:rsidP="00804AC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6D472E">
        <w:rPr>
          <w:bCs/>
          <w:sz w:val="28"/>
          <w:szCs w:val="28"/>
        </w:rPr>
        <w:t>с законодательством Российской Федерации о социальной</w:t>
      </w:r>
    </w:p>
    <w:p w:rsidR="005700F9" w:rsidRPr="006D472E" w:rsidRDefault="005700F9" w:rsidP="00804AC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6D472E">
        <w:rPr>
          <w:bCs/>
          <w:sz w:val="28"/>
          <w:szCs w:val="28"/>
        </w:rPr>
        <w:t>защите инвалидов</w:t>
      </w:r>
    </w:p>
    <w:p w:rsidR="005700F9" w:rsidRPr="006D472E" w:rsidRDefault="005700F9" w:rsidP="00864BD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5700F9" w:rsidRPr="0015070D" w:rsidRDefault="005700F9" w:rsidP="00864BD8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t xml:space="preserve">2.12.1. Образовательные </w:t>
      </w:r>
      <w:r>
        <w:rPr>
          <w:sz w:val="28"/>
          <w:szCs w:val="28"/>
        </w:rPr>
        <w:t>учреждения</w:t>
      </w:r>
      <w:r w:rsidRPr="0015070D">
        <w:rPr>
          <w:sz w:val="28"/>
          <w:szCs w:val="28"/>
        </w:rPr>
        <w:t xml:space="preserve">, предоставляющие муниципальную услугу, их структурные подразделения должны быть размещены в специально предназначенных зданиях и помещениях, доступных для населения. </w:t>
      </w:r>
    </w:p>
    <w:p w:rsidR="005700F9" w:rsidRPr="0015070D" w:rsidRDefault="005700F9" w:rsidP="00864BD8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Площадь, занимаемая О</w:t>
      </w:r>
      <w:r w:rsidRPr="0015070D">
        <w:rPr>
          <w:sz w:val="28"/>
          <w:szCs w:val="28"/>
        </w:rPr>
        <w:t>бразовательным учреждением, должна обеспечивать размещение работников и потребителей муниципальной услуги и предоставление им услуг в соответствии с</w:t>
      </w:r>
      <w:r w:rsidRPr="0015070D">
        <w:rPr>
          <w:color w:val="FF0000"/>
          <w:sz w:val="28"/>
          <w:szCs w:val="28"/>
        </w:rPr>
        <w:t xml:space="preserve"> </w:t>
      </w:r>
      <w:r w:rsidRPr="005D2EBD">
        <w:rPr>
          <w:sz w:val="28"/>
          <w:szCs w:val="28"/>
        </w:rPr>
        <w:t>СП 2.4.3648-20</w:t>
      </w:r>
      <w:r w:rsidRPr="0015070D">
        <w:rPr>
          <w:sz w:val="28"/>
          <w:szCs w:val="28"/>
        </w:rPr>
        <w:t>.</w:t>
      </w:r>
    </w:p>
    <w:p w:rsidR="005700F9" w:rsidRPr="0015070D" w:rsidRDefault="005700F9" w:rsidP="00864BD8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t xml:space="preserve">2.12.2. Медицинское обслуживание обучающихся в </w:t>
      </w:r>
      <w:r w:rsidRPr="00882EA2">
        <w:rPr>
          <w:sz w:val="28"/>
          <w:szCs w:val="28"/>
        </w:rPr>
        <w:t>Образовательно</w:t>
      </w:r>
      <w:r>
        <w:rPr>
          <w:sz w:val="28"/>
          <w:szCs w:val="28"/>
        </w:rPr>
        <w:t>м</w:t>
      </w:r>
      <w:r w:rsidRPr="00882EA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15070D">
        <w:rPr>
          <w:sz w:val="28"/>
          <w:szCs w:val="28"/>
        </w:rPr>
        <w:t xml:space="preserve"> обеспечивается специально закрепленным медицинским п</w:t>
      </w:r>
      <w:r>
        <w:rPr>
          <w:sz w:val="28"/>
          <w:szCs w:val="28"/>
        </w:rPr>
        <w:t>ерсоналом, для работы которого О</w:t>
      </w:r>
      <w:r w:rsidRPr="0015070D">
        <w:rPr>
          <w:sz w:val="28"/>
          <w:szCs w:val="28"/>
        </w:rPr>
        <w:t>бразовательн</w:t>
      </w:r>
      <w:r>
        <w:rPr>
          <w:sz w:val="28"/>
          <w:szCs w:val="28"/>
        </w:rPr>
        <w:t>ое</w:t>
      </w:r>
      <w:r w:rsidRPr="0015070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15070D">
        <w:rPr>
          <w:sz w:val="28"/>
          <w:szCs w:val="28"/>
        </w:rPr>
        <w:t xml:space="preserve"> предоставляет необходимые помещения с соответствующими условиями и который наряду с администрацией и педагогическим составом </w:t>
      </w:r>
      <w:r w:rsidRPr="00882EA2">
        <w:rPr>
          <w:sz w:val="28"/>
          <w:szCs w:val="28"/>
        </w:rPr>
        <w:t>Образовательно</w:t>
      </w:r>
      <w:r>
        <w:rPr>
          <w:sz w:val="28"/>
          <w:szCs w:val="28"/>
        </w:rPr>
        <w:t>го</w:t>
      </w:r>
      <w:r w:rsidRPr="00882EA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5070D">
        <w:rPr>
          <w:sz w:val="28"/>
          <w:szCs w:val="28"/>
        </w:rPr>
        <w:t xml:space="preserve"> несет ответственность за проведение лечебно-профилактических мероприятий, соблюдение медицинских и санитарно-гигиенических норм, режима питания обучающихся. </w:t>
      </w:r>
    </w:p>
    <w:p w:rsidR="005700F9" w:rsidRPr="0015070D" w:rsidRDefault="005700F9" w:rsidP="00864BD8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t>2.12.3. Образовательн</w:t>
      </w:r>
      <w:r>
        <w:rPr>
          <w:sz w:val="28"/>
          <w:szCs w:val="28"/>
        </w:rPr>
        <w:t>ое учреждение</w:t>
      </w:r>
      <w:r w:rsidRPr="0015070D">
        <w:rPr>
          <w:sz w:val="28"/>
          <w:szCs w:val="28"/>
        </w:rPr>
        <w:t>, оказывающ</w:t>
      </w:r>
      <w:r>
        <w:rPr>
          <w:sz w:val="28"/>
          <w:szCs w:val="28"/>
        </w:rPr>
        <w:t xml:space="preserve">ее </w:t>
      </w:r>
      <w:r w:rsidRPr="0015070D">
        <w:rPr>
          <w:sz w:val="28"/>
          <w:szCs w:val="28"/>
        </w:rPr>
        <w:t>муниципальную услугу, должно иметь акт готовности организации к учебному году, заключение органа государственного пожарного надзора, заключение территориального отдела Управления Роспотребнадзора.</w:t>
      </w:r>
    </w:p>
    <w:p w:rsidR="005700F9" w:rsidRPr="0015070D" w:rsidRDefault="005700F9" w:rsidP="00864BD8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t>2.12.4. Места информирования, предназначенные для ознакомления заявителей с информационными материалами, оборудуются:</w:t>
      </w:r>
    </w:p>
    <w:p w:rsidR="005700F9" w:rsidRPr="0015070D" w:rsidRDefault="005700F9" w:rsidP="00864BD8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5700F9" w:rsidRPr="0015070D" w:rsidRDefault="005700F9" w:rsidP="00864BD8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t>- стульями и столами для оформления документов.</w:t>
      </w:r>
    </w:p>
    <w:p w:rsidR="005700F9" w:rsidRPr="0015070D" w:rsidRDefault="005700F9" w:rsidP="00864BD8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5700F9" w:rsidRPr="0015070D" w:rsidRDefault="005700F9" w:rsidP="00864BD8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t>На информационных стендах,</w:t>
      </w:r>
      <w:r>
        <w:rPr>
          <w:sz w:val="28"/>
          <w:szCs w:val="28"/>
        </w:rPr>
        <w:t xml:space="preserve"> а также на официальных сайтах О</w:t>
      </w:r>
      <w:r w:rsidRPr="0015070D">
        <w:rPr>
          <w:sz w:val="28"/>
          <w:szCs w:val="28"/>
        </w:rPr>
        <w:t>бразовательного учреждения в сети Интернет размещается следующая обязательная информация:</w:t>
      </w:r>
    </w:p>
    <w:p w:rsidR="005700F9" w:rsidRPr="0015070D" w:rsidRDefault="005700F9" w:rsidP="00864BD8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t xml:space="preserve">- номера телефонов, факса, адрес официального сайта, электронной почты Отдела по образованию, </w:t>
      </w:r>
      <w:r w:rsidRPr="00882EA2">
        <w:rPr>
          <w:sz w:val="28"/>
          <w:szCs w:val="28"/>
        </w:rPr>
        <w:t>Образовательно</w:t>
      </w:r>
      <w:r>
        <w:rPr>
          <w:sz w:val="28"/>
          <w:szCs w:val="28"/>
        </w:rPr>
        <w:t>го</w:t>
      </w:r>
      <w:r w:rsidRPr="00882EA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5070D">
        <w:rPr>
          <w:sz w:val="28"/>
          <w:szCs w:val="28"/>
        </w:rPr>
        <w:t>, предоставляющей муниципальную услугу;</w:t>
      </w:r>
    </w:p>
    <w:p w:rsidR="005700F9" w:rsidRPr="0015070D" w:rsidRDefault="005700F9" w:rsidP="00864BD8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t xml:space="preserve">- режим работы Отдела по образованию, </w:t>
      </w:r>
      <w:r w:rsidRPr="00882EA2">
        <w:rPr>
          <w:sz w:val="28"/>
          <w:szCs w:val="28"/>
        </w:rPr>
        <w:t>Образовательно</w:t>
      </w:r>
      <w:r>
        <w:rPr>
          <w:sz w:val="28"/>
          <w:szCs w:val="28"/>
        </w:rPr>
        <w:t>го</w:t>
      </w:r>
      <w:r w:rsidRPr="00882EA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5070D">
        <w:rPr>
          <w:sz w:val="28"/>
          <w:szCs w:val="28"/>
        </w:rPr>
        <w:t>, предоставляющей муниципальную услугу;</w:t>
      </w:r>
    </w:p>
    <w:p w:rsidR="005700F9" w:rsidRPr="0015070D" w:rsidRDefault="005700F9" w:rsidP="00864BD8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t>-  графики личного приема граждан уполномоченными должностными лицами;</w:t>
      </w:r>
    </w:p>
    <w:p w:rsidR="005700F9" w:rsidRPr="0015070D" w:rsidRDefault="005700F9" w:rsidP="00864BD8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t xml:space="preserve">- номера кабинетов, где осуществляются прием письменных обращений граждан и устное информирование граждан; </w:t>
      </w:r>
    </w:p>
    <w:p w:rsidR="005700F9" w:rsidRPr="0015070D" w:rsidRDefault="005700F9" w:rsidP="00864BD8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5700F9" w:rsidRPr="0015070D" w:rsidRDefault="005700F9" w:rsidP="00864BD8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t>- настоящий Административный регламент.</w:t>
      </w:r>
    </w:p>
    <w:p w:rsidR="005700F9" w:rsidRPr="0015070D" w:rsidRDefault="005700F9" w:rsidP="00864BD8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t>2.12.5.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5700F9" w:rsidRPr="0015070D" w:rsidRDefault="005700F9" w:rsidP="00864BD8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t>2.12.6. Режим работы групп, длительность пребывания в них воспитанников, а также учебные нагрузки восп</w:t>
      </w:r>
      <w:r>
        <w:rPr>
          <w:sz w:val="28"/>
          <w:szCs w:val="28"/>
        </w:rPr>
        <w:t>итанников определяются уставом О</w:t>
      </w:r>
      <w:r w:rsidRPr="0015070D">
        <w:rPr>
          <w:sz w:val="28"/>
          <w:szCs w:val="28"/>
        </w:rPr>
        <w:t xml:space="preserve">бразовательного учреждения и не должны превышать нормы предельно допустимых нагрузок, определенных на основе </w:t>
      </w:r>
      <w:r w:rsidRPr="005D2EBD">
        <w:rPr>
          <w:sz w:val="28"/>
          <w:szCs w:val="28"/>
        </w:rPr>
        <w:t>СП 2.4.3648-20</w:t>
      </w:r>
      <w:r w:rsidRPr="0015070D">
        <w:rPr>
          <w:sz w:val="28"/>
          <w:szCs w:val="28"/>
        </w:rPr>
        <w:t>.</w:t>
      </w:r>
    </w:p>
    <w:p w:rsidR="005700F9" w:rsidRPr="0015070D" w:rsidRDefault="005700F9" w:rsidP="00864BD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5070D">
        <w:rPr>
          <w:rFonts w:ascii="Times New Roman" w:hAnsi="Times New Roman" w:cs="Times New Roman"/>
          <w:b w:val="0"/>
          <w:bCs/>
          <w:sz w:val="28"/>
          <w:szCs w:val="28"/>
        </w:rPr>
        <w:t>2.12.7. В случае неявки родителей (законных представителей) за воспитанником в установленное время, учреждение должно обеспечить надзор за ребенком до явки родителей (законных представителей).</w:t>
      </w:r>
    </w:p>
    <w:p w:rsidR="005700F9" w:rsidRDefault="005700F9" w:rsidP="00864B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070D">
        <w:rPr>
          <w:rFonts w:ascii="Times New Roman" w:hAnsi="Times New Roman" w:cs="Times New Roman"/>
          <w:b w:val="0"/>
          <w:sz w:val="28"/>
          <w:szCs w:val="28"/>
        </w:rPr>
        <w:t>2.12.8. Здание, в котором осуществляется предоставление муниципальной услуги должно быть обеспечено условиями беспрепятственного доступа инвалидов и других маломобильных групп населения.</w:t>
      </w:r>
    </w:p>
    <w:p w:rsidR="005700F9" w:rsidRPr="0015070D" w:rsidRDefault="005700F9" w:rsidP="00864BD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00F9" w:rsidRPr="006D472E" w:rsidRDefault="005700F9" w:rsidP="00804ACD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top"/>
        <w:rPr>
          <w:sz w:val="28"/>
          <w:szCs w:val="28"/>
        </w:rPr>
      </w:pPr>
      <w:r w:rsidRPr="006D472E">
        <w:rPr>
          <w:sz w:val="28"/>
          <w:szCs w:val="28"/>
        </w:rPr>
        <w:t>2.13. Показатели доступности и качества муниципальной услуги</w:t>
      </w:r>
    </w:p>
    <w:p w:rsidR="005700F9" w:rsidRPr="006D472E" w:rsidRDefault="005700F9" w:rsidP="00804ACD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top"/>
        <w:rPr>
          <w:sz w:val="28"/>
          <w:szCs w:val="28"/>
        </w:rPr>
      </w:pPr>
    </w:p>
    <w:p w:rsidR="005700F9" w:rsidRPr="0015070D" w:rsidRDefault="005700F9" w:rsidP="00864BD8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t>2.13.1. Показателями доступности предоставления муниципальной услуги являются:</w:t>
      </w:r>
    </w:p>
    <w:p w:rsidR="005700F9" w:rsidRPr="0015070D" w:rsidRDefault="005700F9" w:rsidP="00864BD8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t>1) обеспечение беспрепятственного доступа к помещениям, в которых предоставляется муниципальная услуга;</w:t>
      </w:r>
    </w:p>
    <w:p w:rsidR="005700F9" w:rsidRPr="0015070D" w:rsidRDefault="005700F9" w:rsidP="00864BD8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5070D">
        <w:rPr>
          <w:sz w:val="28"/>
          <w:szCs w:val="28"/>
        </w:rPr>
        <w:t>размещение информации о порядке предоставления муниципальной услуги в сети Интернет.</w:t>
      </w:r>
    </w:p>
    <w:p w:rsidR="005700F9" w:rsidRPr="0015070D" w:rsidRDefault="005700F9" w:rsidP="00864BD8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t>2.13.2. Показателями качества предоставления муниципальной услуги являются:</w:t>
      </w:r>
    </w:p>
    <w:p w:rsidR="005700F9" w:rsidRPr="0015070D" w:rsidRDefault="005700F9" w:rsidP="00864BD8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t>1) соблюдение стандарта предоставления муниципальной услуги;</w:t>
      </w:r>
    </w:p>
    <w:p w:rsidR="005700F9" w:rsidRPr="0015070D" w:rsidRDefault="005700F9" w:rsidP="00864BD8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                             15 минут);</w:t>
      </w:r>
    </w:p>
    <w:p w:rsidR="005700F9" w:rsidRPr="0015070D" w:rsidRDefault="005700F9" w:rsidP="00864BD8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top"/>
        <w:rPr>
          <w:sz w:val="28"/>
          <w:szCs w:val="28"/>
        </w:rPr>
      </w:pPr>
      <w:r w:rsidRPr="0015070D">
        <w:rPr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center"/>
        <w:outlineLvl w:val="2"/>
        <w:rPr>
          <w:color w:val="403152"/>
          <w:sz w:val="28"/>
          <w:szCs w:val="28"/>
        </w:rPr>
      </w:pPr>
    </w:p>
    <w:p w:rsidR="005700F9" w:rsidRPr="006D472E" w:rsidRDefault="005700F9" w:rsidP="00864BD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6D472E">
        <w:rPr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700F9" w:rsidRPr="006D472E" w:rsidRDefault="005700F9" w:rsidP="00864BD8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5700F9" w:rsidRPr="006D472E" w:rsidRDefault="005700F9" w:rsidP="00864BD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6D472E">
        <w:rPr>
          <w:bCs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5070D">
        <w:rPr>
          <w:bCs/>
          <w:sz w:val="28"/>
          <w:szCs w:val="28"/>
        </w:rPr>
        <w:t>3.1.1. Блок - схема  предоставления муниципальной услуги привед</w:t>
      </w:r>
      <w:r>
        <w:rPr>
          <w:bCs/>
          <w:sz w:val="28"/>
          <w:szCs w:val="28"/>
        </w:rPr>
        <w:t>ена в приложении №  7</w:t>
      </w:r>
      <w:r w:rsidRPr="0015070D">
        <w:rPr>
          <w:bCs/>
          <w:sz w:val="28"/>
          <w:szCs w:val="28"/>
        </w:rPr>
        <w:t xml:space="preserve"> к  Административному регламенту. 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5070D">
        <w:rPr>
          <w:bCs/>
          <w:sz w:val="28"/>
          <w:szCs w:val="28"/>
        </w:rPr>
        <w:t>3.1.2. Предоставление муниципальной услуги включает в себя  следующие административные процедуры: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5070D">
        <w:rPr>
          <w:bCs/>
          <w:sz w:val="28"/>
          <w:szCs w:val="28"/>
        </w:rPr>
        <w:t xml:space="preserve">1) приём заявления о постановке </w:t>
      </w:r>
      <w:r>
        <w:rPr>
          <w:bCs/>
          <w:sz w:val="28"/>
          <w:szCs w:val="28"/>
        </w:rPr>
        <w:t>на учёт и зачислении ребёнка в о</w:t>
      </w:r>
      <w:r w:rsidRPr="0015070D">
        <w:rPr>
          <w:bCs/>
          <w:sz w:val="28"/>
          <w:szCs w:val="28"/>
        </w:rPr>
        <w:t>бразовательное учреждение: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5070D">
        <w:rPr>
          <w:bCs/>
          <w:sz w:val="28"/>
          <w:szCs w:val="28"/>
        </w:rPr>
        <w:t>- приём, регистрация заявления о постановке н</w:t>
      </w:r>
      <w:r>
        <w:rPr>
          <w:bCs/>
          <w:sz w:val="28"/>
          <w:szCs w:val="28"/>
        </w:rPr>
        <w:t>а учёт и зачислении ребёнка в  о</w:t>
      </w:r>
      <w:r w:rsidRPr="0015070D">
        <w:rPr>
          <w:bCs/>
          <w:sz w:val="28"/>
          <w:szCs w:val="28"/>
        </w:rPr>
        <w:t>бразовательное учреждение;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5070D">
        <w:rPr>
          <w:bCs/>
          <w:sz w:val="28"/>
          <w:szCs w:val="28"/>
        </w:rPr>
        <w:t>- рассмотрение заявления о постановке н</w:t>
      </w:r>
      <w:r>
        <w:rPr>
          <w:bCs/>
          <w:sz w:val="28"/>
          <w:szCs w:val="28"/>
        </w:rPr>
        <w:t>а учёт и зачислении ребёнка в  о</w:t>
      </w:r>
      <w:r w:rsidRPr="0015070D">
        <w:rPr>
          <w:bCs/>
          <w:sz w:val="28"/>
          <w:szCs w:val="28"/>
        </w:rPr>
        <w:t>бразовательное учреждение;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5070D">
        <w:rPr>
          <w:bCs/>
          <w:sz w:val="28"/>
          <w:szCs w:val="28"/>
        </w:rPr>
        <w:t>- информирование заявителя о результате рассмотрения заявления  (принятом решении);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 xml:space="preserve">2)  перевод ребёнка из одного </w:t>
      </w:r>
      <w:r>
        <w:rPr>
          <w:bCs/>
          <w:sz w:val="28"/>
          <w:szCs w:val="28"/>
        </w:rPr>
        <w:t>о</w:t>
      </w:r>
      <w:r w:rsidRPr="0015070D">
        <w:rPr>
          <w:bCs/>
          <w:sz w:val="28"/>
          <w:szCs w:val="28"/>
        </w:rPr>
        <w:t>бразовательного учреждения</w:t>
      </w:r>
      <w:r w:rsidRPr="0015070D">
        <w:rPr>
          <w:sz w:val="28"/>
          <w:szCs w:val="28"/>
        </w:rPr>
        <w:t xml:space="preserve">  в другое: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5070D">
        <w:rPr>
          <w:sz w:val="28"/>
          <w:szCs w:val="28"/>
        </w:rPr>
        <w:t xml:space="preserve">- </w:t>
      </w:r>
      <w:r w:rsidRPr="0015070D">
        <w:rPr>
          <w:bCs/>
          <w:sz w:val="28"/>
          <w:szCs w:val="28"/>
        </w:rPr>
        <w:t>приём, регистрация заявления о переводе от родителей (законных  пре</w:t>
      </w:r>
      <w:r>
        <w:rPr>
          <w:bCs/>
          <w:sz w:val="28"/>
          <w:szCs w:val="28"/>
        </w:rPr>
        <w:t>дставителей) ребёнка из одного о</w:t>
      </w:r>
      <w:r w:rsidRPr="0015070D">
        <w:rPr>
          <w:bCs/>
          <w:sz w:val="28"/>
          <w:szCs w:val="28"/>
        </w:rPr>
        <w:t>бразовательного учреждения в другое;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bCs/>
          <w:sz w:val="28"/>
          <w:szCs w:val="28"/>
        </w:rPr>
        <w:t>- рассмотрение заявления</w:t>
      </w:r>
      <w:r w:rsidRPr="0015070D">
        <w:rPr>
          <w:sz w:val="28"/>
          <w:szCs w:val="28"/>
        </w:rPr>
        <w:t xml:space="preserve">; 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>- информирование родителя (законного представителя) ребёнка о принятом решении;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5070D">
        <w:rPr>
          <w:sz w:val="28"/>
          <w:szCs w:val="28"/>
        </w:rPr>
        <w:t xml:space="preserve">- подготовка направления для зачисления ребёнка в </w:t>
      </w:r>
      <w:r>
        <w:rPr>
          <w:bCs/>
          <w:sz w:val="28"/>
          <w:szCs w:val="28"/>
        </w:rPr>
        <w:t>о</w:t>
      </w:r>
      <w:r w:rsidRPr="0015070D">
        <w:rPr>
          <w:bCs/>
          <w:sz w:val="28"/>
          <w:szCs w:val="28"/>
        </w:rPr>
        <w:t>бразовательное учреждение;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bCs/>
          <w:sz w:val="28"/>
          <w:szCs w:val="28"/>
        </w:rPr>
        <w:t xml:space="preserve">- </w:t>
      </w:r>
      <w:r w:rsidRPr="0015070D">
        <w:rPr>
          <w:sz w:val="28"/>
          <w:szCs w:val="28"/>
        </w:rPr>
        <w:t xml:space="preserve">передача направлений руководителю </w:t>
      </w:r>
      <w:r>
        <w:rPr>
          <w:bCs/>
          <w:sz w:val="28"/>
          <w:szCs w:val="28"/>
        </w:rPr>
        <w:t>о</w:t>
      </w:r>
      <w:r w:rsidRPr="0015070D">
        <w:rPr>
          <w:bCs/>
          <w:sz w:val="28"/>
          <w:szCs w:val="28"/>
        </w:rPr>
        <w:t>бразовательного учреждения</w:t>
      </w:r>
      <w:r w:rsidRPr="0015070D">
        <w:rPr>
          <w:sz w:val="28"/>
          <w:szCs w:val="28"/>
        </w:rPr>
        <w:t>;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5070D">
        <w:rPr>
          <w:sz w:val="28"/>
          <w:szCs w:val="28"/>
        </w:rPr>
        <w:t xml:space="preserve">- </w:t>
      </w:r>
      <w:r w:rsidRPr="0015070D">
        <w:rPr>
          <w:bCs/>
          <w:sz w:val="28"/>
          <w:szCs w:val="28"/>
        </w:rPr>
        <w:t xml:space="preserve"> зачисление детей</w:t>
      </w:r>
      <w:r>
        <w:rPr>
          <w:bCs/>
          <w:sz w:val="28"/>
          <w:szCs w:val="28"/>
        </w:rPr>
        <w:t xml:space="preserve"> в о</w:t>
      </w:r>
      <w:r w:rsidRPr="0015070D">
        <w:rPr>
          <w:bCs/>
          <w:sz w:val="28"/>
          <w:szCs w:val="28"/>
        </w:rPr>
        <w:t xml:space="preserve">бразовательное учреждение;  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3) комплектование о</w:t>
      </w:r>
      <w:r w:rsidRPr="0015070D">
        <w:rPr>
          <w:bCs/>
          <w:sz w:val="28"/>
          <w:szCs w:val="28"/>
        </w:rPr>
        <w:t>бразовательных учреждений (массовое) на очередной учебный год: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5070D">
        <w:rPr>
          <w:bCs/>
          <w:sz w:val="28"/>
          <w:szCs w:val="28"/>
        </w:rPr>
        <w:t xml:space="preserve">- сбор информации о плановой мощности и объёмах выпуска </w:t>
      </w:r>
      <w:r>
        <w:rPr>
          <w:bCs/>
          <w:sz w:val="28"/>
          <w:szCs w:val="28"/>
        </w:rPr>
        <w:t xml:space="preserve"> (освобождение мест в группах) о</w:t>
      </w:r>
      <w:r w:rsidRPr="0015070D">
        <w:rPr>
          <w:bCs/>
          <w:sz w:val="28"/>
          <w:szCs w:val="28"/>
        </w:rPr>
        <w:t>бразовательных учреждений на очередной учебный год;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5070D">
        <w:rPr>
          <w:bCs/>
          <w:sz w:val="28"/>
          <w:szCs w:val="28"/>
        </w:rPr>
        <w:t xml:space="preserve">- формирование </w:t>
      </w:r>
      <w:r>
        <w:rPr>
          <w:bCs/>
          <w:sz w:val="28"/>
          <w:szCs w:val="28"/>
        </w:rPr>
        <w:t>списков детей для зачисления в о</w:t>
      </w:r>
      <w:r w:rsidRPr="0015070D">
        <w:rPr>
          <w:bCs/>
          <w:sz w:val="28"/>
          <w:szCs w:val="28"/>
        </w:rPr>
        <w:t>бразовательные учреждения на  очередной учебный год и  их  утверждение</w:t>
      </w:r>
      <w:r w:rsidRPr="0015070D">
        <w:rPr>
          <w:sz w:val="28"/>
          <w:szCs w:val="28"/>
        </w:rPr>
        <w:t>;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5070D">
        <w:rPr>
          <w:bCs/>
          <w:sz w:val="28"/>
          <w:szCs w:val="28"/>
        </w:rPr>
        <w:t>-  информирование заявителей о принятом решении;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5070D">
        <w:rPr>
          <w:bCs/>
          <w:sz w:val="28"/>
          <w:szCs w:val="28"/>
        </w:rPr>
        <w:t xml:space="preserve">- </w:t>
      </w:r>
      <w:r w:rsidRPr="0015070D">
        <w:rPr>
          <w:sz w:val="28"/>
          <w:szCs w:val="28"/>
        </w:rPr>
        <w:t xml:space="preserve"> перед</w:t>
      </w:r>
      <w:r>
        <w:rPr>
          <w:sz w:val="28"/>
          <w:szCs w:val="28"/>
        </w:rPr>
        <w:t xml:space="preserve">ача  направлений  руководителю </w:t>
      </w:r>
      <w:r>
        <w:rPr>
          <w:bCs/>
          <w:sz w:val="28"/>
          <w:szCs w:val="28"/>
        </w:rPr>
        <w:t>о</w:t>
      </w:r>
      <w:r w:rsidRPr="0015070D">
        <w:rPr>
          <w:bCs/>
          <w:sz w:val="28"/>
          <w:szCs w:val="28"/>
        </w:rPr>
        <w:t>бразовательного учреждения</w:t>
      </w:r>
      <w:r w:rsidRPr="0015070D">
        <w:rPr>
          <w:sz w:val="28"/>
          <w:szCs w:val="28"/>
        </w:rPr>
        <w:t>;</w:t>
      </w:r>
    </w:p>
    <w:p w:rsidR="005700F9" w:rsidRPr="0015070D" w:rsidRDefault="005700F9" w:rsidP="00F90A0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5070D">
        <w:rPr>
          <w:bCs/>
          <w:sz w:val="28"/>
          <w:szCs w:val="28"/>
        </w:rPr>
        <w:t>4) доукомплектовани</w:t>
      </w:r>
      <w:r>
        <w:rPr>
          <w:bCs/>
          <w:sz w:val="28"/>
          <w:szCs w:val="28"/>
        </w:rPr>
        <w:t>е о</w:t>
      </w:r>
      <w:r w:rsidRPr="0015070D">
        <w:rPr>
          <w:bCs/>
          <w:sz w:val="28"/>
          <w:szCs w:val="28"/>
        </w:rPr>
        <w:t>бразовательных учреждений в течение календарного года: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сбор информации из о</w:t>
      </w:r>
      <w:r w:rsidRPr="0015070D">
        <w:rPr>
          <w:bCs/>
          <w:sz w:val="28"/>
          <w:szCs w:val="28"/>
        </w:rPr>
        <w:t>бразовательных учреждений о зачислении, выбытии воспитанников и наличии свободных мест;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5070D">
        <w:rPr>
          <w:bCs/>
          <w:sz w:val="28"/>
          <w:szCs w:val="28"/>
        </w:rPr>
        <w:t>- приём, регистрация заявлений от родителей (законных  представителей)  об устройстве р</w:t>
      </w:r>
      <w:r>
        <w:rPr>
          <w:bCs/>
          <w:sz w:val="28"/>
          <w:szCs w:val="28"/>
        </w:rPr>
        <w:t>ебёнка в о</w:t>
      </w:r>
      <w:r w:rsidRPr="0015070D">
        <w:rPr>
          <w:bCs/>
          <w:sz w:val="28"/>
          <w:szCs w:val="28"/>
        </w:rPr>
        <w:t>бразовательное учреждение;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5070D">
        <w:rPr>
          <w:bCs/>
          <w:sz w:val="28"/>
          <w:szCs w:val="28"/>
        </w:rPr>
        <w:t>- рассмотрение заявления</w:t>
      </w:r>
      <w:r w:rsidRPr="0015070D">
        <w:rPr>
          <w:sz w:val="28"/>
          <w:szCs w:val="28"/>
        </w:rPr>
        <w:t>;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5070D">
        <w:rPr>
          <w:sz w:val="28"/>
          <w:szCs w:val="28"/>
        </w:rPr>
        <w:t>- информирование родителя (законного представителя) ребёнка о принятом  решении;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5070D">
        <w:rPr>
          <w:sz w:val="28"/>
          <w:szCs w:val="28"/>
        </w:rPr>
        <w:t>- подготовка  напр</w:t>
      </w:r>
      <w:r>
        <w:rPr>
          <w:sz w:val="28"/>
          <w:szCs w:val="28"/>
        </w:rPr>
        <w:t xml:space="preserve">авления для зачисления ребёнка </w:t>
      </w:r>
      <w:r w:rsidRPr="0015070D"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о</w:t>
      </w:r>
      <w:r w:rsidRPr="0015070D">
        <w:rPr>
          <w:bCs/>
          <w:sz w:val="28"/>
          <w:szCs w:val="28"/>
        </w:rPr>
        <w:t>бразовательное учреждение</w:t>
      </w:r>
      <w:r w:rsidRPr="0015070D">
        <w:rPr>
          <w:sz w:val="28"/>
          <w:szCs w:val="28"/>
        </w:rPr>
        <w:t>;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 xml:space="preserve">- передача  направлений  руководителю </w:t>
      </w:r>
      <w:r>
        <w:rPr>
          <w:bCs/>
          <w:sz w:val="28"/>
          <w:szCs w:val="28"/>
        </w:rPr>
        <w:t>о</w:t>
      </w:r>
      <w:r w:rsidRPr="0015070D">
        <w:rPr>
          <w:bCs/>
          <w:sz w:val="28"/>
          <w:szCs w:val="28"/>
        </w:rPr>
        <w:t>бразовательного учреждения</w:t>
      </w:r>
      <w:r w:rsidRPr="0015070D">
        <w:rPr>
          <w:sz w:val="28"/>
          <w:szCs w:val="28"/>
        </w:rPr>
        <w:t>;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>- зачисление  детей;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 xml:space="preserve">5) </w:t>
      </w:r>
      <w:r>
        <w:rPr>
          <w:noProof/>
          <w:sz w:val="28"/>
          <w:szCs w:val="28"/>
        </w:rPr>
        <w:t>зачисление детей в о</w:t>
      </w:r>
      <w:r w:rsidRPr="0015070D">
        <w:rPr>
          <w:noProof/>
          <w:sz w:val="28"/>
          <w:szCs w:val="28"/>
        </w:rPr>
        <w:t>бразовательное учреждение.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700F9" w:rsidRPr="006D472E" w:rsidRDefault="005700F9" w:rsidP="00864BD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6D472E">
        <w:rPr>
          <w:sz w:val="28"/>
          <w:szCs w:val="28"/>
        </w:rPr>
        <w:t xml:space="preserve">3.2. </w:t>
      </w:r>
      <w:r w:rsidRPr="006D472E">
        <w:rPr>
          <w:bCs/>
          <w:sz w:val="28"/>
          <w:szCs w:val="28"/>
        </w:rPr>
        <w:t xml:space="preserve">Приём заявления о постановке на учёт и зачислении ребёнка </w:t>
      </w:r>
    </w:p>
    <w:p w:rsidR="005700F9" w:rsidRPr="006D472E" w:rsidRDefault="005700F9" w:rsidP="00864BD8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6D472E">
        <w:rPr>
          <w:bCs/>
          <w:sz w:val="28"/>
          <w:szCs w:val="28"/>
        </w:rPr>
        <w:t>в образовательное учреждение</w:t>
      </w:r>
      <w:r w:rsidRPr="006D472E">
        <w:rPr>
          <w:sz w:val="28"/>
          <w:szCs w:val="28"/>
        </w:rPr>
        <w:t xml:space="preserve"> и соответствующих документов.</w:t>
      </w:r>
    </w:p>
    <w:p w:rsidR="005700F9" w:rsidRPr="00E42EBF" w:rsidRDefault="005700F9" w:rsidP="00864BD8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E42EBF">
        <w:rPr>
          <w:b/>
          <w:bCs/>
          <w:sz w:val="28"/>
          <w:szCs w:val="28"/>
        </w:rPr>
        <w:t xml:space="preserve"> </w:t>
      </w:r>
    </w:p>
    <w:p w:rsidR="005700F9" w:rsidRPr="0015070D" w:rsidRDefault="005700F9" w:rsidP="00864BD8">
      <w:pPr>
        <w:ind w:firstLine="709"/>
        <w:jc w:val="both"/>
        <w:rPr>
          <w:color w:val="000000"/>
          <w:sz w:val="28"/>
          <w:szCs w:val="28"/>
        </w:rPr>
      </w:pPr>
      <w:r w:rsidRPr="0015070D">
        <w:rPr>
          <w:color w:val="000000"/>
          <w:sz w:val="28"/>
          <w:szCs w:val="28"/>
        </w:rPr>
        <w:t xml:space="preserve">3.2.1. Основанием для начала исполнения </w:t>
      </w:r>
      <w:r>
        <w:rPr>
          <w:color w:val="000000"/>
          <w:sz w:val="28"/>
          <w:szCs w:val="28"/>
        </w:rPr>
        <w:t>а</w:t>
      </w:r>
      <w:r w:rsidRPr="0015070D">
        <w:rPr>
          <w:color w:val="000000"/>
          <w:sz w:val="28"/>
          <w:szCs w:val="28"/>
        </w:rPr>
        <w:t>дминистративной процедуры является личное обращение заявителя в Отдел по образованию, либо поступление запроса в Отдел по образованию по почте, по информационно-телекоммуникационным сетям общего доступа, в том числе сети Интернет</w:t>
      </w:r>
      <w:r>
        <w:rPr>
          <w:color w:val="000000"/>
          <w:sz w:val="28"/>
          <w:szCs w:val="28"/>
        </w:rPr>
        <w:t>, а также направление в электронное форме запроса о предоставлении муниципальной услуги, посредством Единого портала</w:t>
      </w:r>
      <w:r w:rsidRPr="0015070D">
        <w:rPr>
          <w:color w:val="000000"/>
          <w:sz w:val="28"/>
          <w:szCs w:val="28"/>
        </w:rPr>
        <w:t>.</w:t>
      </w:r>
    </w:p>
    <w:p w:rsidR="005700F9" w:rsidRPr="0015070D" w:rsidRDefault="005700F9" w:rsidP="00864BD8">
      <w:pPr>
        <w:ind w:firstLine="709"/>
        <w:jc w:val="both"/>
        <w:rPr>
          <w:color w:val="000000"/>
          <w:sz w:val="28"/>
          <w:szCs w:val="28"/>
        </w:rPr>
      </w:pPr>
      <w:r w:rsidRPr="0015070D">
        <w:rPr>
          <w:color w:val="000000"/>
          <w:sz w:val="28"/>
          <w:szCs w:val="28"/>
        </w:rPr>
        <w:t>3.2.2. Заявление о постановке на учет и зачисле</w:t>
      </w:r>
      <w:r>
        <w:rPr>
          <w:color w:val="000000"/>
          <w:sz w:val="28"/>
          <w:szCs w:val="28"/>
        </w:rPr>
        <w:t xml:space="preserve">нии ребенка в образовательное </w:t>
      </w:r>
      <w:r w:rsidRPr="0015070D">
        <w:rPr>
          <w:color w:val="000000"/>
          <w:sz w:val="28"/>
          <w:szCs w:val="28"/>
        </w:rPr>
        <w:t>учреждение может быть подано:</w:t>
      </w:r>
    </w:p>
    <w:p w:rsidR="005700F9" w:rsidRPr="0015070D" w:rsidRDefault="005700F9" w:rsidP="00864BD8">
      <w:pPr>
        <w:ind w:firstLine="709"/>
        <w:jc w:val="both"/>
        <w:rPr>
          <w:color w:val="000000"/>
          <w:sz w:val="28"/>
          <w:szCs w:val="28"/>
        </w:rPr>
      </w:pPr>
      <w:r w:rsidRPr="0015070D">
        <w:rPr>
          <w:color w:val="000000"/>
          <w:sz w:val="28"/>
          <w:szCs w:val="28"/>
        </w:rPr>
        <w:t>- на текущий учебный год;</w:t>
      </w:r>
    </w:p>
    <w:p w:rsidR="005700F9" w:rsidRPr="0015070D" w:rsidRDefault="005700F9" w:rsidP="00864BD8">
      <w:pPr>
        <w:ind w:firstLine="709"/>
        <w:jc w:val="both"/>
        <w:rPr>
          <w:color w:val="000000"/>
          <w:sz w:val="28"/>
          <w:szCs w:val="28"/>
        </w:rPr>
      </w:pPr>
      <w:r w:rsidRPr="0015070D">
        <w:rPr>
          <w:color w:val="000000"/>
          <w:sz w:val="28"/>
          <w:szCs w:val="28"/>
        </w:rPr>
        <w:t>- на любой учебный год, начиная со следующего (с 1 сентября).</w:t>
      </w:r>
    </w:p>
    <w:p w:rsidR="005700F9" w:rsidRPr="0015070D" w:rsidRDefault="005700F9" w:rsidP="00864BD8">
      <w:pPr>
        <w:ind w:firstLine="709"/>
        <w:jc w:val="both"/>
        <w:rPr>
          <w:color w:val="000000"/>
          <w:sz w:val="28"/>
          <w:szCs w:val="28"/>
        </w:rPr>
      </w:pPr>
      <w:r w:rsidRPr="0015070D">
        <w:rPr>
          <w:color w:val="000000"/>
          <w:sz w:val="28"/>
          <w:szCs w:val="28"/>
        </w:rPr>
        <w:t xml:space="preserve">3.2.3. В заявлении о постановке на учёт и зачислении ребёнка </w:t>
      </w:r>
      <w:r>
        <w:rPr>
          <w:color w:val="000000"/>
          <w:sz w:val="28"/>
          <w:szCs w:val="28"/>
        </w:rPr>
        <w:t xml:space="preserve">                                         в О</w:t>
      </w:r>
      <w:r w:rsidRPr="0015070D">
        <w:rPr>
          <w:color w:val="000000"/>
          <w:sz w:val="28"/>
          <w:szCs w:val="28"/>
        </w:rPr>
        <w:t xml:space="preserve">бразовательное </w:t>
      </w:r>
      <w:r>
        <w:rPr>
          <w:color w:val="000000"/>
          <w:sz w:val="28"/>
          <w:szCs w:val="28"/>
        </w:rPr>
        <w:t>учреждение, необходимо указать О</w:t>
      </w:r>
      <w:r w:rsidRPr="0015070D">
        <w:rPr>
          <w:color w:val="000000"/>
          <w:sz w:val="28"/>
          <w:szCs w:val="28"/>
        </w:rPr>
        <w:t>бразовательное учреждение для зачисления.</w:t>
      </w:r>
    </w:p>
    <w:p w:rsidR="005700F9" w:rsidRPr="0015070D" w:rsidRDefault="005700F9" w:rsidP="00864BD8">
      <w:pPr>
        <w:ind w:firstLine="709"/>
        <w:jc w:val="both"/>
        <w:rPr>
          <w:color w:val="000000"/>
          <w:sz w:val="28"/>
          <w:szCs w:val="28"/>
        </w:rPr>
      </w:pPr>
      <w:r w:rsidRPr="0015070D">
        <w:rPr>
          <w:color w:val="000000"/>
          <w:sz w:val="28"/>
          <w:szCs w:val="28"/>
        </w:rPr>
        <w:t xml:space="preserve">3.2.4. При очной форме подачи документов заявитель составляет заявление </w:t>
      </w:r>
      <w:r>
        <w:rPr>
          <w:sz w:val="28"/>
          <w:szCs w:val="28"/>
        </w:rPr>
        <w:t>о постановке</w:t>
      </w:r>
      <w:r w:rsidRPr="0015070D">
        <w:rPr>
          <w:sz w:val="28"/>
          <w:szCs w:val="28"/>
        </w:rPr>
        <w:t xml:space="preserve"> на учёт и за</w:t>
      </w:r>
      <w:r>
        <w:rPr>
          <w:sz w:val="28"/>
          <w:szCs w:val="28"/>
        </w:rPr>
        <w:t>числении ребёнка в о</w:t>
      </w:r>
      <w:r w:rsidRPr="0015070D">
        <w:rPr>
          <w:sz w:val="28"/>
          <w:szCs w:val="28"/>
        </w:rPr>
        <w:t>бразовательное учреждение</w:t>
      </w:r>
      <w:r w:rsidRPr="0015070D">
        <w:rPr>
          <w:color w:val="000000"/>
          <w:sz w:val="28"/>
          <w:szCs w:val="28"/>
        </w:rPr>
        <w:t xml:space="preserve"> с участием специалиста </w:t>
      </w:r>
      <w:r>
        <w:rPr>
          <w:color w:val="000000"/>
          <w:sz w:val="28"/>
          <w:szCs w:val="28"/>
        </w:rPr>
        <w:t>Отдела по образованию</w:t>
      </w:r>
      <w:r w:rsidRPr="0015070D">
        <w:rPr>
          <w:color w:val="000000"/>
          <w:sz w:val="28"/>
          <w:szCs w:val="28"/>
        </w:rPr>
        <w:t>.</w:t>
      </w:r>
    </w:p>
    <w:p w:rsidR="005700F9" w:rsidRPr="0015070D" w:rsidRDefault="005700F9" w:rsidP="00864BD8">
      <w:pPr>
        <w:ind w:firstLine="709"/>
        <w:jc w:val="both"/>
        <w:rPr>
          <w:color w:val="000000"/>
          <w:sz w:val="28"/>
          <w:szCs w:val="28"/>
        </w:rPr>
      </w:pPr>
      <w:r w:rsidRPr="0015070D">
        <w:rPr>
          <w:color w:val="000000"/>
          <w:sz w:val="28"/>
          <w:szCs w:val="28"/>
        </w:rPr>
        <w:t xml:space="preserve">3.2.5. При оформлении заявления </w:t>
      </w:r>
      <w:r>
        <w:rPr>
          <w:sz w:val="28"/>
          <w:szCs w:val="28"/>
        </w:rPr>
        <w:t>о постановке</w:t>
      </w:r>
      <w:r w:rsidRPr="0015070D">
        <w:rPr>
          <w:sz w:val="28"/>
          <w:szCs w:val="28"/>
        </w:rPr>
        <w:t xml:space="preserve"> на учёт и за</w:t>
      </w:r>
      <w:r>
        <w:rPr>
          <w:sz w:val="28"/>
          <w:szCs w:val="28"/>
        </w:rPr>
        <w:t>числении ребёнка в о</w:t>
      </w:r>
      <w:r w:rsidRPr="0015070D">
        <w:rPr>
          <w:sz w:val="28"/>
          <w:szCs w:val="28"/>
        </w:rPr>
        <w:t>бразовательное учреждение</w:t>
      </w:r>
      <w:r w:rsidRPr="0015070D">
        <w:rPr>
          <w:color w:val="000000"/>
          <w:sz w:val="28"/>
          <w:szCs w:val="28"/>
        </w:rPr>
        <w:t xml:space="preserve"> через </w:t>
      </w:r>
      <w:r>
        <w:rPr>
          <w:color w:val="000000"/>
          <w:sz w:val="28"/>
          <w:szCs w:val="28"/>
        </w:rPr>
        <w:t>Единый п</w:t>
      </w:r>
      <w:r w:rsidRPr="0015070D">
        <w:rPr>
          <w:color w:val="000000"/>
          <w:sz w:val="28"/>
          <w:szCs w:val="28"/>
        </w:rPr>
        <w:t>ортал заявитель заполняет заявление самостоятельно.</w:t>
      </w:r>
    </w:p>
    <w:p w:rsidR="005700F9" w:rsidRPr="0015070D" w:rsidRDefault="005700F9" w:rsidP="00864BD8">
      <w:pPr>
        <w:ind w:firstLine="709"/>
        <w:jc w:val="both"/>
        <w:rPr>
          <w:color w:val="000000"/>
          <w:sz w:val="28"/>
          <w:szCs w:val="28"/>
        </w:rPr>
      </w:pPr>
      <w:r w:rsidRPr="0015070D">
        <w:rPr>
          <w:color w:val="000000"/>
          <w:sz w:val="28"/>
          <w:szCs w:val="28"/>
        </w:rPr>
        <w:t xml:space="preserve">3.2.6. Факты, указанные в заявлении, подтверждаются путем личного предъявления документов, указанных в пункте </w:t>
      </w:r>
      <w:r w:rsidRPr="0015070D">
        <w:rPr>
          <w:sz w:val="28"/>
          <w:szCs w:val="28"/>
        </w:rPr>
        <w:t>2.6.3 настоящего</w:t>
      </w:r>
      <w:r w:rsidRPr="0015070D">
        <w:rPr>
          <w:color w:val="FF0000"/>
          <w:sz w:val="28"/>
          <w:szCs w:val="28"/>
        </w:rPr>
        <w:t xml:space="preserve"> </w:t>
      </w:r>
      <w:r w:rsidRPr="0015070D">
        <w:rPr>
          <w:sz w:val="28"/>
          <w:szCs w:val="28"/>
        </w:rPr>
        <w:t>Административного регламента</w:t>
      </w:r>
      <w:r w:rsidRPr="0015070D">
        <w:rPr>
          <w:color w:val="000000"/>
          <w:sz w:val="28"/>
          <w:szCs w:val="28"/>
        </w:rPr>
        <w:t xml:space="preserve">. </w:t>
      </w:r>
    </w:p>
    <w:p w:rsidR="005700F9" w:rsidRPr="0015070D" w:rsidRDefault="005700F9" w:rsidP="00864BD8">
      <w:pPr>
        <w:ind w:firstLine="709"/>
        <w:jc w:val="both"/>
        <w:rPr>
          <w:sz w:val="28"/>
          <w:szCs w:val="28"/>
        </w:rPr>
      </w:pPr>
      <w:r w:rsidRPr="0015070D">
        <w:rPr>
          <w:color w:val="000000"/>
          <w:sz w:val="28"/>
          <w:szCs w:val="28"/>
        </w:rPr>
        <w:t>3.2.7. Специалист Отдела</w:t>
      </w:r>
      <w:r>
        <w:rPr>
          <w:color w:val="000000"/>
          <w:sz w:val="28"/>
          <w:szCs w:val="28"/>
        </w:rPr>
        <w:t xml:space="preserve"> по образованию</w:t>
      </w:r>
      <w:r w:rsidRPr="0015070D">
        <w:rPr>
          <w:color w:val="000000"/>
          <w:sz w:val="28"/>
          <w:szCs w:val="28"/>
        </w:rPr>
        <w:t>:</w:t>
      </w:r>
    </w:p>
    <w:p w:rsidR="005700F9" w:rsidRPr="0015070D" w:rsidRDefault="005700F9" w:rsidP="00864BD8">
      <w:pPr>
        <w:ind w:firstLine="709"/>
        <w:jc w:val="both"/>
        <w:rPr>
          <w:sz w:val="28"/>
          <w:szCs w:val="28"/>
        </w:rPr>
      </w:pPr>
      <w:r w:rsidRPr="0015070D">
        <w:rPr>
          <w:color w:val="000000"/>
          <w:sz w:val="28"/>
          <w:szCs w:val="28"/>
        </w:rPr>
        <w:t xml:space="preserve">1) проверяет наличие всех необходимых документов, в соответствии с </w:t>
      </w:r>
      <w:r>
        <w:rPr>
          <w:color w:val="000000"/>
          <w:sz w:val="28"/>
          <w:szCs w:val="28"/>
        </w:rPr>
        <w:t>пунктами</w:t>
      </w:r>
      <w:r w:rsidRPr="0015070D">
        <w:rPr>
          <w:color w:val="000000"/>
          <w:sz w:val="28"/>
          <w:szCs w:val="28"/>
        </w:rPr>
        <w:t xml:space="preserve"> 2.6.</w:t>
      </w:r>
      <w:r>
        <w:rPr>
          <w:color w:val="000000"/>
          <w:sz w:val="28"/>
          <w:szCs w:val="28"/>
        </w:rPr>
        <w:t>1, 2.6.2</w:t>
      </w:r>
      <w:r w:rsidRPr="0015070D">
        <w:rPr>
          <w:color w:val="000000"/>
          <w:sz w:val="28"/>
          <w:szCs w:val="28"/>
        </w:rPr>
        <w:t xml:space="preserve"> настоящего</w:t>
      </w:r>
      <w:r w:rsidRPr="0015070D">
        <w:rPr>
          <w:sz w:val="28"/>
          <w:szCs w:val="28"/>
        </w:rPr>
        <w:t xml:space="preserve"> Административного регламента;</w:t>
      </w:r>
    </w:p>
    <w:p w:rsidR="005700F9" w:rsidRPr="0015070D" w:rsidRDefault="005700F9" w:rsidP="00864BD8">
      <w:pPr>
        <w:ind w:firstLine="709"/>
        <w:jc w:val="both"/>
        <w:rPr>
          <w:sz w:val="28"/>
          <w:szCs w:val="28"/>
        </w:rPr>
      </w:pPr>
      <w:r w:rsidRPr="0015070D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15070D">
        <w:rPr>
          <w:i/>
          <w:iCs/>
          <w:color w:val="000000"/>
          <w:sz w:val="28"/>
          <w:szCs w:val="28"/>
        </w:rPr>
        <w:t>,</w:t>
      </w:r>
      <w:r w:rsidRPr="0015070D">
        <w:rPr>
          <w:color w:val="000000"/>
          <w:sz w:val="28"/>
          <w:szCs w:val="28"/>
        </w:rPr>
        <w:t xml:space="preserve"> установленным </w:t>
      </w:r>
      <w:r w:rsidRPr="0015070D">
        <w:rPr>
          <w:sz w:val="28"/>
          <w:szCs w:val="28"/>
        </w:rPr>
        <w:t>пунктом 2.6.</w:t>
      </w:r>
      <w:r>
        <w:rPr>
          <w:sz w:val="28"/>
          <w:szCs w:val="28"/>
        </w:rPr>
        <w:t>19</w:t>
      </w:r>
      <w:r w:rsidRPr="0015070D">
        <w:rPr>
          <w:sz w:val="28"/>
          <w:szCs w:val="28"/>
        </w:rPr>
        <w:t xml:space="preserve"> настоящего Административного регламента;</w:t>
      </w:r>
    </w:p>
    <w:p w:rsidR="005700F9" w:rsidRPr="0015070D" w:rsidRDefault="005700F9" w:rsidP="00864BD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при </w:t>
      </w:r>
      <w:r w:rsidRPr="0015070D">
        <w:rPr>
          <w:color w:val="000000"/>
          <w:sz w:val="28"/>
          <w:szCs w:val="28"/>
        </w:rPr>
        <w:t xml:space="preserve">постановки на учёт заявителю выдается </w:t>
      </w:r>
      <w:r w:rsidRPr="006933D8">
        <w:rPr>
          <w:color w:val="000000"/>
          <w:sz w:val="28"/>
          <w:szCs w:val="28"/>
        </w:rPr>
        <w:t>уведомление о постановке на учет для зачисления в образовательное учреждение, реализующее основную образовательную программу дошкольного образования</w:t>
      </w:r>
      <w:r>
        <w:rPr>
          <w:color w:val="000000"/>
          <w:sz w:val="28"/>
          <w:szCs w:val="28"/>
        </w:rPr>
        <w:t xml:space="preserve"> </w:t>
      </w:r>
      <w:r w:rsidRPr="0015070D">
        <w:rPr>
          <w:color w:val="000000"/>
          <w:sz w:val="28"/>
          <w:szCs w:val="28"/>
        </w:rPr>
        <w:t xml:space="preserve">по форме </w:t>
      </w:r>
      <w:r w:rsidRPr="0015070D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 5</w:t>
      </w:r>
      <w:r w:rsidRPr="0015070D">
        <w:rPr>
          <w:sz w:val="28"/>
          <w:szCs w:val="28"/>
        </w:rPr>
        <w:t xml:space="preserve">  Административного регламента.</w:t>
      </w:r>
    </w:p>
    <w:p w:rsidR="005700F9" w:rsidRPr="0015070D" w:rsidRDefault="005700F9" w:rsidP="00864BD8">
      <w:pPr>
        <w:ind w:firstLine="709"/>
        <w:jc w:val="both"/>
        <w:rPr>
          <w:sz w:val="28"/>
          <w:szCs w:val="28"/>
        </w:rPr>
      </w:pPr>
      <w:r w:rsidRPr="0015070D">
        <w:rPr>
          <w:color w:val="000000"/>
          <w:sz w:val="28"/>
          <w:szCs w:val="28"/>
        </w:rPr>
        <w:t xml:space="preserve">Если заявление о постановке </w:t>
      </w:r>
      <w:r>
        <w:rPr>
          <w:color w:val="000000"/>
          <w:sz w:val="28"/>
          <w:szCs w:val="28"/>
        </w:rPr>
        <w:t>ребенка на учет и зачислении в о</w:t>
      </w:r>
      <w:r w:rsidRPr="0015070D">
        <w:rPr>
          <w:color w:val="000000"/>
          <w:sz w:val="28"/>
          <w:szCs w:val="28"/>
        </w:rPr>
        <w:t xml:space="preserve">бразовательное учреждение было подано через </w:t>
      </w:r>
      <w:r>
        <w:rPr>
          <w:color w:val="000000"/>
          <w:sz w:val="28"/>
          <w:szCs w:val="28"/>
        </w:rPr>
        <w:t>Единый п</w:t>
      </w:r>
      <w:r w:rsidRPr="0015070D">
        <w:rPr>
          <w:color w:val="000000"/>
          <w:sz w:val="28"/>
          <w:szCs w:val="28"/>
        </w:rPr>
        <w:t xml:space="preserve">ортал, заявителю направляется сообщение о необходимости представить в Отдел по образованию документы, подтверждающие факты, указанные в заявлении. </w:t>
      </w:r>
    </w:p>
    <w:p w:rsidR="005700F9" w:rsidRPr="0015070D" w:rsidRDefault="005700F9" w:rsidP="00864BD8">
      <w:pPr>
        <w:ind w:firstLine="709"/>
        <w:jc w:val="both"/>
        <w:rPr>
          <w:color w:val="000000"/>
          <w:sz w:val="28"/>
          <w:szCs w:val="28"/>
        </w:rPr>
      </w:pPr>
      <w:r w:rsidRPr="0015070D">
        <w:rPr>
          <w:color w:val="000000"/>
          <w:sz w:val="28"/>
          <w:szCs w:val="28"/>
        </w:rPr>
        <w:t xml:space="preserve">3.2.8. Информирование о результате исполнения административной процедуры осуществляется: </w:t>
      </w:r>
    </w:p>
    <w:p w:rsidR="005700F9" w:rsidRPr="0015070D" w:rsidRDefault="005700F9" w:rsidP="00864BD8">
      <w:pPr>
        <w:ind w:firstLine="709"/>
        <w:jc w:val="both"/>
        <w:rPr>
          <w:color w:val="000000"/>
          <w:sz w:val="28"/>
          <w:szCs w:val="28"/>
        </w:rPr>
      </w:pPr>
      <w:r w:rsidRPr="0015070D">
        <w:rPr>
          <w:color w:val="000000"/>
          <w:sz w:val="28"/>
          <w:szCs w:val="28"/>
        </w:rPr>
        <w:t>- при очной подаче заявления – непосредственно при личном обращении заявителя в Отдел по образованию;</w:t>
      </w:r>
    </w:p>
    <w:p w:rsidR="005700F9" w:rsidRPr="0015070D" w:rsidRDefault="005700F9" w:rsidP="00864BD8">
      <w:pPr>
        <w:ind w:firstLine="709"/>
        <w:jc w:val="both"/>
        <w:rPr>
          <w:color w:val="000000"/>
          <w:sz w:val="28"/>
          <w:szCs w:val="28"/>
        </w:rPr>
      </w:pPr>
      <w:r w:rsidRPr="0015070D">
        <w:rPr>
          <w:color w:val="000000"/>
          <w:sz w:val="28"/>
          <w:szCs w:val="28"/>
        </w:rPr>
        <w:t xml:space="preserve">- при подаче заявления через </w:t>
      </w:r>
      <w:r>
        <w:rPr>
          <w:color w:val="000000"/>
          <w:sz w:val="28"/>
          <w:szCs w:val="28"/>
        </w:rPr>
        <w:t>Единый п</w:t>
      </w:r>
      <w:r w:rsidRPr="0015070D">
        <w:rPr>
          <w:color w:val="000000"/>
          <w:sz w:val="28"/>
          <w:szCs w:val="28"/>
        </w:rPr>
        <w:t>ортал – одним из следующих способов:</w:t>
      </w:r>
    </w:p>
    <w:p w:rsidR="005700F9" w:rsidRPr="0015070D" w:rsidRDefault="005700F9" w:rsidP="00864BD8">
      <w:pPr>
        <w:ind w:firstLine="709"/>
        <w:jc w:val="both"/>
        <w:rPr>
          <w:color w:val="000000"/>
          <w:sz w:val="28"/>
          <w:szCs w:val="28"/>
        </w:rPr>
      </w:pPr>
      <w:r w:rsidRPr="0015070D">
        <w:rPr>
          <w:color w:val="000000"/>
          <w:sz w:val="28"/>
          <w:szCs w:val="28"/>
        </w:rPr>
        <w:t>1)  на указанный номер  телефона  заявителя;</w:t>
      </w:r>
    </w:p>
    <w:p w:rsidR="005700F9" w:rsidRPr="0015070D" w:rsidRDefault="005700F9" w:rsidP="00864B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15070D">
        <w:rPr>
          <w:color w:val="000000"/>
          <w:sz w:val="28"/>
          <w:szCs w:val="28"/>
        </w:rPr>
        <w:t xml:space="preserve">по электронной почте. </w:t>
      </w:r>
    </w:p>
    <w:p w:rsidR="005700F9" w:rsidRPr="006933D8" w:rsidRDefault="005700F9" w:rsidP="00864BD8">
      <w:pPr>
        <w:ind w:firstLine="709"/>
        <w:jc w:val="both"/>
        <w:rPr>
          <w:color w:val="000000"/>
          <w:sz w:val="28"/>
          <w:szCs w:val="28"/>
        </w:rPr>
      </w:pPr>
      <w:r w:rsidRPr="0015070D">
        <w:rPr>
          <w:color w:val="000000"/>
          <w:sz w:val="28"/>
          <w:szCs w:val="28"/>
        </w:rPr>
        <w:t xml:space="preserve">3.2.9. Результатом административной процедуры является получение заявителем уведомления </w:t>
      </w:r>
      <w:r w:rsidRPr="006933D8">
        <w:rPr>
          <w:color w:val="000000"/>
          <w:sz w:val="28"/>
          <w:szCs w:val="28"/>
        </w:rPr>
        <w:t xml:space="preserve">о постановке на учет для зачисления в образовательное учреждение, реализующее основную образовательную программу дошкольного образования.  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0D">
        <w:rPr>
          <w:color w:val="000000"/>
          <w:sz w:val="28"/>
          <w:szCs w:val="28"/>
        </w:rPr>
        <w:t>3.2.10. Продолжительность административной процедуры не более 1 рабочего дня.</w:t>
      </w:r>
      <w:r w:rsidRPr="0015070D">
        <w:rPr>
          <w:sz w:val="28"/>
          <w:szCs w:val="28"/>
        </w:rPr>
        <w:t xml:space="preserve"> </w:t>
      </w:r>
    </w:p>
    <w:p w:rsidR="005700F9" w:rsidRPr="0015070D" w:rsidRDefault="005700F9" w:rsidP="00864BD8">
      <w:pPr>
        <w:ind w:firstLine="709"/>
        <w:jc w:val="center"/>
        <w:rPr>
          <w:bCs/>
          <w:color w:val="000000"/>
          <w:sz w:val="28"/>
          <w:szCs w:val="28"/>
        </w:rPr>
      </w:pPr>
    </w:p>
    <w:p w:rsidR="005700F9" w:rsidRPr="006D472E" w:rsidRDefault="005700F9" w:rsidP="00864BD8">
      <w:pPr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3.3. Перевод ребёнка из одного о</w:t>
      </w:r>
      <w:r w:rsidRPr="006D472E">
        <w:rPr>
          <w:bCs/>
          <w:color w:val="000000"/>
          <w:sz w:val="28"/>
          <w:szCs w:val="28"/>
        </w:rPr>
        <w:t>бразовательного</w:t>
      </w:r>
      <w:r>
        <w:rPr>
          <w:bCs/>
          <w:color w:val="000000"/>
          <w:sz w:val="28"/>
          <w:szCs w:val="28"/>
        </w:rPr>
        <w:t xml:space="preserve"> учреждения</w:t>
      </w:r>
      <w:r w:rsidRPr="006D472E">
        <w:rPr>
          <w:bCs/>
          <w:color w:val="000000"/>
          <w:sz w:val="28"/>
          <w:szCs w:val="28"/>
        </w:rPr>
        <w:t xml:space="preserve"> в другое.</w:t>
      </w:r>
    </w:p>
    <w:p w:rsidR="005700F9" w:rsidRPr="00E42EBF" w:rsidRDefault="005700F9" w:rsidP="00864BD8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700F9" w:rsidRPr="0015070D" w:rsidRDefault="005700F9" w:rsidP="00864BD8">
      <w:pPr>
        <w:ind w:firstLine="709"/>
        <w:jc w:val="both"/>
        <w:rPr>
          <w:bCs/>
          <w:color w:val="000000"/>
          <w:sz w:val="28"/>
          <w:szCs w:val="28"/>
        </w:rPr>
      </w:pPr>
      <w:r w:rsidRPr="0015070D">
        <w:rPr>
          <w:bCs/>
          <w:color w:val="000000"/>
          <w:sz w:val="28"/>
          <w:szCs w:val="28"/>
        </w:rPr>
        <w:t xml:space="preserve">3.3.1. Основанием для начала выполнения административной процедуры является обращение заявителя с </w:t>
      </w:r>
      <w:r w:rsidRPr="006933D8">
        <w:rPr>
          <w:bCs/>
          <w:color w:val="000000"/>
          <w:sz w:val="28"/>
          <w:szCs w:val="28"/>
        </w:rPr>
        <w:t>заявлением о переводе ребёнка из одного образовательного учреждения,</w:t>
      </w:r>
      <w:r w:rsidRPr="006933D8">
        <w:rPr>
          <w:color w:val="000000"/>
          <w:sz w:val="28"/>
          <w:szCs w:val="28"/>
        </w:rPr>
        <w:t xml:space="preserve"> реализующего основную образовательную программу дошкольного образования</w:t>
      </w:r>
      <w:r w:rsidRPr="006933D8">
        <w:rPr>
          <w:bCs/>
          <w:color w:val="000000"/>
          <w:sz w:val="28"/>
          <w:szCs w:val="28"/>
        </w:rPr>
        <w:t xml:space="preserve"> в другое (далее - заявление о переводе ребёнка из одного образовательного учреждения в другое).</w:t>
      </w:r>
    </w:p>
    <w:p w:rsidR="005700F9" w:rsidRPr="0015070D" w:rsidRDefault="005700F9" w:rsidP="00864BD8">
      <w:pPr>
        <w:ind w:firstLine="709"/>
        <w:jc w:val="both"/>
        <w:rPr>
          <w:bCs/>
          <w:color w:val="000000"/>
          <w:sz w:val="28"/>
          <w:szCs w:val="28"/>
        </w:rPr>
      </w:pPr>
      <w:r w:rsidRPr="0015070D">
        <w:rPr>
          <w:bCs/>
          <w:color w:val="000000"/>
          <w:sz w:val="28"/>
          <w:szCs w:val="28"/>
        </w:rPr>
        <w:t>3.3.2. З</w:t>
      </w:r>
      <w:r>
        <w:rPr>
          <w:bCs/>
          <w:color w:val="000000"/>
          <w:sz w:val="28"/>
          <w:szCs w:val="28"/>
        </w:rPr>
        <w:t>аявление о переводе ребенка из одного о</w:t>
      </w:r>
      <w:r w:rsidRPr="0015070D">
        <w:rPr>
          <w:bCs/>
          <w:color w:val="000000"/>
          <w:sz w:val="28"/>
          <w:szCs w:val="28"/>
        </w:rPr>
        <w:t>бразовательного учреждения в другое подает</w:t>
      </w:r>
      <w:r>
        <w:rPr>
          <w:bCs/>
          <w:color w:val="000000"/>
          <w:sz w:val="28"/>
          <w:szCs w:val="28"/>
        </w:rPr>
        <w:t>ся непосредственно в выбранном О</w:t>
      </w:r>
      <w:r w:rsidRPr="0015070D">
        <w:rPr>
          <w:bCs/>
          <w:color w:val="000000"/>
          <w:sz w:val="28"/>
          <w:szCs w:val="28"/>
        </w:rPr>
        <w:t xml:space="preserve">бразовательном  учреждении или в Отделе по образованию. </w:t>
      </w:r>
    </w:p>
    <w:p w:rsidR="005700F9" w:rsidRPr="0015070D" w:rsidRDefault="005700F9" w:rsidP="00864BD8">
      <w:pPr>
        <w:ind w:firstLine="709"/>
        <w:jc w:val="both"/>
        <w:rPr>
          <w:bCs/>
          <w:color w:val="000000"/>
          <w:sz w:val="28"/>
          <w:szCs w:val="28"/>
        </w:rPr>
      </w:pPr>
      <w:r w:rsidRPr="0015070D">
        <w:rPr>
          <w:bCs/>
          <w:color w:val="000000"/>
          <w:sz w:val="28"/>
          <w:szCs w:val="28"/>
        </w:rPr>
        <w:t>Руководитель</w:t>
      </w:r>
      <w:r>
        <w:rPr>
          <w:bCs/>
          <w:color w:val="000000"/>
          <w:sz w:val="28"/>
          <w:szCs w:val="28"/>
        </w:rPr>
        <w:t xml:space="preserve"> выбранного О</w:t>
      </w:r>
      <w:r w:rsidRPr="0015070D">
        <w:rPr>
          <w:bCs/>
          <w:color w:val="000000"/>
          <w:sz w:val="28"/>
          <w:szCs w:val="28"/>
        </w:rPr>
        <w:t>бразовательного</w:t>
      </w:r>
      <w:r>
        <w:rPr>
          <w:bCs/>
          <w:color w:val="000000"/>
          <w:sz w:val="28"/>
          <w:szCs w:val="28"/>
        </w:rPr>
        <w:t xml:space="preserve"> учреждения передает заявление </w:t>
      </w:r>
      <w:r w:rsidRPr="0015070D">
        <w:rPr>
          <w:bCs/>
          <w:color w:val="000000"/>
          <w:sz w:val="28"/>
          <w:szCs w:val="28"/>
        </w:rPr>
        <w:t>для расс</w:t>
      </w:r>
      <w:r>
        <w:rPr>
          <w:bCs/>
          <w:color w:val="000000"/>
          <w:sz w:val="28"/>
          <w:szCs w:val="28"/>
        </w:rPr>
        <w:t>мотрения в Отдел по образованию.</w:t>
      </w:r>
      <w:r w:rsidRPr="0015070D">
        <w:rPr>
          <w:bCs/>
          <w:color w:val="000000"/>
          <w:sz w:val="28"/>
          <w:szCs w:val="28"/>
        </w:rPr>
        <w:t xml:space="preserve">   </w:t>
      </w:r>
    </w:p>
    <w:p w:rsidR="005700F9" w:rsidRPr="0015070D" w:rsidRDefault="005700F9" w:rsidP="00864BD8">
      <w:pPr>
        <w:ind w:firstLine="709"/>
        <w:jc w:val="both"/>
        <w:rPr>
          <w:bCs/>
          <w:color w:val="000000"/>
          <w:sz w:val="28"/>
          <w:szCs w:val="28"/>
        </w:rPr>
      </w:pPr>
      <w:r w:rsidRPr="0015070D">
        <w:rPr>
          <w:bCs/>
          <w:color w:val="000000"/>
          <w:sz w:val="28"/>
          <w:szCs w:val="28"/>
        </w:rPr>
        <w:t>3.3.3. Заявление о переводе ребёнка из одно</w:t>
      </w:r>
      <w:r>
        <w:rPr>
          <w:bCs/>
          <w:color w:val="000000"/>
          <w:sz w:val="28"/>
          <w:szCs w:val="28"/>
        </w:rPr>
        <w:t>го о</w:t>
      </w:r>
      <w:r w:rsidRPr="0015070D">
        <w:rPr>
          <w:bCs/>
          <w:color w:val="000000"/>
          <w:sz w:val="28"/>
          <w:szCs w:val="28"/>
        </w:rPr>
        <w:t>бразовательно</w:t>
      </w:r>
      <w:r>
        <w:rPr>
          <w:bCs/>
          <w:color w:val="000000"/>
          <w:sz w:val="28"/>
          <w:szCs w:val="28"/>
        </w:rPr>
        <w:t>го учреждения</w:t>
      </w:r>
      <w:r w:rsidRPr="0015070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другое </w:t>
      </w:r>
      <w:r w:rsidRPr="0015070D">
        <w:rPr>
          <w:bCs/>
          <w:color w:val="000000"/>
          <w:sz w:val="28"/>
          <w:szCs w:val="28"/>
        </w:rPr>
        <w:t>может быть подано:</w:t>
      </w:r>
    </w:p>
    <w:p w:rsidR="005700F9" w:rsidRPr="0015070D" w:rsidRDefault="005700F9" w:rsidP="00864BD8">
      <w:pPr>
        <w:ind w:firstLine="709"/>
        <w:jc w:val="both"/>
        <w:rPr>
          <w:bCs/>
          <w:color w:val="000000"/>
          <w:sz w:val="28"/>
          <w:szCs w:val="28"/>
        </w:rPr>
      </w:pPr>
      <w:r w:rsidRPr="0015070D">
        <w:rPr>
          <w:bCs/>
          <w:color w:val="000000"/>
          <w:sz w:val="28"/>
          <w:szCs w:val="28"/>
        </w:rPr>
        <w:t>- на текущий учебный год;</w:t>
      </w:r>
    </w:p>
    <w:p w:rsidR="005700F9" w:rsidRPr="0015070D" w:rsidRDefault="005700F9" w:rsidP="00864BD8">
      <w:pPr>
        <w:ind w:firstLine="709"/>
        <w:jc w:val="both"/>
        <w:rPr>
          <w:bCs/>
          <w:color w:val="000000"/>
          <w:sz w:val="28"/>
          <w:szCs w:val="28"/>
        </w:rPr>
      </w:pPr>
      <w:r w:rsidRPr="0015070D">
        <w:rPr>
          <w:bCs/>
          <w:color w:val="000000"/>
          <w:sz w:val="28"/>
          <w:szCs w:val="28"/>
        </w:rPr>
        <w:t>- на любой учебный год, начиная со следующего (с 1 сентября).</w:t>
      </w:r>
    </w:p>
    <w:p w:rsidR="005700F9" w:rsidRPr="0015070D" w:rsidRDefault="005700F9" w:rsidP="00864BD8">
      <w:pPr>
        <w:ind w:firstLine="709"/>
        <w:jc w:val="both"/>
        <w:rPr>
          <w:bCs/>
          <w:color w:val="000000"/>
          <w:sz w:val="28"/>
          <w:szCs w:val="28"/>
        </w:rPr>
      </w:pPr>
      <w:r w:rsidRPr="0015070D">
        <w:rPr>
          <w:bCs/>
          <w:color w:val="000000"/>
          <w:sz w:val="28"/>
          <w:szCs w:val="28"/>
        </w:rPr>
        <w:t>3.3.4. В заявлени</w:t>
      </w:r>
      <w:r>
        <w:rPr>
          <w:bCs/>
          <w:color w:val="000000"/>
          <w:sz w:val="28"/>
          <w:szCs w:val="28"/>
        </w:rPr>
        <w:t>и о переводе ребёнка из одного образовательного учреждения</w:t>
      </w:r>
      <w:r w:rsidRPr="0015070D">
        <w:rPr>
          <w:bCs/>
          <w:color w:val="000000"/>
          <w:sz w:val="28"/>
          <w:szCs w:val="28"/>
        </w:rPr>
        <w:t xml:space="preserve"> в друго</w:t>
      </w:r>
      <w:r>
        <w:rPr>
          <w:bCs/>
          <w:color w:val="000000"/>
          <w:sz w:val="28"/>
          <w:szCs w:val="28"/>
        </w:rPr>
        <w:t xml:space="preserve">е, указывается Образовательное </w:t>
      </w:r>
      <w:r w:rsidRPr="0015070D">
        <w:rPr>
          <w:bCs/>
          <w:color w:val="000000"/>
          <w:sz w:val="28"/>
          <w:szCs w:val="28"/>
        </w:rPr>
        <w:t xml:space="preserve">учреждение для перевода.  </w:t>
      </w:r>
    </w:p>
    <w:p w:rsidR="005700F9" w:rsidRPr="0015070D" w:rsidRDefault="005700F9" w:rsidP="00864BD8">
      <w:pPr>
        <w:ind w:firstLine="709"/>
        <w:jc w:val="both"/>
        <w:rPr>
          <w:bCs/>
          <w:color w:val="000000"/>
          <w:sz w:val="28"/>
          <w:szCs w:val="28"/>
        </w:rPr>
      </w:pPr>
      <w:r w:rsidRPr="0015070D">
        <w:rPr>
          <w:bCs/>
          <w:color w:val="000000"/>
          <w:sz w:val="28"/>
          <w:szCs w:val="28"/>
        </w:rPr>
        <w:t>3.3.5. После поступления заявления о переводе ребёнка из одного образовательного учреждения в другое, специалист Отдела</w:t>
      </w:r>
      <w:r>
        <w:rPr>
          <w:bCs/>
          <w:color w:val="000000"/>
          <w:sz w:val="28"/>
          <w:szCs w:val="28"/>
        </w:rPr>
        <w:t xml:space="preserve"> по образованию</w:t>
      </w:r>
      <w:r w:rsidRPr="0015070D">
        <w:rPr>
          <w:bCs/>
          <w:color w:val="000000"/>
          <w:sz w:val="28"/>
          <w:szCs w:val="28"/>
        </w:rPr>
        <w:t xml:space="preserve"> производит регистрацию заявления и заносит данные о заявителе в </w:t>
      </w:r>
      <w:r w:rsidRPr="00841C67">
        <w:rPr>
          <w:bCs/>
          <w:color w:val="000000"/>
          <w:sz w:val="28"/>
          <w:szCs w:val="28"/>
        </w:rPr>
        <w:t>журнал регистрации учёта будущих воспитанников</w:t>
      </w:r>
      <w:r>
        <w:rPr>
          <w:bCs/>
          <w:color w:val="000000"/>
          <w:sz w:val="28"/>
          <w:szCs w:val="28"/>
        </w:rPr>
        <w:t xml:space="preserve"> согласно приложению № </w:t>
      </w:r>
      <w:r w:rsidRPr="0015070D">
        <w:rPr>
          <w:bCs/>
          <w:color w:val="000000"/>
          <w:sz w:val="28"/>
          <w:szCs w:val="28"/>
        </w:rPr>
        <w:t xml:space="preserve">3 к настоящему Административному  регламенту. </w:t>
      </w:r>
    </w:p>
    <w:p w:rsidR="005700F9" w:rsidRPr="0015070D" w:rsidRDefault="005700F9" w:rsidP="00864BD8">
      <w:pPr>
        <w:ind w:firstLine="709"/>
        <w:jc w:val="both"/>
        <w:rPr>
          <w:bCs/>
          <w:color w:val="000000"/>
          <w:sz w:val="28"/>
          <w:szCs w:val="28"/>
        </w:rPr>
      </w:pPr>
      <w:r w:rsidRPr="0015070D">
        <w:rPr>
          <w:bCs/>
          <w:color w:val="000000"/>
          <w:sz w:val="28"/>
          <w:szCs w:val="28"/>
        </w:rPr>
        <w:t xml:space="preserve">3.3.6. Регистрация заявления </w:t>
      </w:r>
      <w:r>
        <w:rPr>
          <w:bCs/>
          <w:color w:val="000000"/>
          <w:sz w:val="28"/>
          <w:szCs w:val="28"/>
        </w:rPr>
        <w:t>о переводе ребенка из одного о</w:t>
      </w:r>
      <w:r w:rsidRPr="0015070D">
        <w:rPr>
          <w:bCs/>
          <w:color w:val="000000"/>
          <w:sz w:val="28"/>
          <w:szCs w:val="28"/>
        </w:rPr>
        <w:t>бразовательного учреждения в другое осуществляется в соответствии  с датой подачи заявления.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sz w:val="28"/>
          <w:szCs w:val="28"/>
        </w:rPr>
      </w:pPr>
      <w:r w:rsidRPr="0015070D">
        <w:rPr>
          <w:bCs/>
          <w:color w:val="000000"/>
          <w:sz w:val="28"/>
          <w:szCs w:val="28"/>
        </w:rPr>
        <w:t xml:space="preserve">3.3.7. Заявление </w:t>
      </w:r>
      <w:r>
        <w:rPr>
          <w:bCs/>
          <w:color w:val="000000"/>
          <w:sz w:val="28"/>
          <w:szCs w:val="28"/>
        </w:rPr>
        <w:t>о переводе ребенка из одного о</w:t>
      </w:r>
      <w:r w:rsidRPr="0015070D">
        <w:rPr>
          <w:bCs/>
          <w:color w:val="000000"/>
          <w:sz w:val="28"/>
          <w:szCs w:val="28"/>
        </w:rPr>
        <w:t>бразовательного учреждения в другое</w:t>
      </w:r>
      <w:r>
        <w:rPr>
          <w:bCs/>
          <w:color w:val="000000"/>
          <w:sz w:val="28"/>
          <w:szCs w:val="28"/>
        </w:rPr>
        <w:t xml:space="preserve">  рассматривается </w:t>
      </w:r>
      <w:r w:rsidRPr="0015070D">
        <w:rPr>
          <w:bCs/>
          <w:color w:val="000000"/>
          <w:sz w:val="28"/>
          <w:szCs w:val="28"/>
        </w:rPr>
        <w:t>в Отделе</w:t>
      </w:r>
      <w:r>
        <w:rPr>
          <w:sz w:val="28"/>
          <w:szCs w:val="28"/>
        </w:rPr>
        <w:t xml:space="preserve"> по образованию.</w:t>
      </w:r>
      <w:r w:rsidRPr="0015070D">
        <w:rPr>
          <w:sz w:val="28"/>
          <w:szCs w:val="28"/>
        </w:rPr>
        <w:t xml:space="preserve">    </w:t>
      </w:r>
      <w:r w:rsidRPr="0015070D">
        <w:rPr>
          <w:bCs/>
          <w:color w:val="000000"/>
          <w:sz w:val="28"/>
          <w:szCs w:val="28"/>
        </w:rPr>
        <w:t xml:space="preserve">  </w:t>
      </w:r>
    </w:p>
    <w:p w:rsidR="005700F9" w:rsidRPr="0015070D" w:rsidRDefault="005700F9" w:rsidP="00864BD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3.3.8. Перевод ребёнка в О</w:t>
      </w:r>
      <w:r w:rsidRPr="0015070D">
        <w:rPr>
          <w:bCs/>
          <w:color w:val="000000"/>
          <w:sz w:val="28"/>
          <w:szCs w:val="28"/>
        </w:rPr>
        <w:t>бразовательное учр</w:t>
      </w:r>
      <w:r>
        <w:rPr>
          <w:bCs/>
          <w:color w:val="000000"/>
          <w:sz w:val="28"/>
          <w:szCs w:val="28"/>
        </w:rPr>
        <w:t>еждение происходит на основании</w:t>
      </w:r>
      <w:r w:rsidRPr="0015070D">
        <w:rPr>
          <w:bCs/>
          <w:color w:val="000000"/>
          <w:sz w:val="28"/>
          <w:szCs w:val="28"/>
        </w:rPr>
        <w:t xml:space="preserve"> решения Отдела</w:t>
      </w:r>
      <w:r>
        <w:rPr>
          <w:bCs/>
          <w:color w:val="000000"/>
          <w:sz w:val="28"/>
          <w:szCs w:val="28"/>
        </w:rPr>
        <w:t xml:space="preserve"> по образованию при наличии свободных мест.</w:t>
      </w:r>
    </w:p>
    <w:p w:rsidR="005700F9" w:rsidRPr="0015070D" w:rsidRDefault="005700F9" w:rsidP="00864BD8">
      <w:pPr>
        <w:ind w:firstLine="709"/>
        <w:jc w:val="both"/>
        <w:rPr>
          <w:bCs/>
          <w:color w:val="000000"/>
          <w:sz w:val="28"/>
          <w:szCs w:val="28"/>
        </w:rPr>
      </w:pPr>
      <w:r w:rsidRPr="0015070D">
        <w:rPr>
          <w:bCs/>
          <w:color w:val="000000"/>
          <w:sz w:val="28"/>
          <w:szCs w:val="28"/>
        </w:rPr>
        <w:t>3.3.9. Информирование о резу</w:t>
      </w:r>
      <w:r>
        <w:rPr>
          <w:bCs/>
          <w:color w:val="000000"/>
          <w:sz w:val="28"/>
          <w:szCs w:val="28"/>
        </w:rPr>
        <w:t>льтате решения</w:t>
      </w:r>
      <w:r w:rsidRPr="0015070D">
        <w:rPr>
          <w:bCs/>
          <w:color w:val="000000"/>
          <w:sz w:val="28"/>
          <w:szCs w:val="28"/>
        </w:rPr>
        <w:t xml:space="preserve"> Отдела </w:t>
      </w:r>
      <w:r>
        <w:rPr>
          <w:bCs/>
          <w:color w:val="000000"/>
          <w:sz w:val="28"/>
          <w:szCs w:val="28"/>
        </w:rPr>
        <w:t xml:space="preserve">по образованию осуществляется </w:t>
      </w:r>
      <w:r w:rsidRPr="0015070D">
        <w:rPr>
          <w:bCs/>
          <w:color w:val="000000"/>
          <w:sz w:val="28"/>
          <w:szCs w:val="28"/>
        </w:rPr>
        <w:t>одним из следующих способов:</w:t>
      </w:r>
    </w:p>
    <w:p w:rsidR="005700F9" w:rsidRPr="0015070D" w:rsidRDefault="005700F9" w:rsidP="00864BD8">
      <w:pPr>
        <w:ind w:firstLine="709"/>
        <w:jc w:val="both"/>
        <w:rPr>
          <w:bCs/>
          <w:color w:val="000000"/>
          <w:sz w:val="28"/>
          <w:szCs w:val="28"/>
        </w:rPr>
      </w:pPr>
      <w:r w:rsidRPr="0015070D">
        <w:rPr>
          <w:bCs/>
          <w:color w:val="000000"/>
          <w:sz w:val="28"/>
          <w:szCs w:val="28"/>
        </w:rPr>
        <w:t xml:space="preserve">1) при личном общении специалиста Отдела </w:t>
      </w:r>
      <w:r>
        <w:rPr>
          <w:bCs/>
          <w:color w:val="000000"/>
          <w:sz w:val="28"/>
          <w:szCs w:val="28"/>
        </w:rPr>
        <w:t xml:space="preserve">по образованию </w:t>
      </w:r>
      <w:r w:rsidRPr="0015070D">
        <w:rPr>
          <w:bCs/>
          <w:color w:val="000000"/>
          <w:sz w:val="28"/>
          <w:szCs w:val="28"/>
        </w:rPr>
        <w:t>с заявителем;</w:t>
      </w:r>
    </w:p>
    <w:p w:rsidR="005700F9" w:rsidRPr="0015070D" w:rsidRDefault="005700F9" w:rsidP="00864BD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2) на указанный номер </w:t>
      </w:r>
      <w:r w:rsidRPr="0015070D">
        <w:rPr>
          <w:bCs/>
          <w:color w:val="000000"/>
          <w:sz w:val="28"/>
          <w:szCs w:val="28"/>
        </w:rPr>
        <w:t>телефона заявителя.</w:t>
      </w:r>
    </w:p>
    <w:p w:rsidR="005700F9" w:rsidRPr="0015070D" w:rsidRDefault="005700F9" w:rsidP="00864BD8">
      <w:pPr>
        <w:ind w:firstLine="709"/>
        <w:jc w:val="both"/>
        <w:rPr>
          <w:bCs/>
          <w:color w:val="000000"/>
          <w:sz w:val="28"/>
          <w:szCs w:val="28"/>
        </w:rPr>
      </w:pPr>
      <w:r w:rsidRPr="0015070D">
        <w:rPr>
          <w:bCs/>
          <w:color w:val="000000"/>
          <w:sz w:val="28"/>
          <w:szCs w:val="28"/>
        </w:rPr>
        <w:t xml:space="preserve"> </w:t>
      </w:r>
    </w:p>
    <w:p w:rsidR="005700F9" w:rsidRDefault="005700F9" w:rsidP="00864BD8">
      <w:pPr>
        <w:ind w:firstLine="709"/>
        <w:jc w:val="center"/>
        <w:rPr>
          <w:bCs/>
          <w:color w:val="000000"/>
          <w:sz w:val="28"/>
          <w:szCs w:val="28"/>
        </w:rPr>
      </w:pPr>
      <w:r w:rsidRPr="006D472E">
        <w:rPr>
          <w:bCs/>
          <w:color w:val="000000"/>
          <w:sz w:val="28"/>
          <w:szCs w:val="28"/>
        </w:rPr>
        <w:t xml:space="preserve">3.4. Комплектование образовательных учреждений (массовое) </w:t>
      </w:r>
    </w:p>
    <w:p w:rsidR="005700F9" w:rsidRPr="006D472E" w:rsidRDefault="005700F9" w:rsidP="00864BD8">
      <w:pPr>
        <w:ind w:firstLine="709"/>
        <w:jc w:val="center"/>
        <w:rPr>
          <w:bCs/>
          <w:color w:val="000000"/>
          <w:sz w:val="28"/>
          <w:szCs w:val="28"/>
        </w:rPr>
      </w:pPr>
      <w:r w:rsidRPr="006D472E">
        <w:rPr>
          <w:bCs/>
          <w:color w:val="000000"/>
          <w:sz w:val="28"/>
          <w:szCs w:val="28"/>
        </w:rPr>
        <w:t xml:space="preserve">на очередной учебный год. </w:t>
      </w:r>
    </w:p>
    <w:p w:rsidR="005700F9" w:rsidRPr="00E42EBF" w:rsidRDefault="005700F9" w:rsidP="00864BD8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700F9" w:rsidRPr="0015070D" w:rsidRDefault="005700F9" w:rsidP="00864BD8">
      <w:pPr>
        <w:ind w:firstLine="709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3.4.1. До 1 мая текущего года О</w:t>
      </w:r>
      <w:r w:rsidRPr="0015070D">
        <w:rPr>
          <w:noProof/>
          <w:sz w:val="28"/>
          <w:szCs w:val="28"/>
        </w:rPr>
        <w:t xml:space="preserve">бразовательные </w:t>
      </w:r>
      <w:r w:rsidRPr="0015070D">
        <w:rPr>
          <w:bCs/>
          <w:color w:val="000000"/>
          <w:sz w:val="28"/>
          <w:szCs w:val="28"/>
        </w:rPr>
        <w:t>учреждения</w:t>
      </w:r>
      <w:r w:rsidRPr="0015070D">
        <w:rPr>
          <w:noProof/>
          <w:sz w:val="28"/>
          <w:szCs w:val="28"/>
        </w:rPr>
        <w:t xml:space="preserve"> предоставляют</w:t>
      </w:r>
      <w:r>
        <w:rPr>
          <w:noProof/>
          <w:sz w:val="28"/>
          <w:szCs w:val="28"/>
        </w:rPr>
        <w:t xml:space="preserve">                            </w:t>
      </w:r>
      <w:r w:rsidRPr="0015070D">
        <w:rPr>
          <w:noProof/>
          <w:sz w:val="28"/>
          <w:szCs w:val="28"/>
        </w:rPr>
        <w:t xml:space="preserve"> в Отдел по образованию информацию о количестве свободных мест в группах, </w:t>
      </w:r>
      <w:r>
        <w:rPr>
          <w:noProof/>
          <w:sz w:val="28"/>
          <w:szCs w:val="28"/>
        </w:rPr>
        <w:t xml:space="preserve">                     </w:t>
      </w:r>
      <w:r w:rsidRPr="0015070D">
        <w:rPr>
          <w:noProof/>
          <w:sz w:val="28"/>
          <w:szCs w:val="28"/>
        </w:rPr>
        <w:t>в соответствии с каждой возрастной категорией детей в очередном учебном году.</w:t>
      </w:r>
    </w:p>
    <w:p w:rsidR="005700F9" w:rsidRPr="0015070D" w:rsidRDefault="005700F9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3.4.2. Комплектование на очередной учебный год осуществляется на основании информации о максимально возможном количестве свободных мест в группах в соответствии с каждой возра</w:t>
      </w:r>
      <w:r>
        <w:rPr>
          <w:noProof/>
          <w:sz w:val="28"/>
          <w:szCs w:val="28"/>
        </w:rPr>
        <w:t>стной категорией детей каждого О</w:t>
      </w:r>
      <w:r w:rsidRPr="0015070D">
        <w:rPr>
          <w:noProof/>
          <w:sz w:val="28"/>
          <w:szCs w:val="28"/>
        </w:rPr>
        <w:t xml:space="preserve">бразовательного </w:t>
      </w:r>
      <w:r w:rsidRPr="0015070D">
        <w:rPr>
          <w:bCs/>
          <w:color w:val="000000"/>
          <w:sz w:val="28"/>
          <w:szCs w:val="28"/>
        </w:rPr>
        <w:t>учреждения.</w:t>
      </w:r>
    </w:p>
    <w:p w:rsidR="005700F9" w:rsidRPr="0015070D" w:rsidRDefault="005700F9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3.4.3. До 20 мая текущего года Отдел по образованию формирует списки детей для зачисления на очередной учебный год во вновь комплектуемые группы.</w:t>
      </w:r>
    </w:p>
    <w:p w:rsidR="005700F9" w:rsidRPr="0015070D" w:rsidRDefault="005700F9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3.4.4. К рассмотрению принимаются заявления, отвечающие следующим критериям:</w:t>
      </w:r>
    </w:p>
    <w:p w:rsidR="005700F9" w:rsidRPr="0015070D" w:rsidRDefault="005700F9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- факты, указанные в заявлении, подтверждены;</w:t>
      </w:r>
    </w:p>
    <w:p w:rsidR="005700F9" w:rsidRPr="0015070D" w:rsidRDefault="005700F9" w:rsidP="00864BD8">
      <w:pPr>
        <w:ind w:firstLine="709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желаемая дата поступления в О</w:t>
      </w:r>
      <w:r w:rsidRPr="0015070D">
        <w:rPr>
          <w:noProof/>
          <w:sz w:val="28"/>
          <w:szCs w:val="28"/>
        </w:rPr>
        <w:t>бразовательное учреждение  наступила или наступит 1 сентября текущего года.</w:t>
      </w:r>
    </w:p>
    <w:p w:rsidR="005700F9" w:rsidRPr="0015070D" w:rsidRDefault="005700F9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3.4.5. Заявления рассматриваются в следующей последовательности:</w:t>
      </w:r>
    </w:p>
    <w:p w:rsidR="005700F9" w:rsidRPr="0015070D" w:rsidRDefault="005700F9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- заявления в отношении детей лиц, имеющих право на внеочередное зачислен</w:t>
      </w:r>
      <w:r>
        <w:rPr>
          <w:noProof/>
          <w:sz w:val="28"/>
          <w:szCs w:val="28"/>
        </w:rPr>
        <w:t>ие детей в О</w:t>
      </w:r>
      <w:r w:rsidRPr="0015070D">
        <w:rPr>
          <w:noProof/>
          <w:sz w:val="28"/>
          <w:szCs w:val="28"/>
        </w:rPr>
        <w:t xml:space="preserve">бразовательное учреждение;  </w:t>
      </w:r>
    </w:p>
    <w:p w:rsidR="005700F9" w:rsidRPr="0015070D" w:rsidRDefault="005700F9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- заявления в отношении детей лиц, имеющих право на пер</w:t>
      </w:r>
      <w:r>
        <w:rPr>
          <w:noProof/>
          <w:sz w:val="28"/>
          <w:szCs w:val="28"/>
        </w:rPr>
        <w:t>воочередное зачисление детей в О</w:t>
      </w:r>
      <w:r w:rsidRPr="0015070D">
        <w:rPr>
          <w:noProof/>
          <w:sz w:val="28"/>
          <w:szCs w:val="28"/>
        </w:rPr>
        <w:t xml:space="preserve">бразовательное учреждение;       </w:t>
      </w:r>
    </w:p>
    <w:p w:rsidR="005700F9" w:rsidRPr="0015070D" w:rsidRDefault="005700F9" w:rsidP="00864BD8">
      <w:pPr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- заявл</w:t>
      </w:r>
      <w:r>
        <w:rPr>
          <w:sz w:val="28"/>
          <w:szCs w:val="28"/>
        </w:rPr>
        <w:t>ения лиц, чьи дети поступают в О</w:t>
      </w:r>
      <w:r w:rsidRPr="0015070D">
        <w:rPr>
          <w:sz w:val="28"/>
          <w:szCs w:val="28"/>
        </w:rPr>
        <w:t>бразовательное учреждение на общих основаниях;</w:t>
      </w:r>
    </w:p>
    <w:p w:rsidR="005700F9" w:rsidRPr="0015070D" w:rsidRDefault="005700F9" w:rsidP="00864BD8">
      <w:pPr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- заявления о переводе де</w:t>
      </w:r>
      <w:r>
        <w:rPr>
          <w:sz w:val="28"/>
          <w:szCs w:val="28"/>
        </w:rPr>
        <w:t xml:space="preserve">тей из одного образовательного </w:t>
      </w:r>
      <w:r w:rsidRPr="0015070D">
        <w:rPr>
          <w:sz w:val="28"/>
          <w:szCs w:val="28"/>
        </w:rPr>
        <w:t>учреждения в другое.</w:t>
      </w:r>
    </w:p>
    <w:p w:rsidR="005700F9" w:rsidRPr="0015070D" w:rsidRDefault="005700F9" w:rsidP="00864BD8">
      <w:pPr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3.4.6. По каждой категории комплектование осуществляется с учётом даты постановки на</w:t>
      </w:r>
      <w:r>
        <w:rPr>
          <w:sz w:val="28"/>
          <w:szCs w:val="28"/>
        </w:rPr>
        <w:t xml:space="preserve"> учёт для зачисления ребёнка в О</w:t>
      </w:r>
      <w:r w:rsidRPr="0015070D">
        <w:rPr>
          <w:sz w:val="28"/>
          <w:szCs w:val="28"/>
        </w:rPr>
        <w:t>бразовательное учреждение.</w:t>
      </w:r>
    </w:p>
    <w:p w:rsidR="005700F9" w:rsidRPr="0015070D" w:rsidRDefault="005700F9" w:rsidP="00864BD8">
      <w:pPr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3.4.7. Распределение мест осуществляется в соответствии с основными образовательными учреждениями, указанными в заявлении, и с учётом возрастной категории ребёнка.</w:t>
      </w:r>
    </w:p>
    <w:p w:rsidR="005700F9" w:rsidRPr="0015070D" w:rsidRDefault="005700F9" w:rsidP="00864BD8">
      <w:pPr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3.4.8. В слу</w:t>
      </w:r>
      <w:r>
        <w:rPr>
          <w:sz w:val="28"/>
          <w:szCs w:val="28"/>
        </w:rPr>
        <w:t>чае отсутствия мест в основном О</w:t>
      </w:r>
      <w:r w:rsidRPr="0015070D">
        <w:rPr>
          <w:sz w:val="28"/>
          <w:szCs w:val="28"/>
        </w:rPr>
        <w:t xml:space="preserve">бразовательном учреждении ребёнку </w:t>
      </w:r>
      <w:r>
        <w:rPr>
          <w:sz w:val="28"/>
          <w:szCs w:val="28"/>
        </w:rPr>
        <w:t>предоставляется место в другом О</w:t>
      </w:r>
      <w:r w:rsidRPr="0015070D">
        <w:rPr>
          <w:sz w:val="28"/>
          <w:szCs w:val="28"/>
        </w:rPr>
        <w:t xml:space="preserve">бразовательном  учреждении.  </w:t>
      </w:r>
    </w:p>
    <w:p w:rsidR="005700F9" w:rsidRPr="0015070D" w:rsidRDefault="005700F9" w:rsidP="00864BD8">
      <w:pPr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3.4.9. До 10 июня текущего года Отд</w:t>
      </w:r>
      <w:r>
        <w:rPr>
          <w:sz w:val="28"/>
          <w:szCs w:val="28"/>
        </w:rPr>
        <w:t>ел по образованию направляет в О</w:t>
      </w:r>
      <w:r w:rsidRPr="0015070D">
        <w:rPr>
          <w:sz w:val="28"/>
          <w:szCs w:val="28"/>
        </w:rPr>
        <w:t xml:space="preserve">бразовательные учреждения списки детей, </w:t>
      </w:r>
      <w:r>
        <w:rPr>
          <w:sz w:val="28"/>
          <w:szCs w:val="28"/>
        </w:rPr>
        <w:t xml:space="preserve">направленных в соответствующие Образовательные </w:t>
      </w:r>
      <w:r w:rsidRPr="0015070D">
        <w:rPr>
          <w:sz w:val="28"/>
          <w:szCs w:val="28"/>
        </w:rPr>
        <w:t xml:space="preserve">учреждения. </w:t>
      </w:r>
    </w:p>
    <w:p w:rsidR="005700F9" w:rsidRPr="0015070D" w:rsidRDefault="005700F9" w:rsidP="00864BD8">
      <w:pPr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3.4.10. До 30 августа текущего го</w:t>
      </w:r>
      <w:r>
        <w:rPr>
          <w:sz w:val="28"/>
          <w:szCs w:val="28"/>
        </w:rPr>
        <w:t xml:space="preserve">да заявители обязаны явиться в Образовательное </w:t>
      </w:r>
      <w:r w:rsidRPr="0015070D">
        <w:rPr>
          <w:sz w:val="28"/>
          <w:szCs w:val="28"/>
        </w:rPr>
        <w:t>уч</w:t>
      </w:r>
      <w:r>
        <w:rPr>
          <w:sz w:val="28"/>
          <w:szCs w:val="28"/>
        </w:rPr>
        <w:t>реждение для оформления д</w:t>
      </w:r>
      <w:r w:rsidRPr="0015070D">
        <w:rPr>
          <w:sz w:val="28"/>
          <w:szCs w:val="28"/>
        </w:rPr>
        <w:t xml:space="preserve">окументов, необходимых для   зачисления ребенка. </w:t>
      </w:r>
    </w:p>
    <w:p w:rsidR="005700F9" w:rsidRPr="0015070D" w:rsidRDefault="005700F9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3.4.1</w:t>
      </w:r>
      <w:r>
        <w:rPr>
          <w:noProof/>
          <w:sz w:val="28"/>
          <w:szCs w:val="28"/>
        </w:rPr>
        <w:t>1</w:t>
      </w:r>
      <w:r w:rsidRPr="0015070D">
        <w:rPr>
          <w:noProof/>
          <w:sz w:val="28"/>
          <w:szCs w:val="28"/>
        </w:rPr>
        <w:t>. Информир</w:t>
      </w:r>
      <w:r>
        <w:rPr>
          <w:noProof/>
          <w:sz w:val="28"/>
          <w:szCs w:val="28"/>
        </w:rPr>
        <w:t>ование о направлении ребенка в О</w:t>
      </w:r>
      <w:r w:rsidRPr="0015070D">
        <w:rPr>
          <w:noProof/>
          <w:sz w:val="28"/>
          <w:szCs w:val="28"/>
        </w:rPr>
        <w:t xml:space="preserve">бразовательное учреждение, осуществляется </w:t>
      </w:r>
      <w:r>
        <w:rPr>
          <w:noProof/>
          <w:sz w:val="28"/>
          <w:szCs w:val="28"/>
        </w:rPr>
        <w:t>руководителем соответствующего О</w:t>
      </w:r>
      <w:r w:rsidRPr="0015070D">
        <w:rPr>
          <w:noProof/>
          <w:sz w:val="28"/>
          <w:szCs w:val="28"/>
        </w:rPr>
        <w:t xml:space="preserve">бразовательного учреждения или  специалистом Отдела </w:t>
      </w:r>
      <w:r>
        <w:rPr>
          <w:noProof/>
          <w:sz w:val="28"/>
          <w:szCs w:val="28"/>
        </w:rPr>
        <w:t>по образованию</w:t>
      </w:r>
      <w:r w:rsidRPr="0015070D">
        <w:rPr>
          <w:noProof/>
          <w:sz w:val="28"/>
          <w:szCs w:val="28"/>
        </w:rPr>
        <w:t xml:space="preserve"> одним из следующих способов:</w:t>
      </w:r>
    </w:p>
    <w:p w:rsidR="005700F9" w:rsidRPr="0015070D" w:rsidRDefault="005700F9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- непосредственно при личном обращении заявит</w:t>
      </w:r>
      <w:r>
        <w:rPr>
          <w:noProof/>
          <w:sz w:val="28"/>
          <w:szCs w:val="28"/>
        </w:rPr>
        <w:t>еля в Отдел по образованию или О</w:t>
      </w:r>
      <w:r w:rsidRPr="0015070D">
        <w:rPr>
          <w:noProof/>
          <w:sz w:val="28"/>
          <w:szCs w:val="28"/>
        </w:rPr>
        <w:t>бразовательное  учреждение;</w:t>
      </w:r>
    </w:p>
    <w:p w:rsidR="005700F9" w:rsidRPr="0015070D" w:rsidRDefault="005700F9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- с помощью т</w:t>
      </w:r>
      <w:r>
        <w:rPr>
          <w:noProof/>
          <w:sz w:val="28"/>
          <w:szCs w:val="28"/>
        </w:rPr>
        <w:t>елефонного звонка руководителя О</w:t>
      </w:r>
      <w:r w:rsidRPr="0015070D">
        <w:rPr>
          <w:noProof/>
          <w:sz w:val="28"/>
          <w:szCs w:val="28"/>
        </w:rPr>
        <w:t xml:space="preserve">бразовательного  учреждения  на указанный номер телефона заявителя; </w:t>
      </w:r>
    </w:p>
    <w:p w:rsidR="005700F9" w:rsidRPr="0015070D" w:rsidRDefault="005700F9" w:rsidP="00864BD8">
      <w:pPr>
        <w:ind w:firstLine="709"/>
        <w:jc w:val="both"/>
        <w:rPr>
          <w:sz w:val="28"/>
          <w:szCs w:val="28"/>
        </w:rPr>
      </w:pPr>
      <w:r w:rsidRPr="0015070D">
        <w:rPr>
          <w:color w:val="000000"/>
          <w:sz w:val="28"/>
          <w:szCs w:val="28"/>
        </w:rPr>
        <w:t>- почтовым отправлением на адрес заявителя (при невозможности использования иных способов информирования).</w:t>
      </w:r>
    </w:p>
    <w:p w:rsidR="005700F9" w:rsidRPr="0015070D" w:rsidRDefault="005700F9" w:rsidP="00864BD8">
      <w:pPr>
        <w:ind w:firstLine="709"/>
        <w:contextualSpacing/>
        <w:jc w:val="both"/>
        <w:rPr>
          <w:noProof/>
          <w:sz w:val="28"/>
          <w:szCs w:val="28"/>
        </w:rPr>
      </w:pPr>
    </w:p>
    <w:p w:rsidR="005700F9" w:rsidRPr="006D472E" w:rsidRDefault="005700F9" w:rsidP="00864BD8">
      <w:pPr>
        <w:ind w:firstLine="709"/>
        <w:contextualSpacing/>
        <w:jc w:val="center"/>
        <w:rPr>
          <w:noProof/>
          <w:sz w:val="28"/>
          <w:szCs w:val="28"/>
        </w:rPr>
      </w:pPr>
      <w:r w:rsidRPr="006D472E">
        <w:rPr>
          <w:noProof/>
          <w:sz w:val="28"/>
          <w:szCs w:val="28"/>
        </w:rPr>
        <w:t xml:space="preserve">3.5. </w:t>
      </w:r>
      <w:r>
        <w:rPr>
          <w:bCs/>
          <w:sz w:val="28"/>
          <w:szCs w:val="28"/>
        </w:rPr>
        <w:t xml:space="preserve">Доукомплектование </w:t>
      </w:r>
      <w:r w:rsidRPr="006D472E">
        <w:rPr>
          <w:bCs/>
          <w:sz w:val="28"/>
          <w:szCs w:val="28"/>
        </w:rPr>
        <w:t>образовательных учреждений в течение календарного года</w:t>
      </w:r>
      <w:r w:rsidRPr="006D472E">
        <w:rPr>
          <w:noProof/>
          <w:sz w:val="28"/>
          <w:szCs w:val="28"/>
        </w:rPr>
        <w:t>.</w:t>
      </w:r>
    </w:p>
    <w:p w:rsidR="005700F9" w:rsidRPr="006D472E" w:rsidRDefault="005700F9" w:rsidP="00864BD8">
      <w:pPr>
        <w:ind w:firstLine="709"/>
        <w:contextualSpacing/>
        <w:jc w:val="center"/>
        <w:rPr>
          <w:noProof/>
          <w:sz w:val="28"/>
          <w:szCs w:val="28"/>
        </w:rPr>
      </w:pPr>
    </w:p>
    <w:p w:rsidR="005700F9" w:rsidRPr="0015070D" w:rsidRDefault="005700F9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3.5.1. Основанием для начала административной процедуры является:</w:t>
      </w:r>
    </w:p>
    <w:p w:rsidR="005700F9" w:rsidRPr="0015070D" w:rsidRDefault="005700F9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 xml:space="preserve">- появление свободных мест в связи с отчислением воспитанников. </w:t>
      </w:r>
    </w:p>
    <w:p w:rsidR="005700F9" w:rsidRPr="0015070D" w:rsidRDefault="005700F9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3.5.2. В случае если произошли изменения в структуре мест в группах, появились свободные места в гр</w:t>
      </w:r>
      <w:r>
        <w:rPr>
          <w:noProof/>
          <w:sz w:val="28"/>
          <w:szCs w:val="28"/>
        </w:rPr>
        <w:t>уппах, ребенок был отчислен из О</w:t>
      </w:r>
      <w:r w:rsidRPr="0015070D">
        <w:rPr>
          <w:noProof/>
          <w:sz w:val="28"/>
          <w:szCs w:val="28"/>
        </w:rPr>
        <w:t>бразовательного учреждения, не з</w:t>
      </w:r>
      <w:r>
        <w:rPr>
          <w:noProof/>
          <w:sz w:val="28"/>
          <w:szCs w:val="28"/>
        </w:rPr>
        <w:t>авершив обучение, руководитель О</w:t>
      </w:r>
      <w:r w:rsidRPr="0015070D">
        <w:rPr>
          <w:noProof/>
          <w:sz w:val="28"/>
          <w:szCs w:val="28"/>
        </w:rPr>
        <w:t>бразовательного учреждения информирует о соответствующих изменениях Отдел по образованию.</w:t>
      </w:r>
    </w:p>
    <w:p w:rsidR="005700F9" w:rsidRPr="0015070D" w:rsidRDefault="005700F9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3.5.3. При наличии (появлении) свободных мест ос</w:t>
      </w:r>
      <w:r>
        <w:rPr>
          <w:noProof/>
          <w:sz w:val="28"/>
          <w:szCs w:val="28"/>
        </w:rPr>
        <w:t>уществляется доукомплектование О</w:t>
      </w:r>
      <w:r w:rsidRPr="0015070D">
        <w:rPr>
          <w:noProof/>
          <w:sz w:val="28"/>
          <w:szCs w:val="28"/>
        </w:rPr>
        <w:t xml:space="preserve">бразовательных  учреждений  в течение всего календарного года. </w:t>
      </w:r>
    </w:p>
    <w:p w:rsidR="005700F9" w:rsidRPr="0015070D" w:rsidRDefault="005700F9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3.5.4. Доукомплектование осуществляется на основании информации о фактическом количестве свободных мест в группах в соответствии с каждой возра</w:t>
      </w:r>
      <w:r>
        <w:rPr>
          <w:noProof/>
          <w:sz w:val="28"/>
          <w:szCs w:val="28"/>
        </w:rPr>
        <w:t>стной категорией детей каждого О</w:t>
      </w:r>
      <w:r w:rsidRPr="0015070D">
        <w:rPr>
          <w:noProof/>
          <w:sz w:val="28"/>
          <w:szCs w:val="28"/>
        </w:rPr>
        <w:t>бразовательного  учреждения.</w:t>
      </w:r>
    </w:p>
    <w:p w:rsidR="005700F9" w:rsidRPr="0015070D" w:rsidRDefault="005700F9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 xml:space="preserve">3.5.5.  На основании решения Отдела </w:t>
      </w:r>
      <w:r>
        <w:rPr>
          <w:noProof/>
          <w:sz w:val="28"/>
          <w:szCs w:val="28"/>
        </w:rPr>
        <w:t xml:space="preserve">по образованию </w:t>
      </w:r>
      <w:r w:rsidRPr="0015070D">
        <w:rPr>
          <w:noProof/>
          <w:sz w:val="28"/>
          <w:szCs w:val="28"/>
        </w:rPr>
        <w:t>до 25 числа каждого месяца в течение года (кроме мая и июля) Отдел по образованию формирует ведомости и напр</w:t>
      </w:r>
      <w:r>
        <w:rPr>
          <w:noProof/>
          <w:sz w:val="28"/>
          <w:szCs w:val="28"/>
        </w:rPr>
        <w:t>авления для зачисления детей в О</w:t>
      </w:r>
      <w:r w:rsidRPr="0015070D">
        <w:rPr>
          <w:noProof/>
          <w:sz w:val="28"/>
          <w:szCs w:val="28"/>
        </w:rPr>
        <w:t xml:space="preserve">бразовательные учреждения.  </w:t>
      </w:r>
    </w:p>
    <w:p w:rsidR="005700F9" w:rsidRPr="0015070D" w:rsidRDefault="005700F9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3.5.6. Заявления рассматриваются в следующей последовательности:</w:t>
      </w:r>
    </w:p>
    <w:p w:rsidR="005700F9" w:rsidRPr="0015070D" w:rsidRDefault="005700F9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- заявления в отношении детей лиц, имеющих право на внеочередное зач</w:t>
      </w:r>
      <w:r>
        <w:rPr>
          <w:noProof/>
          <w:sz w:val="28"/>
          <w:szCs w:val="28"/>
        </w:rPr>
        <w:t>исление детей в О</w:t>
      </w:r>
      <w:r w:rsidRPr="0015070D">
        <w:rPr>
          <w:noProof/>
          <w:sz w:val="28"/>
          <w:szCs w:val="28"/>
        </w:rPr>
        <w:t xml:space="preserve">бразовательное учреждение;  </w:t>
      </w:r>
    </w:p>
    <w:p w:rsidR="005700F9" w:rsidRPr="0015070D" w:rsidRDefault="005700F9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- заявления в отношении детей лиц, имеющих право на пер</w:t>
      </w:r>
      <w:r>
        <w:rPr>
          <w:noProof/>
          <w:sz w:val="28"/>
          <w:szCs w:val="28"/>
        </w:rPr>
        <w:t>воочередное зачисление детей в О</w:t>
      </w:r>
      <w:r w:rsidRPr="0015070D">
        <w:rPr>
          <w:noProof/>
          <w:sz w:val="28"/>
          <w:szCs w:val="28"/>
        </w:rPr>
        <w:t xml:space="preserve">бразовательное учреждение;  </w:t>
      </w:r>
    </w:p>
    <w:p w:rsidR="005700F9" w:rsidRPr="0015070D" w:rsidRDefault="005700F9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- заявл</w:t>
      </w:r>
      <w:r>
        <w:rPr>
          <w:noProof/>
          <w:sz w:val="28"/>
          <w:szCs w:val="28"/>
        </w:rPr>
        <w:t>ения лиц, чьи дети поступают в Образовательное учреждение</w:t>
      </w:r>
      <w:r w:rsidRPr="0015070D">
        <w:rPr>
          <w:noProof/>
          <w:sz w:val="28"/>
          <w:szCs w:val="28"/>
        </w:rPr>
        <w:t xml:space="preserve"> на общих основаниях.</w:t>
      </w:r>
    </w:p>
    <w:p w:rsidR="005700F9" w:rsidRPr="0015070D" w:rsidRDefault="005700F9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 xml:space="preserve">- заявления о переводе детей из одного образовательного учреждения  в другое. </w:t>
      </w:r>
    </w:p>
    <w:p w:rsidR="005700F9" w:rsidRPr="0015070D" w:rsidRDefault="005700F9" w:rsidP="00864BD8">
      <w:pPr>
        <w:ind w:firstLine="709"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3.5.7. Распределение мест осуществляе</w:t>
      </w:r>
      <w:r>
        <w:rPr>
          <w:noProof/>
          <w:sz w:val="28"/>
          <w:szCs w:val="28"/>
        </w:rPr>
        <w:t>тся в соответствии с основными О</w:t>
      </w:r>
      <w:r w:rsidRPr="0015070D">
        <w:rPr>
          <w:noProof/>
          <w:sz w:val="28"/>
          <w:szCs w:val="28"/>
        </w:rPr>
        <w:t>бразовательными учреждениями, указанными в заявлении, и с учетом возрастной категории ребенка. В случае отсутствия</w:t>
      </w:r>
      <w:r>
        <w:rPr>
          <w:noProof/>
          <w:sz w:val="28"/>
          <w:szCs w:val="28"/>
        </w:rPr>
        <w:t xml:space="preserve"> мест в основных О</w:t>
      </w:r>
      <w:r w:rsidRPr="0015070D">
        <w:rPr>
          <w:noProof/>
          <w:sz w:val="28"/>
          <w:szCs w:val="28"/>
        </w:rPr>
        <w:t xml:space="preserve">бразовательных учреждениях, ребёнку </w:t>
      </w:r>
      <w:r>
        <w:rPr>
          <w:noProof/>
          <w:sz w:val="28"/>
          <w:szCs w:val="28"/>
        </w:rPr>
        <w:t>предоставляется место в другом Образовательном</w:t>
      </w:r>
      <w:r w:rsidRPr="0015070D">
        <w:rPr>
          <w:noProof/>
          <w:sz w:val="28"/>
          <w:szCs w:val="28"/>
        </w:rPr>
        <w:t xml:space="preserve"> учреждении по выбору Отдела </w:t>
      </w:r>
      <w:r>
        <w:rPr>
          <w:noProof/>
          <w:sz w:val="28"/>
          <w:szCs w:val="28"/>
        </w:rPr>
        <w:t>по ообразованию</w:t>
      </w:r>
      <w:r w:rsidRPr="0015070D">
        <w:rPr>
          <w:noProof/>
          <w:sz w:val="28"/>
          <w:szCs w:val="28"/>
        </w:rPr>
        <w:t xml:space="preserve">и с учетом мнения заявителя. </w:t>
      </w:r>
    </w:p>
    <w:p w:rsidR="005700F9" w:rsidRPr="0015070D" w:rsidRDefault="005700F9" w:rsidP="00864BD8">
      <w:pPr>
        <w:ind w:firstLine="709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3.5.8. </w:t>
      </w:r>
      <w:r w:rsidRPr="0015070D">
        <w:rPr>
          <w:noProof/>
          <w:sz w:val="28"/>
          <w:szCs w:val="28"/>
        </w:rPr>
        <w:t>На основании решения Отдела до 25 числа каждого месяца в течение года (кроме мая и июля) Отд</w:t>
      </w:r>
      <w:r>
        <w:rPr>
          <w:noProof/>
          <w:sz w:val="28"/>
          <w:szCs w:val="28"/>
        </w:rPr>
        <w:t>ел по образованию направляет в О</w:t>
      </w:r>
      <w:r w:rsidRPr="0015070D">
        <w:rPr>
          <w:noProof/>
          <w:sz w:val="28"/>
          <w:szCs w:val="28"/>
        </w:rPr>
        <w:t>бразовательные  учреждения ведомости со списками детей, н</w:t>
      </w:r>
      <w:r>
        <w:rPr>
          <w:noProof/>
          <w:sz w:val="28"/>
          <w:szCs w:val="28"/>
        </w:rPr>
        <w:t>аправленных в соответствующее  О</w:t>
      </w:r>
      <w:r w:rsidRPr="0015070D">
        <w:rPr>
          <w:noProof/>
          <w:sz w:val="28"/>
          <w:szCs w:val="28"/>
        </w:rPr>
        <w:t>бразовательное учреждение.</w:t>
      </w:r>
    </w:p>
    <w:p w:rsidR="005700F9" w:rsidRPr="00841C67" w:rsidRDefault="005700F9" w:rsidP="00864BD8">
      <w:pPr>
        <w:ind w:firstLine="709"/>
        <w:contextualSpacing/>
        <w:jc w:val="both"/>
        <w:rPr>
          <w:noProof/>
          <w:color w:val="000000"/>
          <w:sz w:val="28"/>
          <w:szCs w:val="28"/>
        </w:rPr>
      </w:pPr>
      <w:r w:rsidRPr="0015070D">
        <w:rPr>
          <w:noProof/>
          <w:sz w:val="28"/>
          <w:szCs w:val="28"/>
        </w:rPr>
        <w:t>3.5.9. До 30 числа каждого месяца в течение года (</w:t>
      </w:r>
      <w:r>
        <w:rPr>
          <w:noProof/>
          <w:sz w:val="28"/>
          <w:szCs w:val="28"/>
        </w:rPr>
        <w:t>кроме мая и июля) руководитель О</w:t>
      </w:r>
      <w:r w:rsidRPr="0015070D">
        <w:rPr>
          <w:noProof/>
          <w:sz w:val="28"/>
          <w:szCs w:val="28"/>
        </w:rPr>
        <w:t xml:space="preserve">бразовательного учреждения или специалист Отдела по образованию </w:t>
      </w:r>
      <w:r w:rsidRPr="00841C67">
        <w:rPr>
          <w:noProof/>
          <w:color w:val="000000"/>
          <w:sz w:val="28"/>
          <w:szCs w:val="28"/>
        </w:rPr>
        <w:t>уведомляет заявителей о направлении детей в образовательное учреждение, реализующее основную образовательную программу дошкольного образования.</w:t>
      </w:r>
    </w:p>
    <w:p w:rsidR="005700F9" w:rsidRPr="0015070D" w:rsidRDefault="005700F9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3.5.10. В течение 30 дней с момента получения уведомлен</w:t>
      </w:r>
      <w:r>
        <w:rPr>
          <w:noProof/>
          <w:sz w:val="28"/>
          <w:szCs w:val="28"/>
        </w:rPr>
        <w:t>ия заявители обязаны явиться в О</w:t>
      </w:r>
      <w:r w:rsidRPr="0015070D">
        <w:rPr>
          <w:noProof/>
          <w:sz w:val="28"/>
          <w:szCs w:val="28"/>
        </w:rPr>
        <w:t>бразовательное учреждение для зачисления ребёнка.</w:t>
      </w:r>
    </w:p>
    <w:p w:rsidR="005700F9" w:rsidRPr="0015070D" w:rsidRDefault="005700F9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3.5.11. Информир</w:t>
      </w:r>
      <w:r>
        <w:rPr>
          <w:noProof/>
          <w:sz w:val="28"/>
          <w:szCs w:val="28"/>
        </w:rPr>
        <w:t>ование о направлении ребёнка в О</w:t>
      </w:r>
      <w:r w:rsidRPr="0015070D">
        <w:rPr>
          <w:noProof/>
          <w:sz w:val="28"/>
          <w:szCs w:val="28"/>
        </w:rPr>
        <w:t xml:space="preserve">бразовательное учреждение осуществляется </w:t>
      </w:r>
      <w:r>
        <w:rPr>
          <w:noProof/>
          <w:sz w:val="28"/>
          <w:szCs w:val="28"/>
        </w:rPr>
        <w:t>руководителем соответствующего О</w:t>
      </w:r>
      <w:r w:rsidRPr="0015070D">
        <w:rPr>
          <w:noProof/>
          <w:sz w:val="28"/>
          <w:szCs w:val="28"/>
        </w:rPr>
        <w:t xml:space="preserve">бразовательного  учреждения или  специалистом  Отдела </w:t>
      </w:r>
      <w:r>
        <w:rPr>
          <w:noProof/>
          <w:sz w:val="28"/>
          <w:szCs w:val="28"/>
        </w:rPr>
        <w:t>по образованию</w:t>
      </w:r>
      <w:r w:rsidRPr="0015070D">
        <w:rPr>
          <w:noProof/>
          <w:sz w:val="28"/>
          <w:szCs w:val="28"/>
        </w:rPr>
        <w:t xml:space="preserve"> одним из следующих способов:</w:t>
      </w:r>
    </w:p>
    <w:p w:rsidR="005700F9" w:rsidRPr="0015070D" w:rsidRDefault="005700F9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 xml:space="preserve">-  непосредственно при личном обращении заявителя в Отдел по образованию; </w:t>
      </w:r>
    </w:p>
    <w:p w:rsidR="005700F9" w:rsidRPr="0015070D" w:rsidRDefault="005700F9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 xml:space="preserve">- с помощью телефонного звонка специалиста Отдела </w:t>
      </w:r>
      <w:r>
        <w:rPr>
          <w:noProof/>
          <w:sz w:val="28"/>
          <w:szCs w:val="28"/>
        </w:rPr>
        <w:t>по образованию</w:t>
      </w:r>
      <w:r w:rsidRPr="0015070D">
        <w:rPr>
          <w:noProof/>
          <w:sz w:val="28"/>
          <w:szCs w:val="28"/>
        </w:rPr>
        <w:t xml:space="preserve"> на указанный номер телефона заявителя;</w:t>
      </w:r>
    </w:p>
    <w:p w:rsidR="005700F9" w:rsidRPr="0015070D" w:rsidRDefault="005700F9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- непосредственно пр</w:t>
      </w:r>
      <w:r>
        <w:rPr>
          <w:noProof/>
          <w:sz w:val="28"/>
          <w:szCs w:val="28"/>
        </w:rPr>
        <w:t>и личном обращении заявителя в О</w:t>
      </w:r>
      <w:r w:rsidRPr="0015070D">
        <w:rPr>
          <w:noProof/>
          <w:sz w:val="28"/>
          <w:szCs w:val="28"/>
        </w:rPr>
        <w:t xml:space="preserve">бразовательное учреждение;  </w:t>
      </w:r>
    </w:p>
    <w:p w:rsidR="005700F9" w:rsidRPr="0015070D" w:rsidRDefault="005700F9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- с помощью т</w:t>
      </w:r>
      <w:r>
        <w:rPr>
          <w:noProof/>
          <w:sz w:val="28"/>
          <w:szCs w:val="28"/>
        </w:rPr>
        <w:t xml:space="preserve">елефонного звонка руководителя Образовательного учреждения </w:t>
      </w:r>
      <w:r w:rsidRPr="0015070D">
        <w:rPr>
          <w:noProof/>
          <w:sz w:val="28"/>
          <w:szCs w:val="28"/>
        </w:rPr>
        <w:t xml:space="preserve">на указанный номер телефона заявителя; </w:t>
      </w:r>
    </w:p>
    <w:p w:rsidR="005700F9" w:rsidRPr="0015070D" w:rsidRDefault="005700F9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- почт</w:t>
      </w:r>
      <w:r>
        <w:rPr>
          <w:noProof/>
          <w:sz w:val="28"/>
          <w:szCs w:val="28"/>
        </w:rPr>
        <w:t>овым отправлением руководителя О</w:t>
      </w:r>
      <w:r w:rsidRPr="0015070D">
        <w:rPr>
          <w:noProof/>
          <w:sz w:val="28"/>
          <w:szCs w:val="28"/>
        </w:rPr>
        <w:t>бразовательного учреждения   на адрес заявителя (при невозможности использования иных способов информирования).</w:t>
      </w:r>
    </w:p>
    <w:p w:rsidR="005700F9" w:rsidRPr="0015070D" w:rsidRDefault="005700F9" w:rsidP="00864BD8">
      <w:pPr>
        <w:ind w:firstLine="709"/>
        <w:contextualSpacing/>
        <w:jc w:val="both"/>
        <w:rPr>
          <w:noProof/>
          <w:sz w:val="28"/>
          <w:szCs w:val="28"/>
        </w:rPr>
      </w:pPr>
    </w:p>
    <w:p w:rsidR="005700F9" w:rsidRPr="006D472E" w:rsidRDefault="005700F9" w:rsidP="00864BD8">
      <w:pPr>
        <w:ind w:firstLine="709"/>
        <w:contextualSpacing/>
        <w:jc w:val="center"/>
        <w:rPr>
          <w:noProof/>
          <w:sz w:val="28"/>
          <w:szCs w:val="28"/>
        </w:rPr>
      </w:pPr>
      <w:r w:rsidRPr="006D472E">
        <w:rPr>
          <w:noProof/>
          <w:sz w:val="28"/>
          <w:szCs w:val="28"/>
        </w:rPr>
        <w:t>3.6. Зачисление детей в образовательное учреждение.</w:t>
      </w:r>
    </w:p>
    <w:p w:rsidR="005700F9" w:rsidRPr="006D472E" w:rsidRDefault="005700F9" w:rsidP="00864BD8">
      <w:pPr>
        <w:ind w:firstLine="709"/>
        <w:contextualSpacing/>
        <w:jc w:val="center"/>
        <w:rPr>
          <w:noProof/>
          <w:sz w:val="28"/>
          <w:szCs w:val="28"/>
        </w:rPr>
      </w:pPr>
    </w:p>
    <w:p w:rsidR="005700F9" w:rsidRPr="0015070D" w:rsidRDefault="005700F9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3.6.1. Основанием для начала административной про</w:t>
      </w:r>
      <w:r>
        <w:rPr>
          <w:noProof/>
          <w:sz w:val="28"/>
          <w:szCs w:val="28"/>
        </w:rPr>
        <w:t>цедуры, является поступление в О</w:t>
      </w:r>
      <w:r w:rsidRPr="0015070D">
        <w:rPr>
          <w:noProof/>
          <w:sz w:val="28"/>
          <w:szCs w:val="28"/>
        </w:rPr>
        <w:t>бразовательное учреждение списка детей, или акта  приёма – передачи со</w:t>
      </w:r>
      <w:r>
        <w:rPr>
          <w:noProof/>
          <w:sz w:val="28"/>
          <w:szCs w:val="28"/>
        </w:rPr>
        <w:t xml:space="preserve"> списком детей, направленных в О</w:t>
      </w:r>
      <w:r w:rsidRPr="0015070D">
        <w:rPr>
          <w:noProof/>
          <w:sz w:val="28"/>
          <w:szCs w:val="28"/>
        </w:rPr>
        <w:t xml:space="preserve">бразовательное учреждение.  </w:t>
      </w:r>
    </w:p>
    <w:p w:rsidR="005700F9" w:rsidRPr="0015070D" w:rsidRDefault="005700F9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3.6.2. Заявители должны лич</w:t>
      </w:r>
      <w:r>
        <w:rPr>
          <w:noProof/>
          <w:sz w:val="28"/>
          <w:szCs w:val="28"/>
        </w:rPr>
        <w:t>но явиться в О</w:t>
      </w:r>
      <w:r w:rsidRPr="0015070D">
        <w:rPr>
          <w:noProof/>
          <w:sz w:val="28"/>
          <w:szCs w:val="28"/>
        </w:rPr>
        <w:t>бразовательное учреждение для зачисления в следующий срок:</w:t>
      </w:r>
    </w:p>
    <w:p w:rsidR="005700F9" w:rsidRPr="0015070D" w:rsidRDefault="005700F9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- до 30 августа текущего года, если ребёнок зачисляется по результатам комплектования на очередной учебный год;</w:t>
      </w:r>
    </w:p>
    <w:p w:rsidR="005700F9" w:rsidRPr="0015070D" w:rsidRDefault="005700F9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 xml:space="preserve">- в течение 30 дней с момента получения уведомления о направлении, если ребёнок зачисляется по результатам доукомплектования в текущем учебном году. </w:t>
      </w:r>
    </w:p>
    <w:p w:rsidR="005700F9" w:rsidRPr="0015070D" w:rsidRDefault="005700F9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3</w:t>
      </w:r>
      <w:r>
        <w:rPr>
          <w:noProof/>
          <w:sz w:val="28"/>
          <w:szCs w:val="28"/>
        </w:rPr>
        <w:t>.6.3. Для зачисления ребенка в О</w:t>
      </w:r>
      <w:r w:rsidRPr="0015070D">
        <w:rPr>
          <w:noProof/>
          <w:sz w:val="28"/>
          <w:szCs w:val="28"/>
        </w:rPr>
        <w:t>бразовательное учреждение заявитель представляет документы согласно пунктам 2.6.3 Административного регламента.</w:t>
      </w:r>
    </w:p>
    <w:p w:rsidR="005700F9" w:rsidRPr="0015070D" w:rsidRDefault="005700F9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>3.6.4. В случае принятия решения об</w:t>
      </w:r>
      <w:r>
        <w:rPr>
          <w:noProof/>
          <w:sz w:val="28"/>
          <w:szCs w:val="28"/>
        </w:rPr>
        <w:t xml:space="preserve"> отказе в зачислении ребёнка в О</w:t>
      </w:r>
      <w:r w:rsidRPr="0015070D">
        <w:rPr>
          <w:noProof/>
          <w:sz w:val="28"/>
          <w:szCs w:val="28"/>
        </w:rPr>
        <w:t xml:space="preserve">бразовательное учреждение заявителю по его желанию может быть выдано </w:t>
      </w:r>
      <w:r w:rsidRPr="00841C67">
        <w:rPr>
          <w:noProof/>
          <w:color w:val="000000"/>
          <w:sz w:val="28"/>
          <w:szCs w:val="28"/>
        </w:rPr>
        <w:t>уведомление об отказе в зачислении ребёнка в образовательное учреждение,  реализующее основную образовательную программу дошкольного образования.</w:t>
      </w:r>
      <w:r w:rsidRPr="0015070D">
        <w:rPr>
          <w:noProof/>
          <w:sz w:val="28"/>
          <w:szCs w:val="28"/>
        </w:rPr>
        <w:t xml:space="preserve"> Уведомление об отказе в зачислении ребенка в образовательное учреждение  передается заявителю очно, в бумажном виде.  </w:t>
      </w:r>
    </w:p>
    <w:p w:rsidR="005700F9" w:rsidRPr="0015070D" w:rsidRDefault="005700F9" w:rsidP="00864BD8">
      <w:pPr>
        <w:ind w:firstLine="709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3.6.5. Руководитель О</w:t>
      </w:r>
      <w:r w:rsidRPr="0015070D">
        <w:rPr>
          <w:noProof/>
          <w:sz w:val="28"/>
          <w:szCs w:val="28"/>
        </w:rPr>
        <w:t>бразовательного учреждения формирует списки групп, издает приказ о зачислении вновь поступивших детей и утверждает количественный состав сформированных групп.</w:t>
      </w:r>
    </w:p>
    <w:p w:rsidR="005700F9" w:rsidRPr="0015070D" w:rsidRDefault="005700F9" w:rsidP="00864BD8">
      <w:pPr>
        <w:ind w:firstLine="709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3.6.6. Руководитель О</w:t>
      </w:r>
      <w:r w:rsidRPr="0015070D">
        <w:rPr>
          <w:noProof/>
          <w:sz w:val="28"/>
          <w:szCs w:val="28"/>
        </w:rPr>
        <w:t xml:space="preserve">бразовательного учреждения передает сведения о зачисленных детях в Отдел по образованию. </w:t>
      </w:r>
    </w:p>
    <w:p w:rsidR="005700F9" w:rsidRPr="0015070D" w:rsidRDefault="005700F9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 xml:space="preserve">3.6.7. Результат предоставления муниципальной услуги учитывается </w:t>
      </w:r>
      <w:r>
        <w:rPr>
          <w:noProof/>
          <w:sz w:val="28"/>
          <w:szCs w:val="28"/>
        </w:rPr>
        <w:t xml:space="preserve">                           </w:t>
      </w:r>
      <w:r w:rsidRPr="0015070D">
        <w:rPr>
          <w:noProof/>
          <w:sz w:val="28"/>
          <w:szCs w:val="28"/>
        </w:rPr>
        <w:t>в</w:t>
      </w:r>
      <w:r>
        <w:rPr>
          <w:noProof/>
          <w:sz w:val="28"/>
          <w:szCs w:val="28"/>
        </w:rPr>
        <w:t xml:space="preserve"> регистре детей, зачисленных в О</w:t>
      </w:r>
      <w:r w:rsidRPr="0015070D">
        <w:rPr>
          <w:noProof/>
          <w:sz w:val="28"/>
          <w:szCs w:val="28"/>
        </w:rPr>
        <w:t xml:space="preserve">бразовательное учреждение. </w:t>
      </w:r>
    </w:p>
    <w:p w:rsidR="005700F9" w:rsidRPr="0015070D" w:rsidRDefault="005700F9" w:rsidP="00864BD8">
      <w:pPr>
        <w:ind w:firstLine="709"/>
        <w:contextualSpacing/>
        <w:jc w:val="both"/>
        <w:rPr>
          <w:noProof/>
          <w:sz w:val="28"/>
          <w:szCs w:val="28"/>
        </w:rPr>
      </w:pPr>
      <w:r w:rsidRPr="0015070D">
        <w:rPr>
          <w:noProof/>
          <w:sz w:val="28"/>
          <w:szCs w:val="28"/>
        </w:rPr>
        <w:t xml:space="preserve">3.6.8. Ответственным за ведение регистра детей, зачисленных </w:t>
      </w:r>
      <w:r>
        <w:rPr>
          <w:noProof/>
          <w:sz w:val="28"/>
          <w:szCs w:val="28"/>
        </w:rPr>
        <w:t xml:space="preserve">                                       в О</w:t>
      </w:r>
      <w:r w:rsidRPr="0015070D">
        <w:rPr>
          <w:noProof/>
          <w:sz w:val="28"/>
          <w:szCs w:val="28"/>
        </w:rPr>
        <w:t xml:space="preserve">бразовательное учреждение, является Отдел по образованию. </w:t>
      </w:r>
    </w:p>
    <w:p w:rsidR="005700F9" w:rsidRPr="0015070D" w:rsidRDefault="005700F9" w:rsidP="00864BD8">
      <w:pPr>
        <w:ind w:firstLine="709"/>
        <w:rPr>
          <w:color w:val="403152"/>
          <w:sz w:val="28"/>
          <w:szCs w:val="28"/>
        </w:rPr>
      </w:pPr>
    </w:p>
    <w:p w:rsidR="005700F9" w:rsidRPr="006D472E" w:rsidRDefault="005700F9" w:rsidP="00864BD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6D472E">
        <w:rPr>
          <w:bCs/>
          <w:sz w:val="28"/>
          <w:szCs w:val="28"/>
        </w:rPr>
        <w:t>4. Формы контроля за исполнением Административного регламента</w:t>
      </w:r>
    </w:p>
    <w:p w:rsidR="005700F9" w:rsidRPr="006D472E" w:rsidRDefault="005700F9" w:rsidP="00864BD8">
      <w:pPr>
        <w:autoSpaceDE w:val="0"/>
        <w:autoSpaceDN w:val="0"/>
        <w:adjustRightInd w:val="0"/>
        <w:ind w:firstLine="709"/>
        <w:jc w:val="center"/>
        <w:rPr>
          <w:color w:val="993300"/>
          <w:sz w:val="28"/>
          <w:szCs w:val="28"/>
        </w:rPr>
      </w:pPr>
    </w:p>
    <w:p w:rsidR="005700F9" w:rsidRDefault="005700F9" w:rsidP="00864BD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6D472E">
        <w:rPr>
          <w:bCs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700F9" w:rsidRPr="006D472E" w:rsidRDefault="005700F9" w:rsidP="00864BD8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700F9" w:rsidRPr="0015070D" w:rsidRDefault="005700F9" w:rsidP="00864BD8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5070D">
        <w:rPr>
          <w:rFonts w:ascii="Times New Roman" w:hAnsi="Times New Roman"/>
          <w:sz w:val="28"/>
          <w:szCs w:val="28"/>
        </w:rPr>
        <w:t xml:space="preserve">4.1.1. Контроль за полнотой и качеством исполнения муниципальной услуги включает в себя проведение проверок, выявление и устранение нарушений прав граждан, рассмотрение, принятие соответствующих решений и подготовку ответов на обращения, содержащие жалобы на решения, действия (бездействие) должностных лиц. </w:t>
      </w:r>
    </w:p>
    <w:p w:rsidR="005700F9" w:rsidRPr="0015070D" w:rsidRDefault="005700F9" w:rsidP="00864BD8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5070D">
        <w:rPr>
          <w:rFonts w:ascii="Times New Roman" w:hAnsi="Times New Roman"/>
          <w:sz w:val="28"/>
          <w:szCs w:val="28"/>
        </w:rPr>
        <w:t>4.1.2. Текущий контроль за соблюдением последовательности действий, определенных административными действиями (процедурами) по исполнению муниципальной услуги, и принятием соответствующих решений осуществляется начальником Отдела по образованию</w:t>
      </w:r>
      <w:r w:rsidRPr="0015070D">
        <w:rPr>
          <w:rFonts w:ascii="Times New Roman" w:hAnsi="Times New Roman"/>
          <w:i/>
          <w:sz w:val="28"/>
          <w:szCs w:val="28"/>
        </w:rPr>
        <w:t>.</w:t>
      </w:r>
    </w:p>
    <w:p w:rsidR="005700F9" w:rsidRPr="0015070D" w:rsidRDefault="005700F9" w:rsidP="00864BD8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5070D">
        <w:rPr>
          <w:rFonts w:ascii="Times New Roman" w:hAnsi="Times New Roman"/>
          <w:sz w:val="28"/>
          <w:szCs w:val="28"/>
        </w:rPr>
        <w:t>4.1.3. Текущий контроль за исполнением муниципальной услуги осуществляется путем проведения начальником Отдела по образованию проверок соблюдения и исполнения Административного регламента, иных нормативных актов Российской Федерации и Смоленской области</w:t>
      </w:r>
      <w:r w:rsidRPr="0015070D">
        <w:rPr>
          <w:rFonts w:ascii="Times New Roman" w:hAnsi="Times New Roman"/>
          <w:i/>
          <w:sz w:val="28"/>
          <w:szCs w:val="28"/>
        </w:rPr>
        <w:t>.</w:t>
      </w:r>
    </w:p>
    <w:p w:rsidR="005700F9" w:rsidRPr="0015070D" w:rsidRDefault="005700F9" w:rsidP="00864BD8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5070D">
        <w:rPr>
          <w:rFonts w:ascii="Times New Roman" w:hAnsi="Times New Roman"/>
          <w:sz w:val="28"/>
          <w:szCs w:val="28"/>
        </w:rPr>
        <w:t>4.1.4. Периодичность осуществления текущего контроля за исполнением муниципальной услуги устанавливается начальником Отдела по образованию.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rPr>
          <w:color w:val="993300"/>
          <w:sz w:val="28"/>
          <w:szCs w:val="28"/>
        </w:rPr>
      </w:pPr>
    </w:p>
    <w:p w:rsidR="005700F9" w:rsidRPr="006D472E" w:rsidRDefault="005700F9" w:rsidP="00864BD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6D472E">
        <w:rPr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5700F9" w:rsidRPr="006D472E" w:rsidRDefault="005700F9" w:rsidP="00864BD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6D472E">
        <w:rPr>
          <w:bCs/>
          <w:sz w:val="28"/>
          <w:szCs w:val="28"/>
        </w:rPr>
        <w:t>муниципальной услуги</w:t>
      </w:r>
    </w:p>
    <w:p w:rsidR="005700F9" w:rsidRPr="006D472E" w:rsidRDefault="005700F9" w:rsidP="00864BD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4.2.1. Проверки могут быть плановыми (осуществляться на основании годовых планов работы отдела по образованию) и внеплановыми.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 xml:space="preserve">4.2.2. Внеплановые проверки проводятся в случае обращения заявителя </w:t>
      </w:r>
      <w:r>
        <w:rPr>
          <w:sz w:val="28"/>
          <w:szCs w:val="28"/>
        </w:rPr>
        <w:t xml:space="preserve">                      </w:t>
      </w:r>
      <w:r w:rsidRPr="0015070D">
        <w:rPr>
          <w:sz w:val="28"/>
          <w:szCs w:val="28"/>
        </w:rPr>
        <w:t>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</w:t>
      </w:r>
      <w:r>
        <w:rPr>
          <w:sz w:val="28"/>
          <w:szCs w:val="28"/>
        </w:rPr>
        <w:t>ерок, утвержденным начальником О</w:t>
      </w:r>
      <w:r w:rsidRPr="0015070D">
        <w:rPr>
          <w:sz w:val="28"/>
          <w:szCs w:val="28"/>
        </w:rPr>
        <w:t>тдела по образованию.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</w:t>
      </w:r>
      <w:r>
        <w:rPr>
          <w:sz w:val="28"/>
          <w:szCs w:val="28"/>
        </w:rPr>
        <w:t xml:space="preserve">                      </w:t>
      </w:r>
      <w:r w:rsidRPr="0015070D">
        <w:rPr>
          <w:sz w:val="28"/>
          <w:szCs w:val="28"/>
        </w:rPr>
        <w:t>в соответствии с федеральным и областным законодательством.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rPr>
          <w:color w:val="993300"/>
          <w:sz w:val="28"/>
          <w:szCs w:val="28"/>
        </w:rPr>
      </w:pPr>
    </w:p>
    <w:p w:rsidR="005700F9" w:rsidRPr="006D472E" w:rsidRDefault="005700F9" w:rsidP="00864BD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6D472E">
        <w:rPr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4.3.1. Должностные лица, муниципальные служащие Отдела по образованию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Отдела по образованию закрепляется в их должностных инструкциях.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</w:t>
      </w:r>
      <w:r>
        <w:rPr>
          <w:sz w:val="28"/>
          <w:szCs w:val="28"/>
        </w:rPr>
        <w:t>актами О</w:t>
      </w:r>
      <w:r w:rsidRPr="0015070D">
        <w:rPr>
          <w:sz w:val="28"/>
          <w:szCs w:val="28"/>
        </w:rPr>
        <w:t>тдела по образованию.</w:t>
      </w:r>
    </w:p>
    <w:p w:rsidR="005700F9" w:rsidRPr="0015070D" w:rsidRDefault="005700F9" w:rsidP="00864BD8">
      <w:pPr>
        <w:pStyle w:val="ConsPlusNormal"/>
        <w:ind w:firstLine="709"/>
        <w:jc w:val="both"/>
        <w:rPr>
          <w:rFonts w:ascii="Times New Roman" w:hAnsi="Times New Roman" w:cs="Times New Roman"/>
          <w:color w:val="993300"/>
          <w:sz w:val="28"/>
          <w:szCs w:val="28"/>
        </w:rPr>
      </w:pPr>
    </w:p>
    <w:p w:rsidR="005700F9" w:rsidRPr="006D472E" w:rsidRDefault="005700F9" w:rsidP="00864BD8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6D472E">
        <w:rPr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организаций, а также их должностных лиц, муниципальных служащих</w:t>
      </w:r>
    </w:p>
    <w:p w:rsidR="005700F9" w:rsidRPr="00F5499B" w:rsidRDefault="005700F9" w:rsidP="00864BD8">
      <w:pPr>
        <w:autoSpaceDE w:val="0"/>
        <w:autoSpaceDN w:val="0"/>
        <w:adjustRightInd w:val="0"/>
        <w:ind w:firstLine="709"/>
        <w:outlineLvl w:val="2"/>
        <w:rPr>
          <w:b/>
          <w:sz w:val="28"/>
          <w:szCs w:val="28"/>
        </w:rPr>
      </w:pP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5700F9" w:rsidRPr="0015070D" w:rsidRDefault="005700F9" w:rsidP="00864BD8">
      <w:pPr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 xml:space="preserve">1) на информационных стендах Отдела по образованию; </w:t>
      </w:r>
    </w:p>
    <w:p w:rsidR="005700F9" w:rsidRPr="0015070D" w:rsidRDefault="005700F9" w:rsidP="00864BD8">
      <w:pPr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2) на Интернет-сайте Администрации:</w:t>
      </w:r>
      <w:r w:rsidRPr="00251D69">
        <w:rPr>
          <w:sz w:val="28"/>
          <w:szCs w:val="28"/>
        </w:rPr>
        <w:t xml:space="preserve"> </w:t>
      </w:r>
      <w:r w:rsidRPr="002E2B99">
        <w:rPr>
          <w:sz w:val="28"/>
          <w:szCs w:val="28"/>
        </w:rPr>
        <w:t xml:space="preserve">: </w:t>
      </w:r>
      <w:hyperlink r:id="rId14" w:history="1">
        <w:r w:rsidRPr="00863BE9">
          <w:rPr>
            <w:rStyle w:val="Hyperlink"/>
            <w:sz w:val="28"/>
            <w:szCs w:val="28"/>
          </w:rPr>
          <w:t>http://novodugino.admin-smolensk.ru/</w:t>
        </w:r>
      </w:hyperlink>
      <w:r w:rsidRPr="0015070D">
        <w:rPr>
          <w:sz w:val="28"/>
          <w:szCs w:val="28"/>
        </w:rPr>
        <w:t xml:space="preserve">  в информационно-телекоммуникационных сетях общего пользования (в том числе в сети Интернет);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 xml:space="preserve">3) </w:t>
      </w:r>
      <w:r w:rsidRPr="00523F8C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</w:t>
      </w:r>
      <w:r w:rsidRPr="0015070D">
        <w:rPr>
          <w:sz w:val="28"/>
          <w:szCs w:val="28"/>
        </w:rPr>
        <w:t>.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>5.3. Заявитель может обратиться с жалобой в том числе в следующих случаях: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>2) нарушение срока предоставления муниципальной услуги;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</w:t>
      </w:r>
      <w:r>
        <w:rPr>
          <w:sz w:val="28"/>
          <w:szCs w:val="28"/>
        </w:rPr>
        <w:t xml:space="preserve"> муниципального образования «Новодугинский район» Смоленской области</w:t>
      </w:r>
      <w:r w:rsidRPr="0015070D">
        <w:rPr>
          <w:sz w:val="28"/>
          <w:szCs w:val="28"/>
        </w:rPr>
        <w:t xml:space="preserve">, Отдел по образованию, </w:t>
      </w:r>
      <w:r>
        <w:rPr>
          <w:sz w:val="28"/>
          <w:szCs w:val="28"/>
        </w:rPr>
        <w:t>Образовательное учреждение</w:t>
      </w:r>
      <w:r w:rsidRPr="0015070D">
        <w:rPr>
          <w:sz w:val="28"/>
          <w:szCs w:val="28"/>
        </w:rPr>
        <w:t xml:space="preserve">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 xml:space="preserve">В электронном виде жалоба может быть подана заявителем посредством официального сайта органа, предоставляющего муниципальную услугу, </w:t>
      </w:r>
      <w:r>
        <w:rPr>
          <w:sz w:val="28"/>
          <w:szCs w:val="28"/>
        </w:rPr>
        <w:t xml:space="preserve">                               </w:t>
      </w:r>
      <w:r w:rsidRPr="0015070D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15070D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>5.6. Жалоба должна содержать: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</w:t>
      </w:r>
      <w:r>
        <w:rPr>
          <w:sz w:val="28"/>
          <w:szCs w:val="28"/>
        </w:rPr>
        <w:t xml:space="preserve"> </w:t>
      </w:r>
      <w:r w:rsidRPr="0015070D">
        <w:rPr>
          <w:sz w:val="28"/>
          <w:szCs w:val="28"/>
        </w:rPr>
        <w:t xml:space="preserve">в течение 5 рабочих дней со дня ее регистрации. 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070D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070D">
        <w:rPr>
          <w:sz w:val="28"/>
          <w:szCs w:val="28"/>
        </w:rPr>
        <w:t>2) отказывает в удовлетворении жалобы.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 xml:space="preserve">5.9. Не позднее дня, следующего за днем принятия решения, заявителю </w:t>
      </w:r>
      <w:r>
        <w:rPr>
          <w:sz w:val="28"/>
          <w:szCs w:val="28"/>
        </w:rPr>
        <w:t xml:space="preserve">                       </w:t>
      </w:r>
      <w:r w:rsidRPr="0015070D">
        <w:rPr>
          <w:sz w:val="28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 xml:space="preserve">5.10. Уполномоченный на рассмотрение жалобы орган отказывает </w:t>
      </w:r>
      <w:r>
        <w:rPr>
          <w:sz w:val="28"/>
          <w:szCs w:val="28"/>
        </w:rPr>
        <w:t xml:space="preserve">                             </w:t>
      </w:r>
      <w:r w:rsidRPr="0015070D">
        <w:rPr>
          <w:sz w:val="28"/>
          <w:szCs w:val="28"/>
        </w:rPr>
        <w:t>в удовлетворении жалобы в следующих случаях: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70D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5700F9" w:rsidRPr="0015070D" w:rsidRDefault="005700F9" w:rsidP="00864B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0F9" w:rsidRPr="0015070D" w:rsidRDefault="005700F9" w:rsidP="00864BD8">
      <w:pPr>
        <w:autoSpaceDE w:val="0"/>
        <w:autoSpaceDN w:val="0"/>
        <w:adjustRightInd w:val="0"/>
        <w:rPr>
          <w:sz w:val="28"/>
          <w:szCs w:val="28"/>
        </w:rPr>
      </w:pPr>
    </w:p>
    <w:p w:rsidR="005700F9" w:rsidRPr="0015070D" w:rsidRDefault="005700F9" w:rsidP="00864BD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700F9" w:rsidRPr="0015070D" w:rsidRDefault="005700F9" w:rsidP="00F5499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700F9" w:rsidRDefault="005700F9" w:rsidP="00F5499B">
      <w:pPr>
        <w:autoSpaceDE w:val="0"/>
        <w:autoSpaceDN w:val="0"/>
        <w:adjustRightInd w:val="0"/>
        <w:ind w:firstLine="720"/>
      </w:pPr>
    </w:p>
    <w:p w:rsidR="005700F9" w:rsidRDefault="005700F9" w:rsidP="00F5499B">
      <w:pPr>
        <w:autoSpaceDE w:val="0"/>
        <w:autoSpaceDN w:val="0"/>
        <w:adjustRightInd w:val="0"/>
        <w:ind w:firstLine="720"/>
      </w:pPr>
    </w:p>
    <w:p w:rsidR="005700F9" w:rsidRPr="00041AE5" w:rsidRDefault="005700F9" w:rsidP="00AF51F5">
      <w:pPr>
        <w:autoSpaceDE w:val="0"/>
        <w:autoSpaceDN w:val="0"/>
        <w:adjustRightInd w:val="0"/>
        <w:ind w:firstLine="720"/>
      </w:pPr>
    </w:p>
    <w:p w:rsidR="005700F9" w:rsidRPr="00041AE5" w:rsidRDefault="005700F9" w:rsidP="00AF51F5">
      <w:pPr>
        <w:tabs>
          <w:tab w:val="left" w:pos="3885"/>
        </w:tabs>
        <w:autoSpaceDE w:val="0"/>
        <w:autoSpaceDN w:val="0"/>
        <w:adjustRightInd w:val="0"/>
        <w:ind w:firstLine="720"/>
      </w:pPr>
    </w:p>
    <w:p w:rsidR="005700F9" w:rsidRDefault="005700F9" w:rsidP="00AF51F5">
      <w:pPr>
        <w:tabs>
          <w:tab w:val="left" w:pos="3885"/>
        </w:tabs>
        <w:autoSpaceDE w:val="0"/>
        <w:autoSpaceDN w:val="0"/>
        <w:adjustRightInd w:val="0"/>
        <w:ind w:firstLine="720"/>
      </w:pPr>
    </w:p>
    <w:p w:rsidR="005700F9" w:rsidRDefault="005700F9" w:rsidP="00AF51F5">
      <w:pPr>
        <w:sectPr w:rsidR="005700F9" w:rsidSect="00956BFE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p w:rsidR="005700F9" w:rsidRPr="00674BFF" w:rsidRDefault="005700F9" w:rsidP="00AF51F5">
      <w:pPr>
        <w:ind w:left="5423" w:hanging="4714"/>
        <w:jc w:val="right"/>
        <w:rPr>
          <w:sz w:val="28"/>
          <w:szCs w:val="28"/>
        </w:rPr>
      </w:pPr>
      <w:r w:rsidRPr="00674B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5700F9" w:rsidRPr="00674BFF" w:rsidRDefault="005700F9" w:rsidP="00AF51F5">
      <w:pPr>
        <w:ind w:left="5423" w:hanging="4714"/>
        <w:jc w:val="right"/>
        <w:rPr>
          <w:sz w:val="28"/>
          <w:szCs w:val="28"/>
        </w:rPr>
      </w:pPr>
      <w:r w:rsidRPr="00674BFF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</w:t>
      </w:r>
      <w:r w:rsidRPr="00674B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 Административному </w:t>
      </w:r>
      <w:r w:rsidRPr="00674BFF">
        <w:rPr>
          <w:sz w:val="28"/>
          <w:szCs w:val="28"/>
        </w:rPr>
        <w:t xml:space="preserve">регламенту </w:t>
      </w:r>
      <w:r w:rsidRPr="00674BFF">
        <w:rPr>
          <w:color w:val="000000"/>
          <w:sz w:val="28"/>
          <w:szCs w:val="28"/>
        </w:rPr>
        <w:t>предоставления муниципальной услуги</w:t>
      </w:r>
    </w:p>
    <w:p w:rsidR="005700F9" w:rsidRDefault="005700F9" w:rsidP="00AF51F5">
      <w:pPr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«Прием заявлений, постановка </w:t>
      </w:r>
    </w:p>
    <w:p w:rsidR="005700F9" w:rsidRDefault="005700F9" w:rsidP="00AF51F5">
      <w:pPr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учет и зачисление детей </w:t>
      </w:r>
    </w:p>
    <w:p w:rsidR="005700F9" w:rsidRPr="00886728" w:rsidRDefault="005700F9" w:rsidP="00886728">
      <w:pPr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в образовательные учреждения, реализующие основную образовательную программу дошкольного образования»</w:t>
      </w:r>
    </w:p>
    <w:p w:rsidR="005700F9" w:rsidRDefault="005700F9" w:rsidP="00A43143">
      <w:pPr>
        <w:pStyle w:val="ConsPlusNormal"/>
        <w:ind w:firstLine="709"/>
        <w:jc w:val="right"/>
        <w:rPr>
          <w:noProof/>
        </w:rPr>
      </w:pPr>
    </w:p>
    <w:p w:rsidR="005700F9" w:rsidRPr="00663343" w:rsidRDefault="005700F9" w:rsidP="00A43143">
      <w:pPr>
        <w:pStyle w:val="Heading3"/>
        <w:jc w:val="center"/>
        <w:rPr>
          <w:noProof/>
          <w:sz w:val="28"/>
          <w:szCs w:val="28"/>
        </w:rPr>
      </w:pPr>
      <w:r w:rsidRPr="00663343">
        <w:rPr>
          <w:noProof/>
          <w:sz w:val="28"/>
          <w:szCs w:val="28"/>
        </w:rPr>
        <w:t xml:space="preserve">Перечень образовательных учреждений муниципального образования </w:t>
      </w:r>
      <w:r>
        <w:rPr>
          <w:noProof/>
          <w:sz w:val="28"/>
          <w:szCs w:val="28"/>
        </w:rPr>
        <w:t>«</w:t>
      </w:r>
      <w:r w:rsidRPr="00663343">
        <w:rPr>
          <w:noProof/>
          <w:sz w:val="28"/>
          <w:szCs w:val="28"/>
        </w:rPr>
        <w:t>Новодугинский район</w:t>
      </w:r>
      <w:r>
        <w:rPr>
          <w:noProof/>
          <w:sz w:val="28"/>
          <w:szCs w:val="28"/>
        </w:rPr>
        <w:t>»</w:t>
      </w:r>
      <w:r w:rsidRPr="00663343">
        <w:rPr>
          <w:noProof/>
          <w:sz w:val="28"/>
          <w:szCs w:val="28"/>
        </w:rPr>
        <w:t xml:space="preserve"> Смоленской области, реализующих основную </w:t>
      </w:r>
      <w:r w:rsidRPr="00663343">
        <w:rPr>
          <w:sz w:val="28"/>
          <w:szCs w:val="28"/>
        </w:rPr>
        <w:t>обще</w:t>
      </w:r>
      <w:r w:rsidRPr="00663343">
        <w:rPr>
          <w:noProof/>
          <w:sz w:val="28"/>
          <w:szCs w:val="28"/>
        </w:rPr>
        <w:t>образовательную программу дошкольного образования</w:t>
      </w:r>
    </w:p>
    <w:p w:rsidR="005700F9" w:rsidRPr="00663343" w:rsidRDefault="005700F9" w:rsidP="00A43143">
      <w:pPr>
        <w:rPr>
          <w:noProof/>
        </w:rPr>
      </w:pPr>
    </w:p>
    <w:tbl>
      <w:tblPr>
        <w:tblW w:w="10031" w:type="dxa"/>
        <w:jc w:val="center"/>
        <w:tblInd w:w="-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3598"/>
        <w:gridCol w:w="2268"/>
        <w:gridCol w:w="1785"/>
        <w:gridCol w:w="1812"/>
      </w:tblGrid>
      <w:tr w:rsidR="005700F9" w:rsidRPr="00EA768B" w:rsidTr="00AC18EA">
        <w:trPr>
          <w:cantSplit/>
          <w:jc w:val="center"/>
        </w:trPr>
        <w:tc>
          <w:tcPr>
            <w:tcW w:w="568" w:type="dxa"/>
            <w:vAlign w:val="center"/>
          </w:tcPr>
          <w:p w:rsidR="005700F9" w:rsidRPr="00EA768B" w:rsidRDefault="005700F9" w:rsidP="00AC18E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A768B">
              <w:rPr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3598" w:type="dxa"/>
            <w:vAlign w:val="center"/>
          </w:tcPr>
          <w:p w:rsidR="005700F9" w:rsidRPr="00EA768B" w:rsidRDefault="005700F9" w:rsidP="00AC18E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A768B">
              <w:rPr>
                <w:color w:val="000000"/>
                <w:sz w:val="26"/>
                <w:szCs w:val="26"/>
              </w:rPr>
              <w:t xml:space="preserve">Полное наименование </w:t>
            </w:r>
            <w:r w:rsidRPr="00882EA2">
              <w:rPr>
                <w:sz w:val="28"/>
                <w:szCs w:val="28"/>
              </w:rPr>
              <w:t>Образовательно</w:t>
            </w:r>
            <w:r>
              <w:rPr>
                <w:sz w:val="28"/>
                <w:szCs w:val="28"/>
              </w:rPr>
              <w:t>го</w:t>
            </w:r>
            <w:r w:rsidRPr="00882EA2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268" w:type="dxa"/>
            <w:vAlign w:val="center"/>
          </w:tcPr>
          <w:p w:rsidR="005700F9" w:rsidRPr="00EA768B" w:rsidRDefault="005700F9" w:rsidP="00AC18E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A768B">
              <w:rPr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1785" w:type="dxa"/>
            <w:vAlign w:val="center"/>
          </w:tcPr>
          <w:p w:rsidR="005700F9" w:rsidRPr="00EA768B" w:rsidRDefault="005700F9" w:rsidP="00AC18E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EA768B">
              <w:rPr>
                <w:color w:val="000000"/>
                <w:sz w:val="26"/>
                <w:szCs w:val="26"/>
              </w:rPr>
              <w:t>Номер телефона</w:t>
            </w:r>
            <w:r>
              <w:rPr>
                <w:color w:val="000000"/>
                <w:sz w:val="26"/>
                <w:szCs w:val="26"/>
              </w:rPr>
              <w:t>, электронная почта</w:t>
            </w:r>
          </w:p>
        </w:tc>
        <w:tc>
          <w:tcPr>
            <w:tcW w:w="1812" w:type="dxa"/>
          </w:tcPr>
          <w:p w:rsidR="005700F9" w:rsidRPr="00EA768B" w:rsidRDefault="005700F9" w:rsidP="00AC18E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Адрес сайта</w:t>
            </w:r>
          </w:p>
        </w:tc>
      </w:tr>
      <w:tr w:rsidR="005700F9" w:rsidRPr="00EA768B" w:rsidTr="00886728">
        <w:trPr>
          <w:cantSplit/>
          <w:jc w:val="center"/>
        </w:trPr>
        <w:tc>
          <w:tcPr>
            <w:tcW w:w="568" w:type="dxa"/>
          </w:tcPr>
          <w:p w:rsidR="005700F9" w:rsidRPr="00EA768B" w:rsidRDefault="005700F9" w:rsidP="00886728">
            <w:pPr>
              <w:snapToGrid w:val="0"/>
              <w:rPr>
                <w:color w:val="000000"/>
                <w:sz w:val="26"/>
                <w:szCs w:val="26"/>
              </w:rPr>
            </w:pPr>
            <w:r w:rsidRPr="00EA768B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598" w:type="dxa"/>
          </w:tcPr>
          <w:p w:rsidR="005700F9" w:rsidRPr="00886728" w:rsidRDefault="005700F9" w:rsidP="00886728">
            <w:pPr>
              <w:snapToGrid w:val="0"/>
              <w:rPr>
                <w:color w:val="000000"/>
                <w:sz w:val="24"/>
                <w:szCs w:val="24"/>
              </w:rPr>
            </w:pPr>
            <w:r w:rsidRPr="00886728">
              <w:rPr>
                <w:color w:val="000000"/>
                <w:sz w:val="24"/>
                <w:szCs w:val="24"/>
              </w:rPr>
              <w:t>Муниципальное казенное дошкольное образовательное учреждение «Новодугинский детский сад общеразвивающего вида с приоритетным осуществлением деятельности по одному из направлений развития детей»</w:t>
            </w:r>
          </w:p>
        </w:tc>
        <w:tc>
          <w:tcPr>
            <w:tcW w:w="2268" w:type="dxa"/>
          </w:tcPr>
          <w:p w:rsidR="005700F9" w:rsidRPr="00886728" w:rsidRDefault="005700F9" w:rsidP="00886728">
            <w:pPr>
              <w:snapToGrid w:val="0"/>
              <w:rPr>
                <w:color w:val="000000"/>
                <w:sz w:val="24"/>
                <w:szCs w:val="24"/>
              </w:rPr>
            </w:pPr>
            <w:r w:rsidRPr="00886728">
              <w:rPr>
                <w:color w:val="000000"/>
                <w:sz w:val="24"/>
                <w:szCs w:val="24"/>
              </w:rPr>
              <w:t>215240 Смоленская область, Новодугинский район, с. Новодугино, ул. 30лет Победы, д. 9</w:t>
            </w:r>
          </w:p>
        </w:tc>
        <w:tc>
          <w:tcPr>
            <w:tcW w:w="1785" w:type="dxa"/>
          </w:tcPr>
          <w:p w:rsidR="005700F9" w:rsidRDefault="005700F9" w:rsidP="00886728">
            <w:pPr>
              <w:snapToGrid w:val="0"/>
              <w:rPr>
                <w:color w:val="000000"/>
                <w:lang w:val="en-US"/>
              </w:rPr>
            </w:pPr>
            <w:r w:rsidRPr="00886728">
              <w:rPr>
                <w:color w:val="000000"/>
              </w:rPr>
              <w:t>8 (48138)</w:t>
            </w:r>
            <w:r w:rsidRPr="00886728">
              <w:rPr>
                <w:color w:val="000000"/>
                <w:lang w:val="en-US"/>
              </w:rPr>
              <w:t xml:space="preserve"> </w:t>
            </w:r>
            <w:r w:rsidRPr="00886728">
              <w:rPr>
                <w:color w:val="000000"/>
              </w:rPr>
              <w:t>2-15-82</w:t>
            </w:r>
          </w:p>
          <w:p w:rsidR="005700F9" w:rsidRPr="00886728" w:rsidRDefault="005700F9" w:rsidP="00886728">
            <w:pPr>
              <w:snapToGrid w:val="0"/>
              <w:rPr>
                <w:color w:val="000000"/>
                <w:lang w:val="en-US"/>
              </w:rPr>
            </w:pPr>
          </w:p>
          <w:p w:rsidR="005700F9" w:rsidRPr="00886728" w:rsidRDefault="005700F9" w:rsidP="00886728">
            <w:pPr>
              <w:snapToGrid w:val="0"/>
              <w:rPr>
                <w:color w:val="000000"/>
                <w:lang w:val="en-US"/>
              </w:rPr>
            </w:pPr>
            <w:r w:rsidRPr="00886728">
              <w:rPr>
                <w:color w:val="000000"/>
                <w:lang w:val="en-US"/>
              </w:rPr>
              <w:t>novodugsad@yandex.ru</w:t>
            </w:r>
          </w:p>
        </w:tc>
        <w:tc>
          <w:tcPr>
            <w:tcW w:w="1812" w:type="dxa"/>
          </w:tcPr>
          <w:p w:rsidR="005700F9" w:rsidRPr="00886728" w:rsidRDefault="005700F9" w:rsidP="00AC18E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86728">
              <w:rPr>
                <w:color w:val="000000"/>
                <w:sz w:val="18"/>
                <w:szCs w:val="18"/>
              </w:rPr>
              <w:t>http://mdou-novodugino.ru/</w:t>
            </w:r>
          </w:p>
        </w:tc>
      </w:tr>
      <w:tr w:rsidR="005700F9" w:rsidRPr="00EA768B" w:rsidTr="00886728">
        <w:trPr>
          <w:cantSplit/>
          <w:jc w:val="center"/>
        </w:trPr>
        <w:tc>
          <w:tcPr>
            <w:tcW w:w="568" w:type="dxa"/>
          </w:tcPr>
          <w:p w:rsidR="005700F9" w:rsidRPr="00EA768B" w:rsidRDefault="005700F9" w:rsidP="00886728">
            <w:pPr>
              <w:snapToGrid w:val="0"/>
              <w:rPr>
                <w:color w:val="000000"/>
                <w:sz w:val="26"/>
                <w:szCs w:val="26"/>
              </w:rPr>
            </w:pPr>
            <w:r w:rsidRPr="00EA768B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598" w:type="dxa"/>
          </w:tcPr>
          <w:p w:rsidR="005700F9" w:rsidRPr="00886728" w:rsidRDefault="005700F9" w:rsidP="00886728">
            <w:pPr>
              <w:snapToGrid w:val="0"/>
              <w:rPr>
                <w:color w:val="000000"/>
                <w:sz w:val="24"/>
                <w:szCs w:val="24"/>
              </w:rPr>
            </w:pPr>
            <w:r w:rsidRPr="00886728">
              <w:rPr>
                <w:color w:val="000000"/>
                <w:sz w:val="24"/>
                <w:szCs w:val="24"/>
              </w:rPr>
              <w:t>Муниципальное казенное дошкольное образовательное учреждение  «Высоковский детский сад»</w:t>
            </w:r>
          </w:p>
        </w:tc>
        <w:tc>
          <w:tcPr>
            <w:tcW w:w="2268" w:type="dxa"/>
          </w:tcPr>
          <w:p w:rsidR="005700F9" w:rsidRPr="00886728" w:rsidRDefault="005700F9" w:rsidP="00886728">
            <w:pPr>
              <w:snapToGrid w:val="0"/>
              <w:rPr>
                <w:color w:val="000000"/>
                <w:sz w:val="24"/>
                <w:szCs w:val="24"/>
              </w:rPr>
            </w:pPr>
            <w:r w:rsidRPr="00886728">
              <w:rPr>
                <w:color w:val="000000"/>
                <w:sz w:val="24"/>
                <w:szCs w:val="24"/>
              </w:rPr>
              <w:t>215223 Смоленская область, Новодугинский район, с. Высокое</w:t>
            </w:r>
          </w:p>
        </w:tc>
        <w:tc>
          <w:tcPr>
            <w:tcW w:w="1785" w:type="dxa"/>
          </w:tcPr>
          <w:p w:rsidR="005700F9" w:rsidRDefault="005700F9" w:rsidP="00886728">
            <w:pPr>
              <w:snapToGrid w:val="0"/>
              <w:rPr>
                <w:color w:val="000000"/>
                <w:lang w:val="en-US"/>
              </w:rPr>
            </w:pPr>
            <w:r w:rsidRPr="00886728">
              <w:rPr>
                <w:color w:val="000000"/>
              </w:rPr>
              <w:t>8 (48138) 2-42-15</w:t>
            </w:r>
          </w:p>
          <w:p w:rsidR="005700F9" w:rsidRPr="00886728" w:rsidRDefault="005700F9" w:rsidP="00886728">
            <w:pPr>
              <w:snapToGrid w:val="0"/>
              <w:rPr>
                <w:color w:val="000000"/>
                <w:lang w:val="en-US"/>
              </w:rPr>
            </w:pPr>
          </w:p>
          <w:p w:rsidR="005700F9" w:rsidRPr="00886728" w:rsidRDefault="005700F9" w:rsidP="00886728">
            <w:pPr>
              <w:snapToGrid w:val="0"/>
              <w:rPr>
                <w:color w:val="000000"/>
                <w:lang w:val="en-US"/>
              </w:rPr>
            </w:pPr>
            <w:r w:rsidRPr="00886728">
              <w:rPr>
                <w:color w:val="353535"/>
              </w:rPr>
              <w:t>wysokoesad@yandex.ru</w:t>
            </w:r>
          </w:p>
        </w:tc>
        <w:tc>
          <w:tcPr>
            <w:tcW w:w="1812" w:type="dxa"/>
          </w:tcPr>
          <w:p w:rsidR="005700F9" w:rsidRPr="00886728" w:rsidRDefault="005700F9" w:rsidP="00BE2CAA">
            <w:pPr>
              <w:snapToGrid w:val="0"/>
              <w:rPr>
                <w:color w:val="000000"/>
                <w:sz w:val="18"/>
                <w:szCs w:val="18"/>
                <w:lang w:val="en-US"/>
              </w:rPr>
            </w:pPr>
            <w:r w:rsidRPr="00886728">
              <w:rPr>
                <w:color w:val="000000"/>
                <w:sz w:val="18"/>
                <w:szCs w:val="18"/>
              </w:rPr>
              <w:t>http://wysokoesad.ru/  </w:t>
            </w:r>
          </w:p>
        </w:tc>
      </w:tr>
      <w:tr w:rsidR="005700F9" w:rsidRPr="00EA768B" w:rsidTr="00886728">
        <w:trPr>
          <w:cantSplit/>
          <w:jc w:val="center"/>
        </w:trPr>
        <w:tc>
          <w:tcPr>
            <w:tcW w:w="568" w:type="dxa"/>
          </w:tcPr>
          <w:p w:rsidR="005700F9" w:rsidRPr="00EA768B" w:rsidRDefault="005700F9" w:rsidP="00886728">
            <w:pPr>
              <w:snapToGrid w:val="0"/>
              <w:rPr>
                <w:color w:val="000000"/>
                <w:sz w:val="26"/>
                <w:szCs w:val="26"/>
              </w:rPr>
            </w:pPr>
            <w:r w:rsidRPr="00EA768B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598" w:type="dxa"/>
          </w:tcPr>
          <w:p w:rsidR="005700F9" w:rsidRPr="00886728" w:rsidRDefault="005700F9" w:rsidP="00886728">
            <w:pPr>
              <w:snapToGrid w:val="0"/>
              <w:rPr>
                <w:color w:val="000000"/>
                <w:sz w:val="24"/>
                <w:szCs w:val="24"/>
              </w:rPr>
            </w:pPr>
            <w:r w:rsidRPr="00886728">
              <w:rPr>
                <w:color w:val="000000"/>
                <w:sz w:val="24"/>
                <w:szCs w:val="24"/>
              </w:rPr>
              <w:t>Муниципальное казенное дошкольное образовательное учреждение  «Днепровский детский сад»</w:t>
            </w:r>
          </w:p>
        </w:tc>
        <w:tc>
          <w:tcPr>
            <w:tcW w:w="2268" w:type="dxa"/>
          </w:tcPr>
          <w:p w:rsidR="005700F9" w:rsidRPr="00886728" w:rsidRDefault="005700F9" w:rsidP="00886728">
            <w:pPr>
              <w:snapToGrid w:val="0"/>
              <w:rPr>
                <w:color w:val="000000"/>
                <w:sz w:val="24"/>
                <w:szCs w:val="24"/>
              </w:rPr>
            </w:pPr>
            <w:r w:rsidRPr="00886728">
              <w:rPr>
                <w:color w:val="000000"/>
                <w:sz w:val="24"/>
                <w:szCs w:val="24"/>
              </w:rPr>
              <w:t>215235 Смоленская область, Новодугинский район, с.Днепровское</w:t>
            </w:r>
          </w:p>
        </w:tc>
        <w:tc>
          <w:tcPr>
            <w:tcW w:w="1785" w:type="dxa"/>
          </w:tcPr>
          <w:p w:rsidR="005700F9" w:rsidRDefault="005700F9" w:rsidP="00886728">
            <w:pPr>
              <w:snapToGrid w:val="0"/>
              <w:rPr>
                <w:color w:val="000000"/>
                <w:lang w:val="en-US"/>
              </w:rPr>
            </w:pPr>
            <w:r w:rsidRPr="00886728">
              <w:rPr>
                <w:color w:val="000000"/>
              </w:rPr>
              <w:t>8 (48138) 2-36-86</w:t>
            </w:r>
          </w:p>
          <w:p w:rsidR="005700F9" w:rsidRPr="00886728" w:rsidRDefault="005700F9" w:rsidP="00886728">
            <w:pPr>
              <w:snapToGrid w:val="0"/>
              <w:rPr>
                <w:color w:val="000000"/>
                <w:lang w:val="en-US"/>
              </w:rPr>
            </w:pPr>
          </w:p>
          <w:p w:rsidR="005700F9" w:rsidRPr="00886728" w:rsidRDefault="005700F9" w:rsidP="00886728">
            <w:pPr>
              <w:snapToGrid w:val="0"/>
              <w:rPr>
                <w:color w:val="000000"/>
                <w:lang w:val="en-US"/>
              </w:rPr>
            </w:pPr>
            <w:r w:rsidRPr="00886728">
              <w:rPr>
                <w:color w:val="353535"/>
              </w:rPr>
              <w:t>dneprovskoesad@yandex.ru </w:t>
            </w:r>
          </w:p>
        </w:tc>
        <w:tc>
          <w:tcPr>
            <w:tcW w:w="1812" w:type="dxa"/>
          </w:tcPr>
          <w:p w:rsidR="005700F9" w:rsidRPr="00886728" w:rsidRDefault="005700F9" w:rsidP="00886728">
            <w:pPr>
              <w:snapToGrid w:val="0"/>
              <w:rPr>
                <w:color w:val="000000"/>
                <w:sz w:val="18"/>
                <w:szCs w:val="18"/>
                <w:lang w:val="en-US"/>
              </w:rPr>
            </w:pPr>
            <w:r w:rsidRPr="00886728">
              <w:rPr>
                <w:color w:val="000000"/>
                <w:sz w:val="18"/>
                <w:szCs w:val="18"/>
              </w:rPr>
              <w:t>http://mdou-dneprovskoe.ru/</w:t>
            </w:r>
          </w:p>
        </w:tc>
      </w:tr>
      <w:tr w:rsidR="005700F9" w:rsidRPr="00ED6421" w:rsidTr="00886728">
        <w:trPr>
          <w:cantSplit/>
          <w:jc w:val="center"/>
        </w:trPr>
        <w:tc>
          <w:tcPr>
            <w:tcW w:w="568" w:type="dxa"/>
          </w:tcPr>
          <w:p w:rsidR="005700F9" w:rsidRPr="00EA768B" w:rsidRDefault="005700F9" w:rsidP="00886728">
            <w:pPr>
              <w:snapToGrid w:val="0"/>
              <w:rPr>
                <w:color w:val="000000"/>
                <w:sz w:val="26"/>
                <w:szCs w:val="26"/>
              </w:rPr>
            </w:pPr>
            <w:r w:rsidRPr="00EA768B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598" w:type="dxa"/>
          </w:tcPr>
          <w:p w:rsidR="005700F9" w:rsidRPr="00886728" w:rsidRDefault="005700F9" w:rsidP="00886728">
            <w:pPr>
              <w:snapToGrid w:val="0"/>
              <w:rPr>
                <w:color w:val="000000"/>
                <w:sz w:val="24"/>
                <w:szCs w:val="24"/>
              </w:rPr>
            </w:pPr>
            <w:r w:rsidRPr="00886728">
              <w:rPr>
                <w:color w:val="000000"/>
                <w:sz w:val="24"/>
                <w:szCs w:val="24"/>
              </w:rPr>
              <w:t>Муниципальное казенное дошкольное образовательное учреждение  «Липецкий  детский сад»</w:t>
            </w:r>
          </w:p>
        </w:tc>
        <w:tc>
          <w:tcPr>
            <w:tcW w:w="2268" w:type="dxa"/>
          </w:tcPr>
          <w:p w:rsidR="005700F9" w:rsidRPr="00886728" w:rsidRDefault="005700F9" w:rsidP="00886728">
            <w:pPr>
              <w:snapToGrid w:val="0"/>
              <w:rPr>
                <w:color w:val="000000"/>
                <w:sz w:val="24"/>
                <w:szCs w:val="24"/>
              </w:rPr>
            </w:pPr>
            <w:r w:rsidRPr="00886728">
              <w:rPr>
                <w:color w:val="000000"/>
                <w:sz w:val="24"/>
                <w:szCs w:val="24"/>
              </w:rPr>
              <w:t>215240 Смоленская область, Новодугинский район, п. Льнозавод</w:t>
            </w:r>
          </w:p>
        </w:tc>
        <w:tc>
          <w:tcPr>
            <w:tcW w:w="1785" w:type="dxa"/>
          </w:tcPr>
          <w:p w:rsidR="005700F9" w:rsidRPr="00886728" w:rsidRDefault="005700F9" w:rsidP="00886728">
            <w:pPr>
              <w:snapToGrid w:val="0"/>
              <w:rPr>
                <w:color w:val="000000"/>
                <w:lang w:val="en-US"/>
              </w:rPr>
            </w:pPr>
            <w:r w:rsidRPr="00886728">
              <w:rPr>
                <w:color w:val="353535"/>
              </w:rPr>
              <w:t>lipetsy.sad@yandex.ru</w:t>
            </w:r>
          </w:p>
        </w:tc>
        <w:tc>
          <w:tcPr>
            <w:tcW w:w="1812" w:type="dxa"/>
          </w:tcPr>
          <w:p w:rsidR="005700F9" w:rsidRPr="00886728" w:rsidRDefault="005700F9" w:rsidP="00886728">
            <w:pPr>
              <w:snapToGrid w:val="0"/>
              <w:rPr>
                <w:color w:val="000000"/>
                <w:sz w:val="18"/>
                <w:szCs w:val="18"/>
                <w:lang w:val="en-US"/>
              </w:rPr>
            </w:pPr>
            <w:r w:rsidRPr="00886728">
              <w:rPr>
                <w:color w:val="000000"/>
                <w:sz w:val="18"/>
                <w:szCs w:val="18"/>
                <w:lang w:val="en-US"/>
              </w:rPr>
              <w:t>h</w:t>
            </w:r>
            <w:r w:rsidRPr="00ED6421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ttp://sites.google.com/site/lipeckijdetskijsad/</w:t>
            </w:r>
          </w:p>
        </w:tc>
      </w:tr>
      <w:tr w:rsidR="005700F9" w:rsidRPr="00EA768B" w:rsidTr="00886728">
        <w:trPr>
          <w:cantSplit/>
          <w:jc w:val="center"/>
        </w:trPr>
        <w:tc>
          <w:tcPr>
            <w:tcW w:w="568" w:type="dxa"/>
          </w:tcPr>
          <w:p w:rsidR="005700F9" w:rsidRPr="00EA768B" w:rsidRDefault="005700F9" w:rsidP="00886728">
            <w:pPr>
              <w:snapToGrid w:val="0"/>
              <w:rPr>
                <w:color w:val="000000"/>
                <w:sz w:val="26"/>
                <w:szCs w:val="26"/>
              </w:rPr>
            </w:pPr>
            <w:r w:rsidRPr="00EA768B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598" w:type="dxa"/>
          </w:tcPr>
          <w:p w:rsidR="005700F9" w:rsidRPr="00886728" w:rsidRDefault="005700F9" w:rsidP="00886728">
            <w:pPr>
              <w:snapToGrid w:val="0"/>
              <w:rPr>
                <w:color w:val="000000"/>
                <w:sz w:val="24"/>
                <w:szCs w:val="24"/>
              </w:rPr>
            </w:pPr>
            <w:r w:rsidRPr="00886728">
              <w:rPr>
                <w:color w:val="000000"/>
                <w:sz w:val="24"/>
                <w:szCs w:val="24"/>
              </w:rPr>
              <w:t>Муниципальное казенное дошкольное образовательное учреждение  «Тесовский  детский сад»</w:t>
            </w:r>
          </w:p>
        </w:tc>
        <w:tc>
          <w:tcPr>
            <w:tcW w:w="2268" w:type="dxa"/>
          </w:tcPr>
          <w:p w:rsidR="005700F9" w:rsidRPr="00886728" w:rsidRDefault="005700F9" w:rsidP="00886728">
            <w:pPr>
              <w:snapToGrid w:val="0"/>
              <w:rPr>
                <w:color w:val="000000"/>
                <w:sz w:val="24"/>
                <w:szCs w:val="24"/>
              </w:rPr>
            </w:pPr>
            <w:r w:rsidRPr="00886728">
              <w:rPr>
                <w:color w:val="000000"/>
                <w:sz w:val="24"/>
                <w:szCs w:val="24"/>
              </w:rPr>
              <w:t>215244 Смоленская область, Новодугинский район, с. Тесово</w:t>
            </w:r>
          </w:p>
        </w:tc>
        <w:tc>
          <w:tcPr>
            <w:tcW w:w="1785" w:type="dxa"/>
          </w:tcPr>
          <w:p w:rsidR="005700F9" w:rsidRDefault="005700F9" w:rsidP="00886728">
            <w:pPr>
              <w:snapToGrid w:val="0"/>
              <w:rPr>
                <w:color w:val="000000"/>
                <w:lang w:val="en-US"/>
              </w:rPr>
            </w:pPr>
            <w:r w:rsidRPr="00886728">
              <w:rPr>
                <w:color w:val="000000"/>
              </w:rPr>
              <w:t>8 (48138) 2-66-67</w:t>
            </w:r>
          </w:p>
          <w:p w:rsidR="005700F9" w:rsidRPr="00886728" w:rsidRDefault="005700F9" w:rsidP="00886728">
            <w:pPr>
              <w:snapToGrid w:val="0"/>
              <w:rPr>
                <w:color w:val="000000"/>
                <w:lang w:val="en-US"/>
              </w:rPr>
            </w:pPr>
          </w:p>
          <w:p w:rsidR="005700F9" w:rsidRPr="00886728" w:rsidRDefault="005700F9" w:rsidP="00886728">
            <w:pPr>
              <w:snapToGrid w:val="0"/>
              <w:rPr>
                <w:color w:val="000000"/>
                <w:lang w:val="en-US"/>
              </w:rPr>
            </w:pPr>
            <w:r w:rsidRPr="00886728">
              <w:rPr>
                <w:color w:val="353535"/>
              </w:rPr>
              <w:t>tesovosad@yandex.ru</w:t>
            </w:r>
          </w:p>
        </w:tc>
        <w:tc>
          <w:tcPr>
            <w:tcW w:w="1812" w:type="dxa"/>
          </w:tcPr>
          <w:p w:rsidR="005700F9" w:rsidRPr="00886728" w:rsidRDefault="005700F9" w:rsidP="00886728">
            <w:pPr>
              <w:snapToGrid w:val="0"/>
              <w:rPr>
                <w:color w:val="000000"/>
                <w:sz w:val="18"/>
                <w:szCs w:val="18"/>
                <w:lang w:val="en-US"/>
              </w:rPr>
            </w:pPr>
            <w:hyperlink r:id="rId19" w:history="1">
              <w:r w:rsidRPr="00886728">
                <w:rPr>
                  <w:color w:val="000000"/>
                  <w:sz w:val="18"/>
                  <w:szCs w:val="18"/>
                </w:rPr>
                <w:t>http://mdou-tesovo.ru/</w:t>
              </w:r>
            </w:hyperlink>
          </w:p>
        </w:tc>
      </w:tr>
      <w:tr w:rsidR="005700F9" w:rsidRPr="00EA768B" w:rsidTr="00886728">
        <w:trPr>
          <w:cantSplit/>
          <w:jc w:val="center"/>
        </w:trPr>
        <w:tc>
          <w:tcPr>
            <w:tcW w:w="568" w:type="dxa"/>
          </w:tcPr>
          <w:p w:rsidR="005700F9" w:rsidRPr="00EA768B" w:rsidRDefault="005700F9" w:rsidP="00886728">
            <w:pPr>
              <w:snapToGrid w:val="0"/>
              <w:rPr>
                <w:color w:val="000000"/>
                <w:sz w:val="26"/>
                <w:szCs w:val="26"/>
              </w:rPr>
            </w:pPr>
            <w:r w:rsidRPr="00EA768B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598" w:type="dxa"/>
          </w:tcPr>
          <w:p w:rsidR="005700F9" w:rsidRPr="00886728" w:rsidRDefault="005700F9" w:rsidP="00886728">
            <w:pPr>
              <w:snapToGrid w:val="0"/>
              <w:rPr>
                <w:color w:val="000000"/>
                <w:sz w:val="24"/>
                <w:szCs w:val="24"/>
              </w:rPr>
            </w:pPr>
            <w:r w:rsidRPr="00886728">
              <w:rPr>
                <w:color w:val="000000"/>
                <w:sz w:val="24"/>
                <w:szCs w:val="24"/>
              </w:rPr>
              <w:t>Муниципальное казенное образовательное учреждение  «Бурцевская начальная школа – детский сад»</w:t>
            </w:r>
          </w:p>
        </w:tc>
        <w:tc>
          <w:tcPr>
            <w:tcW w:w="2268" w:type="dxa"/>
          </w:tcPr>
          <w:p w:rsidR="005700F9" w:rsidRPr="00886728" w:rsidRDefault="005700F9" w:rsidP="00886728">
            <w:pPr>
              <w:snapToGrid w:val="0"/>
              <w:rPr>
                <w:color w:val="000000"/>
                <w:sz w:val="24"/>
                <w:szCs w:val="24"/>
              </w:rPr>
            </w:pPr>
            <w:r w:rsidRPr="00886728">
              <w:rPr>
                <w:color w:val="000000"/>
                <w:sz w:val="24"/>
                <w:szCs w:val="24"/>
              </w:rPr>
              <w:t>215240  Смоленская область, Новодугинский  район, д. Бурцево</w:t>
            </w:r>
          </w:p>
        </w:tc>
        <w:tc>
          <w:tcPr>
            <w:tcW w:w="1785" w:type="dxa"/>
          </w:tcPr>
          <w:p w:rsidR="005700F9" w:rsidRPr="00886728" w:rsidRDefault="005700F9" w:rsidP="00886728">
            <w:pPr>
              <w:snapToGrid w:val="0"/>
              <w:rPr>
                <w:color w:val="000000"/>
                <w:lang w:val="en-US"/>
              </w:rPr>
            </w:pPr>
            <w:r w:rsidRPr="00886728">
              <w:rPr>
                <w:color w:val="000000"/>
              </w:rPr>
              <w:t>8 (48138) 2-63-46</w:t>
            </w:r>
          </w:p>
          <w:p w:rsidR="005700F9" w:rsidRPr="00886728" w:rsidRDefault="005700F9" w:rsidP="00886728">
            <w:pPr>
              <w:rPr>
                <w:color w:val="000000"/>
              </w:rPr>
            </w:pPr>
            <w:r w:rsidRPr="00886728">
              <w:rPr>
                <w:color w:val="000000"/>
              </w:rPr>
              <w:br/>
              <w:t>burzevo.chkola@yandex.ru</w:t>
            </w:r>
          </w:p>
          <w:p w:rsidR="005700F9" w:rsidRPr="00886728" w:rsidRDefault="005700F9" w:rsidP="00886728">
            <w:p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1812" w:type="dxa"/>
          </w:tcPr>
          <w:p w:rsidR="005700F9" w:rsidRPr="003340F9" w:rsidRDefault="005700F9" w:rsidP="00886728">
            <w:pPr>
              <w:pStyle w:val="NormalWeb"/>
              <w:rPr>
                <w:color w:val="000000"/>
                <w:sz w:val="18"/>
                <w:szCs w:val="18"/>
              </w:rPr>
            </w:pPr>
            <w:r w:rsidRPr="003340F9">
              <w:rPr>
                <w:color w:val="000000"/>
                <w:sz w:val="18"/>
                <w:szCs w:val="18"/>
              </w:rPr>
              <w:t>http://www.1975.edusite.ru</w:t>
            </w:r>
          </w:p>
          <w:p w:rsidR="005700F9" w:rsidRPr="00886728" w:rsidRDefault="005700F9" w:rsidP="00886728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</w:tr>
    </w:tbl>
    <w:p w:rsidR="005700F9" w:rsidRPr="00886728" w:rsidRDefault="005700F9" w:rsidP="00AF51F5">
      <w:pPr>
        <w:pStyle w:val="a2"/>
        <w:tabs>
          <w:tab w:val="left" w:pos="407"/>
          <w:tab w:val="left" w:pos="3829"/>
          <w:tab w:val="left" w:pos="6940"/>
        </w:tabs>
        <w:rPr>
          <w:sz w:val="28"/>
          <w:szCs w:val="28"/>
          <w:lang w:val="en-US"/>
        </w:rPr>
      </w:pPr>
    </w:p>
    <w:p w:rsidR="005700F9" w:rsidRDefault="005700F9" w:rsidP="00AF51F5">
      <w:pPr>
        <w:ind w:left="5423" w:hanging="4714"/>
        <w:jc w:val="right"/>
        <w:rPr>
          <w:sz w:val="28"/>
          <w:szCs w:val="28"/>
          <w:lang w:val="en-US"/>
        </w:rPr>
      </w:pPr>
    </w:p>
    <w:p w:rsidR="005700F9" w:rsidRPr="00674BFF" w:rsidRDefault="005700F9" w:rsidP="00AF51F5">
      <w:pPr>
        <w:ind w:left="5423" w:hanging="4714"/>
        <w:jc w:val="right"/>
        <w:rPr>
          <w:sz w:val="28"/>
          <w:szCs w:val="28"/>
        </w:rPr>
      </w:pPr>
      <w:r w:rsidRPr="00674B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5700F9" w:rsidRPr="00674BFF" w:rsidRDefault="005700F9" w:rsidP="00AF51F5">
      <w:pPr>
        <w:ind w:left="5423" w:hanging="4714"/>
        <w:jc w:val="right"/>
        <w:rPr>
          <w:sz w:val="28"/>
          <w:szCs w:val="28"/>
        </w:rPr>
      </w:pPr>
      <w:r w:rsidRPr="00674BFF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</w:t>
      </w:r>
      <w:r w:rsidRPr="00674B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 Административному </w:t>
      </w:r>
      <w:r w:rsidRPr="00674BFF">
        <w:rPr>
          <w:sz w:val="28"/>
          <w:szCs w:val="28"/>
        </w:rPr>
        <w:t xml:space="preserve">регламенту </w:t>
      </w:r>
      <w:r>
        <w:rPr>
          <w:sz w:val="28"/>
          <w:szCs w:val="28"/>
        </w:rPr>
        <w:t xml:space="preserve"> </w:t>
      </w:r>
      <w:r w:rsidRPr="00674BFF">
        <w:rPr>
          <w:color w:val="000000"/>
          <w:sz w:val="28"/>
          <w:szCs w:val="28"/>
        </w:rPr>
        <w:t>предоставления муниципальной услуги</w:t>
      </w:r>
    </w:p>
    <w:p w:rsidR="005700F9" w:rsidRDefault="005700F9" w:rsidP="00AF51F5">
      <w:pPr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«Прием заявлений, постановка </w:t>
      </w:r>
    </w:p>
    <w:p w:rsidR="005700F9" w:rsidRDefault="005700F9" w:rsidP="00AF51F5">
      <w:pPr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учет и зачисление детей </w:t>
      </w:r>
    </w:p>
    <w:p w:rsidR="005700F9" w:rsidRDefault="005700F9" w:rsidP="00AF51F5">
      <w:pPr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в образовательные учреждения, реализующие основную образовательную программу дошкольного образования»</w:t>
      </w:r>
    </w:p>
    <w:p w:rsidR="005700F9" w:rsidRDefault="005700F9" w:rsidP="00AF51F5">
      <w:pPr>
        <w:spacing w:line="320" w:lineRule="atLeast"/>
        <w:ind w:left="4251"/>
      </w:pPr>
      <w:r w:rsidRPr="00445273">
        <w:t xml:space="preserve">Начальнику Отдела по образованию </w:t>
      </w:r>
      <w:r>
        <w:t>Администрации муниципального образования «Новодугинский район» Смоленской области</w:t>
      </w:r>
    </w:p>
    <w:p w:rsidR="005700F9" w:rsidRDefault="005700F9" w:rsidP="00AF51F5">
      <w:pPr>
        <w:spacing w:line="320" w:lineRule="atLeast"/>
        <w:rPr>
          <w:rFonts w:ascii="Calibri" w:hAnsi="Calibri" w:cs="Times-Roman"/>
          <w:sz w:val="16"/>
          <w:szCs w:val="16"/>
        </w:rPr>
      </w:pPr>
      <w:r>
        <w:t xml:space="preserve">                                                                                     </w:t>
      </w:r>
      <w:r>
        <w:rPr>
          <w:rFonts w:cs="Times-Roman"/>
        </w:rPr>
        <w:t>_________________________________</w:t>
      </w:r>
      <w:r>
        <w:rPr>
          <w:rFonts w:ascii="Times-Roman" w:hAnsi="Times-Roman" w:cs="Times-Roman"/>
          <w:sz w:val="16"/>
          <w:szCs w:val="16"/>
        </w:rPr>
        <w:t xml:space="preserve">                    </w:t>
      </w:r>
    </w:p>
    <w:p w:rsidR="005700F9" w:rsidRDefault="005700F9" w:rsidP="00AF51F5">
      <w:pPr>
        <w:spacing w:line="320" w:lineRule="atLeast"/>
        <w:ind w:left="4251"/>
        <w:rPr>
          <w:rFonts w:ascii="Times-Roman" w:hAnsi="Times-Roman" w:cs="Times-Roman"/>
        </w:rPr>
      </w:pPr>
      <w:r>
        <w:rPr>
          <w:rFonts w:ascii="Times-Roman" w:hAnsi="Times-Roman" w:cs="Times-Roman"/>
          <w:sz w:val="16"/>
          <w:szCs w:val="16"/>
        </w:rPr>
        <w:t xml:space="preserve"> </w:t>
      </w:r>
      <w:r>
        <w:rPr>
          <w:rFonts w:ascii="Calibri" w:hAnsi="Calibri" w:cs="Times-Roman"/>
          <w:sz w:val="16"/>
          <w:szCs w:val="16"/>
        </w:rPr>
        <w:t xml:space="preserve">                 </w:t>
      </w:r>
      <w:r>
        <w:rPr>
          <w:rFonts w:ascii="Times-Roman" w:hAnsi="Times-Roman" w:cs="Times-Roman"/>
          <w:sz w:val="16"/>
          <w:szCs w:val="16"/>
        </w:rPr>
        <w:t xml:space="preserve">  (Ф.И.О. начальника)</w:t>
      </w:r>
    </w:p>
    <w:p w:rsidR="005700F9" w:rsidRPr="009B233D" w:rsidRDefault="005700F9" w:rsidP="00AF51F5">
      <w:pPr>
        <w:spacing w:line="320" w:lineRule="atLeast"/>
        <w:ind w:left="4251"/>
        <w:rPr>
          <w:rFonts w:cs="Times-Roman"/>
        </w:rPr>
      </w:pPr>
      <w:r>
        <w:rPr>
          <w:rFonts w:cs="Times-Roman"/>
        </w:rPr>
        <w:t xml:space="preserve"> _________________________________</w:t>
      </w:r>
    </w:p>
    <w:p w:rsidR="005700F9" w:rsidRDefault="005700F9" w:rsidP="00AF51F5">
      <w:pPr>
        <w:tabs>
          <w:tab w:val="left" w:pos="5236"/>
          <w:tab w:val="right" w:pos="10205"/>
        </w:tabs>
        <w:spacing w:line="320" w:lineRule="atLeast"/>
        <w:ind w:left="4251"/>
        <w:rPr>
          <w:rFonts w:ascii="Calibri" w:hAnsi="Calibri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ab/>
        <w:t>(Ф.И.О. заявителя)</w:t>
      </w:r>
    </w:p>
    <w:p w:rsidR="005700F9" w:rsidRDefault="005700F9" w:rsidP="00AF51F5">
      <w:pPr>
        <w:spacing w:line="320" w:lineRule="atLeast"/>
        <w:ind w:left="4251"/>
        <w:rPr>
          <w:rFonts w:cs="Times-Roman"/>
        </w:rPr>
      </w:pPr>
      <w:r>
        <w:rPr>
          <w:rFonts w:ascii="Times-Roman" w:hAnsi="Times-Roman" w:cs="Times-Roman"/>
        </w:rPr>
        <w:t>Проживающе</w:t>
      </w:r>
      <w:r>
        <w:rPr>
          <w:rFonts w:cs="Times-Roman"/>
        </w:rPr>
        <w:t>й(его)</w:t>
      </w:r>
      <w:r>
        <w:rPr>
          <w:rFonts w:ascii="Times-Roman" w:hAnsi="Times-Roman" w:cs="Times-Roman"/>
        </w:rPr>
        <w:t xml:space="preserve"> по адресу: </w:t>
      </w:r>
    </w:p>
    <w:p w:rsidR="005700F9" w:rsidRDefault="005700F9" w:rsidP="00AF51F5">
      <w:pPr>
        <w:spacing w:line="320" w:lineRule="atLeast"/>
        <w:ind w:left="4251"/>
        <w:rPr>
          <w:rFonts w:cs="Times-Roman"/>
        </w:rPr>
      </w:pPr>
      <w:r w:rsidRPr="009B233D">
        <w:rPr>
          <w:rFonts w:cs="Times-Roman"/>
        </w:rPr>
        <w:t>_____________________</w:t>
      </w:r>
      <w:r>
        <w:rPr>
          <w:rFonts w:cs="Times-Roman"/>
        </w:rPr>
        <w:t>_____________</w:t>
      </w:r>
    </w:p>
    <w:p w:rsidR="005700F9" w:rsidRPr="009B233D" w:rsidRDefault="005700F9" w:rsidP="00AF51F5">
      <w:pPr>
        <w:tabs>
          <w:tab w:val="left" w:pos="4942"/>
          <w:tab w:val="right" w:pos="10205"/>
        </w:tabs>
        <w:spacing w:line="320" w:lineRule="atLeast"/>
        <w:ind w:left="4251"/>
        <w:rPr>
          <w:rFonts w:cs="Times-Roman"/>
        </w:rPr>
      </w:pPr>
      <w:r>
        <w:rPr>
          <w:rFonts w:cs="Times-Roman"/>
          <w:sz w:val="16"/>
          <w:szCs w:val="16"/>
        </w:rPr>
        <w:tab/>
        <w:t>(</w:t>
      </w:r>
      <w:r>
        <w:rPr>
          <w:rFonts w:ascii="Times-Roman" w:hAnsi="Times-Roman" w:cs="Times-Roman"/>
          <w:sz w:val="16"/>
          <w:szCs w:val="16"/>
        </w:rPr>
        <w:t>адрес проживания</w:t>
      </w:r>
      <w:r>
        <w:rPr>
          <w:rFonts w:cs="Times-Roman"/>
          <w:sz w:val="16"/>
          <w:szCs w:val="16"/>
        </w:rPr>
        <w:t>)</w:t>
      </w:r>
      <w:r>
        <w:rPr>
          <w:rFonts w:cs="Times-Roman"/>
          <w:sz w:val="16"/>
          <w:szCs w:val="16"/>
        </w:rPr>
        <w:tab/>
        <w:t xml:space="preserve">                                                                                             </w:t>
      </w:r>
    </w:p>
    <w:p w:rsidR="005700F9" w:rsidRPr="009B233D" w:rsidRDefault="005700F9" w:rsidP="00AF51F5">
      <w:pPr>
        <w:spacing w:line="320" w:lineRule="atLeast"/>
        <w:ind w:left="4251"/>
        <w:rPr>
          <w:rFonts w:cs="Times-Roman"/>
        </w:rPr>
      </w:pPr>
      <w:r>
        <w:rPr>
          <w:rFonts w:ascii="Times-Roman" w:hAnsi="Times-Roman" w:cs="Times-Roman"/>
        </w:rPr>
        <w:t xml:space="preserve">телефон: </w:t>
      </w:r>
      <w:r>
        <w:rPr>
          <w:rFonts w:cs="Times-Roman"/>
        </w:rPr>
        <w:t>__________________________</w:t>
      </w:r>
    </w:p>
    <w:p w:rsidR="005700F9" w:rsidRDefault="005700F9" w:rsidP="00AF51F5">
      <w:pPr>
        <w:spacing w:line="320" w:lineRule="atLeast"/>
        <w:ind w:left="4251"/>
        <w:rPr>
          <w:rFonts w:ascii="Times-Roman" w:hAnsi="Times-Roman" w:cs="Times-Roman"/>
        </w:rPr>
      </w:pPr>
      <w:r w:rsidRPr="009B233D">
        <w:rPr>
          <w:rFonts w:ascii="Times-Roman" w:hAnsi="Times-Roman" w:cs="Times-Roman"/>
        </w:rPr>
        <w:t xml:space="preserve">e-mail:  </w:t>
      </w:r>
      <w:r>
        <w:rPr>
          <w:rFonts w:cs="Times-Roman"/>
        </w:rPr>
        <w:t>___________________________</w:t>
      </w:r>
      <w:r w:rsidRPr="009B233D">
        <w:rPr>
          <w:rFonts w:ascii="Times-Roman" w:hAnsi="Times-Roman" w:cs="Times-Roman"/>
          <w:u w:val="single"/>
        </w:rPr>
        <w:t xml:space="preserve">                                                                                                  </w:t>
      </w:r>
    </w:p>
    <w:p w:rsidR="005700F9" w:rsidRDefault="005700F9" w:rsidP="00AF51F5">
      <w:pPr>
        <w:tabs>
          <w:tab w:val="left" w:pos="5236"/>
          <w:tab w:val="right" w:pos="10205"/>
        </w:tabs>
        <w:spacing w:line="320" w:lineRule="atLeast"/>
        <w:ind w:left="4251" w:hanging="4251"/>
        <w:jc w:val="center"/>
        <w:rPr>
          <w:rFonts w:ascii="Calibri" w:hAnsi="Calibri" w:cs="Times-Roman"/>
          <w:b/>
          <w:bCs/>
          <w:sz w:val="28"/>
          <w:szCs w:val="28"/>
        </w:rPr>
      </w:pPr>
    </w:p>
    <w:p w:rsidR="005700F9" w:rsidRPr="00566867" w:rsidRDefault="005700F9" w:rsidP="00AF51F5">
      <w:pPr>
        <w:tabs>
          <w:tab w:val="left" w:pos="5236"/>
          <w:tab w:val="right" w:pos="10205"/>
        </w:tabs>
        <w:spacing w:line="320" w:lineRule="atLeast"/>
        <w:ind w:left="4251" w:hanging="4251"/>
        <w:jc w:val="center"/>
        <w:rPr>
          <w:rFonts w:ascii="Times-Roman" w:hAnsi="Times-Roman" w:cs="Times-Roman"/>
          <w:b/>
          <w:bCs/>
          <w:sz w:val="28"/>
          <w:szCs w:val="28"/>
        </w:rPr>
      </w:pPr>
      <w:r w:rsidRPr="00566867">
        <w:rPr>
          <w:rFonts w:ascii="Times-Roman" w:hAnsi="Times-Roman" w:cs="Times-Roman"/>
          <w:b/>
          <w:bCs/>
          <w:sz w:val="28"/>
          <w:szCs w:val="28"/>
        </w:rPr>
        <w:t>Заявление</w:t>
      </w:r>
    </w:p>
    <w:p w:rsidR="005700F9" w:rsidRPr="00566867" w:rsidRDefault="005700F9" w:rsidP="00566867">
      <w:pPr>
        <w:tabs>
          <w:tab w:val="left" w:pos="5236"/>
          <w:tab w:val="right" w:pos="10205"/>
        </w:tabs>
        <w:spacing w:line="320" w:lineRule="atLeast"/>
        <w:jc w:val="center"/>
        <w:rPr>
          <w:rFonts w:ascii="Times-Roman" w:hAnsi="Times-Roman" w:cs="Times-Roman"/>
          <w:b/>
          <w:bCs/>
          <w:sz w:val="28"/>
          <w:szCs w:val="28"/>
        </w:rPr>
      </w:pPr>
      <w:r w:rsidRPr="00566867">
        <w:rPr>
          <w:rFonts w:ascii="Times-Roman" w:hAnsi="Times-Roman" w:cs="Times-Roman"/>
          <w:b/>
          <w:bCs/>
          <w:sz w:val="28"/>
          <w:szCs w:val="28"/>
        </w:rPr>
        <w:t>о постановке на учет для зачисления в образовательн</w:t>
      </w:r>
      <w:r>
        <w:rPr>
          <w:rFonts w:ascii="Calibri" w:hAnsi="Calibri" w:cs="Times-Roman"/>
          <w:b/>
          <w:bCs/>
          <w:sz w:val="28"/>
          <w:szCs w:val="28"/>
        </w:rPr>
        <w:t>ое</w:t>
      </w:r>
      <w:r w:rsidRPr="00566867">
        <w:rPr>
          <w:rFonts w:ascii="Times-Roman" w:hAnsi="Times-Roman" w:cs="Times-Roman"/>
          <w:b/>
          <w:bCs/>
          <w:sz w:val="28"/>
          <w:szCs w:val="28"/>
        </w:rPr>
        <w:t xml:space="preserve"> учреждени</w:t>
      </w:r>
      <w:r>
        <w:rPr>
          <w:rFonts w:ascii="Calibri" w:hAnsi="Calibri" w:cs="Times-Roman"/>
          <w:b/>
          <w:bCs/>
          <w:sz w:val="28"/>
          <w:szCs w:val="28"/>
        </w:rPr>
        <w:t>е</w:t>
      </w:r>
      <w:r w:rsidRPr="00566867">
        <w:rPr>
          <w:rFonts w:ascii="Times-Roman" w:hAnsi="Times-Roman" w:cs="Times-Roman"/>
          <w:b/>
          <w:bCs/>
          <w:sz w:val="28"/>
          <w:szCs w:val="28"/>
        </w:rPr>
        <w:t>, реализующ</w:t>
      </w:r>
      <w:r>
        <w:rPr>
          <w:rFonts w:ascii="Calibri" w:hAnsi="Calibri" w:cs="Times-Roman"/>
          <w:b/>
          <w:bCs/>
          <w:sz w:val="28"/>
          <w:szCs w:val="28"/>
        </w:rPr>
        <w:t>е</w:t>
      </w:r>
      <w:r w:rsidRPr="00566867">
        <w:rPr>
          <w:rFonts w:ascii="Times-Roman" w:hAnsi="Times-Roman" w:cs="Times-Roman"/>
          <w:b/>
          <w:bCs/>
          <w:sz w:val="28"/>
          <w:szCs w:val="28"/>
        </w:rPr>
        <w:t>е основную образовательную программу дошкольного образования</w:t>
      </w:r>
    </w:p>
    <w:p w:rsidR="005700F9" w:rsidRPr="00566867" w:rsidRDefault="005700F9" w:rsidP="00566867">
      <w:pPr>
        <w:tabs>
          <w:tab w:val="left" w:pos="5236"/>
          <w:tab w:val="right" w:pos="10205"/>
        </w:tabs>
        <w:spacing w:line="320" w:lineRule="atLeast"/>
        <w:jc w:val="center"/>
        <w:rPr>
          <w:rFonts w:ascii="Calibri" w:hAnsi="Calibri" w:cs="Times-Roman"/>
        </w:rPr>
      </w:pPr>
    </w:p>
    <w:p w:rsidR="005700F9" w:rsidRDefault="005700F9" w:rsidP="00566867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Прошу поставить на учет для зачисления </w:t>
      </w:r>
      <w:r w:rsidRPr="00566867">
        <w:rPr>
          <w:rFonts w:ascii="Times-Roman" w:hAnsi="Times-Roman" w:cs="Times-Roman"/>
        </w:rPr>
        <w:t>в образовательн</w:t>
      </w:r>
      <w:r>
        <w:rPr>
          <w:rFonts w:ascii="Calibri" w:hAnsi="Calibri" w:cs="Times-Roman"/>
        </w:rPr>
        <w:t>ое</w:t>
      </w:r>
      <w:r w:rsidRPr="00566867">
        <w:rPr>
          <w:rFonts w:ascii="Times-Roman" w:hAnsi="Times-Roman" w:cs="Times-Roman"/>
        </w:rPr>
        <w:t xml:space="preserve"> учреждени</w:t>
      </w:r>
      <w:r>
        <w:rPr>
          <w:rFonts w:ascii="Calibri" w:hAnsi="Calibri" w:cs="Times-Roman"/>
        </w:rPr>
        <w:t>е</w:t>
      </w:r>
      <w:r w:rsidRPr="00566867">
        <w:rPr>
          <w:rFonts w:ascii="Times-Roman" w:hAnsi="Times-Roman" w:cs="Times-Roman"/>
        </w:rPr>
        <w:t>, реализующ</w:t>
      </w:r>
      <w:r>
        <w:rPr>
          <w:rFonts w:ascii="Calibri" w:hAnsi="Calibri" w:cs="Times-Roman"/>
        </w:rPr>
        <w:t>е</w:t>
      </w:r>
      <w:r w:rsidRPr="00566867">
        <w:rPr>
          <w:rFonts w:ascii="Times-Roman" w:hAnsi="Times-Roman" w:cs="Times-Roman"/>
        </w:rPr>
        <w:t>е основную образовательную программу дошкольного образования</w:t>
      </w:r>
    </w:p>
    <w:p w:rsidR="005700F9" w:rsidRPr="009B233D" w:rsidRDefault="005700F9" w:rsidP="00566867">
      <w:pPr>
        <w:jc w:val="both"/>
        <w:rPr>
          <w:rFonts w:cs="Times-Roman"/>
        </w:rPr>
      </w:pPr>
      <w:r>
        <w:rPr>
          <w:rFonts w:cs="Times-Roman"/>
        </w:rPr>
        <w:t>_____________________________________________________________________________________________</w:t>
      </w:r>
    </w:p>
    <w:p w:rsidR="005700F9" w:rsidRDefault="005700F9" w:rsidP="00566867">
      <w:pPr>
        <w:jc w:val="center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(наименование муниципального образовательного учреждения, реализующего основную общеобразовательную программу дошкольного образования, являющегося основным для заявителя)</w:t>
      </w:r>
    </w:p>
    <w:p w:rsidR="005700F9" w:rsidRPr="009B233D" w:rsidRDefault="005700F9" w:rsidP="00566867">
      <w:pPr>
        <w:jc w:val="both"/>
        <w:rPr>
          <w:rFonts w:cs="Times-Roman"/>
        </w:rPr>
      </w:pPr>
      <w:r>
        <w:rPr>
          <w:rFonts w:cs="Times-Roman"/>
        </w:rPr>
        <w:t>____________________________________________________________________________________________</w:t>
      </w:r>
    </w:p>
    <w:p w:rsidR="005700F9" w:rsidRDefault="005700F9" w:rsidP="00566867">
      <w:pPr>
        <w:jc w:val="center"/>
        <w:rPr>
          <w:rFonts w:ascii="Calibri" w:hAnsi="Calibri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(Ф.И.О. ребенка, дата его рождения, адрес проживания)</w:t>
      </w:r>
    </w:p>
    <w:p w:rsidR="005700F9" w:rsidRPr="00192CBF" w:rsidRDefault="005700F9" w:rsidP="00566867">
      <w:pPr>
        <w:rPr>
          <w:rFonts w:ascii="Calibri" w:hAnsi="Calibri" w:cs="Times-Roman"/>
          <w:sz w:val="16"/>
          <w:szCs w:val="16"/>
        </w:rPr>
      </w:pPr>
    </w:p>
    <w:p w:rsidR="005700F9" w:rsidRDefault="005700F9" w:rsidP="00566867">
      <w:r w:rsidRPr="00192CBF">
        <w:t>[__] Согласен на комплектование в любо</w:t>
      </w:r>
      <w:r>
        <w:t>е</w:t>
      </w:r>
      <w:r w:rsidRPr="00192CBF">
        <w:t xml:space="preserve"> </w:t>
      </w:r>
      <w:r>
        <w:t>о</w:t>
      </w:r>
      <w:r w:rsidRPr="00F90A0A">
        <w:t>бразовательно</w:t>
      </w:r>
      <w:r>
        <w:t>е</w:t>
      </w:r>
      <w:r w:rsidRPr="00F90A0A">
        <w:t xml:space="preserve"> учреждени</w:t>
      </w:r>
      <w:r>
        <w:t>е</w:t>
      </w:r>
      <w:r w:rsidRPr="00192CBF">
        <w:t xml:space="preserve">, </w:t>
      </w:r>
      <w:r>
        <w:t>реализующе</w:t>
      </w:r>
      <w:r w:rsidRPr="00566867">
        <w:t xml:space="preserve">е основную образовательную программу дошкольного образования </w:t>
      </w:r>
      <w:r w:rsidRPr="00192CBF">
        <w:t>если не будет возможности направить в выбранные</w:t>
      </w:r>
    </w:p>
    <w:p w:rsidR="005700F9" w:rsidRDefault="005700F9" w:rsidP="00566867">
      <w:pPr>
        <w:rPr>
          <w:rFonts w:ascii="Calibri" w:hAnsi="Calibri" w:cs="Times-Roman"/>
        </w:rPr>
      </w:pPr>
      <w:r>
        <w:rPr>
          <w:rFonts w:ascii="Times-Roman" w:hAnsi="Times-Roman" w:cs="Times-Roman"/>
        </w:rPr>
        <w:t xml:space="preserve">Преимущественное право на зачисление в </w:t>
      </w:r>
      <w:r>
        <w:t>о</w:t>
      </w:r>
      <w:r w:rsidRPr="00F90A0A">
        <w:t>бразовательно</w:t>
      </w:r>
      <w:r>
        <w:t>е</w:t>
      </w:r>
      <w:r w:rsidRPr="00F90A0A">
        <w:t xml:space="preserve"> учреждени</w:t>
      </w:r>
      <w:r>
        <w:t>е</w:t>
      </w:r>
      <w:r w:rsidRPr="00192CBF">
        <w:t xml:space="preserve">, </w:t>
      </w:r>
      <w:r>
        <w:t>реализующе</w:t>
      </w:r>
      <w:r w:rsidRPr="00566867">
        <w:t>е основную образовательную программу дошкольного образования</w:t>
      </w:r>
      <w:r>
        <w:rPr>
          <w:rFonts w:ascii="Times-Roman" w:hAnsi="Times-Roman" w:cs="Times-Roman"/>
        </w:rPr>
        <w:t xml:space="preserve">: </w:t>
      </w:r>
      <w:r w:rsidRPr="009B233D">
        <w:rPr>
          <w:rFonts w:ascii="Times-Roman" w:hAnsi="Times-Roman" w:cs="Times-Roman"/>
        </w:rPr>
        <w:t xml:space="preserve">имею </w:t>
      </w:r>
      <w:r>
        <w:rPr>
          <w:rFonts w:ascii="Times-Roman" w:hAnsi="Times-Roman" w:cs="Times-Roman"/>
        </w:rPr>
        <w:t xml:space="preserve">/ </w:t>
      </w:r>
      <w:r w:rsidRPr="00E21E33">
        <w:rPr>
          <w:rFonts w:ascii="Times-Roman" w:hAnsi="Times-Roman" w:cs="Times-Roman"/>
        </w:rPr>
        <w:t>не имею</w:t>
      </w:r>
      <w:r>
        <w:rPr>
          <w:rFonts w:ascii="Times-Roman" w:hAnsi="Times-Roman" w:cs="Times-Roman"/>
        </w:rPr>
        <w:t xml:space="preserve"> (нужное подчеркнуть).</w:t>
      </w:r>
    </w:p>
    <w:p w:rsidR="005700F9" w:rsidRDefault="005700F9" w:rsidP="00566867">
      <w:pPr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  <w:u w:val="single"/>
        </w:rPr>
        <w:t>Способ информирования заявителя:</w:t>
      </w:r>
    </w:p>
    <w:p w:rsidR="005700F9" w:rsidRDefault="005700F9" w:rsidP="00566867">
      <w:pPr>
        <w:rPr>
          <w:rFonts w:ascii="Calibri" w:hAnsi="Calibri" w:cs="Times-Roman"/>
          <w:u w:val="single"/>
        </w:rPr>
      </w:pPr>
      <w:r>
        <w:rPr>
          <w:rFonts w:ascii="Times-Roman" w:hAnsi="Times-Roman" w:cs="Times-Roman"/>
        </w:rPr>
        <w:t xml:space="preserve">[__] Телефонный звонок </w:t>
      </w:r>
      <w:r>
        <w:rPr>
          <w:rFonts w:ascii="Times-Roman" w:hAnsi="Times-Roman" w:cs="Times-Roman"/>
          <w:u w:val="single"/>
        </w:rPr>
        <w:t xml:space="preserve"> </w:t>
      </w:r>
      <w:r>
        <w:rPr>
          <w:rFonts w:ascii="Calibri" w:hAnsi="Calibri" w:cs="Times-Roman"/>
          <w:u w:val="single"/>
        </w:rPr>
        <w:t>__________________________________</w:t>
      </w:r>
      <w:r>
        <w:rPr>
          <w:rFonts w:ascii="Times-Roman" w:hAnsi="Times-Roman" w:cs="Times-Roman"/>
          <w:u w:val="single"/>
        </w:rPr>
        <w:t xml:space="preserve">                                                                                                                          </w:t>
      </w:r>
    </w:p>
    <w:p w:rsidR="005700F9" w:rsidRDefault="005700F9" w:rsidP="00566867">
      <w:pPr>
        <w:rPr>
          <w:rFonts w:ascii="Calibri" w:hAnsi="Calibri" w:cs="Times-Roman"/>
        </w:rPr>
      </w:pPr>
      <w:r>
        <w:rPr>
          <w:rFonts w:ascii="Times-Roman" w:hAnsi="Times-Roman" w:cs="Times-Roman"/>
        </w:rPr>
        <w:t>Я, как представитель ребенка, согласен на хранение и обработку в электронном виде его и моих персональных данных</w:t>
      </w:r>
    </w:p>
    <w:p w:rsidR="005700F9" w:rsidRDefault="005700F9" w:rsidP="00566867">
      <w:r>
        <w:t>Предположительная дата зачисления: _______________</w:t>
      </w:r>
    </w:p>
    <w:p w:rsidR="005700F9" w:rsidRPr="002413E8" w:rsidRDefault="005700F9" w:rsidP="00566867">
      <w:pPr>
        <w:rPr>
          <w:rFonts w:ascii="Calibri" w:hAnsi="Calibri" w:cs="Times-Roman"/>
          <w:u w:val="single"/>
        </w:rPr>
      </w:pPr>
      <w:r>
        <w:t xml:space="preserve">           </w:t>
      </w:r>
      <w:r>
        <w:rPr>
          <w:rFonts w:cs="Times-Roman"/>
        </w:rPr>
        <w:t>Дата</w:t>
      </w:r>
      <w:r>
        <w:rPr>
          <w:rFonts w:ascii="Times-Roman" w:hAnsi="Times-Roman" w:cs="Times-Roman"/>
          <w:u w:val="single"/>
        </w:rPr>
        <w:t xml:space="preserve">                    </w:t>
      </w:r>
    </w:p>
    <w:p w:rsidR="005700F9" w:rsidRDefault="005700F9" w:rsidP="00566867">
      <w:pPr>
        <w:rPr>
          <w:rFonts w:ascii="Calibri" w:hAnsi="Calibri" w:cs="Times-Roman"/>
          <w:sz w:val="16"/>
          <w:szCs w:val="16"/>
        </w:rPr>
      </w:pPr>
      <w:r>
        <w:rPr>
          <w:rFonts w:ascii="Calibri" w:hAnsi="Calibri" w:cs="Times-Roman"/>
          <w:u w:val="single"/>
        </w:rPr>
        <w:t>__________________</w:t>
      </w:r>
      <w:r>
        <w:rPr>
          <w:rFonts w:ascii="Times-Roman" w:hAnsi="Times-Roman" w:cs="Times-Roman"/>
          <w:u w:val="single"/>
        </w:rPr>
        <w:t xml:space="preserve">                     </w:t>
      </w:r>
      <w:r>
        <w:rPr>
          <w:rFonts w:ascii="Calibri" w:hAnsi="Calibri" w:cs="Times-Roman"/>
          <w:sz w:val="16"/>
          <w:szCs w:val="16"/>
        </w:rPr>
        <w:t xml:space="preserve">  </w:t>
      </w:r>
      <w:r>
        <w:rPr>
          <w:rFonts w:ascii="Times-Roman" w:hAnsi="Times-Roman" w:cs="Times-Roman"/>
          <w:sz w:val="16"/>
          <w:szCs w:val="16"/>
        </w:rPr>
        <w:t xml:space="preserve">  </w:t>
      </w:r>
    </w:p>
    <w:p w:rsidR="005700F9" w:rsidRPr="00C824AE" w:rsidRDefault="005700F9" w:rsidP="00566867">
      <w:pPr>
        <w:rPr>
          <w:rFonts w:ascii="Calibri" w:hAnsi="Calibri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(подпись заявителя</w:t>
      </w:r>
      <w:r>
        <w:rPr>
          <w:rFonts w:ascii="Calibri" w:hAnsi="Calibri" w:cs="Times-Roman"/>
          <w:sz w:val="16"/>
          <w:szCs w:val="16"/>
        </w:rPr>
        <w:t>)</w:t>
      </w:r>
    </w:p>
    <w:p w:rsidR="005700F9" w:rsidRPr="00FA20F5" w:rsidRDefault="005700F9" w:rsidP="00AF51F5">
      <w:pPr>
        <w:ind w:left="5423" w:hanging="4714"/>
        <w:jc w:val="right"/>
        <w:rPr>
          <w:sz w:val="28"/>
          <w:szCs w:val="28"/>
        </w:rPr>
      </w:pPr>
    </w:p>
    <w:p w:rsidR="005700F9" w:rsidRDefault="005700F9" w:rsidP="00AF51F5">
      <w:pPr>
        <w:ind w:left="5423" w:hanging="4714"/>
        <w:jc w:val="right"/>
        <w:rPr>
          <w:sz w:val="28"/>
          <w:szCs w:val="28"/>
        </w:rPr>
      </w:pPr>
    </w:p>
    <w:p w:rsidR="005700F9" w:rsidRPr="00FA20F5" w:rsidRDefault="005700F9" w:rsidP="00AF51F5">
      <w:pPr>
        <w:ind w:left="5423" w:hanging="4714"/>
        <w:jc w:val="right"/>
        <w:rPr>
          <w:sz w:val="28"/>
          <w:szCs w:val="28"/>
        </w:rPr>
      </w:pPr>
    </w:p>
    <w:p w:rsidR="005700F9" w:rsidRPr="00FA20F5" w:rsidRDefault="005700F9" w:rsidP="00AF51F5">
      <w:pPr>
        <w:ind w:left="5423" w:hanging="4714"/>
        <w:jc w:val="right"/>
        <w:rPr>
          <w:sz w:val="28"/>
          <w:szCs w:val="28"/>
        </w:rPr>
      </w:pPr>
    </w:p>
    <w:p w:rsidR="005700F9" w:rsidRPr="00FA20F5" w:rsidRDefault="005700F9" w:rsidP="00AF51F5">
      <w:pPr>
        <w:ind w:left="5423" w:hanging="4714"/>
        <w:jc w:val="right"/>
        <w:rPr>
          <w:sz w:val="28"/>
          <w:szCs w:val="28"/>
        </w:rPr>
      </w:pPr>
    </w:p>
    <w:p w:rsidR="005700F9" w:rsidRPr="003200B1" w:rsidRDefault="005700F9" w:rsidP="001C60FF">
      <w:pPr>
        <w:ind w:left="5423" w:hanging="471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5700F9" w:rsidRPr="003200B1" w:rsidRDefault="005700F9" w:rsidP="001C60FF">
      <w:pPr>
        <w:ind w:left="5423" w:hanging="4714"/>
        <w:jc w:val="right"/>
        <w:rPr>
          <w:sz w:val="28"/>
          <w:szCs w:val="28"/>
        </w:rPr>
      </w:pPr>
      <w:r w:rsidRPr="003200B1">
        <w:rPr>
          <w:sz w:val="28"/>
          <w:szCs w:val="28"/>
        </w:rPr>
        <w:t xml:space="preserve">                                                                         к Административному регламенту </w:t>
      </w:r>
      <w:r w:rsidRPr="003200B1">
        <w:rPr>
          <w:color w:val="000000"/>
          <w:sz w:val="28"/>
          <w:szCs w:val="28"/>
        </w:rPr>
        <w:t>предоставления муниципальной услуги</w:t>
      </w:r>
    </w:p>
    <w:p w:rsidR="005700F9" w:rsidRPr="003200B1" w:rsidRDefault="005700F9" w:rsidP="001C60FF">
      <w:pPr>
        <w:ind w:left="5423"/>
        <w:jc w:val="right"/>
        <w:rPr>
          <w:sz w:val="28"/>
          <w:szCs w:val="28"/>
        </w:rPr>
      </w:pPr>
      <w:r w:rsidRPr="003200B1">
        <w:rPr>
          <w:sz w:val="28"/>
          <w:szCs w:val="28"/>
        </w:rPr>
        <w:t xml:space="preserve">«Прием заявлений, постановка </w:t>
      </w:r>
    </w:p>
    <w:p w:rsidR="005700F9" w:rsidRPr="003200B1" w:rsidRDefault="005700F9" w:rsidP="001C60FF">
      <w:pPr>
        <w:ind w:left="5423"/>
        <w:jc w:val="right"/>
        <w:rPr>
          <w:sz w:val="28"/>
          <w:szCs w:val="28"/>
        </w:rPr>
      </w:pPr>
      <w:r w:rsidRPr="003200B1">
        <w:rPr>
          <w:sz w:val="28"/>
          <w:szCs w:val="28"/>
        </w:rPr>
        <w:t xml:space="preserve">на учет и зачисление детей </w:t>
      </w:r>
    </w:p>
    <w:p w:rsidR="005700F9" w:rsidRPr="003200B1" w:rsidRDefault="005700F9" w:rsidP="001C60FF">
      <w:pPr>
        <w:ind w:left="5423"/>
        <w:jc w:val="right"/>
        <w:rPr>
          <w:sz w:val="28"/>
          <w:szCs w:val="28"/>
        </w:rPr>
      </w:pPr>
      <w:r w:rsidRPr="003200B1">
        <w:rPr>
          <w:sz w:val="28"/>
          <w:szCs w:val="28"/>
        </w:rPr>
        <w:t>в образовательные учреждения, реализующие основную образовательную программу дошкольного образования»</w:t>
      </w:r>
    </w:p>
    <w:p w:rsidR="005700F9" w:rsidRPr="003200B1" w:rsidRDefault="005700F9" w:rsidP="001C60FF">
      <w:pPr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5700F9" w:rsidRPr="003200B1" w:rsidRDefault="005700F9" w:rsidP="001C60FF">
      <w:pPr>
        <w:spacing w:line="320" w:lineRule="atLeast"/>
        <w:jc w:val="right"/>
        <w:rPr>
          <w:rFonts w:cs="Times-Roman"/>
          <w:sz w:val="28"/>
          <w:szCs w:val="28"/>
        </w:rPr>
      </w:pPr>
      <w:r w:rsidRPr="003200B1">
        <w:rPr>
          <w:rFonts w:cs="Times-Roman"/>
          <w:sz w:val="28"/>
          <w:szCs w:val="28"/>
        </w:rPr>
        <w:t>_____________________________</w:t>
      </w:r>
    </w:p>
    <w:p w:rsidR="005700F9" w:rsidRPr="003200B1" w:rsidRDefault="005700F9" w:rsidP="001C60FF">
      <w:pPr>
        <w:shd w:val="clear" w:color="auto" w:fill="FFFFFF"/>
        <w:jc w:val="center"/>
        <w:rPr>
          <w:color w:val="000000"/>
          <w:sz w:val="23"/>
          <w:szCs w:val="23"/>
        </w:rPr>
      </w:pPr>
      <w:r>
        <w:rPr>
          <w:rFonts w:cs="Times-Roman"/>
          <w:sz w:val="28"/>
          <w:szCs w:val="28"/>
        </w:rPr>
        <w:t xml:space="preserve">                                                </w:t>
      </w:r>
      <w:r w:rsidRPr="003200B1">
        <w:rPr>
          <w:rFonts w:ascii="Times-Roman" w:hAnsi="Times-Roman" w:cs="Times-Roman"/>
          <w:sz w:val="28"/>
          <w:szCs w:val="28"/>
        </w:rPr>
        <w:t xml:space="preserve"> (ФИО заявителя</w:t>
      </w:r>
      <w:r>
        <w:rPr>
          <w:rFonts w:cs="Times-Roman"/>
          <w:sz w:val="28"/>
          <w:szCs w:val="28"/>
        </w:rPr>
        <w:t>)</w:t>
      </w:r>
    </w:p>
    <w:p w:rsidR="005700F9" w:rsidRDefault="005700F9" w:rsidP="001C60FF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5700F9" w:rsidRDefault="005700F9" w:rsidP="001C60FF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5700F9" w:rsidRDefault="005700F9" w:rsidP="001C60FF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</w:p>
    <w:p w:rsidR="005700F9" w:rsidRPr="003200B1" w:rsidRDefault="005700F9" w:rsidP="001C60F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700F9" w:rsidRPr="003200B1" w:rsidRDefault="005700F9" w:rsidP="001C60FF">
      <w:pPr>
        <w:shd w:val="clear" w:color="auto" w:fill="FFFFFF"/>
        <w:jc w:val="center"/>
        <w:rPr>
          <w:color w:val="000000"/>
          <w:sz w:val="28"/>
          <w:szCs w:val="28"/>
        </w:rPr>
      </w:pPr>
      <w:r w:rsidRPr="003200B1">
        <w:rPr>
          <w:color w:val="000000"/>
          <w:sz w:val="28"/>
          <w:szCs w:val="28"/>
        </w:rPr>
        <w:t>УВЕДОМЛЕНИЕ</w:t>
      </w:r>
    </w:p>
    <w:p w:rsidR="005700F9" w:rsidRPr="003200B1" w:rsidRDefault="005700F9" w:rsidP="001C60FF">
      <w:pPr>
        <w:shd w:val="clear" w:color="auto" w:fill="FFFFFF"/>
        <w:jc w:val="center"/>
        <w:rPr>
          <w:color w:val="000000"/>
          <w:sz w:val="28"/>
          <w:szCs w:val="28"/>
        </w:rPr>
      </w:pPr>
      <w:r w:rsidRPr="003200B1">
        <w:rPr>
          <w:color w:val="000000"/>
          <w:sz w:val="28"/>
          <w:szCs w:val="28"/>
        </w:rPr>
        <w:t>об отказе в постановке ребенка на учет для зачисления в областную</w:t>
      </w:r>
    </w:p>
    <w:p w:rsidR="005700F9" w:rsidRPr="003200B1" w:rsidRDefault="005700F9" w:rsidP="001C60FF">
      <w:pPr>
        <w:shd w:val="clear" w:color="auto" w:fill="FFFFFF"/>
        <w:jc w:val="center"/>
        <w:rPr>
          <w:color w:val="000000"/>
          <w:sz w:val="28"/>
          <w:szCs w:val="28"/>
        </w:rPr>
      </w:pPr>
      <w:r w:rsidRPr="003200B1">
        <w:rPr>
          <w:color w:val="000000"/>
          <w:sz w:val="28"/>
          <w:szCs w:val="28"/>
        </w:rPr>
        <w:t>государственную образовательную организацию, реализующую основную</w:t>
      </w:r>
    </w:p>
    <w:p w:rsidR="005700F9" w:rsidRPr="003200B1" w:rsidRDefault="005700F9" w:rsidP="001C60FF">
      <w:pPr>
        <w:shd w:val="clear" w:color="auto" w:fill="FFFFFF"/>
        <w:jc w:val="center"/>
        <w:rPr>
          <w:color w:val="000000"/>
          <w:sz w:val="28"/>
          <w:szCs w:val="28"/>
        </w:rPr>
      </w:pPr>
      <w:r w:rsidRPr="003200B1">
        <w:rPr>
          <w:color w:val="000000"/>
          <w:sz w:val="28"/>
          <w:szCs w:val="28"/>
        </w:rPr>
        <w:t>образовательную программу дошкольного образования</w:t>
      </w:r>
    </w:p>
    <w:p w:rsidR="005700F9" w:rsidRPr="003200B1" w:rsidRDefault="005700F9" w:rsidP="001C60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700F9" w:rsidRDefault="005700F9" w:rsidP="001C60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200B1">
        <w:rPr>
          <w:color w:val="000000"/>
          <w:sz w:val="28"/>
          <w:szCs w:val="28"/>
        </w:rPr>
        <w:t>Настоящим уведомляю о том, что принято решение об отказе в постановке на учет для</w:t>
      </w:r>
      <w:r>
        <w:rPr>
          <w:color w:val="000000"/>
          <w:sz w:val="28"/>
          <w:szCs w:val="28"/>
        </w:rPr>
        <w:t xml:space="preserve"> </w:t>
      </w:r>
      <w:r w:rsidRPr="003200B1">
        <w:rPr>
          <w:color w:val="000000"/>
          <w:sz w:val="28"/>
          <w:szCs w:val="28"/>
        </w:rPr>
        <w:t>зачисления в ДОО по основанию (сделать отметку в соответствующем квадрате):</w:t>
      </w:r>
      <w:r>
        <w:rPr>
          <w:color w:val="000000"/>
          <w:sz w:val="28"/>
          <w:szCs w:val="28"/>
        </w:rPr>
        <w:t xml:space="preserve"> </w:t>
      </w:r>
    </w:p>
    <w:p w:rsidR="005700F9" w:rsidRPr="003200B1" w:rsidRDefault="005700F9" w:rsidP="001C60FF">
      <w:pPr>
        <w:pStyle w:val="ListParagraph"/>
        <w:numPr>
          <w:ilvl w:val="0"/>
          <w:numId w:val="13"/>
        </w:numPr>
        <w:shd w:val="clear" w:color="auto" w:fill="FFFFFF"/>
        <w:rPr>
          <w:color w:val="000000"/>
          <w:szCs w:val="28"/>
          <w:lang w:eastAsia="ru-RU"/>
        </w:rPr>
      </w:pPr>
      <w:r w:rsidRPr="003200B1">
        <w:rPr>
          <w:color w:val="000000"/>
          <w:szCs w:val="28"/>
          <w:lang w:eastAsia="ru-RU"/>
        </w:rPr>
        <w:t>выявление в представленном заявлении о постановке на учет и (или) приложенных к нему документах (копиях документов) недостоверных сведений</w:t>
      </w:r>
    </w:p>
    <w:p w:rsidR="005700F9" w:rsidRPr="003200B1" w:rsidRDefault="005700F9" w:rsidP="001C60FF">
      <w:pPr>
        <w:pStyle w:val="ListParagraph"/>
        <w:numPr>
          <w:ilvl w:val="0"/>
          <w:numId w:val="13"/>
        </w:numPr>
        <w:shd w:val="clear" w:color="auto" w:fill="FFFFFF"/>
        <w:rPr>
          <w:color w:val="000000"/>
          <w:szCs w:val="28"/>
          <w:lang w:eastAsia="ru-RU"/>
        </w:rPr>
      </w:pPr>
      <w:r w:rsidRPr="003200B1">
        <w:rPr>
          <w:color w:val="000000"/>
          <w:szCs w:val="28"/>
          <w:lang w:eastAsia="ru-RU"/>
        </w:rPr>
        <w:t>несоответствие заявителя категории, указанной в пункте 2 Порядка приема заявлений,</w:t>
      </w:r>
      <w:r>
        <w:rPr>
          <w:color w:val="000000"/>
          <w:szCs w:val="28"/>
          <w:lang w:eastAsia="ru-RU"/>
        </w:rPr>
        <w:t xml:space="preserve"> </w:t>
      </w:r>
      <w:r w:rsidRPr="003200B1">
        <w:rPr>
          <w:color w:val="000000"/>
          <w:szCs w:val="28"/>
          <w:lang w:eastAsia="ru-RU"/>
        </w:rPr>
        <w:t>постановки на учет и зачисления детей в областные государственные образовательные</w:t>
      </w:r>
      <w:r>
        <w:rPr>
          <w:color w:val="000000"/>
          <w:szCs w:val="28"/>
          <w:lang w:eastAsia="ru-RU"/>
        </w:rPr>
        <w:t xml:space="preserve"> </w:t>
      </w:r>
      <w:r w:rsidRPr="003200B1">
        <w:rPr>
          <w:color w:val="000000"/>
          <w:szCs w:val="28"/>
          <w:lang w:eastAsia="ru-RU"/>
        </w:rPr>
        <w:t xml:space="preserve">организации, реализующие основную образовательную программу дошкольного образования, утвержденного постановлением Администрации Смоленской области от 08.07.2020 № 408 </w:t>
      </w:r>
    </w:p>
    <w:p w:rsidR="005700F9" w:rsidRPr="003200B1" w:rsidRDefault="005700F9" w:rsidP="001C60FF">
      <w:pPr>
        <w:pStyle w:val="ListParagraph"/>
        <w:numPr>
          <w:ilvl w:val="0"/>
          <w:numId w:val="14"/>
        </w:numPr>
        <w:shd w:val="clear" w:color="auto" w:fill="FFFFFF"/>
        <w:rPr>
          <w:color w:val="000000"/>
          <w:szCs w:val="28"/>
          <w:lang w:eastAsia="ru-RU"/>
        </w:rPr>
      </w:pPr>
      <w:r w:rsidRPr="003200B1">
        <w:rPr>
          <w:color w:val="000000"/>
          <w:szCs w:val="28"/>
          <w:lang w:eastAsia="ru-RU"/>
        </w:rPr>
        <w:t>наличие в АИС «Комплектование ДОУ» ранее поданного заявления о постановке на учет,</w:t>
      </w:r>
      <w:r>
        <w:rPr>
          <w:color w:val="000000"/>
          <w:szCs w:val="28"/>
          <w:lang w:eastAsia="ru-RU"/>
        </w:rPr>
        <w:t xml:space="preserve"> </w:t>
      </w:r>
      <w:r w:rsidRPr="003200B1">
        <w:rPr>
          <w:color w:val="000000"/>
          <w:szCs w:val="28"/>
          <w:lang w:eastAsia="ru-RU"/>
        </w:rPr>
        <w:t>имеющего статус «Очередник» «Очередник – не подтвержден», «Направлен в ДОУ», «Желает сменить ДОУ», «Зачислен в ДОУ».</w:t>
      </w:r>
    </w:p>
    <w:p w:rsidR="005700F9" w:rsidRDefault="005700F9" w:rsidP="001C60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700F9" w:rsidRDefault="005700F9" w:rsidP="001C60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700F9" w:rsidRPr="003200B1" w:rsidRDefault="005700F9" w:rsidP="001C60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700F9" w:rsidRPr="003200B1" w:rsidRDefault="005700F9" w:rsidP="001C60FF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3200B1">
        <w:rPr>
          <w:rFonts w:ascii="YS Text" w:hAnsi="YS Text"/>
          <w:color w:val="000000"/>
          <w:sz w:val="23"/>
          <w:szCs w:val="23"/>
        </w:rPr>
        <w:t>«______»__________20_____ ______________________ ______________________________</w:t>
      </w:r>
    </w:p>
    <w:p w:rsidR="005700F9" w:rsidRPr="003200B1" w:rsidRDefault="005700F9" w:rsidP="001C60FF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3200B1">
        <w:rPr>
          <w:rFonts w:ascii="YS Text" w:hAnsi="YS Text"/>
          <w:color w:val="000000"/>
          <w:sz w:val="23"/>
          <w:szCs w:val="23"/>
        </w:rPr>
        <w:t xml:space="preserve">(дата) </w:t>
      </w:r>
      <w:r>
        <w:rPr>
          <w:rFonts w:ascii="YS Text" w:hAnsi="YS Text"/>
          <w:color w:val="000000"/>
          <w:sz w:val="23"/>
          <w:szCs w:val="23"/>
        </w:rPr>
        <w:t xml:space="preserve">                                         </w:t>
      </w:r>
      <w:r w:rsidRPr="003200B1">
        <w:rPr>
          <w:rFonts w:ascii="YS Text" w:hAnsi="YS Text"/>
          <w:color w:val="000000"/>
          <w:sz w:val="23"/>
          <w:szCs w:val="23"/>
        </w:rPr>
        <w:t>(подпись специалиста</w:t>
      </w:r>
      <w:r>
        <w:rPr>
          <w:rFonts w:ascii="YS Text" w:hAnsi="YS Text"/>
          <w:color w:val="000000"/>
          <w:sz w:val="23"/>
          <w:szCs w:val="23"/>
        </w:rPr>
        <w:t>)</w:t>
      </w:r>
      <w:r w:rsidRPr="003200B1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3200B1">
        <w:rPr>
          <w:rFonts w:ascii="YS Text" w:hAnsi="YS Text"/>
          <w:color w:val="000000"/>
          <w:sz w:val="23"/>
          <w:szCs w:val="23"/>
        </w:rPr>
        <w:t>(расшифровка подписи)</w:t>
      </w:r>
    </w:p>
    <w:p w:rsidR="005700F9" w:rsidRDefault="005700F9" w:rsidP="001C60FF">
      <w:pPr>
        <w:jc w:val="center"/>
      </w:pPr>
    </w:p>
    <w:p w:rsidR="005700F9" w:rsidRDefault="005700F9" w:rsidP="00AF51F5">
      <w:pPr>
        <w:ind w:left="5423" w:hanging="4714"/>
        <w:jc w:val="right"/>
        <w:rPr>
          <w:sz w:val="28"/>
          <w:szCs w:val="28"/>
        </w:rPr>
      </w:pPr>
    </w:p>
    <w:p w:rsidR="005700F9" w:rsidRDefault="005700F9" w:rsidP="00AF51F5">
      <w:pPr>
        <w:ind w:left="5423" w:hanging="4714"/>
        <w:jc w:val="right"/>
        <w:rPr>
          <w:sz w:val="28"/>
          <w:szCs w:val="28"/>
        </w:rPr>
      </w:pPr>
    </w:p>
    <w:p w:rsidR="005700F9" w:rsidRDefault="005700F9" w:rsidP="00AF51F5">
      <w:pPr>
        <w:ind w:left="5423" w:hanging="4714"/>
        <w:jc w:val="right"/>
        <w:rPr>
          <w:sz w:val="28"/>
          <w:szCs w:val="28"/>
        </w:rPr>
      </w:pPr>
    </w:p>
    <w:p w:rsidR="005700F9" w:rsidRPr="00FA20F5" w:rsidRDefault="005700F9" w:rsidP="00AF51F5">
      <w:pPr>
        <w:ind w:left="5423" w:hanging="4714"/>
        <w:jc w:val="right"/>
        <w:rPr>
          <w:sz w:val="28"/>
          <w:szCs w:val="28"/>
        </w:rPr>
      </w:pPr>
    </w:p>
    <w:p w:rsidR="005700F9" w:rsidRPr="00674BFF" w:rsidRDefault="005700F9" w:rsidP="00956BFE">
      <w:pPr>
        <w:ind w:left="5103" w:hanging="4714"/>
        <w:jc w:val="right"/>
        <w:rPr>
          <w:sz w:val="28"/>
          <w:szCs w:val="28"/>
        </w:rPr>
      </w:pPr>
      <w:r w:rsidRPr="00674B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4</w:t>
      </w:r>
    </w:p>
    <w:p w:rsidR="005700F9" w:rsidRPr="00674BFF" w:rsidRDefault="005700F9" w:rsidP="00956BFE">
      <w:pPr>
        <w:ind w:left="5103" w:hanging="4714"/>
        <w:jc w:val="right"/>
        <w:rPr>
          <w:sz w:val="28"/>
          <w:szCs w:val="28"/>
        </w:rPr>
      </w:pPr>
      <w:r w:rsidRPr="00674BFF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</w:t>
      </w:r>
      <w:r w:rsidRPr="00674B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 Административному </w:t>
      </w:r>
      <w:r w:rsidRPr="00674BFF">
        <w:rPr>
          <w:sz w:val="28"/>
          <w:szCs w:val="28"/>
        </w:rPr>
        <w:t xml:space="preserve">регламенту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предоставления</w:t>
      </w:r>
      <w:r w:rsidRPr="00956BFE">
        <w:rPr>
          <w:color w:val="000000"/>
          <w:sz w:val="28"/>
          <w:szCs w:val="28"/>
        </w:rPr>
        <w:t xml:space="preserve">  </w:t>
      </w:r>
      <w:r w:rsidRPr="00674BFF">
        <w:rPr>
          <w:color w:val="000000"/>
          <w:sz w:val="28"/>
          <w:szCs w:val="28"/>
        </w:rPr>
        <w:t>муниципальной услуги</w:t>
      </w:r>
    </w:p>
    <w:p w:rsidR="005700F9" w:rsidRDefault="005700F9" w:rsidP="00956BFE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«Прием заявлений, постановка </w:t>
      </w:r>
    </w:p>
    <w:p w:rsidR="005700F9" w:rsidRDefault="005700F9" w:rsidP="00956BFE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учет и зачисление детей </w:t>
      </w:r>
    </w:p>
    <w:p w:rsidR="005700F9" w:rsidRPr="00674BFF" w:rsidRDefault="005700F9" w:rsidP="00956BFE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в образовательные учреждения, реализующие основную образовательную программу дошкольного образования»</w:t>
      </w:r>
    </w:p>
    <w:p w:rsidR="005700F9" w:rsidRDefault="005700F9" w:rsidP="00AF51F5">
      <w:pPr>
        <w:pStyle w:val="a2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5700F9" w:rsidRDefault="005700F9" w:rsidP="00AF51F5">
      <w:pPr>
        <w:pStyle w:val="a2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5700F9" w:rsidRDefault="005700F9" w:rsidP="00AF51F5">
      <w:pPr>
        <w:pStyle w:val="a2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5700F9" w:rsidRPr="00E64AB1" w:rsidRDefault="005700F9" w:rsidP="00AF51F5">
      <w:pPr>
        <w:jc w:val="center"/>
        <w:rPr>
          <w:b/>
          <w:bCs/>
          <w:color w:val="000000"/>
          <w:sz w:val="28"/>
          <w:szCs w:val="28"/>
        </w:rPr>
      </w:pPr>
      <w:r w:rsidRPr="00756DDC">
        <w:rPr>
          <w:b/>
          <w:bCs/>
          <w:color w:val="000000"/>
          <w:sz w:val="28"/>
          <w:szCs w:val="28"/>
        </w:rPr>
        <w:t xml:space="preserve">Журнал регистрации </w:t>
      </w:r>
      <w:r>
        <w:rPr>
          <w:b/>
          <w:bCs/>
          <w:color w:val="000000"/>
          <w:sz w:val="28"/>
          <w:szCs w:val="28"/>
        </w:rPr>
        <w:t>учё</w:t>
      </w:r>
      <w:r w:rsidRPr="00E64AB1">
        <w:rPr>
          <w:b/>
          <w:bCs/>
          <w:color w:val="000000"/>
          <w:sz w:val="28"/>
          <w:szCs w:val="28"/>
        </w:rPr>
        <w:t>та будущих воспитанников</w:t>
      </w:r>
    </w:p>
    <w:p w:rsidR="005700F9" w:rsidRPr="00E64AB1" w:rsidRDefault="005700F9" w:rsidP="00AF51F5">
      <w:pPr>
        <w:jc w:val="both"/>
        <w:rPr>
          <w:b/>
          <w:bCs/>
          <w:color w:val="000000"/>
          <w:sz w:val="28"/>
          <w:szCs w:val="28"/>
        </w:rPr>
      </w:pP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1011"/>
        <w:gridCol w:w="995"/>
        <w:gridCol w:w="996"/>
        <w:gridCol w:w="1393"/>
        <w:gridCol w:w="996"/>
        <w:gridCol w:w="1772"/>
        <w:gridCol w:w="1418"/>
        <w:gridCol w:w="1487"/>
      </w:tblGrid>
      <w:tr w:rsidR="005700F9" w:rsidTr="00773435">
        <w:trPr>
          <w:trHeight w:val="1033"/>
        </w:trPr>
        <w:tc>
          <w:tcPr>
            <w:tcW w:w="458" w:type="dxa"/>
          </w:tcPr>
          <w:p w:rsidR="005700F9" w:rsidRPr="00581CC9" w:rsidRDefault="005700F9" w:rsidP="00773435">
            <w:pPr>
              <w:jc w:val="center"/>
            </w:pPr>
            <w:r w:rsidRPr="00581CC9">
              <w:t>№ п/п</w:t>
            </w:r>
          </w:p>
        </w:tc>
        <w:tc>
          <w:tcPr>
            <w:tcW w:w="1011" w:type="dxa"/>
          </w:tcPr>
          <w:p w:rsidR="005700F9" w:rsidRPr="00581CC9" w:rsidRDefault="005700F9" w:rsidP="00773435">
            <w:pPr>
              <w:jc w:val="center"/>
            </w:pPr>
            <w:r w:rsidRPr="00581CC9">
              <w:t>Дата регистрации</w:t>
            </w:r>
          </w:p>
        </w:tc>
        <w:tc>
          <w:tcPr>
            <w:tcW w:w="995" w:type="dxa"/>
          </w:tcPr>
          <w:p w:rsidR="005700F9" w:rsidRPr="00581CC9" w:rsidRDefault="005700F9" w:rsidP="00773435">
            <w:pPr>
              <w:jc w:val="center"/>
            </w:pPr>
            <w:r w:rsidRPr="00581CC9">
              <w:t>Ф.И.О. ребенка</w:t>
            </w:r>
          </w:p>
        </w:tc>
        <w:tc>
          <w:tcPr>
            <w:tcW w:w="996" w:type="dxa"/>
          </w:tcPr>
          <w:p w:rsidR="005700F9" w:rsidRPr="00581CC9" w:rsidRDefault="005700F9" w:rsidP="00773435">
            <w:pPr>
              <w:jc w:val="center"/>
            </w:pPr>
            <w:r w:rsidRPr="00581CC9">
              <w:t>Дата рождения</w:t>
            </w:r>
          </w:p>
        </w:tc>
        <w:tc>
          <w:tcPr>
            <w:tcW w:w="1393" w:type="dxa"/>
          </w:tcPr>
          <w:p w:rsidR="005700F9" w:rsidRPr="00581CC9" w:rsidRDefault="005700F9" w:rsidP="00773435">
            <w:pPr>
              <w:jc w:val="center"/>
            </w:pPr>
            <w:r w:rsidRPr="00581CC9">
              <w:t>Ф.И.О. родителей (законных представителей)</w:t>
            </w:r>
          </w:p>
        </w:tc>
        <w:tc>
          <w:tcPr>
            <w:tcW w:w="996" w:type="dxa"/>
          </w:tcPr>
          <w:p w:rsidR="005700F9" w:rsidRPr="00581CC9" w:rsidRDefault="005700F9" w:rsidP="00773435">
            <w:pPr>
              <w:jc w:val="center"/>
            </w:pPr>
            <w:r w:rsidRPr="00581CC9">
              <w:t>Адрес и телефон</w:t>
            </w:r>
          </w:p>
        </w:tc>
        <w:tc>
          <w:tcPr>
            <w:tcW w:w="1772" w:type="dxa"/>
          </w:tcPr>
          <w:p w:rsidR="005700F9" w:rsidRPr="00581CC9" w:rsidRDefault="005700F9" w:rsidP="00773435">
            <w:pPr>
              <w:jc w:val="center"/>
            </w:pPr>
            <w:r w:rsidRPr="00581CC9">
              <w:t xml:space="preserve">Наличие льгот, </w:t>
            </w:r>
          </w:p>
          <w:p w:rsidR="005700F9" w:rsidRPr="00581CC9" w:rsidRDefault="005700F9" w:rsidP="00773435">
            <w:pPr>
              <w:jc w:val="center"/>
            </w:pPr>
            <w:r w:rsidRPr="00581CC9">
              <w:t>примечание</w:t>
            </w:r>
          </w:p>
        </w:tc>
        <w:tc>
          <w:tcPr>
            <w:tcW w:w="1418" w:type="dxa"/>
          </w:tcPr>
          <w:p w:rsidR="005700F9" w:rsidRPr="00581CC9" w:rsidRDefault="005700F9" w:rsidP="00E5263C">
            <w:pPr>
              <w:jc w:val="center"/>
            </w:pPr>
            <w:r w:rsidRPr="00581CC9">
              <w:t xml:space="preserve">Желаемое </w:t>
            </w:r>
            <w:r>
              <w:t>Образовательное учреждение</w:t>
            </w:r>
          </w:p>
        </w:tc>
        <w:tc>
          <w:tcPr>
            <w:tcW w:w="1487" w:type="dxa"/>
          </w:tcPr>
          <w:p w:rsidR="005700F9" w:rsidRPr="00283CF7" w:rsidRDefault="005700F9" w:rsidP="00773435">
            <w:pPr>
              <w:jc w:val="center"/>
            </w:pPr>
            <w:r w:rsidRPr="00283CF7">
              <w:t>Выдана путевка</w:t>
            </w:r>
          </w:p>
          <w:p w:rsidR="005700F9" w:rsidRPr="00571B35" w:rsidRDefault="005700F9" w:rsidP="00773435">
            <w:pPr>
              <w:jc w:val="center"/>
              <w:rPr>
                <w:sz w:val="28"/>
                <w:szCs w:val="28"/>
              </w:rPr>
            </w:pPr>
            <w:r w:rsidRPr="00283CF7">
              <w:t>(направление)</w:t>
            </w:r>
          </w:p>
        </w:tc>
      </w:tr>
      <w:tr w:rsidR="005700F9" w:rsidTr="00773435">
        <w:trPr>
          <w:trHeight w:val="348"/>
        </w:trPr>
        <w:tc>
          <w:tcPr>
            <w:tcW w:w="458" w:type="dxa"/>
          </w:tcPr>
          <w:p w:rsidR="005700F9" w:rsidRPr="00571B35" w:rsidRDefault="005700F9" w:rsidP="00773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:rsidR="005700F9" w:rsidRPr="00571B35" w:rsidRDefault="005700F9" w:rsidP="00773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5700F9" w:rsidRPr="00571B35" w:rsidRDefault="005700F9" w:rsidP="00773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5700F9" w:rsidRPr="00571B35" w:rsidRDefault="005700F9" w:rsidP="00773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5700F9" w:rsidRPr="00571B35" w:rsidRDefault="005700F9" w:rsidP="00773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5700F9" w:rsidRPr="00571B35" w:rsidRDefault="005700F9" w:rsidP="00773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5700F9" w:rsidRPr="00571B35" w:rsidRDefault="005700F9" w:rsidP="00773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700F9" w:rsidRPr="00571B35" w:rsidRDefault="005700F9" w:rsidP="007734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5700F9" w:rsidRPr="00571B35" w:rsidRDefault="005700F9" w:rsidP="007734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00F9" w:rsidRDefault="005700F9" w:rsidP="00AF51F5"/>
    <w:p w:rsidR="005700F9" w:rsidRDefault="005700F9" w:rsidP="00AF51F5">
      <w:pPr>
        <w:pStyle w:val="a2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5700F9" w:rsidRDefault="005700F9" w:rsidP="00AF51F5">
      <w:pPr>
        <w:pStyle w:val="a2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5700F9" w:rsidRDefault="005700F9" w:rsidP="00AF51F5">
      <w:pPr>
        <w:pStyle w:val="a2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5700F9" w:rsidRDefault="005700F9" w:rsidP="00AF51F5">
      <w:pPr>
        <w:pStyle w:val="a2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5700F9" w:rsidRDefault="005700F9" w:rsidP="00AF51F5">
      <w:pPr>
        <w:pStyle w:val="a2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5700F9" w:rsidRDefault="005700F9" w:rsidP="00AF51F5">
      <w:pPr>
        <w:pStyle w:val="a2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5700F9" w:rsidRDefault="005700F9" w:rsidP="00AF51F5">
      <w:pPr>
        <w:pStyle w:val="a2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5700F9" w:rsidRDefault="005700F9" w:rsidP="00AF51F5">
      <w:pPr>
        <w:pStyle w:val="a2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5700F9" w:rsidRDefault="005700F9" w:rsidP="00AF51F5">
      <w:pPr>
        <w:pStyle w:val="a2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5700F9" w:rsidRDefault="005700F9" w:rsidP="00AF51F5">
      <w:pPr>
        <w:pStyle w:val="a2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5700F9" w:rsidRDefault="005700F9" w:rsidP="00AF51F5">
      <w:pPr>
        <w:pStyle w:val="a2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5700F9" w:rsidRDefault="005700F9" w:rsidP="00AF51F5">
      <w:pPr>
        <w:pStyle w:val="a2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5700F9" w:rsidRDefault="005700F9" w:rsidP="00AF51F5">
      <w:pPr>
        <w:pStyle w:val="a2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5700F9" w:rsidRDefault="005700F9" w:rsidP="00AF51F5">
      <w:pPr>
        <w:pStyle w:val="a2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5700F9" w:rsidRDefault="005700F9" w:rsidP="00AF51F5">
      <w:pPr>
        <w:pStyle w:val="a2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5700F9" w:rsidRDefault="005700F9" w:rsidP="00AF51F5">
      <w:pPr>
        <w:pStyle w:val="a2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5700F9" w:rsidRDefault="005700F9" w:rsidP="00AF51F5">
      <w:pPr>
        <w:pStyle w:val="a2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5700F9" w:rsidRDefault="005700F9" w:rsidP="00AF51F5">
      <w:pPr>
        <w:pStyle w:val="a2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5700F9" w:rsidRDefault="005700F9" w:rsidP="00AF51F5">
      <w:pPr>
        <w:pStyle w:val="a2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5700F9" w:rsidRDefault="005700F9" w:rsidP="00AF51F5">
      <w:pPr>
        <w:pStyle w:val="a2"/>
        <w:tabs>
          <w:tab w:val="left" w:pos="407"/>
          <w:tab w:val="left" w:pos="3829"/>
          <w:tab w:val="left" w:pos="6940"/>
        </w:tabs>
        <w:rPr>
          <w:sz w:val="28"/>
          <w:szCs w:val="28"/>
          <w:lang w:val="en-US"/>
        </w:rPr>
      </w:pPr>
    </w:p>
    <w:p w:rsidR="005700F9" w:rsidRDefault="005700F9" w:rsidP="00AF51F5">
      <w:pPr>
        <w:pStyle w:val="a2"/>
        <w:tabs>
          <w:tab w:val="left" w:pos="407"/>
          <w:tab w:val="left" w:pos="3829"/>
          <w:tab w:val="left" w:pos="6940"/>
        </w:tabs>
        <w:rPr>
          <w:sz w:val="28"/>
          <w:szCs w:val="28"/>
          <w:lang w:val="en-US"/>
        </w:rPr>
      </w:pPr>
    </w:p>
    <w:p w:rsidR="005700F9" w:rsidRDefault="005700F9" w:rsidP="00AF51F5">
      <w:pPr>
        <w:pStyle w:val="a2"/>
        <w:tabs>
          <w:tab w:val="left" w:pos="407"/>
          <w:tab w:val="left" w:pos="3829"/>
          <w:tab w:val="left" w:pos="6940"/>
        </w:tabs>
        <w:rPr>
          <w:sz w:val="28"/>
          <w:szCs w:val="28"/>
          <w:lang w:val="en-US"/>
        </w:rPr>
      </w:pPr>
    </w:p>
    <w:p w:rsidR="005700F9" w:rsidRDefault="005700F9" w:rsidP="00AF51F5">
      <w:pPr>
        <w:pStyle w:val="a2"/>
        <w:tabs>
          <w:tab w:val="left" w:pos="407"/>
          <w:tab w:val="left" w:pos="3829"/>
          <w:tab w:val="left" w:pos="6940"/>
        </w:tabs>
        <w:rPr>
          <w:sz w:val="28"/>
          <w:szCs w:val="28"/>
          <w:lang w:val="en-US"/>
        </w:rPr>
      </w:pPr>
    </w:p>
    <w:p w:rsidR="005700F9" w:rsidRDefault="005700F9" w:rsidP="00AF51F5">
      <w:pPr>
        <w:pStyle w:val="a2"/>
        <w:tabs>
          <w:tab w:val="left" w:pos="407"/>
          <w:tab w:val="left" w:pos="3829"/>
          <w:tab w:val="left" w:pos="6940"/>
        </w:tabs>
        <w:rPr>
          <w:sz w:val="28"/>
          <w:szCs w:val="28"/>
          <w:lang w:val="en-US"/>
        </w:rPr>
      </w:pPr>
    </w:p>
    <w:p w:rsidR="005700F9" w:rsidRDefault="005700F9" w:rsidP="00AF51F5">
      <w:pPr>
        <w:pStyle w:val="a2"/>
        <w:tabs>
          <w:tab w:val="left" w:pos="407"/>
          <w:tab w:val="left" w:pos="3829"/>
          <w:tab w:val="left" w:pos="6940"/>
        </w:tabs>
        <w:rPr>
          <w:sz w:val="28"/>
          <w:szCs w:val="28"/>
          <w:lang w:val="en-US"/>
        </w:rPr>
      </w:pPr>
    </w:p>
    <w:p w:rsidR="005700F9" w:rsidRPr="00956BFE" w:rsidRDefault="005700F9" w:rsidP="00AF51F5">
      <w:pPr>
        <w:pStyle w:val="a2"/>
        <w:tabs>
          <w:tab w:val="left" w:pos="407"/>
          <w:tab w:val="left" w:pos="3829"/>
          <w:tab w:val="left" w:pos="6940"/>
        </w:tabs>
        <w:rPr>
          <w:sz w:val="28"/>
          <w:szCs w:val="28"/>
          <w:lang w:val="en-US"/>
        </w:rPr>
      </w:pPr>
    </w:p>
    <w:p w:rsidR="005700F9" w:rsidRPr="00674BFF" w:rsidRDefault="005700F9" w:rsidP="00AF51F5">
      <w:pPr>
        <w:ind w:left="5423" w:hanging="4714"/>
        <w:jc w:val="right"/>
        <w:rPr>
          <w:sz w:val="28"/>
          <w:szCs w:val="28"/>
        </w:rPr>
      </w:pPr>
      <w:r w:rsidRPr="00674B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5</w:t>
      </w:r>
    </w:p>
    <w:p w:rsidR="005700F9" w:rsidRPr="00674BFF" w:rsidRDefault="005700F9" w:rsidP="00AF51F5">
      <w:pPr>
        <w:ind w:left="5423" w:hanging="4714"/>
        <w:jc w:val="right"/>
        <w:rPr>
          <w:sz w:val="28"/>
          <w:szCs w:val="28"/>
        </w:rPr>
      </w:pPr>
      <w:r w:rsidRPr="00674BFF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</w:t>
      </w:r>
      <w:r w:rsidRPr="00674B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 Административному </w:t>
      </w:r>
      <w:r w:rsidRPr="00674BFF">
        <w:rPr>
          <w:sz w:val="28"/>
          <w:szCs w:val="28"/>
        </w:rPr>
        <w:t xml:space="preserve">регламенту </w:t>
      </w:r>
      <w:r w:rsidRPr="00674BFF">
        <w:rPr>
          <w:color w:val="000000"/>
          <w:sz w:val="28"/>
          <w:szCs w:val="28"/>
        </w:rPr>
        <w:t>предоставления муниципальной услуги</w:t>
      </w:r>
    </w:p>
    <w:p w:rsidR="005700F9" w:rsidRDefault="005700F9" w:rsidP="00AF51F5">
      <w:pPr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«Прием заявлений, постановка </w:t>
      </w:r>
    </w:p>
    <w:p w:rsidR="005700F9" w:rsidRDefault="005700F9" w:rsidP="00AF51F5">
      <w:pPr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учет и зачисление детей </w:t>
      </w:r>
    </w:p>
    <w:p w:rsidR="005700F9" w:rsidRPr="00674BFF" w:rsidRDefault="005700F9" w:rsidP="00AF51F5">
      <w:pPr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в образовательные учреждения, реализующие основную образовательную программу дошкольного образования»</w:t>
      </w:r>
    </w:p>
    <w:p w:rsidR="005700F9" w:rsidRDefault="005700F9" w:rsidP="00AF51F5">
      <w:pPr>
        <w:pStyle w:val="a2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5700F9" w:rsidRPr="00D01441" w:rsidRDefault="005700F9" w:rsidP="00AF51F5">
      <w:pPr>
        <w:spacing w:line="320" w:lineRule="atLeast"/>
        <w:jc w:val="right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>_____________________________</w:t>
      </w:r>
    </w:p>
    <w:p w:rsidR="005700F9" w:rsidRDefault="005700F9" w:rsidP="00AF51F5">
      <w:pPr>
        <w:spacing w:line="320" w:lineRule="atLeast"/>
        <w:jc w:val="right"/>
        <w:rPr>
          <w:rFonts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(ФИО заявителя) </w:t>
      </w:r>
    </w:p>
    <w:p w:rsidR="005700F9" w:rsidRDefault="005700F9" w:rsidP="00AF51F5">
      <w:pPr>
        <w:spacing w:line="320" w:lineRule="atLeast"/>
        <w:jc w:val="right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    </w:t>
      </w:r>
    </w:p>
    <w:p w:rsidR="005700F9" w:rsidRDefault="005700F9" w:rsidP="001525A9">
      <w:pPr>
        <w:spacing w:line="320" w:lineRule="atLeast"/>
        <w:jc w:val="center"/>
        <w:rPr>
          <w:rFonts w:ascii="Calibri" w:hAnsi="Calibri" w:cs="Times-Roman"/>
          <w:b/>
          <w:bCs/>
          <w:sz w:val="28"/>
          <w:szCs w:val="28"/>
        </w:rPr>
      </w:pPr>
      <w:r w:rsidRPr="005B1BAA">
        <w:rPr>
          <w:rFonts w:ascii="Times-Roman" w:hAnsi="Times-Roman" w:cs="Times-Roman"/>
          <w:b/>
          <w:bCs/>
          <w:sz w:val="28"/>
          <w:szCs w:val="28"/>
        </w:rPr>
        <w:t xml:space="preserve">Уведомление </w:t>
      </w:r>
    </w:p>
    <w:p w:rsidR="005700F9" w:rsidRPr="001525A9" w:rsidRDefault="005700F9" w:rsidP="001525A9">
      <w:pPr>
        <w:spacing w:line="320" w:lineRule="atLeast"/>
        <w:jc w:val="center"/>
        <w:rPr>
          <w:rFonts w:ascii="Times-Roman" w:hAnsi="Times-Roman" w:cs="Times-Roman"/>
          <w:b/>
          <w:bCs/>
          <w:sz w:val="28"/>
          <w:szCs w:val="28"/>
        </w:rPr>
      </w:pPr>
      <w:r>
        <w:rPr>
          <w:rFonts w:ascii="Calibri" w:hAnsi="Calibri" w:cs="Times-Roman"/>
          <w:b/>
          <w:bCs/>
          <w:sz w:val="28"/>
          <w:szCs w:val="28"/>
        </w:rPr>
        <w:t xml:space="preserve">о </w:t>
      </w:r>
      <w:r w:rsidRPr="001525A9">
        <w:rPr>
          <w:rFonts w:ascii="Times-Roman" w:hAnsi="Times-Roman" w:cs="Times-Roman"/>
          <w:b/>
          <w:bCs/>
          <w:sz w:val="28"/>
          <w:szCs w:val="28"/>
        </w:rPr>
        <w:t>постановке на учет для зачисления в образовательн</w:t>
      </w:r>
      <w:r>
        <w:rPr>
          <w:rFonts w:ascii="Calibri" w:hAnsi="Calibri" w:cs="Times-Roman"/>
          <w:b/>
          <w:bCs/>
          <w:sz w:val="28"/>
          <w:szCs w:val="28"/>
        </w:rPr>
        <w:t>ое</w:t>
      </w:r>
      <w:r w:rsidRPr="001525A9">
        <w:rPr>
          <w:rFonts w:ascii="Times-Roman" w:hAnsi="Times-Roman" w:cs="Times-Roman"/>
          <w:b/>
          <w:bCs/>
          <w:sz w:val="28"/>
          <w:szCs w:val="28"/>
        </w:rPr>
        <w:t xml:space="preserve"> учреждени</w:t>
      </w:r>
      <w:r>
        <w:rPr>
          <w:rFonts w:ascii="Calibri" w:hAnsi="Calibri" w:cs="Times-Roman"/>
          <w:b/>
          <w:bCs/>
          <w:sz w:val="28"/>
          <w:szCs w:val="28"/>
        </w:rPr>
        <w:t>е</w:t>
      </w:r>
      <w:r w:rsidRPr="001525A9">
        <w:rPr>
          <w:rFonts w:ascii="Times-Roman" w:hAnsi="Times-Roman" w:cs="Times-Roman"/>
          <w:b/>
          <w:bCs/>
          <w:sz w:val="28"/>
          <w:szCs w:val="28"/>
        </w:rPr>
        <w:t>,</w:t>
      </w:r>
      <w:r>
        <w:rPr>
          <w:rFonts w:ascii="Calibri" w:hAnsi="Calibri" w:cs="Times-Roman"/>
          <w:b/>
          <w:bCs/>
          <w:sz w:val="28"/>
          <w:szCs w:val="28"/>
        </w:rPr>
        <w:t xml:space="preserve"> </w:t>
      </w:r>
      <w:r>
        <w:rPr>
          <w:rFonts w:ascii="Times-Roman" w:hAnsi="Times-Roman" w:cs="Times-Roman"/>
          <w:b/>
          <w:bCs/>
          <w:sz w:val="28"/>
          <w:szCs w:val="28"/>
        </w:rPr>
        <w:t>реализующ</w:t>
      </w:r>
      <w:r>
        <w:rPr>
          <w:rFonts w:ascii="Calibri" w:hAnsi="Calibri" w:cs="Times-Roman"/>
          <w:b/>
          <w:bCs/>
          <w:sz w:val="28"/>
          <w:szCs w:val="28"/>
        </w:rPr>
        <w:t>е</w:t>
      </w:r>
      <w:r w:rsidRPr="001525A9">
        <w:rPr>
          <w:rFonts w:ascii="Times-Roman" w:hAnsi="Times-Roman" w:cs="Times-Roman"/>
          <w:b/>
          <w:bCs/>
          <w:sz w:val="28"/>
          <w:szCs w:val="28"/>
        </w:rPr>
        <w:t>е основную образовательную программу дошкольного образования</w:t>
      </w:r>
    </w:p>
    <w:p w:rsidR="005700F9" w:rsidRPr="001525A9" w:rsidRDefault="005700F9" w:rsidP="00AF51F5">
      <w:pPr>
        <w:spacing w:line="320" w:lineRule="atLeast"/>
        <w:jc w:val="center"/>
        <w:rPr>
          <w:rFonts w:ascii="Times-Roman" w:hAnsi="Times-Roman" w:cs="Times-Roman"/>
          <w:b/>
          <w:bCs/>
          <w:sz w:val="28"/>
          <w:szCs w:val="28"/>
        </w:rPr>
      </w:pPr>
    </w:p>
    <w:p w:rsidR="005700F9" w:rsidRDefault="005700F9" w:rsidP="001525A9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5B1BA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 уведомляю, что на основании заявления от __________№ _____         о постановке на учет для зачисления в образовательное учреждение, реализующее основную образовательную программу дошкольного образования, принято решение о постановке ребенка</w:t>
      </w:r>
    </w:p>
    <w:p w:rsidR="005700F9" w:rsidRDefault="005700F9" w:rsidP="001525A9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5700F9" w:rsidRPr="001525A9" w:rsidRDefault="005700F9" w:rsidP="001525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25A9">
        <w:rPr>
          <w:sz w:val="24"/>
          <w:szCs w:val="24"/>
        </w:rPr>
        <w:t>(фамилия, имя, отчество, дата рождения)</w:t>
      </w:r>
    </w:p>
    <w:p w:rsidR="005700F9" w:rsidRDefault="005700F9" w:rsidP="001525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учет для зачисления в образовательное учреждение, реализующее основную образовательную программу дошкольного образования.</w:t>
      </w:r>
    </w:p>
    <w:p w:rsidR="005700F9" w:rsidRDefault="005700F9" w:rsidP="001525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0F9" w:rsidRDefault="005700F9" w:rsidP="00AF51F5">
      <w:pPr>
        <w:spacing w:line="320" w:lineRule="atLeast"/>
        <w:rPr>
          <w:rFonts w:cs="Times-Roman"/>
        </w:rPr>
      </w:pPr>
      <w:r>
        <w:rPr>
          <w:rFonts w:ascii="Times-Roman" w:hAnsi="Times-Roman" w:cs="Times-Roman"/>
          <w:sz w:val="28"/>
          <w:szCs w:val="28"/>
        </w:rPr>
        <w:t xml:space="preserve">Текущий номер в очереди </w:t>
      </w:r>
      <w:r>
        <w:rPr>
          <w:rFonts w:cs="Times-Roman"/>
          <w:sz w:val="28"/>
          <w:szCs w:val="28"/>
        </w:rPr>
        <w:t>______.</w:t>
      </w:r>
    </w:p>
    <w:p w:rsidR="005700F9" w:rsidRDefault="005700F9" w:rsidP="00AF51F5">
      <w:pPr>
        <w:spacing w:line="320" w:lineRule="atLeast"/>
        <w:rPr>
          <w:rFonts w:cs="Times-Roman"/>
        </w:rPr>
      </w:pPr>
      <w:r w:rsidRPr="00C73DF8">
        <w:rPr>
          <w:sz w:val="28"/>
          <w:szCs w:val="28"/>
        </w:rPr>
        <w:t>Желаемая дата поступления</w:t>
      </w:r>
      <w:r>
        <w:rPr>
          <w:sz w:val="28"/>
          <w:szCs w:val="28"/>
        </w:rPr>
        <w:t xml:space="preserve"> __________________.</w:t>
      </w:r>
    </w:p>
    <w:p w:rsidR="005700F9" w:rsidRPr="00B50922" w:rsidRDefault="005700F9" w:rsidP="00AF51F5">
      <w:pPr>
        <w:spacing w:line="320" w:lineRule="atLeast"/>
        <w:rPr>
          <w:rFonts w:cs="Times-Roman"/>
        </w:rPr>
      </w:pPr>
    </w:p>
    <w:p w:rsidR="005700F9" w:rsidRDefault="005700F9" w:rsidP="00AF51F5">
      <w:pPr>
        <w:spacing w:line="320" w:lineRule="atLeast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>Работник</w:t>
      </w:r>
    </w:p>
    <w:p w:rsidR="005700F9" w:rsidRDefault="005700F9" w:rsidP="00AF51F5">
      <w:pPr>
        <w:spacing w:line="320" w:lineRule="atLeast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 xml:space="preserve">Отдела по образованию </w:t>
      </w:r>
    </w:p>
    <w:p w:rsidR="005700F9" w:rsidRDefault="005700F9" w:rsidP="00AF51F5">
      <w:pPr>
        <w:spacing w:line="320" w:lineRule="atLeast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>Администрации МО «Новодугинский район»</w:t>
      </w:r>
      <w:r>
        <w:rPr>
          <w:rFonts w:cs="Times-Roman"/>
        </w:rPr>
        <w:t xml:space="preserve">        </w:t>
      </w:r>
      <w:r>
        <w:rPr>
          <w:rFonts w:ascii="Times-Roman" w:hAnsi="Times-Roman" w:cs="Times-Roman"/>
          <w:sz w:val="28"/>
          <w:szCs w:val="28"/>
        </w:rPr>
        <w:t>______________</w:t>
      </w:r>
      <w:r>
        <w:rPr>
          <w:rFonts w:cs="Times-Roman"/>
          <w:sz w:val="28"/>
          <w:szCs w:val="28"/>
        </w:rPr>
        <w:t xml:space="preserve">  (Ф.И.О.)</w:t>
      </w:r>
    </w:p>
    <w:p w:rsidR="005700F9" w:rsidRDefault="005700F9" w:rsidP="00AF51F5">
      <w:pPr>
        <w:spacing w:line="320" w:lineRule="atLeast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 xml:space="preserve"> </w:t>
      </w:r>
      <w:r>
        <w:rPr>
          <w:rFonts w:ascii="Times-Roman" w:hAnsi="Times-Roman" w:cs="Times-Roman"/>
          <w:sz w:val="28"/>
          <w:szCs w:val="28"/>
        </w:rPr>
        <w:tab/>
      </w:r>
    </w:p>
    <w:p w:rsidR="005700F9" w:rsidRDefault="005700F9" w:rsidP="00AF51F5">
      <w:pPr>
        <w:spacing w:line="320" w:lineRule="atLeast"/>
        <w:rPr>
          <w:rFonts w:cs="Times-Roman"/>
          <w:sz w:val="28"/>
          <w:szCs w:val="28"/>
        </w:rPr>
      </w:pPr>
    </w:p>
    <w:p w:rsidR="005700F9" w:rsidRDefault="005700F9" w:rsidP="00AF51F5">
      <w:pPr>
        <w:spacing w:line="320" w:lineRule="atLeast"/>
        <w:rPr>
          <w:sz w:val="28"/>
          <w:szCs w:val="28"/>
        </w:rPr>
      </w:pPr>
      <w:r w:rsidRPr="00972FA0">
        <w:rPr>
          <w:sz w:val="28"/>
          <w:szCs w:val="28"/>
        </w:rPr>
        <w:t>Дата</w:t>
      </w:r>
    </w:p>
    <w:p w:rsidR="005700F9" w:rsidRPr="00972FA0" w:rsidRDefault="005700F9" w:rsidP="00AF51F5">
      <w:pPr>
        <w:spacing w:line="320" w:lineRule="atLeast"/>
      </w:pPr>
    </w:p>
    <w:p w:rsidR="005700F9" w:rsidRPr="005622D4" w:rsidRDefault="005700F9" w:rsidP="00AF51F5">
      <w:pPr>
        <w:spacing w:line="320" w:lineRule="atLeast"/>
        <w:rPr>
          <w:rFonts w:cs="Times-Roman"/>
          <w:sz w:val="28"/>
          <w:szCs w:val="28"/>
        </w:rPr>
      </w:pPr>
      <w:r w:rsidRPr="003871F2">
        <w:rPr>
          <w:sz w:val="28"/>
          <w:szCs w:val="28"/>
        </w:rPr>
        <w:t>Телефон</w:t>
      </w:r>
      <w:r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cs="Times-Roman"/>
          <w:sz w:val="28"/>
          <w:szCs w:val="28"/>
        </w:rPr>
        <w:t xml:space="preserve">отдела по </w:t>
      </w:r>
      <w:r>
        <w:rPr>
          <w:sz w:val="28"/>
          <w:szCs w:val="28"/>
        </w:rPr>
        <w:t xml:space="preserve">образованию Администрации муниципального образования «Новодугинский район» </w:t>
      </w:r>
      <w:r>
        <w:rPr>
          <w:rFonts w:cs="Times-Roman"/>
          <w:sz w:val="28"/>
          <w:szCs w:val="28"/>
        </w:rPr>
        <w:t>______________________.</w:t>
      </w:r>
    </w:p>
    <w:p w:rsidR="005700F9" w:rsidRPr="00FA20F5" w:rsidRDefault="005700F9" w:rsidP="00AF51F5">
      <w:pPr>
        <w:spacing w:line="320" w:lineRule="atLeast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  <w:t xml:space="preserve">                   </w:t>
      </w:r>
    </w:p>
    <w:p w:rsidR="005700F9" w:rsidRPr="00FA20F5" w:rsidRDefault="005700F9" w:rsidP="00AF51F5">
      <w:pPr>
        <w:spacing w:line="320" w:lineRule="atLeast"/>
        <w:rPr>
          <w:rFonts w:ascii="Times-Roman" w:hAnsi="Times-Roman" w:cs="Times-Roman"/>
          <w:sz w:val="28"/>
          <w:szCs w:val="28"/>
        </w:rPr>
      </w:pPr>
    </w:p>
    <w:p w:rsidR="005700F9" w:rsidRPr="00FA20F5" w:rsidRDefault="005700F9" w:rsidP="00AF51F5">
      <w:pPr>
        <w:spacing w:line="320" w:lineRule="atLeast"/>
        <w:rPr>
          <w:rFonts w:ascii="Times-Roman" w:hAnsi="Times-Roman" w:cs="Times-Roman"/>
          <w:sz w:val="28"/>
          <w:szCs w:val="28"/>
        </w:rPr>
      </w:pPr>
    </w:p>
    <w:p w:rsidR="005700F9" w:rsidRPr="00FA20F5" w:rsidRDefault="005700F9" w:rsidP="00AF51F5">
      <w:pPr>
        <w:spacing w:line="320" w:lineRule="atLeast"/>
        <w:rPr>
          <w:rFonts w:ascii="Times-Roman" w:hAnsi="Times-Roman" w:cs="Times-Roman"/>
          <w:sz w:val="28"/>
          <w:szCs w:val="28"/>
        </w:rPr>
      </w:pPr>
    </w:p>
    <w:p w:rsidR="005700F9" w:rsidRPr="00FA20F5" w:rsidRDefault="005700F9" w:rsidP="00AF51F5">
      <w:pPr>
        <w:spacing w:line="320" w:lineRule="atLeast"/>
        <w:rPr>
          <w:rFonts w:ascii="Times-Roman" w:hAnsi="Times-Roman" w:cs="Times-Roman"/>
          <w:sz w:val="28"/>
          <w:szCs w:val="28"/>
        </w:rPr>
      </w:pPr>
    </w:p>
    <w:p w:rsidR="005700F9" w:rsidRPr="00FA20F5" w:rsidRDefault="005700F9" w:rsidP="00AF51F5">
      <w:pPr>
        <w:spacing w:line="320" w:lineRule="atLeast"/>
        <w:rPr>
          <w:rFonts w:ascii="Calibri" w:hAnsi="Calibri" w:cs="Times-Roman"/>
          <w:sz w:val="28"/>
          <w:szCs w:val="28"/>
        </w:rPr>
      </w:pPr>
    </w:p>
    <w:p w:rsidR="005700F9" w:rsidRPr="00FA20F5" w:rsidRDefault="005700F9" w:rsidP="00AF51F5">
      <w:pPr>
        <w:spacing w:line="320" w:lineRule="atLeast"/>
        <w:rPr>
          <w:rFonts w:ascii="Calibri" w:hAnsi="Calibri" w:cs="Times-Roman"/>
          <w:sz w:val="28"/>
          <w:szCs w:val="28"/>
        </w:rPr>
      </w:pPr>
    </w:p>
    <w:p w:rsidR="005700F9" w:rsidRPr="00674BFF" w:rsidRDefault="005700F9" w:rsidP="00AF51F5">
      <w:pPr>
        <w:ind w:left="5423" w:hanging="4714"/>
        <w:jc w:val="right"/>
        <w:rPr>
          <w:sz w:val="28"/>
          <w:szCs w:val="28"/>
        </w:rPr>
      </w:pPr>
      <w:r w:rsidRPr="00674B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6</w:t>
      </w:r>
    </w:p>
    <w:p w:rsidR="005700F9" w:rsidRPr="00674BFF" w:rsidRDefault="005700F9" w:rsidP="00AF51F5">
      <w:pPr>
        <w:ind w:left="5423" w:hanging="4714"/>
        <w:jc w:val="right"/>
        <w:rPr>
          <w:sz w:val="28"/>
          <w:szCs w:val="28"/>
        </w:rPr>
      </w:pPr>
      <w:r w:rsidRPr="00674BFF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к  Административному </w:t>
      </w:r>
      <w:r w:rsidRPr="00674BFF">
        <w:rPr>
          <w:sz w:val="28"/>
          <w:szCs w:val="28"/>
        </w:rPr>
        <w:t xml:space="preserve">регламенту </w:t>
      </w:r>
      <w:r w:rsidRPr="00674BFF">
        <w:rPr>
          <w:color w:val="000000"/>
          <w:sz w:val="28"/>
          <w:szCs w:val="28"/>
        </w:rPr>
        <w:t>предоставления муниципальной услуги</w:t>
      </w:r>
    </w:p>
    <w:p w:rsidR="005700F9" w:rsidRPr="00674BFF" w:rsidRDefault="005700F9" w:rsidP="00AF51F5">
      <w:pPr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</w:t>
      </w:r>
    </w:p>
    <w:p w:rsidR="005700F9" w:rsidRDefault="005700F9" w:rsidP="00AF51F5">
      <w:pPr>
        <w:pStyle w:val="a2"/>
        <w:tabs>
          <w:tab w:val="left" w:pos="407"/>
          <w:tab w:val="left" w:pos="3829"/>
          <w:tab w:val="left" w:pos="6940"/>
        </w:tabs>
        <w:rPr>
          <w:sz w:val="28"/>
          <w:szCs w:val="28"/>
        </w:rPr>
      </w:pPr>
    </w:p>
    <w:p w:rsidR="005700F9" w:rsidRDefault="005700F9" w:rsidP="00E55BB2">
      <w:pPr>
        <w:spacing w:line="320" w:lineRule="atLeast"/>
        <w:jc w:val="right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 xml:space="preserve">                                                                            Отдел по </w:t>
      </w:r>
      <w:r>
        <w:rPr>
          <w:rFonts w:ascii="Times-Roman" w:hAnsi="Times-Roman" w:cs="Times-Roman"/>
          <w:sz w:val="28"/>
          <w:szCs w:val="28"/>
        </w:rPr>
        <w:t>образовани</w:t>
      </w:r>
      <w:r>
        <w:rPr>
          <w:rFonts w:cs="Times-Roman"/>
          <w:sz w:val="28"/>
          <w:szCs w:val="28"/>
        </w:rPr>
        <w:t>ю</w:t>
      </w:r>
      <w:r>
        <w:rPr>
          <w:rFonts w:ascii="Times-Roman" w:hAnsi="Times-Roman" w:cs="Times-Roman"/>
          <w:sz w:val="28"/>
          <w:szCs w:val="28"/>
        </w:rPr>
        <w:t xml:space="preserve"> </w:t>
      </w:r>
    </w:p>
    <w:p w:rsidR="005700F9" w:rsidRDefault="005700F9" w:rsidP="00E55BB2">
      <w:pPr>
        <w:spacing w:line="320" w:lineRule="atLeast"/>
        <w:jc w:val="right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 xml:space="preserve">                                                                А</w:t>
      </w:r>
      <w:r>
        <w:rPr>
          <w:rFonts w:ascii="Times-Roman" w:hAnsi="Times-Roman" w:cs="Times-Roman"/>
          <w:sz w:val="28"/>
          <w:szCs w:val="28"/>
        </w:rPr>
        <w:t>дминистрации</w:t>
      </w:r>
      <w:r>
        <w:rPr>
          <w:rFonts w:cs="Times-Roman"/>
          <w:sz w:val="28"/>
          <w:szCs w:val="28"/>
        </w:rPr>
        <w:t xml:space="preserve"> </w:t>
      </w:r>
    </w:p>
    <w:p w:rsidR="005700F9" w:rsidRDefault="005700F9" w:rsidP="00E55BB2">
      <w:pPr>
        <w:spacing w:line="320" w:lineRule="atLeast"/>
        <w:jc w:val="right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 xml:space="preserve">                                                                                            муниципального образования</w:t>
      </w:r>
      <w:r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cs="Times-Roman"/>
          <w:sz w:val="28"/>
          <w:szCs w:val="28"/>
        </w:rPr>
        <w:t>«</w:t>
      </w:r>
      <w:r w:rsidRPr="00A43143">
        <w:rPr>
          <w:sz w:val="28"/>
          <w:szCs w:val="28"/>
        </w:rPr>
        <w:t xml:space="preserve">Новодугинский </w:t>
      </w:r>
      <w:r>
        <w:rPr>
          <w:rFonts w:ascii="Times-Roman" w:hAnsi="Times-Roman" w:cs="Times-Roman"/>
          <w:sz w:val="28"/>
          <w:szCs w:val="28"/>
        </w:rPr>
        <w:t>район</w:t>
      </w:r>
      <w:r>
        <w:rPr>
          <w:rFonts w:cs="Times-Roman"/>
          <w:sz w:val="28"/>
          <w:szCs w:val="28"/>
        </w:rPr>
        <w:t xml:space="preserve">» </w:t>
      </w:r>
    </w:p>
    <w:p w:rsidR="005700F9" w:rsidRDefault="005700F9" w:rsidP="00E55BB2">
      <w:pPr>
        <w:spacing w:line="320" w:lineRule="atLeast"/>
        <w:jc w:val="right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>Смоленской области</w:t>
      </w:r>
    </w:p>
    <w:p w:rsidR="005700F9" w:rsidRPr="0049610E" w:rsidRDefault="005700F9" w:rsidP="00E55BB2">
      <w:pPr>
        <w:spacing w:line="320" w:lineRule="atLeast"/>
        <w:jc w:val="right"/>
        <w:rPr>
          <w:rFonts w:ascii="Calibri" w:hAnsi="Calibri" w:cs="Times-Roman"/>
        </w:rPr>
      </w:pPr>
    </w:p>
    <w:p w:rsidR="005700F9" w:rsidRPr="003E5055" w:rsidRDefault="005700F9" w:rsidP="00AF51F5">
      <w:pPr>
        <w:spacing w:line="320" w:lineRule="atLeast"/>
        <w:jc w:val="center"/>
        <w:rPr>
          <w:rFonts w:cs="Times-Roman"/>
        </w:rPr>
      </w:pPr>
      <w:r>
        <w:rPr>
          <w:rFonts w:ascii="Times-Roman" w:hAnsi="Times-Roman" w:cs="Times-Roman"/>
          <w:sz w:val="32"/>
          <w:szCs w:val="32"/>
        </w:rPr>
        <w:t>Направление №</w:t>
      </w:r>
      <w:r w:rsidRPr="003E5055">
        <w:rPr>
          <w:rFonts w:ascii="Times-Roman" w:hAnsi="Times-Roman" w:cs="Times-Roman"/>
          <w:sz w:val="32"/>
          <w:szCs w:val="32"/>
        </w:rPr>
        <w:t> </w:t>
      </w:r>
      <w:r>
        <w:rPr>
          <w:rFonts w:cs="Times-Roman"/>
          <w:sz w:val="32"/>
          <w:szCs w:val="32"/>
        </w:rPr>
        <w:t>_______</w:t>
      </w:r>
    </w:p>
    <w:p w:rsidR="005700F9" w:rsidRDefault="005700F9" w:rsidP="00AF51F5">
      <w:pPr>
        <w:spacing w:line="320" w:lineRule="atLeast"/>
        <w:jc w:val="center"/>
        <w:rPr>
          <w:rFonts w:ascii="Calibri" w:hAnsi="Calibri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для зачисления в </w:t>
      </w:r>
      <w:r w:rsidRPr="00566867">
        <w:rPr>
          <w:rFonts w:ascii="Times-Roman" w:hAnsi="Times-Roman" w:cs="Times-Roman"/>
          <w:sz w:val="32"/>
          <w:szCs w:val="32"/>
        </w:rPr>
        <w:t>образовательное учреждение, реализующее основную образовательную программу дошкольного образования</w:t>
      </w:r>
    </w:p>
    <w:p w:rsidR="005700F9" w:rsidRPr="00566867" w:rsidRDefault="005700F9" w:rsidP="00AF51F5">
      <w:pPr>
        <w:spacing w:line="320" w:lineRule="atLeast"/>
        <w:jc w:val="center"/>
        <w:rPr>
          <w:rFonts w:ascii="Calibri" w:hAnsi="Calibri" w:cs="Times-Roman"/>
          <w:sz w:val="32"/>
          <w:szCs w:val="32"/>
        </w:rPr>
      </w:pPr>
    </w:p>
    <w:p w:rsidR="005700F9" w:rsidRDefault="005700F9" w:rsidP="00AF51F5">
      <w:pPr>
        <w:spacing w:line="320" w:lineRule="atLeast"/>
        <w:jc w:val="both"/>
        <w:rPr>
          <w:rFonts w:cs="Times-Roman"/>
          <w:sz w:val="28"/>
          <w:szCs w:val="28"/>
          <w:u w:val="single"/>
        </w:rPr>
      </w:pPr>
      <w:r>
        <w:rPr>
          <w:rFonts w:cs="Times-Roman"/>
          <w:sz w:val="28"/>
          <w:szCs w:val="28"/>
        </w:rPr>
        <w:t>Отдел по</w:t>
      </w:r>
      <w:r>
        <w:rPr>
          <w:rFonts w:ascii="Times-Roman" w:hAnsi="Times-Roman" w:cs="Times-Roman"/>
          <w:sz w:val="28"/>
          <w:szCs w:val="28"/>
        </w:rPr>
        <w:t xml:space="preserve"> образовани</w:t>
      </w:r>
      <w:r>
        <w:rPr>
          <w:rFonts w:cs="Times-Roman"/>
          <w:sz w:val="28"/>
          <w:szCs w:val="28"/>
        </w:rPr>
        <w:t>ю</w:t>
      </w:r>
      <w:r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cs="Times-Roman"/>
          <w:sz w:val="28"/>
          <w:szCs w:val="28"/>
        </w:rPr>
        <w:t>А</w:t>
      </w:r>
      <w:r>
        <w:rPr>
          <w:rFonts w:ascii="Times-Roman" w:hAnsi="Times-Roman" w:cs="Times-Roman"/>
          <w:sz w:val="28"/>
          <w:szCs w:val="28"/>
        </w:rPr>
        <w:t xml:space="preserve">дминистрации </w:t>
      </w:r>
      <w:r>
        <w:rPr>
          <w:rFonts w:cs="Times-Roman"/>
          <w:sz w:val="28"/>
          <w:szCs w:val="28"/>
        </w:rPr>
        <w:t>муниципального образования «</w:t>
      </w:r>
      <w:r w:rsidRPr="00A43143">
        <w:rPr>
          <w:sz w:val="28"/>
          <w:szCs w:val="28"/>
        </w:rPr>
        <w:t>Новодугинский район</w:t>
      </w:r>
      <w:r>
        <w:rPr>
          <w:sz w:val="28"/>
          <w:szCs w:val="28"/>
        </w:rPr>
        <w:t>»</w:t>
      </w:r>
      <w:r w:rsidRPr="00A43143">
        <w:rPr>
          <w:sz w:val="28"/>
          <w:szCs w:val="28"/>
        </w:rPr>
        <w:t xml:space="preserve"> Смоленской области направляет в _______</w:t>
      </w:r>
      <w:r>
        <w:rPr>
          <w:rFonts w:cs="Times-Roman"/>
          <w:sz w:val="28"/>
          <w:szCs w:val="28"/>
        </w:rPr>
        <w:t>___________________________________________________________</w:t>
      </w:r>
      <w:r>
        <w:rPr>
          <w:rFonts w:cs="Times-Roman"/>
          <w:sz w:val="28"/>
          <w:szCs w:val="28"/>
          <w:u w:val="single"/>
        </w:rPr>
        <w:t xml:space="preserve">                                                            </w:t>
      </w:r>
      <w:r>
        <w:rPr>
          <w:rFonts w:ascii="Times-Roman" w:hAnsi="Times-Roman" w:cs="Times-Roman"/>
          <w:sz w:val="28"/>
          <w:szCs w:val="28"/>
          <w:u w:val="single"/>
        </w:rPr>
        <w:t xml:space="preserve">  </w:t>
      </w:r>
    </w:p>
    <w:p w:rsidR="005700F9" w:rsidRDefault="005700F9" w:rsidP="00AF51F5">
      <w:pPr>
        <w:spacing w:line="320" w:lineRule="atLeast"/>
        <w:jc w:val="center"/>
        <w:rPr>
          <w:rFonts w:cs="Times-Roman"/>
          <w:sz w:val="18"/>
          <w:szCs w:val="18"/>
        </w:rPr>
      </w:pPr>
      <w:r w:rsidRPr="003E5055">
        <w:rPr>
          <w:rFonts w:cs="Times-Roman"/>
          <w:sz w:val="18"/>
          <w:szCs w:val="18"/>
        </w:rPr>
        <w:t>(</w:t>
      </w:r>
      <w:r w:rsidRPr="003E5055">
        <w:rPr>
          <w:rFonts w:ascii="Times-Roman" w:hAnsi="Times-Roman" w:cs="Times-Roman"/>
          <w:sz w:val="18"/>
          <w:szCs w:val="18"/>
        </w:rPr>
        <w:t>наименование образовательного учреждения,</w:t>
      </w:r>
    </w:p>
    <w:p w:rsidR="005700F9" w:rsidRPr="003E5055" w:rsidRDefault="005700F9" w:rsidP="00AF51F5">
      <w:pPr>
        <w:spacing w:line="320" w:lineRule="atLeast"/>
        <w:jc w:val="right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>____________________________________________________________________</w:t>
      </w:r>
    </w:p>
    <w:p w:rsidR="005700F9" w:rsidRPr="003E5055" w:rsidRDefault="005700F9" w:rsidP="00AF51F5">
      <w:pPr>
        <w:spacing w:line="320" w:lineRule="atLeast"/>
        <w:jc w:val="center"/>
        <w:rPr>
          <w:rFonts w:ascii="Times-Roman" w:hAnsi="Times-Roman" w:cs="Times-Roman"/>
          <w:sz w:val="18"/>
          <w:szCs w:val="18"/>
        </w:rPr>
      </w:pPr>
      <w:r w:rsidRPr="003E5055">
        <w:rPr>
          <w:rFonts w:ascii="Times-Roman" w:hAnsi="Times-Roman" w:cs="Times-Roman"/>
          <w:sz w:val="18"/>
          <w:szCs w:val="18"/>
        </w:rPr>
        <w:t>реализующего основную образовательную программу дошкольного образования</w:t>
      </w:r>
      <w:r w:rsidRPr="003E5055">
        <w:rPr>
          <w:rFonts w:cs="Times-Roman"/>
          <w:sz w:val="18"/>
          <w:szCs w:val="18"/>
        </w:rPr>
        <w:t xml:space="preserve"> и его адрес)</w:t>
      </w:r>
    </w:p>
    <w:p w:rsidR="005700F9" w:rsidRDefault="005700F9" w:rsidP="00AF51F5">
      <w:pPr>
        <w:spacing w:line="320" w:lineRule="atLeast"/>
        <w:jc w:val="both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>____________________________________________________________________</w:t>
      </w:r>
    </w:p>
    <w:p w:rsidR="005700F9" w:rsidRDefault="005700F9" w:rsidP="00AF51F5">
      <w:pPr>
        <w:spacing w:line="320" w:lineRule="atLeast"/>
        <w:jc w:val="center"/>
        <w:rPr>
          <w:rFonts w:cs="Times-Roman"/>
          <w:sz w:val="18"/>
          <w:szCs w:val="18"/>
        </w:rPr>
      </w:pPr>
      <w:r>
        <w:rPr>
          <w:rFonts w:cs="Times-Roman"/>
          <w:sz w:val="18"/>
          <w:szCs w:val="18"/>
        </w:rPr>
        <w:t>(Ф.И.О. ребенка, дата рождения, адрес)</w:t>
      </w:r>
    </w:p>
    <w:p w:rsidR="005700F9" w:rsidRPr="003E5055" w:rsidRDefault="005700F9" w:rsidP="00AF51F5">
      <w:pPr>
        <w:spacing w:line="320" w:lineRule="atLeast"/>
        <w:jc w:val="center"/>
        <w:rPr>
          <w:rFonts w:ascii="Times-Roman" w:hAnsi="Times-Roman" w:cs="Times-Roman"/>
          <w:sz w:val="28"/>
          <w:szCs w:val="28"/>
        </w:rPr>
      </w:pPr>
    </w:p>
    <w:p w:rsidR="005700F9" w:rsidRDefault="005700F9" w:rsidP="00AF51F5">
      <w:pPr>
        <w:spacing w:line="320" w:lineRule="atLeast"/>
        <w:rPr>
          <w:rFonts w:ascii="Times-Roman" w:hAnsi="Times-Roman" w:cs="Times-Roman"/>
          <w:sz w:val="28"/>
          <w:szCs w:val="28"/>
        </w:rPr>
      </w:pPr>
      <w:r w:rsidRPr="00FB3740">
        <w:rPr>
          <w:sz w:val="28"/>
          <w:szCs w:val="28"/>
        </w:rPr>
        <w:t>Направление</w:t>
      </w:r>
      <w:r>
        <w:rPr>
          <w:rFonts w:ascii="Times-Roman" w:hAnsi="Times-Roman" w:cs="Times-Roman"/>
          <w:sz w:val="28"/>
          <w:szCs w:val="28"/>
        </w:rPr>
        <w:t xml:space="preserve"> должн</w:t>
      </w:r>
      <w:r>
        <w:rPr>
          <w:rFonts w:ascii="Calibri" w:hAnsi="Calibri" w:cs="Times-Roman"/>
          <w:sz w:val="28"/>
          <w:szCs w:val="28"/>
        </w:rPr>
        <w:t>о</w:t>
      </w:r>
      <w:r>
        <w:rPr>
          <w:rFonts w:ascii="Times-Roman" w:hAnsi="Times-Roman" w:cs="Times-Roman"/>
          <w:sz w:val="28"/>
          <w:szCs w:val="28"/>
        </w:rPr>
        <w:t xml:space="preserve"> быть представлен</w:t>
      </w:r>
      <w:r>
        <w:rPr>
          <w:rFonts w:ascii="Calibri" w:hAnsi="Calibri" w:cs="Times-Roman"/>
          <w:sz w:val="28"/>
          <w:szCs w:val="28"/>
        </w:rPr>
        <w:t>о</w:t>
      </w:r>
      <w:r>
        <w:rPr>
          <w:rFonts w:ascii="Times-Roman" w:hAnsi="Times-Roman" w:cs="Times-Roman"/>
          <w:sz w:val="28"/>
          <w:szCs w:val="28"/>
        </w:rPr>
        <w:t xml:space="preserve"> в детский сад в течение 5 дней со дня выдачи.</w:t>
      </w:r>
    </w:p>
    <w:p w:rsidR="005700F9" w:rsidRDefault="005700F9" w:rsidP="00AF51F5">
      <w:pPr>
        <w:spacing w:line="320" w:lineRule="atLeast"/>
        <w:rPr>
          <w:sz w:val="28"/>
          <w:szCs w:val="28"/>
        </w:rPr>
      </w:pPr>
      <w:r w:rsidRPr="00FB3740">
        <w:rPr>
          <w:sz w:val="28"/>
          <w:szCs w:val="28"/>
        </w:rPr>
        <w:t>Направление выдано: ________________</w:t>
      </w:r>
    </w:p>
    <w:p w:rsidR="005700F9" w:rsidRPr="00566867" w:rsidRDefault="005700F9" w:rsidP="00AF51F5">
      <w:pPr>
        <w:spacing w:line="320" w:lineRule="atLeast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18"/>
          <w:szCs w:val="18"/>
        </w:rPr>
        <w:t>(дата )</w:t>
      </w:r>
    </w:p>
    <w:tbl>
      <w:tblPr>
        <w:tblW w:w="99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4962"/>
      </w:tblGrid>
      <w:tr w:rsidR="005700F9" w:rsidTr="00773435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0F9" w:rsidRDefault="005700F9" w:rsidP="00773435">
            <w:pPr>
              <w:spacing w:line="320" w:lineRule="atLeast"/>
              <w:rPr>
                <w:rFonts w:cs="Times-Roman"/>
                <w:sz w:val="28"/>
                <w:szCs w:val="28"/>
              </w:rPr>
            </w:pPr>
            <w:r>
              <w:rPr>
                <w:rFonts w:cs="Times-Roman"/>
                <w:sz w:val="28"/>
                <w:szCs w:val="28"/>
              </w:rPr>
              <w:t xml:space="preserve">  Начальник отдела </w:t>
            </w:r>
          </w:p>
          <w:p w:rsidR="005700F9" w:rsidRDefault="005700F9" w:rsidP="00773435">
            <w:pPr>
              <w:spacing w:line="320" w:lineRule="atLeast"/>
              <w:rPr>
                <w:rFonts w:cs="Times-Roman"/>
                <w:sz w:val="28"/>
                <w:szCs w:val="28"/>
              </w:rPr>
            </w:pPr>
            <w:r>
              <w:rPr>
                <w:rFonts w:cs="Times-Roman"/>
                <w:sz w:val="28"/>
                <w:szCs w:val="28"/>
              </w:rPr>
              <w:t xml:space="preserve">  по образованию         ________________</w:t>
            </w:r>
          </w:p>
          <w:p w:rsidR="005700F9" w:rsidRDefault="005700F9" w:rsidP="00773435">
            <w:pPr>
              <w:spacing w:line="320" w:lineRule="atLeast"/>
              <w:rPr>
                <w:rFonts w:ascii="Times-Roman" w:hAnsi="Times-Roman" w:cs="Times-Roman"/>
                <w:sz w:val="28"/>
                <w:szCs w:val="28"/>
              </w:rPr>
            </w:pPr>
            <w:r>
              <w:rPr>
                <w:rFonts w:cs="Times-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cs="Times-Roman"/>
                <w:sz w:val="18"/>
                <w:szCs w:val="18"/>
              </w:rPr>
              <w:t>подпись</w:t>
            </w:r>
            <w:r>
              <w:rPr>
                <w:rFonts w:cs="Times-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00F9" w:rsidRDefault="005700F9" w:rsidP="00773435">
            <w:pPr>
              <w:spacing w:line="320" w:lineRule="atLeast"/>
              <w:jc w:val="center"/>
              <w:rPr>
                <w:rFonts w:cs="Times-Roman"/>
                <w:sz w:val="28"/>
                <w:szCs w:val="28"/>
              </w:rPr>
            </w:pPr>
            <w:r>
              <w:rPr>
                <w:rFonts w:cs="Times-Roman"/>
                <w:sz w:val="28"/>
                <w:szCs w:val="28"/>
              </w:rPr>
              <w:t xml:space="preserve">          </w:t>
            </w:r>
          </w:p>
          <w:p w:rsidR="005700F9" w:rsidRDefault="005700F9" w:rsidP="00773435">
            <w:pPr>
              <w:spacing w:line="320" w:lineRule="atLeast"/>
              <w:jc w:val="center"/>
              <w:rPr>
                <w:rFonts w:cs="Times-Roman"/>
                <w:sz w:val="28"/>
                <w:szCs w:val="28"/>
              </w:rPr>
            </w:pPr>
            <w:r>
              <w:rPr>
                <w:rFonts w:cs="Times-Roman"/>
                <w:sz w:val="28"/>
                <w:szCs w:val="28"/>
              </w:rPr>
              <w:t xml:space="preserve">          </w:t>
            </w:r>
          </w:p>
          <w:p w:rsidR="005700F9" w:rsidRPr="005622D4" w:rsidRDefault="005700F9" w:rsidP="00773435">
            <w:pPr>
              <w:spacing w:line="320" w:lineRule="atLeast"/>
              <w:rPr>
                <w:rFonts w:cs="Times-Roman"/>
                <w:sz w:val="28"/>
                <w:szCs w:val="28"/>
              </w:rPr>
            </w:pPr>
            <w:r>
              <w:rPr>
                <w:rFonts w:cs="Times-Roman"/>
                <w:sz w:val="28"/>
                <w:szCs w:val="28"/>
              </w:rPr>
              <w:t xml:space="preserve">             Ф.И.О.</w:t>
            </w:r>
          </w:p>
        </w:tc>
      </w:tr>
    </w:tbl>
    <w:p w:rsidR="005700F9" w:rsidRDefault="005700F9" w:rsidP="00AF51F5">
      <w:pPr>
        <w:spacing w:line="320" w:lineRule="atLeast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 xml:space="preserve">      М.П.</w:t>
      </w:r>
    </w:p>
    <w:p w:rsidR="005700F9" w:rsidRDefault="005700F9" w:rsidP="00AF51F5">
      <w:pPr>
        <w:spacing w:line="320" w:lineRule="atLeast"/>
        <w:rPr>
          <w:rFonts w:cs="Times-Roman"/>
          <w:sz w:val="28"/>
          <w:szCs w:val="28"/>
        </w:rPr>
      </w:pPr>
    </w:p>
    <w:p w:rsidR="005700F9" w:rsidRDefault="005700F9" w:rsidP="00AF51F5">
      <w:pPr>
        <w:spacing w:line="320" w:lineRule="atLeast"/>
        <w:rPr>
          <w:rFonts w:cs="Times-Roman"/>
          <w:sz w:val="28"/>
          <w:szCs w:val="28"/>
        </w:rPr>
      </w:pPr>
    </w:p>
    <w:p w:rsidR="005700F9" w:rsidRDefault="005700F9" w:rsidP="00AF51F5">
      <w:pPr>
        <w:pBdr>
          <w:bottom w:val="single" w:sz="12" w:space="1" w:color="auto"/>
        </w:pBdr>
        <w:spacing w:line="320" w:lineRule="atLeast"/>
        <w:rPr>
          <w:rFonts w:ascii="Calibri" w:hAnsi="Calibri" w:cs="Times-Roman"/>
          <w:sz w:val="28"/>
          <w:szCs w:val="28"/>
        </w:rPr>
      </w:pPr>
      <w:r w:rsidRPr="004C51C0">
        <w:rPr>
          <w:sz w:val="28"/>
          <w:szCs w:val="28"/>
        </w:rPr>
        <w:t>Т</w:t>
      </w:r>
      <w:r>
        <w:rPr>
          <w:rFonts w:ascii="Times-Roman" w:hAnsi="Times-Roman" w:cs="Times-Roman"/>
          <w:sz w:val="28"/>
          <w:szCs w:val="28"/>
        </w:rPr>
        <w:t xml:space="preserve">елефон </w:t>
      </w:r>
      <w:r w:rsidRPr="004C51C0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4C51C0">
        <w:rPr>
          <w:sz w:val="28"/>
          <w:szCs w:val="28"/>
        </w:rPr>
        <w:t xml:space="preserve"> по образованию Администрации муниц</w:t>
      </w:r>
      <w:r>
        <w:rPr>
          <w:sz w:val="28"/>
          <w:szCs w:val="28"/>
        </w:rPr>
        <w:t>ипального образования «Новодугинский</w:t>
      </w:r>
      <w:r w:rsidRPr="004C51C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Смоленской области</w:t>
      </w:r>
      <w:r>
        <w:rPr>
          <w:rFonts w:ascii="Times-Roman" w:hAnsi="Times-Roman" w:cs="Times-Roman"/>
          <w:sz w:val="28"/>
          <w:szCs w:val="28"/>
        </w:rPr>
        <w:t xml:space="preserve"> </w:t>
      </w:r>
      <w:r>
        <w:rPr>
          <w:rFonts w:ascii="Calibri" w:hAnsi="Calibri" w:cs="Times-Roman"/>
          <w:sz w:val="28"/>
          <w:szCs w:val="28"/>
        </w:rPr>
        <w:t xml:space="preserve"> </w:t>
      </w:r>
    </w:p>
    <w:p w:rsidR="005700F9" w:rsidRDefault="005700F9" w:rsidP="00C824AE">
      <w:pPr>
        <w:ind w:left="5423" w:hanging="4714"/>
        <w:jc w:val="center"/>
        <w:rPr>
          <w:sz w:val="28"/>
          <w:szCs w:val="28"/>
        </w:rPr>
      </w:pPr>
    </w:p>
    <w:p w:rsidR="005700F9" w:rsidRPr="006933D8" w:rsidRDefault="005700F9" w:rsidP="00AF51F5">
      <w:pPr>
        <w:ind w:left="5423" w:hanging="4714"/>
        <w:jc w:val="right"/>
        <w:rPr>
          <w:sz w:val="28"/>
          <w:szCs w:val="28"/>
        </w:rPr>
      </w:pPr>
    </w:p>
    <w:p w:rsidR="005700F9" w:rsidRPr="006933D8" w:rsidRDefault="005700F9" w:rsidP="00AF51F5">
      <w:pPr>
        <w:ind w:left="5423" w:hanging="4714"/>
        <w:jc w:val="right"/>
        <w:rPr>
          <w:sz w:val="28"/>
          <w:szCs w:val="28"/>
        </w:rPr>
      </w:pPr>
    </w:p>
    <w:p w:rsidR="005700F9" w:rsidRPr="006933D8" w:rsidRDefault="005700F9" w:rsidP="00AF51F5">
      <w:pPr>
        <w:ind w:left="5423" w:hanging="4714"/>
        <w:jc w:val="right"/>
        <w:rPr>
          <w:sz w:val="28"/>
          <w:szCs w:val="28"/>
        </w:rPr>
      </w:pPr>
    </w:p>
    <w:p w:rsidR="005700F9" w:rsidRPr="00674BFF" w:rsidRDefault="005700F9" w:rsidP="00AF51F5">
      <w:pPr>
        <w:ind w:left="5423" w:hanging="4714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674BF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№7</w:t>
      </w:r>
    </w:p>
    <w:p w:rsidR="005700F9" w:rsidRPr="00674BFF" w:rsidRDefault="005700F9" w:rsidP="00AF51F5">
      <w:pPr>
        <w:ind w:left="4678" w:hanging="3969"/>
        <w:jc w:val="right"/>
        <w:rPr>
          <w:sz w:val="28"/>
          <w:szCs w:val="28"/>
        </w:rPr>
      </w:pPr>
      <w:r w:rsidRPr="00674BFF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к  Административному </w:t>
      </w:r>
      <w:r w:rsidRPr="00674BFF">
        <w:rPr>
          <w:sz w:val="28"/>
          <w:szCs w:val="28"/>
        </w:rPr>
        <w:t xml:space="preserve">регламенту </w:t>
      </w:r>
      <w:r>
        <w:rPr>
          <w:sz w:val="28"/>
          <w:szCs w:val="28"/>
        </w:rPr>
        <w:t xml:space="preserve"> </w:t>
      </w:r>
      <w:r w:rsidRPr="00674BFF">
        <w:rPr>
          <w:color w:val="000000"/>
          <w:sz w:val="28"/>
          <w:szCs w:val="28"/>
        </w:rPr>
        <w:t>предоставления муниципальной</w:t>
      </w:r>
      <w:r>
        <w:rPr>
          <w:color w:val="000000"/>
          <w:sz w:val="28"/>
          <w:szCs w:val="28"/>
        </w:rPr>
        <w:t xml:space="preserve"> </w:t>
      </w:r>
      <w:r w:rsidRPr="00674BFF">
        <w:rPr>
          <w:color w:val="000000"/>
          <w:sz w:val="28"/>
          <w:szCs w:val="28"/>
        </w:rPr>
        <w:t>услуги</w:t>
      </w:r>
    </w:p>
    <w:p w:rsidR="005700F9" w:rsidRDefault="005700F9" w:rsidP="00AF51F5">
      <w:pPr>
        <w:ind w:left="4678" w:hanging="3969"/>
        <w:jc w:val="right"/>
        <w:rPr>
          <w:sz w:val="28"/>
          <w:szCs w:val="28"/>
        </w:rPr>
      </w:pPr>
      <w:r>
        <w:rPr>
          <w:sz w:val="28"/>
          <w:szCs w:val="28"/>
        </w:rPr>
        <w:t>«Прием заявлений, постановка</w:t>
      </w:r>
    </w:p>
    <w:p w:rsidR="005700F9" w:rsidRDefault="005700F9" w:rsidP="00AF51F5">
      <w:pPr>
        <w:ind w:left="4678" w:hanging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 учет и зачисление детей </w:t>
      </w:r>
    </w:p>
    <w:p w:rsidR="005700F9" w:rsidRDefault="005700F9" w:rsidP="00AF51F5">
      <w:pPr>
        <w:ind w:left="4678" w:hanging="3969"/>
        <w:jc w:val="right"/>
        <w:rPr>
          <w:sz w:val="28"/>
          <w:szCs w:val="28"/>
        </w:rPr>
      </w:pPr>
      <w:r>
        <w:rPr>
          <w:sz w:val="28"/>
          <w:szCs w:val="28"/>
        </w:rPr>
        <w:t>в образовательные учреждения,</w:t>
      </w:r>
    </w:p>
    <w:p w:rsidR="005700F9" w:rsidRDefault="005700F9" w:rsidP="00AF51F5">
      <w:pPr>
        <w:ind w:left="4678" w:hanging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реализующие основную </w:t>
      </w:r>
    </w:p>
    <w:p w:rsidR="005700F9" w:rsidRDefault="005700F9" w:rsidP="00AF51F5">
      <w:pPr>
        <w:ind w:left="4678" w:hanging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образовательную программу </w:t>
      </w:r>
    </w:p>
    <w:p w:rsidR="005700F9" w:rsidRPr="00674BFF" w:rsidRDefault="005700F9" w:rsidP="00AF51F5">
      <w:pPr>
        <w:ind w:left="4678" w:hanging="3969"/>
        <w:jc w:val="right"/>
        <w:rPr>
          <w:sz w:val="28"/>
          <w:szCs w:val="28"/>
        </w:rPr>
      </w:pPr>
      <w:r>
        <w:rPr>
          <w:sz w:val="28"/>
          <w:szCs w:val="28"/>
        </w:rPr>
        <w:t>дошкольного образования»</w:t>
      </w:r>
    </w:p>
    <w:p w:rsidR="005700F9" w:rsidRDefault="005700F9" w:rsidP="00AF51F5">
      <w:pPr>
        <w:jc w:val="center"/>
        <w:rPr>
          <w:b/>
          <w:sz w:val="28"/>
          <w:szCs w:val="28"/>
        </w:rPr>
      </w:pPr>
    </w:p>
    <w:p w:rsidR="005700F9" w:rsidRPr="00E55BB2" w:rsidRDefault="005700F9" w:rsidP="00AF51F5">
      <w:pPr>
        <w:jc w:val="center"/>
        <w:rPr>
          <w:sz w:val="28"/>
          <w:szCs w:val="28"/>
        </w:rPr>
      </w:pPr>
      <w:r w:rsidRPr="00E55BB2">
        <w:rPr>
          <w:sz w:val="28"/>
          <w:szCs w:val="28"/>
        </w:rPr>
        <w:t xml:space="preserve">Блок -схема последовательности действий получателей муниципальной услуги </w:t>
      </w:r>
    </w:p>
    <w:p w:rsidR="005700F9" w:rsidRPr="00E55BB2" w:rsidRDefault="005700F9" w:rsidP="00AF51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55BB2">
        <w:rPr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</w:r>
      <w:r>
        <w:rPr>
          <w:sz w:val="28"/>
          <w:szCs w:val="28"/>
        </w:rPr>
        <w:t>»</w:t>
      </w:r>
    </w:p>
    <w:p w:rsidR="005700F9" w:rsidRDefault="005700F9" w:rsidP="00AF51F5">
      <w:pPr>
        <w:tabs>
          <w:tab w:val="left" w:pos="6551"/>
        </w:tabs>
        <w:jc w:val="center"/>
      </w:pPr>
      <w:r>
        <w:rPr>
          <w:noProof/>
        </w:rPr>
        <w:pict>
          <v:rect id="_x0000_s1026" style="position:absolute;left:0;text-align:left;margin-left:161.4pt;margin-top:9pt;width:198.4pt;height:27.75pt;z-index:251658752" strokeweight="1e-4mm">
            <v:textbox style="mso-next-textbox:#_x0000_s1026">
              <w:txbxContent>
                <w:p w:rsidR="005700F9" w:rsidRPr="00E51727" w:rsidRDefault="005700F9" w:rsidP="00AF51F5">
                  <w:pPr>
                    <w:rPr>
                      <w:sz w:val="18"/>
                      <w:szCs w:val="18"/>
                    </w:rPr>
                  </w:pPr>
                  <w:r w:rsidRPr="00E51727">
                    <w:rPr>
                      <w:sz w:val="18"/>
                      <w:szCs w:val="18"/>
                    </w:rPr>
                    <w:t>Прием заявления о постановке на учет</w:t>
                  </w:r>
                </w:p>
              </w:txbxContent>
            </v:textbox>
          </v:rect>
        </w:pict>
      </w:r>
    </w:p>
    <w:p w:rsidR="005700F9" w:rsidRDefault="005700F9" w:rsidP="00AF51F5">
      <w:pPr>
        <w:tabs>
          <w:tab w:val="left" w:pos="6551"/>
        </w:tabs>
        <w:jc w:val="right"/>
      </w:pPr>
    </w:p>
    <w:p w:rsidR="005700F9" w:rsidRDefault="005700F9" w:rsidP="00AF51F5">
      <w:pPr>
        <w:tabs>
          <w:tab w:val="left" w:pos="6551"/>
        </w:tabs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2.95pt;margin-top:2.25pt;width:.05pt;height:8.95pt;flip:x;z-index:251662848" o:connectortype="straight"/>
        </w:pict>
      </w:r>
      <w:r>
        <w:rPr>
          <w:noProof/>
        </w:rPr>
        <w:pict>
          <v:rect id="_x0000_s1028" style="position:absolute;left:0;text-align:left;margin-left:161.4pt;margin-top:11.2pt;width:198.4pt;height:27.9pt;z-index:251659776" strokeweight="1e-4mm">
            <v:textbox style="mso-next-textbox:#_x0000_s1028">
              <w:txbxContent>
                <w:p w:rsidR="005700F9" w:rsidRPr="00E51727" w:rsidRDefault="005700F9" w:rsidP="00AF51F5">
                  <w:pPr>
                    <w:rPr>
                      <w:sz w:val="18"/>
                      <w:szCs w:val="18"/>
                    </w:rPr>
                  </w:pPr>
                  <w:r w:rsidRPr="00E51727">
                    <w:rPr>
                      <w:sz w:val="18"/>
                      <w:szCs w:val="18"/>
                    </w:rPr>
                    <w:t>Регистрация заявления в Отделе по образованию</w:t>
                  </w:r>
                </w:p>
              </w:txbxContent>
            </v:textbox>
          </v:rect>
        </w:pict>
      </w:r>
    </w:p>
    <w:p w:rsidR="005700F9" w:rsidRDefault="005700F9" w:rsidP="00AF51F5">
      <w:pPr>
        <w:tabs>
          <w:tab w:val="left" w:pos="6551"/>
        </w:tabs>
        <w:jc w:val="right"/>
      </w:pPr>
    </w:p>
    <w:p w:rsidR="005700F9" w:rsidRDefault="005700F9" w:rsidP="00AF51F5">
      <w:pPr>
        <w:tabs>
          <w:tab w:val="left" w:pos="6551"/>
        </w:tabs>
        <w:jc w:val="right"/>
      </w:pPr>
    </w:p>
    <w:p w:rsidR="005700F9" w:rsidRDefault="005700F9" w:rsidP="00AF51F5">
      <w:pPr>
        <w:tabs>
          <w:tab w:val="left" w:pos="6551"/>
        </w:tabs>
        <w:jc w:val="right"/>
      </w:pPr>
      <w:r>
        <w:rPr>
          <w:noProof/>
        </w:rPr>
        <w:pict>
          <v:shape id="_x0000_s1029" type="#_x0000_t32" style="position:absolute;left:0;text-align:left;margin-left:252.95pt;margin-top:4.6pt;width:.05pt;height:9.1pt;z-index:251663872" o:connectortype="straight"/>
        </w:pict>
      </w:r>
    </w:p>
    <w:p w:rsidR="005700F9" w:rsidRDefault="005700F9" w:rsidP="00AF51F5">
      <w:pPr>
        <w:tabs>
          <w:tab w:val="left" w:pos="6551"/>
        </w:tabs>
        <w:jc w:val="right"/>
      </w:pPr>
      <w:r>
        <w:rPr>
          <w:noProof/>
        </w:rPr>
        <w:pict>
          <v:rect id="_x0000_s1030" style="position:absolute;left:0;text-align:left;margin-left:161.4pt;margin-top:2.25pt;width:198.4pt;height:27.75pt;z-index:251660800" strokeweight="1e-4mm">
            <v:textbox style="mso-next-textbox:#_x0000_s1030">
              <w:txbxContent>
                <w:p w:rsidR="005700F9" w:rsidRPr="00E51727" w:rsidRDefault="005700F9" w:rsidP="00AF51F5">
                  <w:pPr>
                    <w:rPr>
                      <w:sz w:val="18"/>
                      <w:szCs w:val="18"/>
                    </w:rPr>
                  </w:pPr>
                  <w:r w:rsidRPr="00E51727">
                    <w:rPr>
                      <w:sz w:val="18"/>
                      <w:szCs w:val="18"/>
                    </w:rPr>
                    <w:t>Уведомление заявителя о постановке на учет</w:t>
                  </w:r>
                </w:p>
                <w:p w:rsidR="005700F9" w:rsidRDefault="005700F9" w:rsidP="00AF51F5"/>
              </w:txbxContent>
            </v:textbox>
          </v:rect>
        </w:pict>
      </w:r>
    </w:p>
    <w:p w:rsidR="005700F9" w:rsidRDefault="005700F9" w:rsidP="00AF51F5">
      <w:pPr>
        <w:tabs>
          <w:tab w:val="left" w:pos="6551"/>
        </w:tabs>
        <w:jc w:val="right"/>
      </w:pPr>
    </w:p>
    <w:p w:rsidR="005700F9" w:rsidRDefault="005700F9" w:rsidP="00AF51F5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</w:pPr>
      <w:r>
        <w:rPr>
          <w:noProof/>
        </w:rPr>
        <w:pict>
          <v:shape id="_x0000_s1031" type="#_x0000_t32" style="position:absolute;left:0;text-align:left;margin-left:257.45pt;margin-top:7pt;width:.05pt;height:7.5pt;flip:x;z-index:251664896" o:connectortype="straight"/>
        </w:pict>
      </w:r>
    </w:p>
    <w:p w:rsidR="005700F9" w:rsidRDefault="005700F9" w:rsidP="00AF51F5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right"/>
      </w:pPr>
      <w:r>
        <w:rPr>
          <w:noProof/>
        </w:rPr>
        <w:pict>
          <v:rect id="_x0000_s1032" style="position:absolute;left:0;text-align:left;margin-left:161.4pt;margin-top:3pt;width:198.4pt;height:27.85pt;z-index:251661824" strokeweight="1e-4mm">
            <v:textbox style="mso-next-textbox:#_x0000_s1032">
              <w:txbxContent>
                <w:p w:rsidR="005700F9" w:rsidRPr="00E51727" w:rsidRDefault="005700F9" w:rsidP="00AF51F5">
                  <w:pPr>
                    <w:rPr>
                      <w:sz w:val="18"/>
                      <w:szCs w:val="18"/>
                    </w:rPr>
                  </w:pPr>
                  <w:r w:rsidRPr="00E51727">
                    <w:rPr>
                      <w:sz w:val="18"/>
                      <w:szCs w:val="18"/>
                    </w:rPr>
                    <w:t>Подготовка и передача в Образовательное учреждение списка детей для зачисления</w:t>
                  </w:r>
                </w:p>
              </w:txbxContent>
            </v:textbox>
          </v:rect>
        </w:pict>
      </w:r>
    </w:p>
    <w:p w:rsidR="005700F9" w:rsidRDefault="005700F9" w:rsidP="00AF51F5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right"/>
      </w:pPr>
    </w:p>
    <w:p w:rsidR="005700F9" w:rsidRDefault="005700F9" w:rsidP="00AF51F5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right"/>
      </w:pPr>
      <w:r>
        <w:rPr>
          <w:noProof/>
        </w:rPr>
        <w:pict>
          <v:shape id="_x0000_s1033" type="#_x0000_t32" style="position:absolute;left:0;text-align:left;margin-left:257.55pt;margin-top:7.85pt;width:.05pt;height:12.1pt;flip:x;z-index:251656704" o:connectortype="straight"/>
        </w:pict>
      </w:r>
    </w:p>
    <w:p w:rsidR="005700F9" w:rsidRDefault="005700F9" w:rsidP="00AF51F5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</w:pPr>
      <w:r>
        <w:rPr>
          <w:noProof/>
        </w:rPr>
        <w:pict>
          <v:roundrect id="_x0000_s1034" style="position:absolute;left:0;text-align:left;margin-left:130.05pt;margin-top:8.45pt;width:250.5pt;height:42.75pt;z-index:251650560" arcsize="10923f">
            <v:textbox style="mso-next-textbox:#_x0000_s1034">
              <w:txbxContent>
                <w:p w:rsidR="005700F9" w:rsidRPr="00E51727" w:rsidRDefault="005700F9" w:rsidP="00AF51F5">
                  <w:pPr>
                    <w:jc w:val="center"/>
                    <w:rPr>
                      <w:sz w:val="18"/>
                      <w:szCs w:val="18"/>
                    </w:rPr>
                  </w:pPr>
                  <w:r w:rsidRPr="00E51727">
                    <w:rPr>
                      <w:sz w:val="18"/>
                      <w:szCs w:val="18"/>
                    </w:rPr>
                    <w:t>Выдача направления для зачисления в Образовательное учреждение</w:t>
                  </w:r>
                </w:p>
              </w:txbxContent>
            </v:textbox>
          </v:roundrect>
        </w:pict>
      </w:r>
    </w:p>
    <w:p w:rsidR="005700F9" w:rsidRDefault="005700F9" w:rsidP="00AF51F5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</w:pPr>
    </w:p>
    <w:p w:rsidR="005700F9" w:rsidRDefault="005700F9" w:rsidP="00AF51F5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</w:pPr>
    </w:p>
    <w:p w:rsidR="005700F9" w:rsidRDefault="005700F9" w:rsidP="00AF51F5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</w:pPr>
    </w:p>
    <w:p w:rsidR="005700F9" w:rsidRDefault="005700F9" w:rsidP="00AF51F5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</w:pPr>
      <w:r>
        <w:rPr>
          <w:noProof/>
        </w:rPr>
        <w:pict>
          <v:shape id="_x0000_s1035" type="#_x0000_t32" style="position:absolute;left:0;text-align:left;margin-left:257.55pt;margin-top:5.2pt;width:.05pt;height:9.35pt;z-index:251651584" o:connectortype="straight"/>
        </w:pict>
      </w:r>
    </w:p>
    <w:p w:rsidR="005700F9" w:rsidRDefault="005700F9" w:rsidP="00AF51F5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</w:pPr>
      <w:r>
        <w:rPr>
          <w:noProof/>
        </w:rPr>
        <w:pict>
          <v:roundrect id="_x0000_s1036" style="position:absolute;left:0;text-align:left;margin-left:130.05pt;margin-top:3.05pt;width:250.5pt;height:42.75pt;z-index:251652608" arcsize="10923f">
            <v:textbox style="mso-next-textbox:#_x0000_s1036">
              <w:txbxContent>
                <w:p w:rsidR="005700F9" w:rsidRPr="00E51727" w:rsidRDefault="005700F9" w:rsidP="00AF51F5">
                  <w:pPr>
                    <w:jc w:val="center"/>
                    <w:rPr>
                      <w:sz w:val="18"/>
                      <w:szCs w:val="18"/>
                    </w:rPr>
                  </w:pPr>
                  <w:r w:rsidRPr="00E51727">
                    <w:rPr>
                      <w:sz w:val="18"/>
                      <w:szCs w:val="18"/>
                    </w:rPr>
                    <w:t>О</w:t>
                  </w:r>
                  <w:r>
                    <w:rPr>
                      <w:sz w:val="18"/>
                      <w:szCs w:val="18"/>
                    </w:rPr>
                    <w:t>бращение заявителя в</w:t>
                  </w:r>
                  <w:r w:rsidRPr="00E51727">
                    <w:rPr>
                      <w:sz w:val="18"/>
                      <w:szCs w:val="18"/>
                    </w:rPr>
                    <w:t xml:space="preserve"> Образовательное учреждение</w:t>
                  </w:r>
                </w:p>
                <w:p w:rsidR="005700F9" w:rsidRDefault="005700F9" w:rsidP="00AF51F5">
                  <w:pPr>
                    <w:jc w:val="center"/>
                  </w:pPr>
                </w:p>
              </w:txbxContent>
            </v:textbox>
          </v:roundrect>
        </w:pict>
      </w:r>
    </w:p>
    <w:p w:rsidR="005700F9" w:rsidRDefault="005700F9" w:rsidP="00AF51F5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</w:pPr>
    </w:p>
    <w:p w:rsidR="005700F9" w:rsidRDefault="005700F9" w:rsidP="00AF51F5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</w:pPr>
    </w:p>
    <w:p w:rsidR="005700F9" w:rsidRDefault="005700F9" w:rsidP="00AF51F5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</w:pPr>
      <w:r>
        <w:rPr>
          <w:noProof/>
        </w:rPr>
        <w:pict>
          <v:shape id="_x0000_s1037" type="#_x0000_t32" style="position:absolute;left:0;text-align:left;margin-left:257.55pt;margin-top:7.95pt;width:0;height:27pt;z-index:251653632" o:connectortype="straight"/>
        </w:pict>
      </w:r>
    </w:p>
    <w:p w:rsidR="005700F9" w:rsidRDefault="005700F9" w:rsidP="00AF51F5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</w:pPr>
    </w:p>
    <w:p w:rsidR="005700F9" w:rsidRDefault="005700F9" w:rsidP="00AF51F5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</w:pPr>
      <w:r>
        <w:rPr>
          <w:noProof/>
        </w:rPr>
        <w:pict>
          <v:roundrect id="_x0000_s1038" style="position:absolute;left:0;text-align:left;margin-left:130.05pt;margin-top:8pt;width:250.5pt;height:107.65pt;z-index:251654656" arcsize="10923f">
            <v:textbox style="mso-next-textbox:#_x0000_s1038">
              <w:txbxContent>
                <w:p w:rsidR="005700F9" w:rsidRPr="00E51727" w:rsidRDefault="005700F9" w:rsidP="00AF51F5">
                  <w:pPr>
                    <w:jc w:val="center"/>
                    <w:rPr>
                      <w:sz w:val="18"/>
                      <w:szCs w:val="18"/>
                    </w:rPr>
                  </w:pPr>
                  <w:r w:rsidRPr="00E51727">
                    <w:rPr>
                      <w:sz w:val="18"/>
                      <w:szCs w:val="18"/>
                    </w:rPr>
                    <w:t>Ознакомление заявителя с уставом в Образовательного учреждения, лицензией на осуществление образовательной деятельности,  основными образовательными программами, реализуемыми данным Образовательным учреждением, и другими документами, регламентирующими организацию образовательного процесса</w:t>
                  </w:r>
                </w:p>
              </w:txbxContent>
            </v:textbox>
          </v:roundrect>
        </w:pict>
      </w:r>
    </w:p>
    <w:p w:rsidR="005700F9" w:rsidRDefault="005700F9" w:rsidP="00AF51F5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</w:pPr>
    </w:p>
    <w:p w:rsidR="005700F9" w:rsidRDefault="005700F9" w:rsidP="00AF51F5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</w:pPr>
    </w:p>
    <w:p w:rsidR="005700F9" w:rsidRPr="00F11DCA" w:rsidRDefault="005700F9" w:rsidP="00AF51F5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</w:pPr>
    </w:p>
    <w:p w:rsidR="005700F9" w:rsidRPr="00F11DCA" w:rsidRDefault="005700F9" w:rsidP="007B127D">
      <w:pPr>
        <w:widowControl w:val="0"/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b/>
        </w:rPr>
      </w:pPr>
      <w:r w:rsidRPr="00F11DCA">
        <w:rPr>
          <w:b/>
        </w:rPr>
        <w:t>Общие положения</w:t>
      </w:r>
    </w:p>
    <w:p w:rsidR="005700F9" w:rsidRDefault="005700F9" w:rsidP="00AF51F5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p w:rsidR="005700F9" w:rsidRPr="00832609" w:rsidRDefault="005700F9" w:rsidP="00AF51F5"/>
    <w:p w:rsidR="005700F9" w:rsidRPr="00832609" w:rsidRDefault="005700F9" w:rsidP="00AF51F5"/>
    <w:p w:rsidR="005700F9" w:rsidRPr="00832609" w:rsidRDefault="005700F9" w:rsidP="00AF51F5"/>
    <w:p w:rsidR="005700F9" w:rsidRPr="00832609" w:rsidRDefault="005700F9" w:rsidP="00AF51F5">
      <w:r>
        <w:rPr>
          <w:noProof/>
        </w:rPr>
        <w:pict>
          <v:shape id="_x0000_s1039" type="#_x0000_t32" style="position:absolute;margin-left:264.65pt;margin-top:6.55pt;width:0;height:21.75pt;z-index:251655680" o:connectortype="straight"/>
        </w:pict>
      </w:r>
    </w:p>
    <w:p w:rsidR="005700F9" w:rsidRPr="00832609" w:rsidRDefault="005700F9" w:rsidP="00AF51F5"/>
    <w:p w:rsidR="005700F9" w:rsidRPr="00832609" w:rsidRDefault="005700F9" w:rsidP="00AF51F5">
      <w:r>
        <w:rPr>
          <w:noProof/>
        </w:rPr>
        <w:pict>
          <v:roundrect id="_x0000_s1040" style="position:absolute;margin-left:155.75pt;margin-top:5.3pt;width:213.75pt;height:35.55pt;z-index:251657728" arcsize="10923f">
            <v:textbox style="mso-next-textbox:#_x0000_s1040">
              <w:txbxContent>
                <w:p w:rsidR="005700F9" w:rsidRPr="00E51727" w:rsidRDefault="005700F9" w:rsidP="00AF51F5">
                  <w:pPr>
                    <w:jc w:val="center"/>
                    <w:rPr>
                      <w:sz w:val="18"/>
                      <w:szCs w:val="18"/>
                    </w:rPr>
                  </w:pPr>
                  <w:r w:rsidRPr="00E51727">
                    <w:rPr>
                      <w:sz w:val="18"/>
                      <w:szCs w:val="18"/>
                    </w:rPr>
                    <w:t xml:space="preserve">Зачисление ребенка в Образовательное учреждение </w:t>
                  </w:r>
                </w:p>
              </w:txbxContent>
            </v:textbox>
          </v:roundrect>
        </w:pict>
      </w:r>
    </w:p>
    <w:sectPr w:rsidR="005700F9" w:rsidRPr="00832609" w:rsidSect="0009014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0F9" w:rsidRDefault="005700F9" w:rsidP="00FA6D0B">
      <w:r>
        <w:separator/>
      </w:r>
    </w:p>
  </w:endnote>
  <w:endnote w:type="continuationSeparator" w:id="0">
    <w:p w:rsidR="005700F9" w:rsidRDefault="005700F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F9" w:rsidRDefault="005700F9">
    <w:pPr>
      <w:pStyle w:val="Footer"/>
    </w:pPr>
  </w:p>
  <w:p w:rsidR="005700F9" w:rsidRDefault="005700F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F9" w:rsidRDefault="005700F9">
    <w:pPr>
      <w:pStyle w:val="Footer"/>
    </w:pPr>
  </w:p>
  <w:p w:rsidR="005700F9" w:rsidRDefault="005700F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F9" w:rsidRDefault="005700F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F9" w:rsidRDefault="005700F9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F9" w:rsidRDefault="005700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0F9" w:rsidRDefault="005700F9" w:rsidP="00FA6D0B">
      <w:r>
        <w:separator/>
      </w:r>
    </w:p>
  </w:footnote>
  <w:footnote w:type="continuationSeparator" w:id="0">
    <w:p w:rsidR="005700F9" w:rsidRDefault="005700F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F9" w:rsidRDefault="005700F9">
    <w:pPr>
      <w:pStyle w:val="Header"/>
    </w:pPr>
  </w:p>
  <w:p w:rsidR="005700F9" w:rsidRDefault="005700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F9" w:rsidRPr="00956BFE" w:rsidRDefault="005700F9" w:rsidP="00956BFE">
    <w:pPr>
      <w:pStyle w:val="Header"/>
      <w:jc w:val="center"/>
      <w:rPr>
        <w:lang w:val="en-US"/>
      </w:rPr>
    </w:pPr>
    <w:fldSimple w:instr="PAGE   \* MERGEFORMAT">
      <w:r>
        <w:rPr>
          <w:noProof/>
        </w:rPr>
        <w:t>28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F9" w:rsidRDefault="005700F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F9" w:rsidRDefault="005700F9" w:rsidP="00C87A3E">
    <w:pPr>
      <w:pStyle w:val="Header"/>
      <w:jc w:val="center"/>
    </w:pPr>
    <w:fldSimple w:instr=" PAGE   \* MERGEFORMAT ">
      <w:r>
        <w:rPr>
          <w:noProof/>
        </w:rPr>
        <w:t>35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F9" w:rsidRDefault="005700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B55"/>
    <w:multiLevelType w:val="multilevel"/>
    <w:tmpl w:val="645205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C616D0"/>
    <w:multiLevelType w:val="hybridMultilevel"/>
    <w:tmpl w:val="B93CEBE4"/>
    <w:lvl w:ilvl="0" w:tplc="440AAD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72682"/>
    <w:multiLevelType w:val="multilevel"/>
    <w:tmpl w:val="10B08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List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List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6">
    <w:nsid w:val="183A17D2"/>
    <w:multiLevelType w:val="hybridMultilevel"/>
    <w:tmpl w:val="237CAE4E"/>
    <w:lvl w:ilvl="0" w:tplc="440AAD2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>
    <w:nsid w:val="3D95493C"/>
    <w:multiLevelType w:val="hybridMultilevel"/>
    <w:tmpl w:val="6DF6D744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7752CD"/>
    <w:multiLevelType w:val="hybridMultilevel"/>
    <w:tmpl w:val="E0FE09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F33E1"/>
    <w:multiLevelType w:val="hybridMultilevel"/>
    <w:tmpl w:val="ED58CE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F43CD"/>
    <w:multiLevelType w:val="multilevel"/>
    <w:tmpl w:val="971ECD32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34" w:hanging="78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488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1">
    <w:nsid w:val="6800116B"/>
    <w:multiLevelType w:val="hybridMultilevel"/>
    <w:tmpl w:val="DB3E966C"/>
    <w:lvl w:ilvl="0" w:tplc="440AAD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pStyle w:val="11"/>
      <w:lvlText w:val="%1.%2.%3."/>
      <w:lvlJc w:val="left"/>
      <w:pPr>
        <w:ind w:left="1288" w:hanging="720"/>
      </w:pPr>
      <w:rPr>
        <w:rFonts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2C9C"/>
    <w:rsid w:val="00025D6D"/>
    <w:rsid w:val="000275B7"/>
    <w:rsid w:val="000304DA"/>
    <w:rsid w:val="00030A39"/>
    <w:rsid w:val="00030A7F"/>
    <w:rsid w:val="0003409D"/>
    <w:rsid w:val="000343FF"/>
    <w:rsid w:val="000369DF"/>
    <w:rsid w:val="00037849"/>
    <w:rsid w:val="00037D38"/>
    <w:rsid w:val="00037EE2"/>
    <w:rsid w:val="00041AE5"/>
    <w:rsid w:val="00042859"/>
    <w:rsid w:val="00042A05"/>
    <w:rsid w:val="000439A0"/>
    <w:rsid w:val="00044409"/>
    <w:rsid w:val="000475E4"/>
    <w:rsid w:val="00051E7A"/>
    <w:rsid w:val="000618F8"/>
    <w:rsid w:val="00063868"/>
    <w:rsid w:val="00073252"/>
    <w:rsid w:val="00073612"/>
    <w:rsid w:val="00076A48"/>
    <w:rsid w:val="0007764C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4707"/>
    <w:rsid w:val="0009732D"/>
    <w:rsid w:val="000A012D"/>
    <w:rsid w:val="000A091F"/>
    <w:rsid w:val="000A2987"/>
    <w:rsid w:val="000A5595"/>
    <w:rsid w:val="000A5A9F"/>
    <w:rsid w:val="000A61BA"/>
    <w:rsid w:val="000B03A5"/>
    <w:rsid w:val="000B301B"/>
    <w:rsid w:val="000B4E8C"/>
    <w:rsid w:val="000B6703"/>
    <w:rsid w:val="000C2C1C"/>
    <w:rsid w:val="000C3BB8"/>
    <w:rsid w:val="000C4FA5"/>
    <w:rsid w:val="000C7A2F"/>
    <w:rsid w:val="000C7E50"/>
    <w:rsid w:val="000D3F9A"/>
    <w:rsid w:val="000D443B"/>
    <w:rsid w:val="000D5968"/>
    <w:rsid w:val="000D59AB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E6AAF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10C5"/>
    <w:rsid w:val="00144CC7"/>
    <w:rsid w:val="00147FA0"/>
    <w:rsid w:val="0015070D"/>
    <w:rsid w:val="00150C2F"/>
    <w:rsid w:val="00150FD5"/>
    <w:rsid w:val="001525A9"/>
    <w:rsid w:val="00153448"/>
    <w:rsid w:val="00154E4B"/>
    <w:rsid w:val="00155207"/>
    <w:rsid w:val="00160F54"/>
    <w:rsid w:val="00164675"/>
    <w:rsid w:val="00164C97"/>
    <w:rsid w:val="001660E6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74C"/>
    <w:rsid w:val="00197033"/>
    <w:rsid w:val="001A3024"/>
    <w:rsid w:val="001A31D2"/>
    <w:rsid w:val="001A53B0"/>
    <w:rsid w:val="001A759E"/>
    <w:rsid w:val="001B26AC"/>
    <w:rsid w:val="001B2A83"/>
    <w:rsid w:val="001B4ECB"/>
    <w:rsid w:val="001B5BFB"/>
    <w:rsid w:val="001B6A09"/>
    <w:rsid w:val="001B7C1E"/>
    <w:rsid w:val="001C00CD"/>
    <w:rsid w:val="001C1949"/>
    <w:rsid w:val="001C43AD"/>
    <w:rsid w:val="001C45DB"/>
    <w:rsid w:val="001C60FF"/>
    <w:rsid w:val="001D0D10"/>
    <w:rsid w:val="001D1B09"/>
    <w:rsid w:val="001D3748"/>
    <w:rsid w:val="001D4121"/>
    <w:rsid w:val="001D78FF"/>
    <w:rsid w:val="001E06C6"/>
    <w:rsid w:val="001E33D4"/>
    <w:rsid w:val="001E4B85"/>
    <w:rsid w:val="001E54F9"/>
    <w:rsid w:val="001F0DD5"/>
    <w:rsid w:val="001F2C53"/>
    <w:rsid w:val="001F3536"/>
    <w:rsid w:val="001F4179"/>
    <w:rsid w:val="001F65AA"/>
    <w:rsid w:val="001F75DB"/>
    <w:rsid w:val="00201F24"/>
    <w:rsid w:val="00202420"/>
    <w:rsid w:val="0020731D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1435"/>
    <w:rsid w:val="0023349A"/>
    <w:rsid w:val="0023405E"/>
    <w:rsid w:val="00235172"/>
    <w:rsid w:val="00237F3D"/>
    <w:rsid w:val="00240DCA"/>
    <w:rsid w:val="0024126B"/>
    <w:rsid w:val="002413E8"/>
    <w:rsid w:val="00241650"/>
    <w:rsid w:val="002443C6"/>
    <w:rsid w:val="00244AD5"/>
    <w:rsid w:val="00244F3A"/>
    <w:rsid w:val="00245B71"/>
    <w:rsid w:val="00251D69"/>
    <w:rsid w:val="00251EC3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3CF7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25EB"/>
    <w:rsid w:val="002B308C"/>
    <w:rsid w:val="002B375A"/>
    <w:rsid w:val="002B4D66"/>
    <w:rsid w:val="002B7234"/>
    <w:rsid w:val="002B7958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B99"/>
    <w:rsid w:val="002E2C6C"/>
    <w:rsid w:val="002E5DB1"/>
    <w:rsid w:val="002E69A5"/>
    <w:rsid w:val="002E6D01"/>
    <w:rsid w:val="002E78B4"/>
    <w:rsid w:val="002F0889"/>
    <w:rsid w:val="002F0FE7"/>
    <w:rsid w:val="002F11F7"/>
    <w:rsid w:val="002F1E0F"/>
    <w:rsid w:val="002F427C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0B1"/>
    <w:rsid w:val="00320189"/>
    <w:rsid w:val="00320BA8"/>
    <w:rsid w:val="00321789"/>
    <w:rsid w:val="00325012"/>
    <w:rsid w:val="00325EA4"/>
    <w:rsid w:val="00326B5B"/>
    <w:rsid w:val="00330BBD"/>
    <w:rsid w:val="003340F9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5F24"/>
    <w:rsid w:val="0035636E"/>
    <w:rsid w:val="00356DBC"/>
    <w:rsid w:val="00363E6C"/>
    <w:rsid w:val="00364429"/>
    <w:rsid w:val="00367AFE"/>
    <w:rsid w:val="00372B06"/>
    <w:rsid w:val="00373D7D"/>
    <w:rsid w:val="00380320"/>
    <w:rsid w:val="0038033C"/>
    <w:rsid w:val="00382290"/>
    <w:rsid w:val="00382EC5"/>
    <w:rsid w:val="00383775"/>
    <w:rsid w:val="00383EC8"/>
    <w:rsid w:val="00385ECE"/>
    <w:rsid w:val="003871F2"/>
    <w:rsid w:val="00390109"/>
    <w:rsid w:val="00390517"/>
    <w:rsid w:val="00391265"/>
    <w:rsid w:val="003915C7"/>
    <w:rsid w:val="00391AD2"/>
    <w:rsid w:val="00397A87"/>
    <w:rsid w:val="003A1B8F"/>
    <w:rsid w:val="003A206C"/>
    <w:rsid w:val="003A26F6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055"/>
    <w:rsid w:val="003E52F4"/>
    <w:rsid w:val="003E5659"/>
    <w:rsid w:val="003F0325"/>
    <w:rsid w:val="003F4496"/>
    <w:rsid w:val="003F7002"/>
    <w:rsid w:val="004105BF"/>
    <w:rsid w:val="00412722"/>
    <w:rsid w:val="004131EB"/>
    <w:rsid w:val="00413921"/>
    <w:rsid w:val="004164B5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EB"/>
    <w:rsid w:val="004439F7"/>
    <w:rsid w:val="004443CB"/>
    <w:rsid w:val="00444BCE"/>
    <w:rsid w:val="00445273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3C88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10E"/>
    <w:rsid w:val="00496304"/>
    <w:rsid w:val="00497600"/>
    <w:rsid w:val="004A2D2E"/>
    <w:rsid w:val="004A4A7F"/>
    <w:rsid w:val="004A6D53"/>
    <w:rsid w:val="004A7620"/>
    <w:rsid w:val="004A7714"/>
    <w:rsid w:val="004B0EBB"/>
    <w:rsid w:val="004B6AB1"/>
    <w:rsid w:val="004C02D4"/>
    <w:rsid w:val="004C0C2C"/>
    <w:rsid w:val="004C1380"/>
    <w:rsid w:val="004C1855"/>
    <w:rsid w:val="004C193D"/>
    <w:rsid w:val="004C4E4C"/>
    <w:rsid w:val="004C50F1"/>
    <w:rsid w:val="004C51C0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6B38"/>
    <w:rsid w:val="004F710D"/>
    <w:rsid w:val="00500BB7"/>
    <w:rsid w:val="00504A9F"/>
    <w:rsid w:val="005069D9"/>
    <w:rsid w:val="00512022"/>
    <w:rsid w:val="005122D4"/>
    <w:rsid w:val="005135E9"/>
    <w:rsid w:val="00517084"/>
    <w:rsid w:val="005171FE"/>
    <w:rsid w:val="005230E9"/>
    <w:rsid w:val="00523F8C"/>
    <w:rsid w:val="00524316"/>
    <w:rsid w:val="0052493E"/>
    <w:rsid w:val="0052615F"/>
    <w:rsid w:val="00532F43"/>
    <w:rsid w:val="00532F91"/>
    <w:rsid w:val="0053351A"/>
    <w:rsid w:val="0053494B"/>
    <w:rsid w:val="00535D68"/>
    <w:rsid w:val="00540734"/>
    <w:rsid w:val="005451A0"/>
    <w:rsid w:val="00545F16"/>
    <w:rsid w:val="00550131"/>
    <w:rsid w:val="00552FC1"/>
    <w:rsid w:val="0055467B"/>
    <w:rsid w:val="00554B49"/>
    <w:rsid w:val="00554DAB"/>
    <w:rsid w:val="0055648E"/>
    <w:rsid w:val="00556C09"/>
    <w:rsid w:val="005577AF"/>
    <w:rsid w:val="005622D4"/>
    <w:rsid w:val="0056396C"/>
    <w:rsid w:val="00565CBA"/>
    <w:rsid w:val="00566199"/>
    <w:rsid w:val="005665B1"/>
    <w:rsid w:val="00566867"/>
    <w:rsid w:val="005669DF"/>
    <w:rsid w:val="005675EF"/>
    <w:rsid w:val="005700F9"/>
    <w:rsid w:val="005713B3"/>
    <w:rsid w:val="00571900"/>
    <w:rsid w:val="00571B35"/>
    <w:rsid w:val="00572317"/>
    <w:rsid w:val="00580271"/>
    <w:rsid w:val="00581463"/>
    <w:rsid w:val="005817CA"/>
    <w:rsid w:val="00581CC9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1BAA"/>
    <w:rsid w:val="005B44DC"/>
    <w:rsid w:val="005B6B0E"/>
    <w:rsid w:val="005B7638"/>
    <w:rsid w:val="005C0538"/>
    <w:rsid w:val="005C08EA"/>
    <w:rsid w:val="005C0BBB"/>
    <w:rsid w:val="005C0CE0"/>
    <w:rsid w:val="005C20EE"/>
    <w:rsid w:val="005C3D82"/>
    <w:rsid w:val="005C3EE7"/>
    <w:rsid w:val="005C3FF1"/>
    <w:rsid w:val="005C740F"/>
    <w:rsid w:val="005D0491"/>
    <w:rsid w:val="005D0E6F"/>
    <w:rsid w:val="005D2EBD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1245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03B"/>
    <w:rsid w:val="00663343"/>
    <w:rsid w:val="0066339A"/>
    <w:rsid w:val="006643D9"/>
    <w:rsid w:val="00665603"/>
    <w:rsid w:val="0066686A"/>
    <w:rsid w:val="00670D6F"/>
    <w:rsid w:val="00671F26"/>
    <w:rsid w:val="0067227A"/>
    <w:rsid w:val="00673C77"/>
    <w:rsid w:val="00674639"/>
    <w:rsid w:val="00674BFF"/>
    <w:rsid w:val="006763F6"/>
    <w:rsid w:val="0067766F"/>
    <w:rsid w:val="006811CE"/>
    <w:rsid w:val="00685109"/>
    <w:rsid w:val="0068534B"/>
    <w:rsid w:val="006866ED"/>
    <w:rsid w:val="0069201E"/>
    <w:rsid w:val="00692198"/>
    <w:rsid w:val="00692AF7"/>
    <w:rsid w:val="006933D8"/>
    <w:rsid w:val="006938C8"/>
    <w:rsid w:val="00695897"/>
    <w:rsid w:val="006A1E79"/>
    <w:rsid w:val="006A26F5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72E"/>
    <w:rsid w:val="006D4F8D"/>
    <w:rsid w:val="006D5307"/>
    <w:rsid w:val="006D57A8"/>
    <w:rsid w:val="006D65D5"/>
    <w:rsid w:val="006E00B7"/>
    <w:rsid w:val="006E6DCD"/>
    <w:rsid w:val="006E7C2A"/>
    <w:rsid w:val="006F01EC"/>
    <w:rsid w:val="006F02EE"/>
    <w:rsid w:val="006F0564"/>
    <w:rsid w:val="006F07B0"/>
    <w:rsid w:val="006F28AB"/>
    <w:rsid w:val="006F28DE"/>
    <w:rsid w:val="006F53A6"/>
    <w:rsid w:val="006F5BD5"/>
    <w:rsid w:val="006F6084"/>
    <w:rsid w:val="006F7481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4752B"/>
    <w:rsid w:val="007513EB"/>
    <w:rsid w:val="0075546D"/>
    <w:rsid w:val="00756DDC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3435"/>
    <w:rsid w:val="00775085"/>
    <w:rsid w:val="007757DF"/>
    <w:rsid w:val="00781951"/>
    <w:rsid w:val="00781B49"/>
    <w:rsid w:val="00783D3F"/>
    <w:rsid w:val="00784705"/>
    <w:rsid w:val="00785BA9"/>
    <w:rsid w:val="00790ECA"/>
    <w:rsid w:val="007935BC"/>
    <w:rsid w:val="00793646"/>
    <w:rsid w:val="00796004"/>
    <w:rsid w:val="00797F89"/>
    <w:rsid w:val="007A4055"/>
    <w:rsid w:val="007A54EB"/>
    <w:rsid w:val="007A76DB"/>
    <w:rsid w:val="007A7EC9"/>
    <w:rsid w:val="007B127D"/>
    <w:rsid w:val="007B16A8"/>
    <w:rsid w:val="007B1C89"/>
    <w:rsid w:val="007B6FB2"/>
    <w:rsid w:val="007B775B"/>
    <w:rsid w:val="007C0160"/>
    <w:rsid w:val="007C613F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ACD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609"/>
    <w:rsid w:val="00832A7D"/>
    <w:rsid w:val="00834567"/>
    <w:rsid w:val="00837A10"/>
    <w:rsid w:val="008405CD"/>
    <w:rsid w:val="00841555"/>
    <w:rsid w:val="00841C67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3BE9"/>
    <w:rsid w:val="00864A6E"/>
    <w:rsid w:val="00864BD8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2EA2"/>
    <w:rsid w:val="00886728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7C75"/>
    <w:rsid w:val="008B1B22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02886"/>
    <w:rsid w:val="0091054F"/>
    <w:rsid w:val="0091187E"/>
    <w:rsid w:val="00912E6B"/>
    <w:rsid w:val="00913D31"/>
    <w:rsid w:val="00916045"/>
    <w:rsid w:val="0091615D"/>
    <w:rsid w:val="00923135"/>
    <w:rsid w:val="009243DA"/>
    <w:rsid w:val="00924531"/>
    <w:rsid w:val="0092633B"/>
    <w:rsid w:val="00930E15"/>
    <w:rsid w:val="00934BCA"/>
    <w:rsid w:val="009367AD"/>
    <w:rsid w:val="00936F95"/>
    <w:rsid w:val="00941B73"/>
    <w:rsid w:val="00942328"/>
    <w:rsid w:val="0094475F"/>
    <w:rsid w:val="00944E06"/>
    <w:rsid w:val="00945108"/>
    <w:rsid w:val="00945252"/>
    <w:rsid w:val="00946612"/>
    <w:rsid w:val="00950E58"/>
    <w:rsid w:val="009522ED"/>
    <w:rsid w:val="009558BA"/>
    <w:rsid w:val="00956BFE"/>
    <w:rsid w:val="00960C93"/>
    <w:rsid w:val="0096236A"/>
    <w:rsid w:val="009677BC"/>
    <w:rsid w:val="00971108"/>
    <w:rsid w:val="0097163B"/>
    <w:rsid w:val="00972FA0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33D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1A0D"/>
    <w:rsid w:val="009D2C77"/>
    <w:rsid w:val="009D2DB8"/>
    <w:rsid w:val="009E0CE7"/>
    <w:rsid w:val="009E25AF"/>
    <w:rsid w:val="009E2CB1"/>
    <w:rsid w:val="009F1AA2"/>
    <w:rsid w:val="009F3916"/>
    <w:rsid w:val="009F3BB6"/>
    <w:rsid w:val="009F7F3F"/>
    <w:rsid w:val="00A03A09"/>
    <w:rsid w:val="00A03D29"/>
    <w:rsid w:val="00A06EB2"/>
    <w:rsid w:val="00A10532"/>
    <w:rsid w:val="00A10A52"/>
    <w:rsid w:val="00A1109D"/>
    <w:rsid w:val="00A14845"/>
    <w:rsid w:val="00A17225"/>
    <w:rsid w:val="00A219F6"/>
    <w:rsid w:val="00A22E2C"/>
    <w:rsid w:val="00A25D00"/>
    <w:rsid w:val="00A27C36"/>
    <w:rsid w:val="00A37362"/>
    <w:rsid w:val="00A43143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18EA"/>
    <w:rsid w:val="00AC1C6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51F5"/>
    <w:rsid w:val="00AF7065"/>
    <w:rsid w:val="00B01391"/>
    <w:rsid w:val="00B02451"/>
    <w:rsid w:val="00B03531"/>
    <w:rsid w:val="00B072D4"/>
    <w:rsid w:val="00B119E7"/>
    <w:rsid w:val="00B12448"/>
    <w:rsid w:val="00B12C0B"/>
    <w:rsid w:val="00B17293"/>
    <w:rsid w:val="00B2023F"/>
    <w:rsid w:val="00B203B6"/>
    <w:rsid w:val="00B223D3"/>
    <w:rsid w:val="00B2592A"/>
    <w:rsid w:val="00B25B51"/>
    <w:rsid w:val="00B2675E"/>
    <w:rsid w:val="00B307C6"/>
    <w:rsid w:val="00B30E9F"/>
    <w:rsid w:val="00B3378C"/>
    <w:rsid w:val="00B34998"/>
    <w:rsid w:val="00B4017E"/>
    <w:rsid w:val="00B42E8A"/>
    <w:rsid w:val="00B44860"/>
    <w:rsid w:val="00B44A6D"/>
    <w:rsid w:val="00B44FED"/>
    <w:rsid w:val="00B50922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1F12"/>
    <w:rsid w:val="00BC313A"/>
    <w:rsid w:val="00BC43CB"/>
    <w:rsid w:val="00BC7B2A"/>
    <w:rsid w:val="00BD43EC"/>
    <w:rsid w:val="00BD5293"/>
    <w:rsid w:val="00BD56AD"/>
    <w:rsid w:val="00BD7DEE"/>
    <w:rsid w:val="00BE00E4"/>
    <w:rsid w:val="00BE10AA"/>
    <w:rsid w:val="00BE1972"/>
    <w:rsid w:val="00BE28C1"/>
    <w:rsid w:val="00BE2CAA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377A1"/>
    <w:rsid w:val="00C40C52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3DF8"/>
    <w:rsid w:val="00C741A5"/>
    <w:rsid w:val="00C7449D"/>
    <w:rsid w:val="00C7510F"/>
    <w:rsid w:val="00C75FFD"/>
    <w:rsid w:val="00C80B30"/>
    <w:rsid w:val="00C812A1"/>
    <w:rsid w:val="00C82257"/>
    <w:rsid w:val="00C824AE"/>
    <w:rsid w:val="00C83F30"/>
    <w:rsid w:val="00C8619A"/>
    <w:rsid w:val="00C87A3E"/>
    <w:rsid w:val="00C92746"/>
    <w:rsid w:val="00C92FA5"/>
    <w:rsid w:val="00C935A4"/>
    <w:rsid w:val="00C95333"/>
    <w:rsid w:val="00C97149"/>
    <w:rsid w:val="00C97C25"/>
    <w:rsid w:val="00CA0EC1"/>
    <w:rsid w:val="00CA2067"/>
    <w:rsid w:val="00CA20FA"/>
    <w:rsid w:val="00CA7607"/>
    <w:rsid w:val="00CB0A4A"/>
    <w:rsid w:val="00CB1CE7"/>
    <w:rsid w:val="00CC0C1B"/>
    <w:rsid w:val="00CC3C08"/>
    <w:rsid w:val="00CC6A36"/>
    <w:rsid w:val="00CC6E17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1441"/>
    <w:rsid w:val="00D02F27"/>
    <w:rsid w:val="00D0472A"/>
    <w:rsid w:val="00D0664D"/>
    <w:rsid w:val="00D11CC8"/>
    <w:rsid w:val="00D13B8B"/>
    <w:rsid w:val="00D158CE"/>
    <w:rsid w:val="00D2095B"/>
    <w:rsid w:val="00D2356D"/>
    <w:rsid w:val="00D24861"/>
    <w:rsid w:val="00D25A5A"/>
    <w:rsid w:val="00D25D6D"/>
    <w:rsid w:val="00D3029C"/>
    <w:rsid w:val="00D33DA9"/>
    <w:rsid w:val="00D344C6"/>
    <w:rsid w:val="00D37EA4"/>
    <w:rsid w:val="00D40A2C"/>
    <w:rsid w:val="00D40D4B"/>
    <w:rsid w:val="00D412E5"/>
    <w:rsid w:val="00D4247E"/>
    <w:rsid w:val="00D42A61"/>
    <w:rsid w:val="00D42BC1"/>
    <w:rsid w:val="00D46D50"/>
    <w:rsid w:val="00D46D6E"/>
    <w:rsid w:val="00D46D86"/>
    <w:rsid w:val="00D52B6E"/>
    <w:rsid w:val="00D52D57"/>
    <w:rsid w:val="00D52D5F"/>
    <w:rsid w:val="00D60B88"/>
    <w:rsid w:val="00D630C5"/>
    <w:rsid w:val="00D65595"/>
    <w:rsid w:val="00D65C3C"/>
    <w:rsid w:val="00D73B0F"/>
    <w:rsid w:val="00D74601"/>
    <w:rsid w:val="00D751D9"/>
    <w:rsid w:val="00D85C22"/>
    <w:rsid w:val="00D867E3"/>
    <w:rsid w:val="00D900BE"/>
    <w:rsid w:val="00D906E1"/>
    <w:rsid w:val="00D92E70"/>
    <w:rsid w:val="00D949B2"/>
    <w:rsid w:val="00D94B48"/>
    <w:rsid w:val="00DA2E91"/>
    <w:rsid w:val="00DA77B8"/>
    <w:rsid w:val="00DA79F3"/>
    <w:rsid w:val="00DB0472"/>
    <w:rsid w:val="00DB146B"/>
    <w:rsid w:val="00DB51CF"/>
    <w:rsid w:val="00DB6B61"/>
    <w:rsid w:val="00DB740B"/>
    <w:rsid w:val="00DB785A"/>
    <w:rsid w:val="00DC1298"/>
    <w:rsid w:val="00DC2722"/>
    <w:rsid w:val="00DC39F5"/>
    <w:rsid w:val="00DC4248"/>
    <w:rsid w:val="00DC47AD"/>
    <w:rsid w:val="00DC65C3"/>
    <w:rsid w:val="00DD2B0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7D8"/>
    <w:rsid w:val="00E01D63"/>
    <w:rsid w:val="00E11DA6"/>
    <w:rsid w:val="00E14309"/>
    <w:rsid w:val="00E15EB3"/>
    <w:rsid w:val="00E1604B"/>
    <w:rsid w:val="00E17177"/>
    <w:rsid w:val="00E1788A"/>
    <w:rsid w:val="00E217AC"/>
    <w:rsid w:val="00E21E33"/>
    <w:rsid w:val="00E252DA"/>
    <w:rsid w:val="00E25E91"/>
    <w:rsid w:val="00E26058"/>
    <w:rsid w:val="00E30F80"/>
    <w:rsid w:val="00E3202A"/>
    <w:rsid w:val="00E42155"/>
    <w:rsid w:val="00E42EBF"/>
    <w:rsid w:val="00E4743C"/>
    <w:rsid w:val="00E50479"/>
    <w:rsid w:val="00E516F7"/>
    <w:rsid w:val="00E51727"/>
    <w:rsid w:val="00E5263C"/>
    <w:rsid w:val="00E5266C"/>
    <w:rsid w:val="00E5439C"/>
    <w:rsid w:val="00E55015"/>
    <w:rsid w:val="00E553E5"/>
    <w:rsid w:val="00E554B7"/>
    <w:rsid w:val="00E5573D"/>
    <w:rsid w:val="00E55824"/>
    <w:rsid w:val="00E55BB2"/>
    <w:rsid w:val="00E57764"/>
    <w:rsid w:val="00E623FE"/>
    <w:rsid w:val="00E636EE"/>
    <w:rsid w:val="00E64AB1"/>
    <w:rsid w:val="00E65486"/>
    <w:rsid w:val="00E67031"/>
    <w:rsid w:val="00E67F94"/>
    <w:rsid w:val="00E7047A"/>
    <w:rsid w:val="00E747C1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14B"/>
    <w:rsid w:val="00EA0A19"/>
    <w:rsid w:val="00EA11C3"/>
    <w:rsid w:val="00EA22E5"/>
    <w:rsid w:val="00EA387C"/>
    <w:rsid w:val="00EA5792"/>
    <w:rsid w:val="00EA6A6D"/>
    <w:rsid w:val="00EA768B"/>
    <w:rsid w:val="00EB5995"/>
    <w:rsid w:val="00EB5C05"/>
    <w:rsid w:val="00EB69ED"/>
    <w:rsid w:val="00EB77D9"/>
    <w:rsid w:val="00EC60BF"/>
    <w:rsid w:val="00ED05AE"/>
    <w:rsid w:val="00ED1536"/>
    <w:rsid w:val="00ED2DFD"/>
    <w:rsid w:val="00ED388D"/>
    <w:rsid w:val="00ED4ABA"/>
    <w:rsid w:val="00ED53CE"/>
    <w:rsid w:val="00ED6421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4C"/>
    <w:rsid w:val="00F050E3"/>
    <w:rsid w:val="00F06D0B"/>
    <w:rsid w:val="00F11CA5"/>
    <w:rsid w:val="00F11DCA"/>
    <w:rsid w:val="00F12E74"/>
    <w:rsid w:val="00F13F16"/>
    <w:rsid w:val="00F16B15"/>
    <w:rsid w:val="00F1711D"/>
    <w:rsid w:val="00F17CE4"/>
    <w:rsid w:val="00F22B3F"/>
    <w:rsid w:val="00F26264"/>
    <w:rsid w:val="00F32327"/>
    <w:rsid w:val="00F327E6"/>
    <w:rsid w:val="00F340FC"/>
    <w:rsid w:val="00F37BD1"/>
    <w:rsid w:val="00F4002B"/>
    <w:rsid w:val="00F52D0C"/>
    <w:rsid w:val="00F5499B"/>
    <w:rsid w:val="00F5680F"/>
    <w:rsid w:val="00F577C9"/>
    <w:rsid w:val="00F62632"/>
    <w:rsid w:val="00F66B1F"/>
    <w:rsid w:val="00F67B10"/>
    <w:rsid w:val="00F7200F"/>
    <w:rsid w:val="00F72064"/>
    <w:rsid w:val="00F7519C"/>
    <w:rsid w:val="00F77B16"/>
    <w:rsid w:val="00F77B1E"/>
    <w:rsid w:val="00F82419"/>
    <w:rsid w:val="00F85234"/>
    <w:rsid w:val="00F86571"/>
    <w:rsid w:val="00F90A0A"/>
    <w:rsid w:val="00F93706"/>
    <w:rsid w:val="00F96F6E"/>
    <w:rsid w:val="00FA0B65"/>
    <w:rsid w:val="00FA1D87"/>
    <w:rsid w:val="00FA20F5"/>
    <w:rsid w:val="00FA2186"/>
    <w:rsid w:val="00FA6D0B"/>
    <w:rsid w:val="00FA73E3"/>
    <w:rsid w:val="00FA7FB8"/>
    <w:rsid w:val="00FB0CD9"/>
    <w:rsid w:val="00FB268B"/>
    <w:rsid w:val="00FB3740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C721B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F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4CF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4CF3"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4CF3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4CF3"/>
    <w:pPr>
      <w:keepNext/>
      <w:ind w:firstLine="4962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4CF3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C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3C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C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C8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F51F5"/>
    <w:rPr>
      <w:rFonts w:cs="Times New Roman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3C80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3C8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3C8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3C80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5E4CF3"/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1B73"/>
    <w:rPr>
      <w:rFonts w:cs="Times New Roman"/>
      <w:b/>
      <w:sz w:val="28"/>
    </w:rPr>
  </w:style>
  <w:style w:type="paragraph" w:styleId="BodyText2">
    <w:name w:val="Body Text 2"/>
    <w:basedOn w:val="Normal"/>
    <w:link w:val="BodyText2Char"/>
    <w:uiPriority w:val="99"/>
    <w:rsid w:val="005E4CF3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3C80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E4CF3"/>
    <w:pPr>
      <w:ind w:firstLine="567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B432B"/>
    <w:rPr>
      <w:rFonts w:cs="Times New Roman"/>
      <w:sz w:val="28"/>
    </w:rPr>
  </w:style>
  <w:style w:type="paragraph" w:styleId="BodyText3">
    <w:name w:val="Body Text 3"/>
    <w:basedOn w:val="Normal"/>
    <w:link w:val="BodyText3Char"/>
    <w:uiPriority w:val="99"/>
    <w:rsid w:val="005E4CF3"/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F51F5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5E4CF3"/>
    <w:pPr>
      <w:ind w:firstLine="567"/>
      <w:jc w:val="center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23C80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E4CF3"/>
    <w:pPr>
      <w:ind w:firstLine="567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A77FF"/>
    <w:rPr>
      <w:rFonts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E4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80"/>
    <w:rPr>
      <w:sz w:val="0"/>
      <w:szCs w:val="0"/>
    </w:rPr>
  </w:style>
  <w:style w:type="table" w:styleId="TableGrid">
    <w:name w:val="Table Grid"/>
    <w:basedOn w:val="TableNormal"/>
    <w:uiPriority w:val="99"/>
    <w:rsid w:val="006B6B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6D0B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45786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D43EC"/>
    <w:pPr>
      <w:jc w:val="center"/>
    </w:pPr>
    <w:rPr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23C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6D0B"/>
    <w:rPr>
      <w:rFonts w:cs="Times New Roman"/>
    </w:rPr>
  </w:style>
  <w:style w:type="character" w:styleId="Hyperlink">
    <w:name w:val="Hyperlink"/>
    <w:basedOn w:val="DefaultParagraphFont"/>
    <w:uiPriority w:val="99"/>
    <w:rsid w:val="00D949B2"/>
    <w:rPr>
      <w:rFonts w:cs="Times New Roman"/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D949B2"/>
    <w:pPr>
      <w:ind w:left="720" w:firstLine="709"/>
      <w:contextualSpacing/>
      <w:jc w:val="both"/>
    </w:pPr>
    <w:rPr>
      <w:sz w:val="28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949B2"/>
    <w:rPr>
      <w:rFonts w:cs="Times New Roman"/>
    </w:rPr>
  </w:style>
  <w:style w:type="character" w:styleId="Strong">
    <w:name w:val="Strong"/>
    <w:basedOn w:val="DefaultParagraphFont"/>
    <w:uiPriority w:val="99"/>
    <w:qFormat/>
    <w:rsid w:val="00D949B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949B2"/>
    <w:rPr>
      <w:rFonts w:cs="Times New Roman"/>
      <w:i/>
      <w:iCs/>
    </w:rPr>
  </w:style>
  <w:style w:type="character" w:customStyle="1" w:styleId="a0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FR2">
    <w:name w:val="FR2"/>
    <w:uiPriority w:val="99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  <w:szCs w:val="20"/>
    </w:rPr>
  </w:style>
  <w:style w:type="character" w:customStyle="1" w:styleId="3pt">
    <w:name w:val="Основной текст + Интервал 3 pt"/>
    <w:basedOn w:val="DefaultParagraphFont"/>
    <w:uiPriority w:val="99"/>
    <w:rsid w:val="006938C8"/>
    <w:rPr>
      <w:rFonts w:cs="Times New Roman"/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/>
      <w:lang w:val="ru-RU" w:eastAsia="ru-RU"/>
    </w:rPr>
  </w:style>
  <w:style w:type="character" w:styleId="PageNumber">
    <w:name w:val="page number"/>
    <w:basedOn w:val="DefaultParagraphFont"/>
    <w:uiPriority w:val="99"/>
    <w:rsid w:val="00DC1298"/>
    <w:rPr>
      <w:rFonts w:cs="Times New Roman"/>
    </w:rPr>
  </w:style>
  <w:style w:type="paragraph" w:styleId="NoSpacing">
    <w:name w:val="No Spacing"/>
    <w:link w:val="NoSpacingChar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C1298"/>
    <w:rPr>
      <w:rFonts w:cs="Times New Roman"/>
      <w:sz w:val="28"/>
      <w:szCs w:val="28"/>
      <w:lang w:val="ru-RU" w:eastAsia="en-US" w:bidi="ar-SA"/>
    </w:rPr>
  </w:style>
  <w:style w:type="paragraph" w:customStyle="1" w:styleId="a">
    <w:name w:val="Пункт"/>
    <w:link w:val="a1"/>
    <w:uiPriority w:val="99"/>
    <w:rsid w:val="00DC1298"/>
    <w:pPr>
      <w:numPr>
        <w:numId w:val="2"/>
      </w:numPr>
      <w:spacing w:line="360" w:lineRule="auto"/>
      <w:jc w:val="both"/>
    </w:pPr>
    <w:rPr>
      <w:rFonts w:ascii="Calibri" w:hAnsi="Calibri"/>
      <w:sz w:val="24"/>
    </w:rPr>
  </w:style>
  <w:style w:type="character" w:customStyle="1" w:styleId="NormalWebChar">
    <w:name w:val="Normal (Web) Char"/>
    <w:link w:val="NormalWeb"/>
    <w:uiPriority w:val="99"/>
    <w:locked/>
    <w:rsid w:val="00DC1298"/>
    <w:rPr>
      <w:sz w:val="24"/>
    </w:rPr>
  </w:style>
  <w:style w:type="character" w:customStyle="1" w:styleId="a1">
    <w:name w:val="Пункт Знак"/>
    <w:link w:val="a"/>
    <w:uiPriority w:val="99"/>
    <w:locked/>
    <w:rsid w:val="00DC1298"/>
    <w:rPr>
      <w:rFonts w:ascii="Calibri" w:hAnsi="Calibri"/>
      <w:sz w:val="22"/>
    </w:rPr>
  </w:style>
  <w:style w:type="paragraph" w:styleId="List">
    <w:name w:val="List"/>
    <w:basedOn w:val="Normal"/>
    <w:uiPriority w:val="99"/>
    <w:rsid w:val="00DC1298"/>
    <w:pPr>
      <w:numPr>
        <w:ilvl w:val="1"/>
        <w:numId w:val="2"/>
      </w:numPr>
      <w:spacing w:line="360" w:lineRule="auto"/>
      <w:jc w:val="both"/>
    </w:pPr>
    <w:rPr>
      <w:sz w:val="22"/>
      <w:szCs w:val="24"/>
    </w:rPr>
  </w:style>
  <w:style w:type="paragraph" w:customStyle="1" w:styleId="a2">
    <w:name w:val="текст таблицы"/>
    <w:link w:val="a3"/>
    <w:uiPriority w:val="99"/>
    <w:rsid w:val="00DC1298"/>
  </w:style>
  <w:style w:type="character" w:customStyle="1" w:styleId="a3">
    <w:name w:val="текст таблицы Знак"/>
    <w:link w:val="a2"/>
    <w:uiPriority w:val="99"/>
    <w:locked/>
    <w:rsid w:val="00DC1298"/>
    <w:rPr>
      <w:sz w:val="22"/>
    </w:rPr>
  </w:style>
  <w:style w:type="paragraph" w:styleId="List2">
    <w:name w:val="List 2"/>
    <w:basedOn w:val="List"/>
    <w:uiPriority w:val="99"/>
    <w:rsid w:val="00DC1298"/>
    <w:pPr>
      <w:numPr>
        <w:ilvl w:val="2"/>
      </w:numPr>
      <w:ind w:left="654"/>
    </w:pPr>
  </w:style>
  <w:style w:type="paragraph" w:customStyle="1" w:styleId="a4">
    <w:name w:val="Прижатый влево"/>
    <w:basedOn w:val="Normal"/>
    <w:next w:val="Normal"/>
    <w:uiPriority w:val="99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uiPriority w:val="99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5">
    <w:name w:val="Знак"/>
    <w:basedOn w:val="Normal"/>
    <w:uiPriority w:val="99"/>
    <w:rsid w:val="00AF51F5"/>
    <w:rPr>
      <w:rFonts w:ascii="Verdana" w:hAnsi="Verdana" w:cs="Verdana"/>
      <w:lang w:val="en-US" w:eastAsia="en-US"/>
    </w:rPr>
  </w:style>
  <w:style w:type="paragraph" w:customStyle="1" w:styleId="a6">
    <w:name w:val="Таблицы (моноширинный)"/>
    <w:basedOn w:val="Normal"/>
    <w:next w:val="Normal"/>
    <w:uiPriority w:val="99"/>
    <w:rsid w:val="00AF51F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F51F5"/>
    <w:rPr>
      <w:rFonts w:ascii="Sylfaen" w:eastAsia="Times New Roman" w:hAnsi="Sylfaen" w:cs="Times New Roman"/>
      <w:spacing w:val="40"/>
      <w:sz w:val="30"/>
      <w:szCs w:val="30"/>
      <w:shd w:val="clear" w:color="auto" w:fill="FFFFFF"/>
    </w:rPr>
  </w:style>
  <w:style w:type="character" w:customStyle="1" w:styleId="3TimesNewRoman">
    <w:name w:val="Основной текст (3) + Times New Roman"/>
    <w:aliases w:val="12,5 pt,Не полужирный,Интервал 0 pt"/>
    <w:basedOn w:val="3"/>
    <w:uiPriority w:val="99"/>
    <w:rsid w:val="00AF51F5"/>
    <w:rPr>
      <w:rFonts w:ascii="Times New Roman" w:hAnsi="Times New Roman"/>
      <w:b/>
      <w:bCs/>
      <w:spacing w:val="0"/>
      <w:sz w:val="25"/>
      <w:szCs w:val="25"/>
    </w:rPr>
  </w:style>
  <w:style w:type="character" w:customStyle="1" w:styleId="3TimesNewRoman1">
    <w:name w:val="Основной текст (3) + Times New Roman1"/>
    <w:aliases w:val="121,5 pt1,Не полужирный1,Интервал 3 pt"/>
    <w:basedOn w:val="3"/>
    <w:uiPriority w:val="99"/>
    <w:rsid w:val="00AF51F5"/>
    <w:rPr>
      <w:rFonts w:ascii="Times New Roman" w:hAnsi="Times New Roman"/>
      <w:b/>
      <w:bCs/>
      <w:spacing w:val="70"/>
      <w:sz w:val="25"/>
      <w:szCs w:val="25"/>
    </w:rPr>
  </w:style>
  <w:style w:type="paragraph" w:customStyle="1" w:styleId="30">
    <w:name w:val="Основной текст (3)"/>
    <w:basedOn w:val="Normal"/>
    <w:link w:val="3"/>
    <w:uiPriority w:val="99"/>
    <w:rsid w:val="00AF51F5"/>
    <w:pPr>
      <w:shd w:val="clear" w:color="auto" w:fill="FFFFFF"/>
      <w:spacing w:line="240" w:lineRule="atLeast"/>
    </w:pPr>
    <w:rPr>
      <w:rFonts w:ascii="Sylfaen" w:hAnsi="Sylfaen"/>
      <w:spacing w:val="40"/>
      <w:sz w:val="30"/>
      <w:szCs w:val="30"/>
    </w:rPr>
  </w:style>
  <w:style w:type="character" w:styleId="FootnoteReference">
    <w:name w:val="footnote reference"/>
    <w:basedOn w:val="DefaultParagraphFont"/>
    <w:uiPriority w:val="99"/>
    <w:rsid w:val="00AF51F5"/>
    <w:rPr>
      <w:rFonts w:cs="Times New Roman"/>
      <w:vertAlign w:val="superscript"/>
    </w:rPr>
  </w:style>
  <w:style w:type="paragraph" w:customStyle="1" w:styleId="a7">
    <w:name w:val="Стиль"/>
    <w:uiPriority w:val="99"/>
    <w:rsid w:val="00AF51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Без интервала1"/>
    <w:uiPriority w:val="99"/>
    <w:rsid w:val="00AF51F5"/>
    <w:pPr>
      <w:spacing w:line="276" w:lineRule="auto"/>
      <w:ind w:firstLine="567"/>
      <w:jc w:val="both"/>
    </w:pPr>
    <w:rPr>
      <w:lang w:eastAsia="en-US"/>
    </w:rPr>
  </w:style>
  <w:style w:type="paragraph" w:customStyle="1" w:styleId="ConsTitle">
    <w:name w:val="ConsTitle"/>
    <w:uiPriority w:val="99"/>
    <w:rsid w:val="00AF51F5"/>
    <w:pPr>
      <w:widowControl w:val="0"/>
    </w:pPr>
    <w:rPr>
      <w:rFonts w:ascii="Arial" w:hAnsi="Arial"/>
      <w:b/>
      <w:sz w:val="16"/>
      <w:szCs w:val="20"/>
    </w:rPr>
  </w:style>
  <w:style w:type="paragraph" w:customStyle="1" w:styleId="11">
    <w:name w:val="Рег. Основной текст уровнеь 1.1 (базовый)"/>
    <w:basedOn w:val="Normal"/>
    <w:uiPriority w:val="99"/>
    <w:rsid w:val="00ED1536"/>
    <w:pPr>
      <w:numPr>
        <w:ilvl w:val="2"/>
        <w:numId w:val="6"/>
      </w:numPr>
      <w:tabs>
        <w:tab w:val="num" w:pos="360"/>
      </w:tabs>
      <w:autoSpaceDE w:val="0"/>
      <w:autoSpaceDN w:val="0"/>
      <w:adjustRightInd w:val="0"/>
      <w:spacing w:line="276" w:lineRule="auto"/>
      <w:ind w:left="0" w:firstLine="0"/>
      <w:jc w:val="both"/>
    </w:pPr>
    <w:rPr>
      <w:sz w:val="28"/>
      <w:szCs w:val="28"/>
      <w:lang w:eastAsia="en-US"/>
    </w:rPr>
  </w:style>
  <w:style w:type="character" w:customStyle="1" w:styleId="10">
    <w:name w:val="Заголовок №1_"/>
    <w:link w:val="12"/>
    <w:uiPriority w:val="99"/>
    <w:locked/>
    <w:rsid w:val="00ED1536"/>
    <w:rPr>
      <w:b/>
      <w:sz w:val="28"/>
      <w:shd w:val="clear" w:color="auto" w:fill="FFFFFF"/>
    </w:rPr>
  </w:style>
  <w:style w:type="paragraph" w:customStyle="1" w:styleId="12">
    <w:name w:val="Заголовок №1"/>
    <w:basedOn w:val="Normal"/>
    <w:link w:val="10"/>
    <w:uiPriority w:val="99"/>
    <w:rsid w:val="00ED1536"/>
    <w:pPr>
      <w:widowControl w:val="0"/>
      <w:shd w:val="clear" w:color="auto" w:fill="FFFFFF"/>
      <w:spacing w:before="600" w:after="420" w:line="240" w:lineRule="atLeast"/>
      <w:ind w:hanging="1040"/>
      <w:jc w:val="both"/>
      <w:outlineLvl w:val="0"/>
    </w:pPr>
    <w:rPr>
      <w:b/>
      <w:bCs/>
      <w:sz w:val="28"/>
      <w:szCs w:val="28"/>
    </w:rPr>
  </w:style>
  <w:style w:type="character" w:customStyle="1" w:styleId="2">
    <w:name w:val="Основной текст (2)_"/>
    <w:link w:val="21"/>
    <w:uiPriority w:val="99"/>
    <w:locked/>
    <w:rsid w:val="00ED1536"/>
    <w:rPr>
      <w:sz w:val="28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ED1536"/>
    <w:pPr>
      <w:widowControl w:val="0"/>
      <w:shd w:val="clear" w:color="auto" w:fill="FFFFFF"/>
      <w:spacing w:line="322" w:lineRule="exact"/>
      <w:ind w:firstLine="700"/>
      <w:jc w:val="both"/>
    </w:pPr>
    <w:rPr>
      <w:sz w:val="28"/>
      <w:szCs w:val="28"/>
    </w:rPr>
  </w:style>
  <w:style w:type="character" w:customStyle="1" w:styleId="20">
    <w:name w:val="Основной текст (2) + Полужирный"/>
    <w:aliases w:val="Курсив"/>
    <w:uiPriority w:val="99"/>
    <w:rsid w:val="00ED1536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ED1536"/>
    <w:rPr>
      <w:i/>
      <w:sz w:val="28"/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ED1536"/>
    <w:pPr>
      <w:widowControl w:val="0"/>
      <w:shd w:val="clear" w:color="auto" w:fill="FFFFFF"/>
      <w:spacing w:line="322" w:lineRule="exact"/>
      <w:jc w:val="both"/>
    </w:pPr>
    <w:rPr>
      <w:i/>
      <w:iCs/>
      <w:sz w:val="28"/>
      <w:szCs w:val="28"/>
    </w:rPr>
  </w:style>
  <w:style w:type="character" w:customStyle="1" w:styleId="81">
    <w:name w:val="Основной текст (8) + Не курсив"/>
    <w:uiPriority w:val="99"/>
    <w:rsid w:val="00ED1536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s3">
    <w:name w:val="s_3"/>
    <w:basedOn w:val="Normal"/>
    <w:uiPriority w:val="99"/>
    <w:rsid w:val="00A14845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88672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gosuslugi.ru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hyperlink" Target="http://novodugino.admin-smolensk.ru/" TargetMode="External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67.ru" TargetMode="Externa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hyperlink" Target="http://novodugino.admin-smolensk.ru/" TargetMode="External"/><Relationship Id="rId19" Type="http://schemas.openxmlformats.org/officeDocument/2006/relationships/hyperlink" Target="http://mdou-teso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://novodugino.admin-smolensk.ru/" TargetMode="Externa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1188</TotalTime>
  <Pages>35</Pages>
  <Words>11663</Words>
  <Characters>-32766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Katalov</dc:creator>
  <cp:keywords/>
  <dc:description/>
  <cp:lastModifiedBy>DeloPro</cp:lastModifiedBy>
  <cp:revision>52</cp:revision>
  <cp:lastPrinted>2022-09-02T12:22:00Z</cp:lastPrinted>
  <dcterms:created xsi:type="dcterms:W3CDTF">2018-03-22T07:51:00Z</dcterms:created>
  <dcterms:modified xsi:type="dcterms:W3CDTF">2022-09-06T10:58:00Z</dcterms:modified>
</cp:coreProperties>
</file>