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7C" w:rsidRDefault="00ED0D7C" w:rsidP="00E24753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4pt;height:62.4pt;visibility:visible" filled="t">
            <v:imagedata r:id="rId7" o:title=""/>
          </v:shape>
        </w:pict>
      </w:r>
    </w:p>
    <w:p w:rsidR="00ED0D7C" w:rsidRDefault="00ED0D7C" w:rsidP="00DA5992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ED0D7C" w:rsidRDefault="00ED0D7C" w:rsidP="00DA5992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ED0D7C" w:rsidRPr="0059707D" w:rsidRDefault="00ED0D7C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D0D7C" w:rsidRPr="00DA5992" w:rsidRDefault="00ED0D7C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/>
          <w:b/>
          <w:spacing w:val="60"/>
          <w:sz w:val="28"/>
          <w:szCs w:val="28"/>
        </w:rPr>
        <w:t>ПОCТАНОВЛЕНИЕ</w:t>
      </w:r>
    </w:p>
    <w:p w:rsidR="00ED0D7C" w:rsidRDefault="00ED0D7C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D0D7C" w:rsidRDefault="00ED0D7C" w:rsidP="00E24753">
      <w:pPr>
        <w:spacing w:after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о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29.12.2021</w:t>
      </w:r>
      <w:r w:rsidRPr="00EF2773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204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</w:t>
      </w:r>
    </w:p>
    <w:p w:rsidR="00ED0D7C" w:rsidRDefault="00ED0D7C" w:rsidP="00DA5992">
      <w:pPr>
        <w:pStyle w:val="List"/>
        <w:ind w:left="0" w:right="5708" w:firstLine="0"/>
        <w:jc w:val="both"/>
        <w:rPr>
          <w:sz w:val="28"/>
          <w:szCs w:val="28"/>
        </w:rPr>
      </w:pPr>
    </w:p>
    <w:p w:rsidR="00ED0D7C" w:rsidRDefault="00ED0D7C" w:rsidP="00DA5992">
      <w:pPr>
        <w:pStyle w:val="List"/>
        <w:ind w:left="0" w:right="5708" w:firstLine="0"/>
        <w:jc w:val="both"/>
        <w:rPr>
          <w:sz w:val="28"/>
        </w:rPr>
      </w:pPr>
      <w:r w:rsidRPr="00E23431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утратившим силу постановления Администрации муниципального образования «Новодугинский район» Смоленской области от 07.12.2015 № 174</w:t>
      </w:r>
    </w:p>
    <w:p w:rsidR="00ED0D7C" w:rsidRDefault="00ED0D7C" w:rsidP="00E24753">
      <w:pPr>
        <w:spacing w:after="0" w:line="240" w:lineRule="auto"/>
        <w:ind w:right="53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0D7C" w:rsidRPr="005560C8" w:rsidRDefault="00ED0D7C" w:rsidP="00073C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распоряжением Губернатора Смоленской области от 18.06.2021 № 684-р «О плане-графике разработки муниципальных нормативных правовых актов, необходимых для реализации норм Федерального закона от 31.07.2020 № 248-ФЗ «О государственном контроле (надзоре) и муниципальном контроле в Российской Федерации», </w:t>
      </w:r>
    </w:p>
    <w:p w:rsidR="00ED0D7C" w:rsidRPr="005560C8" w:rsidRDefault="00ED0D7C" w:rsidP="00073C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D7C" w:rsidRDefault="00ED0D7C" w:rsidP="00E24753">
      <w:pPr>
        <w:spacing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«Новодугинский район» Смоленской области  </w:t>
      </w:r>
      <w:r w:rsidRPr="00F72808">
        <w:rPr>
          <w:rFonts w:ascii="Times New Roman" w:hAnsi="Times New Roman"/>
          <w:color w:val="333333"/>
          <w:sz w:val="28"/>
          <w:szCs w:val="28"/>
        </w:rPr>
        <w:t>п о с т а н о в л я е т:</w:t>
      </w:r>
    </w:p>
    <w:p w:rsidR="00ED0D7C" w:rsidRDefault="00ED0D7C" w:rsidP="00E94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560C8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Признать утратившим силу с 01 января 2022 года постановление</w:t>
      </w:r>
      <w:r w:rsidRPr="00B5116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от </w:t>
      </w:r>
      <w:r>
        <w:rPr>
          <w:rFonts w:ascii="Times New Roman" w:hAnsi="Times New Roman"/>
          <w:sz w:val="28"/>
          <w:szCs w:val="28"/>
        </w:rPr>
        <w:t>07.12.2015</w:t>
      </w:r>
      <w:r w:rsidRPr="00B5116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174 «Об утверждении Административного регламента </w:t>
      </w:r>
      <w:r w:rsidRPr="00B5116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осуществлению муниципального контроля за сохранностью автомобильных дорог местного значения на территории муниципального образования «Новодугинский район» Смоленской области».</w:t>
      </w:r>
    </w:p>
    <w:p w:rsidR="00ED0D7C" w:rsidRPr="00B51163" w:rsidRDefault="00ED0D7C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 Настоящее постановление разместить на официальном сайте Администрации муниципального образования «Новодугинский район» Смоленской области.</w:t>
      </w:r>
    </w:p>
    <w:p w:rsidR="00ED0D7C" w:rsidRDefault="00ED0D7C" w:rsidP="00B80B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</w:t>
      </w:r>
      <w:r w:rsidRPr="00E2475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 «Новодугинский район» Смоленской области В.В. Иванова, заместителя Главы муниципального образования «Новодугинский район» Смоленской области – управляющего делами Администрации муниципального образования «Новодугинский район» Смоленской области С.Н. Эминову.</w:t>
      </w:r>
    </w:p>
    <w:p w:rsidR="00ED0D7C" w:rsidRDefault="00ED0D7C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D7C" w:rsidRDefault="00ED0D7C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D0D7C" w:rsidRDefault="00ED0D7C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«Новодугинский район» Смоленской области                                           В.В. Соколов</w:t>
      </w:r>
    </w:p>
    <w:p w:rsidR="00ED0D7C" w:rsidRPr="005560C8" w:rsidRDefault="00ED0D7C" w:rsidP="00073C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0A0"/>
      </w:tblPr>
      <w:tblGrid>
        <w:gridCol w:w="4306"/>
        <w:gridCol w:w="482"/>
        <w:gridCol w:w="5220"/>
      </w:tblGrid>
      <w:tr w:rsidR="00ED0D7C" w:rsidRPr="00EF2C62" w:rsidTr="001C6E4D">
        <w:tc>
          <w:tcPr>
            <w:tcW w:w="4306" w:type="dxa"/>
          </w:tcPr>
          <w:p w:rsidR="00ED0D7C" w:rsidRPr="00EF2C62" w:rsidRDefault="00ED0D7C" w:rsidP="00714E39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2C62">
              <w:rPr>
                <w:rFonts w:ascii="Times New Roman" w:hAnsi="Times New Roman"/>
                <w:sz w:val="28"/>
                <w:szCs w:val="28"/>
              </w:rPr>
              <w:t>Отп. 1 экз. – в дело</w:t>
            </w:r>
          </w:p>
          <w:p w:rsidR="00ED0D7C" w:rsidRPr="00EF2C62" w:rsidRDefault="00ED0D7C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2C62">
              <w:rPr>
                <w:rFonts w:ascii="Times New Roman" w:hAnsi="Times New Roman"/>
                <w:sz w:val="28"/>
                <w:szCs w:val="28"/>
              </w:rPr>
              <w:t>Исп. ________М.А. Кондрашова</w:t>
            </w:r>
          </w:p>
          <w:p w:rsidR="00ED0D7C" w:rsidRPr="00EF2C62" w:rsidRDefault="00ED0D7C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D0D7C" w:rsidRPr="00EF2C62" w:rsidRDefault="00ED0D7C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2C62">
              <w:rPr>
                <w:rFonts w:ascii="Times New Roman" w:hAnsi="Times New Roman"/>
                <w:sz w:val="28"/>
                <w:szCs w:val="28"/>
              </w:rPr>
              <w:t>тел. 2-12-35</w:t>
            </w:r>
          </w:p>
          <w:p w:rsidR="00ED0D7C" w:rsidRPr="00EF2C62" w:rsidRDefault="00ED0D7C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2C62">
              <w:rPr>
                <w:rFonts w:ascii="Times New Roman" w:hAnsi="Times New Roman"/>
                <w:sz w:val="28"/>
                <w:szCs w:val="28"/>
              </w:rPr>
              <w:t xml:space="preserve">"____" 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F2C62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EF2C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0D7C" w:rsidRPr="00EF2C62" w:rsidRDefault="00ED0D7C" w:rsidP="00714E39">
            <w:pPr>
              <w:spacing w:after="0" w:line="240" w:lineRule="atLeast"/>
              <w:ind w:left="-3" w:right="-6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ED0D7C" w:rsidRPr="00EF2C62" w:rsidRDefault="00ED0D7C" w:rsidP="00714E39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D0D7C" w:rsidRPr="00EF2C62" w:rsidRDefault="00ED0D7C" w:rsidP="00714E39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F2C62">
              <w:rPr>
                <w:rFonts w:ascii="Times New Roman" w:hAnsi="Times New Roman"/>
                <w:b/>
                <w:sz w:val="28"/>
                <w:szCs w:val="28"/>
              </w:rPr>
              <w:t xml:space="preserve">Разослать: </w:t>
            </w:r>
          </w:p>
          <w:p w:rsidR="00ED0D7C" w:rsidRPr="00EF2C62" w:rsidRDefault="00ED0D7C" w:rsidP="00714E39">
            <w:pPr>
              <w:spacing w:after="0" w:line="240" w:lineRule="atLeast"/>
              <w:ind w:right="-168"/>
              <w:rPr>
                <w:rFonts w:ascii="Times New Roman" w:hAnsi="Times New Roman"/>
                <w:sz w:val="28"/>
                <w:szCs w:val="28"/>
              </w:rPr>
            </w:pPr>
            <w:r w:rsidRPr="00EF2C62">
              <w:rPr>
                <w:rFonts w:ascii="Times New Roman" w:hAnsi="Times New Roman"/>
                <w:sz w:val="28"/>
                <w:szCs w:val="28"/>
              </w:rPr>
              <w:t xml:space="preserve">отделу территориального планирования муниципального района, энергетики, транспорта и ЖКХ  - 1 экз., </w:t>
            </w:r>
          </w:p>
          <w:p w:rsidR="00ED0D7C" w:rsidRPr="00EF2C62" w:rsidRDefault="00ED0D7C" w:rsidP="00714E39">
            <w:pPr>
              <w:spacing w:after="0" w:line="240" w:lineRule="atLeast"/>
              <w:ind w:right="-168"/>
              <w:rPr>
                <w:rFonts w:ascii="Times New Roman" w:hAnsi="Times New Roman"/>
                <w:sz w:val="28"/>
                <w:szCs w:val="28"/>
              </w:rPr>
            </w:pPr>
          </w:p>
          <w:p w:rsidR="00ED0D7C" w:rsidRPr="00EF2C62" w:rsidRDefault="00ED0D7C" w:rsidP="00714E39">
            <w:pPr>
              <w:spacing w:after="0" w:line="240" w:lineRule="atLeast"/>
              <w:ind w:right="-1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D7C" w:rsidRPr="00EF2C62" w:rsidTr="001C6E4D">
        <w:trPr>
          <w:trHeight w:val="1044"/>
        </w:trPr>
        <w:tc>
          <w:tcPr>
            <w:tcW w:w="10008" w:type="dxa"/>
            <w:gridSpan w:val="3"/>
          </w:tcPr>
          <w:p w:rsidR="00ED0D7C" w:rsidRPr="00EF2C62" w:rsidRDefault="00ED0D7C" w:rsidP="00714E39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2C62"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ED0D7C" w:rsidRPr="00EF2C62" w:rsidRDefault="00ED0D7C" w:rsidP="00714E39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D0D7C" w:rsidRPr="00EF2C62" w:rsidRDefault="00ED0D7C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2C62">
              <w:rPr>
                <w:rFonts w:ascii="Times New Roman" w:hAnsi="Times New Roman"/>
                <w:sz w:val="28"/>
                <w:szCs w:val="28"/>
              </w:rPr>
              <w:t xml:space="preserve">В.В. Иванов              ________________     «_____»____________ 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F2C62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EF2C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0D7C" w:rsidRPr="00EF2C62" w:rsidRDefault="00ED0D7C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2C62">
              <w:rPr>
                <w:rFonts w:ascii="Times New Roman" w:hAnsi="Times New Roman"/>
                <w:sz w:val="28"/>
                <w:szCs w:val="28"/>
              </w:rPr>
              <w:t xml:space="preserve">Д.А. Романова          ________________     «_____»____________ 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F2C62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EF2C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0D7C" w:rsidRPr="00EF2C62" w:rsidRDefault="00ED0D7C" w:rsidP="0052578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2C62">
              <w:rPr>
                <w:rFonts w:ascii="Times New Roman" w:hAnsi="Times New Roman"/>
                <w:sz w:val="28"/>
                <w:szCs w:val="28"/>
              </w:rPr>
              <w:t xml:space="preserve">С.Н. Эминова           ________________     «_____»____________ 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F2C62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EF2C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0D7C" w:rsidRPr="00EF2C62" w:rsidRDefault="00ED0D7C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ED0D7C" w:rsidRDefault="00ED0D7C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sectPr w:rsidR="00ED0D7C" w:rsidSect="00D21DEC">
      <w:headerReference w:type="default" r:id="rId8"/>
      <w:footerReference w:type="default" r:id="rId9"/>
      <w:headerReference w:type="first" r:id="rId10"/>
      <w:pgSz w:w="11906" w:h="16838"/>
      <w:pgMar w:top="851" w:right="567" w:bottom="28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7C" w:rsidRDefault="00ED0D7C" w:rsidP="001D159B">
      <w:pPr>
        <w:spacing w:after="0" w:line="240" w:lineRule="auto"/>
      </w:pPr>
      <w:r>
        <w:separator/>
      </w:r>
    </w:p>
  </w:endnote>
  <w:endnote w:type="continuationSeparator" w:id="0">
    <w:p w:rsidR="00ED0D7C" w:rsidRDefault="00ED0D7C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7C" w:rsidRDefault="00ED0D7C">
    <w:pPr>
      <w:pStyle w:val="Footer"/>
      <w:jc w:val="center"/>
    </w:pPr>
  </w:p>
  <w:p w:rsidR="00ED0D7C" w:rsidRDefault="00ED0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7C" w:rsidRDefault="00ED0D7C" w:rsidP="001D159B">
      <w:pPr>
        <w:spacing w:after="0" w:line="240" w:lineRule="auto"/>
      </w:pPr>
      <w:r>
        <w:separator/>
      </w:r>
    </w:p>
  </w:footnote>
  <w:footnote w:type="continuationSeparator" w:id="0">
    <w:p w:rsidR="00ED0D7C" w:rsidRDefault="00ED0D7C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7C" w:rsidRDefault="00ED0D7C">
    <w:pPr>
      <w:pStyle w:val="Header"/>
      <w:jc w:val="center"/>
    </w:pPr>
  </w:p>
  <w:p w:rsidR="00ED0D7C" w:rsidRDefault="00ED0D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7C" w:rsidRDefault="00ED0D7C">
    <w:pPr>
      <w:pStyle w:val="Header"/>
      <w:jc w:val="center"/>
    </w:pPr>
  </w:p>
  <w:p w:rsidR="00ED0D7C" w:rsidRDefault="00ED0D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810"/>
    <w:rsid w:val="00002B6C"/>
    <w:rsid w:val="000140E6"/>
    <w:rsid w:val="00024520"/>
    <w:rsid w:val="00032AE0"/>
    <w:rsid w:val="00035C2C"/>
    <w:rsid w:val="00041BC3"/>
    <w:rsid w:val="0004570B"/>
    <w:rsid w:val="000612DE"/>
    <w:rsid w:val="00063D52"/>
    <w:rsid w:val="000677C3"/>
    <w:rsid w:val="00073CFD"/>
    <w:rsid w:val="00086AF2"/>
    <w:rsid w:val="00086B1A"/>
    <w:rsid w:val="0009717E"/>
    <w:rsid w:val="000A1B0D"/>
    <w:rsid w:val="000A710B"/>
    <w:rsid w:val="000B2447"/>
    <w:rsid w:val="000B5CB2"/>
    <w:rsid w:val="000C66E6"/>
    <w:rsid w:val="000E00B6"/>
    <w:rsid w:val="000E516E"/>
    <w:rsid w:val="000E6FCF"/>
    <w:rsid w:val="000F422D"/>
    <w:rsid w:val="001008E8"/>
    <w:rsid w:val="00115B41"/>
    <w:rsid w:val="00120E55"/>
    <w:rsid w:val="001210CA"/>
    <w:rsid w:val="00126919"/>
    <w:rsid w:val="0013613F"/>
    <w:rsid w:val="001476F2"/>
    <w:rsid w:val="001576DA"/>
    <w:rsid w:val="001913A1"/>
    <w:rsid w:val="0019359B"/>
    <w:rsid w:val="001B0BC3"/>
    <w:rsid w:val="001B68DF"/>
    <w:rsid w:val="001C1D97"/>
    <w:rsid w:val="001C341C"/>
    <w:rsid w:val="001C464C"/>
    <w:rsid w:val="001C6E4D"/>
    <w:rsid w:val="001D159B"/>
    <w:rsid w:val="001D32D2"/>
    <w:rsid w:val="001D3B60"/>
    <w:rsid w:val="001D4AE9"/>
    <w:rsid w:val="001D6D4C"/>
    <w:rsid w:val="001F0D64"/>
    <w:rsid w:val="0020033B"/>
    <w:rsid w:val="00206F9C"/>
    <w:rsid w:val="00225E1C"/>
    <w:rsid w:val="00226ED2"/>
    <w:rsid w:val="00234192"/>
    <w:rsid w:val="002623EF"/>
    <w:rsid w:val="00277EFC"/>
    <w:rsid w:val="002A5F87"/>
    <w:rsid w:val="002D21B9"/>
    <w:rsid w:val="002D64DD"/>
    <w:rsid w:val="002D741C"/>
    <w:rsid w:val="002E6279"/>
    <w:rsid w:val="0030294A"/>
    <w:rsid w:val="0030615D"/>
    <w:rsid w:val="00312DCB"/>
    <w:rsid w:val="00323A56"/>
    <w:rsid w:val="00324DC1"/>
    <w:rsid w:val="00334E9C"/>
    <w:rsid w:val="0033533E"/>
    <w:rsid w:val="00345F87"/>
    <w:rsid w:val="00354042"/>
    <w:rsid w:val="003629B9"/>
    <w:rsid w:val="00373072"/>
    <w:rsid w:val="00374F83"/>
    <w:rsid w:val="0038299A"/>
    <w:rsid w:val="00383E1D"/>
    <w:rsid w:val="003858FE"/>
    <w:rsid w:val="00390C12"/>
    <w:rsid w:val="00392316"/>
    <w:rsid w:val="003B1107"/>
    <w:rsid w:val="003C4C7F"/>
    <w:rsid w:val="003C66AE"/>
    <w:rsid w:val="003D0716"/>
    <w:rsid w:val="003D7E94"/>
    <w:rsid w:val="003E0B99"/>
    <w:rsid w:val="00404938"/>
    <w:rsid w:val="004134D4"/>
    <w:rsid w:val="00421512"/>
    <w:rsid w:val="0042155D"/>
    <w:rsid w:val="004238A0"/>
    <w:rsid w:val="00444A33"/>
    <w:rsid w:val="0044648F"/>
    <w:rsid w:val="00450651"/>
    <w:rsid w:val="004522E7"/>
    <w:rsid w:val="00456E61"/>
    <w:rsid w:val="004652A6"/>
    <w:rsid w:val="004722ED"/>
    <w:rsid w:val="00473E88"/>
    <w:rsid w:val="004A0CE9"/>
    <w:rsid w:val="004C092D"/>
    <w:rsid w:val="004C1D55"/>
    <w:rsid w:val="004E5511"/>
    <w:rsid w:val="004E7252"/>
    <w:rsid w:val="00507C46"/>
    <w:rsid w:val="005112F7"/>
    <w:rsid w:val="00512D9D"/>
    <w:rsid w:val="0052578E"/>
    <w:rsid w:val="00534124"/>
    <w:rsid w:val="00536AE8"/>
    <w:rsid w:val="005403C3"/>
    <w:rsid w:val="00540F47"/>
    <w:rsid w:val="00547F7E"/>
    <w:rsid w:val="0055163D"/>
    <w:rsid w:val="005560C8"/>
    <w:rsid w:val="00584101"/>
    <w:rsid w:val="00590DFB"/>
    <w:rsid w:val="0059707D"/>
    <w:rsid w:val="005A34CF"/>
    <w:rsid w:val="005B1A30"/>
    <w:rsid w:val="005B6682"/>
    <w:rsid w:val="005B670E"/>
    <w:rsid w:val="005C3216"/>
    <w:rsid w:val="005C7493"/>
    <w:rsid w:val="005D4945"/>
    <w:rsid w:val="005D5007"/>
    <w:rsid w:val="005E33A6"/>
    <w:rsid w:val="005F098C"/>
    <w:rsid w:val="006030E0"/>
    <w:rsid w:val="006065C9"/>
    <w:rsid w:val="00611CB1"/>
    <w:rsid w:val="00624BC7"/>
    <w:rsid w:val="006515D8"/>
    <w:rsid w:val="0065450F"/>
    <w:rsid w:val="00666714"/>
    <w:rsid w:val="00670601"/>
    <w:rsid w:val="006778AD"/>
    <w:rsid w:val="006849F2"/>
    <w:rsid w:val="006A6688"/>
    <w:rsid w:val="006B32D6"/>
    <w:rsid w:val="006C7F79"/>
    <w:rsid w:val="006D00AC"/>
    <w:rsid w:val="006D1C05"/>
    <w:rsid w:val="006D5561"/>
    <w:rsid w:val="006E363A"/>
    <w:rsid w:val="006F2E01"/>
    <w:rsid w:val="006F72FB"/>
    <w:rsid w:val="0071031F"/>
    <w:rsid w:val="00714E39"/>
    <w:rsid w:val="00715194"/>
    <w:rsid w:val="0072620E"/>
    <w:rsid w:val="00751ABF"/>
    <w:rsid w:val="00752F04"/>
    <w:rsid w:val="007675DD"/>
    <w:rsid w:val="00767CFE"/>
    <w:rsid w:val="00773B5B"/>
    <w:rsid w:val="00775668"/>
    <w:rsid w:val="00781F70"/>
    <w:rsid w:val="0078243C"/>
    <w:rsid w:val="00783C2F"/>
    <w:rsid w:val="0079178E"/>
    <w:rsid w:val="00791AEA"/>
    <w:rsid w:val="007B1165"/>
    <w:rsid w:val="007B5605"/>
    <w:rsid w:val="007C269B"/>
    <w:rsid w:val="007C34DF"/>
    <w:rsid w:val="007C5A59"/>
    <w:rsid w:val="007C5BD0"/>
    <w:rsid w:val="007C7A3F"/>
    <w:rsid w:val="007D33A8"/>
    <w:rsid w:val="007E287D"/>
    <w:rsid w:val="007E2CBF"/>
    <w:rsid w:val="007E51CD"/>
    <w:rsid w:val="007F10F2"/>
    <w:rsid w:val="007F3BB8"/>
    <w:rsid w:val="0080059E"/>
    <w:rsid w:val="00804489"/>
    <w:rsid w:val="0080716A"/>
    <w:rsid w:val="0081178C"/>
    <w:rsid w:val="00813231"/>
    <w:rsid w:val="008145D4"/>
    <w:rsid w:val="00833B3B"/>
    <w:rsid w:val="00850BAE"/>
    <w:rsid w:val="00863836"/>
    <w:rsid w:val="00866965"/>
    <w:rsid w:val="00870D1A"/>
    <w:rsid w:val="008742E4"/>
    <w:rsid w:val="00874933"/>
    <w:rsid w:val="00881C35"/>
    <w:rsid w:val="00887112"/>
    <w:rsid w:val="00895A0C"/>
    <w:rsid w:val="008A101E"/>
    <w:rsid w:val="008C4603"/>
    <w:rsid w:val="008C4AC9"/>
    <w:rsid w:val="008D1928"/>
    <w:rsid w:val="008E1F05"/>
    <w:rsid w:val="008F0FEC"/>
    <w:rsid w:val="009032D0"/>
    <w:rsid w:val="009161FF"/>
    <w:rsid w:val="00917783"/>
    <w:rsid w:val="00926E47"/>
    <w:rsid w:val="009355DE"/>
    <w:rsid w:val="0094033C"/>
    <w:rsid w:val="00952316"/>
    <w:rsid w:val="009620D7"/>
    <w:rsid w:val="0097292D"/>
    <w:rsid w:val="00974E8A"/>
    <w:rsid w:val="0097799F"/>
    <w:rsid w:val="00980A2D"/>
    <w:rsid w:val="009927EF"/>
    <w:rsid w:val="00997E1D"/>
    <w:rsid w:val="009A167E"/>
    <w:rsid w:val="009A48D3"/>
    <w:rsid w:val="009B066A"/>
    <w:rsid w:val="009C11B0"/>
    <w:rsid w:val="009C1EBC"/>
    <w:rsid w:val="009C3F8F"/>
    <w:rsid w:val="009C55C9"/>
    <w:rsid w:val="009D008A"/>
    <w:rsid w:val="009D32A8"/>
    <w:rsid w:val="009E065D"/>
    <w:rsid w:val="009E119C"/>
    <w:rsid w:val="009F1E75"/>
    <w:rsid w:val="009F4D4F"/>
    <w:rsid w:val="00A0737E"/>
    <w:rsid w:val="00A07DB0"/>
    <w:rsid w:val="00A14FE1"/>
    <w:rsid w:val="00A23046"/>
    <w:rsid w:val="00A2549C"/>
    <w:rsid w:val="00A334E9"/>
    <w:rsid w:val="00A36186"/>
    <w:rsid w:val="00A436A2"/>
    <w:rsid w:val="00A45E84"/>
    <w:rsid w:val="00A65C0F"/>
    <w:rsid w:val="00A77B86"/>
    <w:rsid w:val="00A92025"/>
    <w:rsid w:val="00A940D4"/>
    <w:rsid w:val="00AA188E"/>
    <w:rsid w:val="00AA3982"/>
    <w:rsid w:val="00AA5A64"/>
    <w:rsid w:val="00AB6385"/>
    <w:rsid w:val="00AB7744"/>
    <w:rsid w:val="00AB7A73"/>
    <w:rsid w:val="00AB7DF4"/>
    <w:rsid w:val="00AD18FB"/>
    <w:rsid w:val="00AD3323"/>
    <w:rsid w:val="00AD52E6"/>
    <w:rsid w:val="00AE15A3"/>
    <w:rsid w:val="00AE390E"/>
    <w:rsid w:val="00AF0711"/>
    <w:rsid w:val="00AF0E56"/>
    <w:rsid w:val="00AF0FCD"/>
    <w:rsid w:val="00AF27D8"/>
    <w:rsid w:val="00AF3D87"/>
    <w:rsid w:val="00AF6C62"/>
    <w:rsid w:val="00B00194"/>
    <w:rsid w:val="00B03C8C"/>
    <w:rsid w:val="00B14071"/>
    <w:rsid w:val="00B3795B"/>
    <w:rsid w:val="00B47ADD"/>
    <w:rsid w:val="00B51163"/>
    <w:rsid w:val="00B546B5"/>
    <w:rsid w:val="00B73692"/>
    <w:rsid w:val="00B80B6D"/>
    <w:rsid w:val="00B90106"/>
    <w:rsid w:val="00BA23ED"/>
    <w:rsid w:val="00BA2426"/>
    <w:rsid w:val="00BA31DA"/>
    <w:rsid w:val="00BA4E98"/>
    <w:rsid w:val="00BA531F"/>
    <w:rsid w:val="00BA6CF2"/>
    <w:rsid w:val="00BB4926"/>
    <w:rsid w:val="00BB53CF"/>
    <w:rsid w:val="00BB544C"/>
    <w:rsid w:val="00BB67C6"/>
    <w:rsid w:val="00BD557D"/>
    <w:rsid w:val="00BE0523"/>
    <w:rsid w:val="00BE733D"/>
    <w:rsid w:val="00BE7C85"/>
    <w:rsid w:val="00C03C31"/>
    <w:rsid w:val="00C04606"/>
    <w:rsid w:val="00C07F94"/>
    <w:rsid w:val="00C14C80"/>
    <w:rsid w:val="00C21EA4"/>
    <w:rsid w:val="00C24E86"/>
    <w:rsid w:val="00C42A61"/>
    <w:rsid w:val="00C4521E"/>
    <w:rsid w:val="00C6168F"/>
    <w:rsid w:val="00C705CA"/>
    <w:rsid w:val="00C77CB5"/>
    <w:rsid w:val="00C8649C"/>
    <w:rsid w:val="00C87B37"/>
    <w:rsid w:val="00C92DFE"/>
    <w:rsid w:val="00CA22C8"/>
    <w:rsid w:val="00CA6679"/>
    <w:rsid w:val="00CA6F57"/>
    <w:rsid w:val="00CA7BB9"/>
    <w:rsid w:val="00CB3534"/>
    <w:rsid w:val="00CF673E"/>
    <w:rsid w:val="00D00803"/>
    <w:rsid w:val="00D05B49"/>
    <w:rsid w:val="00D113F2"/>
    <w:rsid w:val="00D165C6"/>
    <w:rsid w:val="00D21DEC"/>
    <w:rsid w:val="00D32E62"/>
    <w:rsid w:val="00D45D12"/>
    <w:rsid w:val="00D46C68"/>
    <w:rsid w:val="00D57276"/>
    <w:rsid w:val="00D61595"/>
    <w:rsid w:val="00D714C6"/>
    <w:rsid w:val="00D92E20"/>
    <w:rsid w:val="00D95543"/>
    <w:rsid w:val="00DA10F5"/>
    <w:rsid w:val="00DA2BA8"/>
    <w:rsid w:val="00DA5879"/>
    <w:rsid w:val="00DA5992"/>
    <w:rsid w:val="00DB4839"/>
    <w:rsid w:val="00DC0131"/>
    <w:rsid w:val="00DC21F6"/>
    <w:rsid w:val="00DC39AF"/>
    <w:rsid w:val="00DC3FE1"/>
    <w:rsid w:val="00DE1A7C"/>
    <w:rsid w:val="00DE5E03"/>
    <w:rsid w:val="00DF4DBC"/>
    <w:rsid w:val="00DF6B9C"/>
    <w:rsid w:val="00E04C1F"/>
    <w:rsid w:val="00E04C90"/>
    <w:rsid w:val="00E23431"/>
    <w:rsid w:val="00E24753"/>
    <w:rsid w:val="00E31149"/>
    <w:rsid w:val="00E335A4"/>
    <w:rsid w:val="00E33C72"/>
    <w:rsid w:val="00E41303"/>
    <w:rsid w:val="00E45A4F"/>
    <w:rsid w:val="00E55D91"/>
    <w:rsid w:val="00E612EB"/>
    <w:rsid w:val="00E63326"/>
    <w:rsid w:val="00E66521"/>
    <w:rsid w:val="00E70002"/>
    <w:rsid w:val="00E7240A"/>
    <w:rsid w:val="00E73641"/>
    <w:rsid w:val="00E85A26"/>
    <w:rsid w:val="00E9321F"/>
    <w:rsid w:val="00E9328F"/>
    <w:rsid w:val="00E94971"/>
    <w:rsid w:val="00EA3894"/>
    <w:rsid w:val="00EB1299"/>
    <w:rsid w:val="00ED0D7C"/>
    <w:rsid w:val="00ED3000"/>
    <w:rsid w:val="00ED5A20"/>
    <w:rsid w:val="00ED6670"/>
    <w:rsid w:val="00EE41AA"/>
    <w:rsid w:val="00EE4786"/>
    <w:rsid w:val="00EF1D8D"/>
    <w:rsid w:val="00EF2773"/>
    <w:rsid w:val="00EF2C62"/>
    <w:rsid w:val="00F04713"/>
    <w:rsid w:val="00F1104D"/>
    <w:rsid w:val="00F16C3E"/>
    <w:rsid w:val="00F22B9E"/>
    <w:rsid w:val="00F35578"/>
    <w:rsid w:val="00F41A4E"/>
    <w:rsid w:val="00F50810"/>
    <w:rsid w:val="00F55A14"/>
    <w:rsid w:val="00F55E51"/>
    <w:rsid w:val="00F619F5"/>
    <w:rsid w:val="00F627D5"/>
    <w:rsid w:val="00F635F7"/>
    <w:rsid w:val="00F72808"/>
    <w:rsid w:val="00F7591B"/>
    <w:rsid w:val="00F90B2C"/>
    <w:rsid w:val="00F92DEE"/>
    <w:rsid w:val="00FA25D0"/>
    <w:rsid w:val="00FA3B9C"/>
    <w:rsid w:val="00FB38CC"/>
    <w:rsid w:val="00FB5130"/>
    <w:rsid w:val="00FC6D67"/>
    <w:rsid w:val="00FD02D6"/>
    <w:rsid w:val="00FD687B"/>
    <w:rsid w:val="00FE21BF"/>
    <w:rsid w:val="00FF4C82"/>
    <w:rsid w:val="00FF721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73C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C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C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3CF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55D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328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9328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F50810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70601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F5081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081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E4786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EE4786"/>
    <w:rPr>
      <w:rFonts w:ascii="Times New Roman" w:hAnsi="Times New Roman"/>
      <w:sz w:val="22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EE4786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Header">
    <w:name w:val="header"/>
    <w:basedOn w:val="Normal"/>
    <w:link w:val="HeaderChar"/>
    <w:uiPriority w:val="99"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5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59B"/>
    <w:rPr>
      <w:rFonts w:cs="Times New Roman"/>
    </w:rPr>
  </w:style>
  <w:style w:type="paragraph" w:customStyle="1" w:styleId="stpravo">
    <w:name w:val="stpravo"/>
    <w:basedOn w:val="Normal"/>
    <w:uiPriority w:val="99"/>
    <w:rsid w:val="00935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355D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355DE"/>
    <w:rPr>
      <w:rFonts w:ascii="Courier New" w:hAnsi="Courier New" w:cs="Courier New"/>
      <w:sz w:val="20"/>
      <w:szCs w:val="20"/>
    </w:rPr>
  </w:style>
  <w:style w:type="paragraph" w:customStyle="1" w:styleId="stposh">
    <w:name w:val="stposh"/>
    <w:basedOn w:val="Normal"/>
    <w:uiPriority w:val="99"/>
    <w:rsid w:val="00935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782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04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E24753"/>
    <w:rPr>
      <w:rFonts w:ascii="Times New Roman" w:hAnsi="Times New Roman"/>
      <w:b/>
      <w:sz w:val="26"/>
    </w:rPr>
  </w:style>
  <w:style w:type="paragraph" w:customStyle="1" w:styleId="Style6">
    <w:name w:val="Style6"/>
    <w:basedOn w:val="Normal"/>
    <w:uiPriority w:val="99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9">
    <w:name w:val="Font Style39"/>
    <w:uiPriority w:val="99"/>
    <w:rsid w:val="00670601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Normal"/>
    <w:uiPriority w:val="99"/>
    <w:rsid w:val="004C092D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9328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9328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328F"/>
    <w:rPr>
      <w:rFonts w:ascii="Arial" w:hAnsi="Arial" w:cs="Arial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E932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932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9328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9328F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E9328F"/>
    <w:rPr>
      <w:rFonts w:ascii="Times New Roman" w:hAnsi="Times New Roman" w:cs="Times New Roman"/>
      <w:color w:val="FF6600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FF6600"/>
      <w:sz w:val="28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328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328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9328F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9328F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E932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E9328F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E9328F"/>
    <w:rPr>
      <w:rFonts w:ascii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9328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</w:rPr>
  </w:style>
  <w:style w:type="character" w:customStyle="1" w:styleId="EndnoteTextChar">
    <w:name w:val="Endnote Text Char"/>
    <w:link w:val="EndnoteText"/>
    <w:uiPriority w:val="99"/>
    <w:semiHidden/>
    <w:locked/>
    <w:rsid w:val="00E9328F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328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328F"/>
    <w:rPr>
      <w:rFonts w:cs="Times New Roman"/>
      <w:vertAlign w:val="superscript"/>
    </w:rPr>
  </w:style>
  <w:style w:type="paragraph" w:customStyle="1" w:styleId="21">
    <w:name w:val="Заголовок 21"/>
    <w:basedOn w:val="Normal"/>
    <w:next w:val="Normal"/>
    <w:uiPriority w:val="99"/>
    <w:semiHidden/>
    <w:rsid w:val="00DF4DB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LineNumber">
    <w:name w:val="line number"/>
    <w:basedOn w:val="DefaultParagraphFont"/>
    <w:uiPriority w:val="99"/>
    <w:semiHidden/>
    <w:rsid w:val="003C4C7F"/>
    <w:rPr>
      <w:rFonts w:cs="Times New Roman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E612EB"/>
    <w:rPr>
      <w:rFonts w:cs="Times New Roman"/>
    </w:rPr>
  </w:style>
  <w:style w:type="character" w:customStyle="1" w:styleId="10">
    <w:name w:val="Текст примечания Знак1"/>
    <w:basedOn w:val="DefaultParagraphFont"/>
    <w:uiPriority w:val="99"/>
    <w:semiHidden/>
    <w:rsid w:val="00E612EB"/>
    <w:rPr>
      <w:rFonts w:cs="Times New Roman"/>
      <w:sz w:val="20"/>
      <w:szCs w:val="20"/>
    </w:rPr>
  </w:style>
  <w:style w:type="character" w:customStyle="1" w:styleId="11">
    <w:name w:val="Тема примечания Знак1"/>
    <w:basedOn w:val="10"/>
    <w:uiPriority w:val="99"/>
    <w:semiHidden/>
    <w:rsid w:val="00E612EB"/>
    <w:rPr>
      <w:b/>
      <w:bCs/>
    </w:rPr>
  </w:style>
  <w:style w:type="character" w:customStyle="1" w:styleId="12">
    <w:name w:val="Текст концевой сноски Знак1"/>
    <w:basedOn w:val="DefaultParagraphFont"/>
    <w:uiPriority w:val="99"/>
    <w:semiHidden/>
    <w:rsid w:val="00E612EB"/>
    <w:rPr>
      <w:rFonts w:cs="Times New Roman"/>
      <w:sz w:val="20"/>
      <w:szCs w:val="20"/>
    </w:rPr>
  </w:style>
  <w:style w:type="paragraph" w:customStyle="1" w:styleId="13">
    <w:name w:val="Обычный1"/>
    <w:uiPriority w:val="99"/>
    <w:rsid w:val="00DA5992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List">
    <w:name w:val="List"/>
    <w:basedOn w:val="Normal"/>
    <w:uiPriority w:val="99"/>
    <w:rsid w:val="00DA599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3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3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359</Words>
  <Characters>2051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DeloPro</cp:lastModifiedBy>
  <cp:revision>6</cp:revision>
  <cp:lastPrinted>2021-12-28T07:41:00Z</cp:lastPrinted>
  <dcterms:created xsi:type="dcterms:W3CDTF">2021-12-27T09:47:00Z</dcterms:created>
  <dcterms:modified xsi:type="dcterms:W3CDTF">2022-01-11T09:23:00Z</dcterms:modified>
</cp:coreProperties>
</file>