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D0" w:rsidRDefault="009558D0" w:rsidP="009770F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bookmarkStart w:id="0" w:name="_1069766106"/>
    <w:bookmarkStart w:id="1" w:name="_1069766142"/>
    <w:bookmarkStart w:id="2" w:name="_1072098715"/>
    <w:bookmarkStart w:id="3" w:name="_1065859854"/>
    <w:bookmarkEnd w:id="0"/>
    <w:bookmarkEnd w:id="1"/>
    <w:bookmarkEnd w:id="2"/>
    <w:bookmarkEnd w:id="3"/>
    <w:p w:rsidR="009558D0" w:rsidRDefault="009558D0" w:rsidP="009770FD">
      <w:pPr>
        <w:jc w:val="center"/>
        <w:rPr>
          <w:b/>
        </w:rPr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3.6pt" o:ole="" filled="t">
            <v:fill color2="black"/>
            <v:imagedata r:id="rId7" o:title=""/>
          </v:shape>
          <o:OLEObject Type="Embed" ProgID="Word.Picture.8" ShapeID="_x0000_i1025" DrawAspect="Content" ObjectID="_1691218080" r:id="rId8"/>
        </w:object>
      </w:r>
    </w:p>
    <w:p w:rsidR="009558D0" w:rsidRDefault="009558D0" w:rsidP="009770FD">
      <w:pPr>
        <w:pStyle w:val="BodyText"/>
        <w:ind w:right="-1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9558D0" w:rsidRDefault="009558D0" w:rsidP="009770FD">
      <w:pPr>
        <w:pStyle w:val="BodyText"/>
        <w:ind w:right="-1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9558D0" w:rsidRDefault="009558D0" w:rsidP="009770FD">
      <w:pPr>
        <w:pStyle w:val="BodyText"/>
        <w:jc w:val="center"/>
        <w:rPr>
          <w:sz w:val="22"/>
        </w:rPr>
      </w:pPr>
    </w:p>
    <w:p w:rsidR="009558D0" w:rsidRDefault="009558D0" w:rsidP="009770FD">
      <w:pPr>
        <w:pStyle w:val="BodyText"/>
        <w:ind w:right="-1"/>
        <w:jc w:val="center"/>
        <w:rPr>
          <w:b/>
          <w:spacing w:val="60"/>
          <w:szCs w:val="28"/>
        </w:rPr>
      </w:pPr>
      <w:r>
        <w:rPr>
          <w:b/>
          <w:spacing w:val="60"/>
          <w:szCs w:val="28"/>
        </w:rPr>
        <w:t>ПОСТАНОВЛЕНИЕ</w:t>
      </w:r>
    </w:p>
    <w:p w:rsidR="009558D0" w:rsidRDefault="009558D0" w:rsidP="009770FD">
      <w:pPr>
        <w:pStyle w:val="BodyText"/>
        <w:jc w:val="center"/>
        <w:rPr>
          <w:u w:val="single"/>
        </w:rPr>
      </w:pPr>
    </w:p>
    <w:p w:rsidR="009558D0" w:rsidRDefault="009558D0" w:rsidP="009770FD">
      <w:pPr>
        <w:pStyle w:val="BodyText"/>
        <w:ind w:right="340"/>
        <w:rPr>
          <w:szCs w:val="28"/>
        </w:rPr>
      </w:pPr>
      <w:r>
        <w:rPr>
          <w:szCs w:val="28"/>
        </w:rPr>
        <w:t>от 19.08.2021 № 131</w:t>
      </w:r>
    </w:p>
    <w:p w:rsidR="009558D0" w:rsidRDefault="009558D0" w:rsidP="009770FD">
      <w:pPr>
        <w:pStyle w:val="BodyText"/>
        <w:ind w:right="4855"/>
        <w:jc w:val="both"/>
        <w:rPr>
          <w:u w:val="single"/>
        </w:rPr>
      </w:pPr>
    </w:p>
    <w:tbl>
      <w:tblPr>
        <w:tblW w:w="0" w:type="auto"/>
        <w:tblLayout w:type="fixed"/>
        <w:tblLook w:val="00A0"/>
      </w:tblPr>
      <w:tblGrid>
        <w:gridCol w:w="4644"/>
        <w:gridCol w:w="4824"/>
      </w:tblGrid>
      <w:tr w:rsidR="009558D0" w:rsidTr="009770FD">
        <w:tc>
          <w:tcPr>
            <w:tcW w:w="4644" w:type="dxa"/>
          </w:tcPr>
          <w:p w:rsidR="009558D0" w:rsidRDefault="009558D0">
            <w:pPr>
              <w:tabs>
                <w:tab w:val="left" w:pos="4536"/>
              </w:tabs>
              <w:snapToGrid w:val="0"/>
              <w:ind w:right="3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Плана мероприятий  по реализации  Стратегии  государственной антинаркотической политики Российской Федерации на территории муниципального образования «Новодугинский район» Смоленской области на период до 2025 года </w:t>
            </w:r>
          </w:p>
        </w:tc>
        <w:tc>
          <w:tcPr>
            <w:tcW w:w="4824" w:type="dxa"/>
          </w:tcPr>
          <w:p w:rsidR="009558D0" w:rsidRDefault="009558D0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9558D0" w:rsidRDefault="009558D0" w:rsidP="009770FD"/>
    <w:p w:rsidR="009558D0" w:rsidRDefault="009558D0" w:rsidP="009770FD">
      <w:pPr>
        <w:pStyle w:val="ListParagraph"/>
        <w:ind w:left="0" w:firstLine="709"/>
        <w:jc w:val="both"/>
        <w:rPr>
          <w:sz w:val="28"/>
          <w:szCs w:val="28"/>
        </w:rPr>
      </w:pPr>
    </w:p>
    <w:p w:rsidR="009558D0" w:rsidRDefault="009558D0" w:rsidP="009770FD"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исполнения</w:t>
      </w:r>
      <w:r w:rsidRPr="002C6780">
        <w:rPr>
          <w:sz w:val="28"/>
          <w:szCs w:val="28"/>
        </w:rPr>
        <w:t xml:space="preserve"> Указа Президента Российской Федерации от 23.11.2020 </w:t>
      </w:r>
      <w:r>
        <w:rPr>
          <w:sz w:val="28"/>
          <w:szCs w:val="28"/>
        </w:rPr>
        <w:t xml:space="preserve">          </w:t>
      </w:r>
      <w:r w:rsidRPr="002C6780">
        <w:rPr>
          <w:sz w:val="28"/>
          <w:szCs w:val="28"/>
        </w:rPr>
        <w:t xml:space="preserve">№ 733 «Об утверждении Стратегии государственной антинаркотической политики Российской Федерации </w:t>
      </w:r>
      <w:r>
        <w:rPr>
          <w:sz w:val="28"/>
          <w:szCs w:val="28"/>
        </w:rPr>
        <w:t xml:space="preserve">на период до 2030 </w:t>
      </w:r>
      <w:r w:rsidRPr="002C6780">
        <w:rPr>
          <w:sz w:val="28"/>
          <w:szCs w:val="28"/>
        </w:rPr>
        <w:t>года»</w:t>
      </w:r>
      <w:r>
        <w:rPr>
          <w:sz w:val="28"/>
          <w:szCs w:val="28"/>
        </w:rPr>
        <w:t>, Уставом муниципального образования «Новодугинский район» Смоленской области (новая редакция)</w:t>
      </w:r>
    </w:p>
    <w:p w:rsidR="009558D0" w:rsidRDefault="009558D0" w:rsidP="009770FD">
      <w:pPr>
        <w:ind w:firstLine="567"/>
        <w:jc w:val="both"/>
        <w:rPr>
          <w:sz w:val="28"/>
          <w:szCs w:val="28"/>
        </w:rPr>
      </w:pPr>
    </w:p>
    <w:p w:rsidR="009558D0" w:rsidRDefault="009558D0" w:rsidP="009770F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«Новодугинский район» Смоленской области  п о с т а н о в л я е т:</w:t>
      </w:r>
    </w:p>
    <w:p w:rsidR="009558D0" w:rsidRDefault="009558D0" w:rsidP="009770FD">
      <w:pPr>
        <w:ind w:firstLine="708"/>
        <w:jc w:val="both"/>
        <w:rPr>
          <w:sz w:val="28"/>
          <w:szCs w:val="28"/>
        </w:rPr>
      </w:pPr>
    </w:p>
    <w:p w:rsidR="009558D0" w:rsidRDefault="009558D0" w:rsidP="00811FA4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2C6780">
        <w:rPr>
          <w:sz w:val="28"/>
          <w:szCs w:val="28"/>
        </w:rPr>
        <w:t>Утвердить план мероприятий по реализации Стратегии государственной антинаркотической политики Российской Федерации до 2030 года</w:t>
      </w:r>
      <w:r>
        <w:rPr>
          <w:sz w:val="28"/>
          <w:szCs w:val="28"/>
        </w:rPr>
        <w:t xml:space="preserve"> на территории муниципального образования «Новодугинский район» Смоленской области на период до 2025 года </w:t>
      </w:r>
      <w:r w:rsidRPr="002C678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9558D0" w:rsidRDefault="009558D0" w:rsidP="00811FA4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подписания.</w:t>
      </w:r>
    </w:p>
    <w:p w:rsidR="009558D0" w:rsidRDefault="009558D0" w:rsidP="00811FA4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«Новодугинский район» Смоленской области.</w:t>
      </w:r>
    </w:p>
    <w:p w:rsidR="009558D0" w:rsidRDefault="009558D0" w:rsidP="00811FA4">
      <w:pPr>
        <w:tabs>
          <w:tab w:val="left" w:pos="90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заместителя Главы муниципального образования «Новодугинский район» Смоленской области Л.П.Филиппову.</w:t>
      </w:r>
    </w:p>
    <w:p w:rsidR="009558D0" w:rsidRDefault="009558D0" w:rsidP="009770FD">
      <w:pPr>
        <w:tabs>
          <w:tab w:val="left" w:pos="900"/>
        </w:tabs>
        <w:autoSpaceDE w:val="0"/>
        <w:jc w:val="both"/>
        <w:rPr>
          <w:sz w:val="28"/>
          <w:szCs w:val="28"/>
        </w:rPr>
      </w:pPr>
    </w:p>
    <w:p w:rsidR="009558D0" w:rsidRDefault="009558D0" w:rsidP="009770FD">
      <w:pPr>
        <w:tabs>
          <w:tab w:val="left" w:pos="900"/>
        </w:tabs>
        <w:autoSpaceDE w:val="0"/>
        <w:jc w:val="both"/>
        <w:rPr>
          <w:sz w:val="28"/>
          <w:szCs w:val="28"/>
        </w:rPr>
      </w:pPr>
    </w:p>
    <w:p w:rsidR="009558D0" w:rsidRDefault="009558D0" w:rsidP="009770FD">
      <w:pPr>
        <w:rPr>
          <w:sz w:val="28"/>
          <w:szCs w:val="28"/>
        </w:rPr>
      </w:pPr>
      <w:r>
        <w:rPr>
          <w:sz w:val="28"/>
          <w:szCs w:val="28"/>
        </w:rPr>
        <w:t xml:space="preserve"> Глава  муниципального образования </w:t>
      </w:r>
    </w:p>
    <w:p w:rsidR="009558D0" w:rsidRDefault="009558D0" w:rsidP="009770FD">
      <w:pPr>
        <w:rPr>
          <w:sz w:val="28"/>
          <w:szCs w:val="28"/>
        </w:rPr>
      </w:pPr>
      <w:r>
        <w:rPr>
          <w:sz w:val="28"/>
          <w:szCs w:val="28"/>
        </w:rPr>
        <w:t>«Новодугинский район»  Смоленской  области                                   В.В.Соколов</w:t>
      </w: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p w:rsidR="009558D0" w:rsidRDefault="009558D0" w:rsidP="009770FD">
      <w:pPr>
        <w:autoSpaceDE w:val="0"/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4068"/>
        <w:gridCol w:w="720"/>
        <w:gridCol w:w="4783"/>
      </w:tblGrid>
      <w:tr w:rsidR="009558D0" w:rsidTr="009770FD">
        <w:tc>
          <w:tcPr>
            <w:tcW w:w="4068" w:type="dxa"/>
          </w:tcPr>
          <w:p w:rsidR="009558D0" w:rsidRDefault="009558D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Отп. 1 экз. – в дело</w:t>
            </w:r>
          </w:p>
          <w:p w:rsidR="009558D0" w:rsidRDefault="0095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Исп. ________Ю.П. Королева</w:t>
            </w:r>
          </w:p>
          <w:p w:rsidR="009558D0" w:rsidRDefault="0095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2-18-67</w:t>
            </w:r>
          </w:p>
          <w:p w:rsidR="009558D0" w:rsidRDefault="0095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 ____________ _______</w:t>
            </w:r>
          </w:p>
        </w:tc>
        <w:tc>
          <w:tcPr>
            <w:tcW w:w="720" w:type="dxa"/>
          </w:tcPr>
          <w:p w:rsidR="009558D0" w:rsidRDefault="009558D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9558D0" w:rsidRDefault="009558D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Разослать:</w:t>
            </w:r>
          </w:p>
          <w:p w:rsidR="009558D0" w:rsidRDefault="0095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Членам антинаркотической  комиссии</w:t>
            </w:r>
          </w:p>
          <w:p w:rsidR="009558D0" w:rsidRDefault="009558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558D0" w:rsidRDefault="009558D0">
            <w:pPr>
              <w:rPr>
                <w:sz w:val="28"/>
                <w:szCs w:val="28"/>
              </w:rPr>
            </w:pPr>
          </w:p>
        </w:tc>
      </w:tr>
      <w:tr w:rsidR="009558D0" w:rsidTr="009770FD">
        <w:trPr>
          <w:trHeight w:val="1451"/>
        </w:trPr>
        <w:tc>
          <w:tcPr>
            <w:tcW w:w="9571" w:type="dxa"/>
            <w:gridSpan w:val="3"/>
          </w:tcPr>
          <w:p w:rsidR="009558D0" w:rsidRDefault="009558D0">
            <w:pPr>
              <w:snapToGrid w:val="0"/>
              <w:rPr>
                <w:sz w:val="28"/>
                <w:szCs w:val="28"/>
              </w:rPr>
            </w:pPr>
          </w:p>
          <w:p w:rsidR="009558D0" w:rsidRDefault="009558D0" w:rsidP="00811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Визы: </w:t>
            </w:r>
          </w:p>
          <w:p w:rsidR="009558D0" w:rsidRDefault="009558D0" w:rsidP="00811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Л.П. Филиппова ________________«_____»  _____________________</w:t>
            </w:r>
          </w:p>
          <w:p w:rsidR="009558D0" w:rsidRDefault="009558D0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Эминова      ________________«_____»  ______________ ______</w:t>
            </w:r>
          </w:p>
          <w:p w:rsidR="009558D0" w:rsidRDefault="009558D0" w:rsidP="009770FD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Е.Г. Ичетовкина  _______________ «_____»  ______________ ______</w:t>
            </w:r>
          </w:p>
          <w:p w:rsidR="009558D0" w:rsidRDefault="009558D0" w:rsidP="009770FD">
            <w:pPr>
              <w:tabs>
                <w:tab w:val="left" w:pos="21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Романова    ________________ «_____»  ______________ ______</w:t>
            </w:r>
          </w:p>
        </w:tc>
      </w:tr>
    </w:tbl>
    <w:p w:rsidR="009558D0" w:rsidRPr="00701447" w:rsidRDefault="009558D0" w:rsidP="00811FA4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9558D0" w:rsidRPr="00701447" w:rsidSect="00732342">
          <w:pgSz w:w="11905" w:h="16838"/>
          <w:pgMar w:top="567" w:right="706" w:bottom="567" w:left="907" w:header="425" w:footer="720" w:gutter="0"/>
          <w:cols w:space="720"/>
          <w:noEndnote/>
        </w:sectPr>
      </w:pPr>
    </w:p>
    <w:p w:rsidR="009558D0" w:rsidRDefault="009558D0" w:rsidP="00811FA4">
      <w:pPr>
        <w:widowControl w:val="0"/>
        <w:rPr>
          <w:sz w:val="26"/>
          <w:szCs w:val="26"/>
        </w:rPr>
      </w:pPr>
      <w:bookmarkStart w:id="4" w:name="_GoBack"/>
      <w:bookmarkEnd w:id="4"/>
    </w:p>
    <w:p w:rsidR="009558D0" w:rsidRDefault="009558D0" w:rsidP="00811FA4">
      <w:pPr>
        <w:widowControl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558D0" w:rsidRPr="00701447" w:rsidRDefault="009558D0" w:rsidP="00811FA4">
      <w:pPr>
        <w:widowControl w:val="0"/>
        <w:jc w:val="right"/>
        <w:rPr>
          <w:sz w:val="28"/>
          <w:szCs w:val="28"/>
        </w:rPr>
      </w:pPr>
    </w:p>
    <w:p w:rsidR="009558D0" w:rsidRPr="00701447" w:rsidRDefault="009558D0" w:rsidP="00811FA4">
      <w:pPr>
        <w:widowControl w:val="0"/>
        <w:jc w:val="center"/>
        <w:rPr>
          <w:b/>
          <w:sz w:val="28"/>
          <w:szCs w:val="28"/>
        </w:rPr>
      </w:pPr>
      <w:r w:rsidRPr="00701447">
        <w:rPr>
          <w:b/>
          <w:sz w:val="28"/>
          <w:szCs w:val="28"/>
        </w:rPr>
        <w:t>План мероприятий</w:t>
      </w:r>
    </w:p>
    <w:p w:rsidR="009558D0" w:rsidRPr="00701447" w:rsidRDefault="009558D0" w:rsidP="00811FA4">
      <w:pPr>
        <w:widowControl w:val="0"/>
        <w:jc w:val="center"/>
        <w:rPr>
          <w:b/>
          <w:sz w:val="28"/>
          <w:szCs w:val="28"/>
        </w:rPr>
      </w:pPr>
      <w:r w:rsidRPr="00701447">
        <w:rPr>
          <w:b/>
          <w:sz w:val="28"/>
          <w:szCs w:val="28"/>
        </w:rPr>
        <w:t>по реализации Стратегии государственной антинаркотической политики</w:t>
      </w:r>
    </w:p>
    <w:p w:rsidR="009558D0" w:rsidRPr="00701447" w:rsidRDefault="009558D0" w:rsidP="00811FA4">
      <w:pPr>
        <w:widowControl w:val="0"/>
        <w:jc w:val="center"/>
        <w:rPr>
          <w:b/>
          <w:sz w:val="28"/>
          <w:szCs w:val="28"/>
        </w:rPr>
      </w:pPr>
      <w:r w:rsidRPr="00701447">
        <w:rPr>
          <w:b/>
          <w:sz w:val="28"/>
          <w:szCs w:val="28"/>
        </w:rPr>
        <w:t>Российской Федерации до 2030 года на территории муниципального образования «Новодугинский район» Смоленской области до 2025 года</w:t>
      </w:r>
    </w:p>
    <w:p w:rsidR="009558D0" w:rsidRDefault="009558D0" w:rsidP="00811FA4">
      <w:pPr>
        <w:widowControl w:val="0"/>
        <w:jc w:val="both"/>
        <w:rPr>
          <w:sz w:val="28"/>
          <w:szCs w:val="28"/>
        </w:rPr>
      </w:pPr>
    </w:p>
    <w:p w:rsidR="009558D0" w:rsidRPr="00701447" w:rsidRDefault="009558D0" w:rsidP="00811FA4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7796"/>
        <w:gridCol w:w="4349"/>
        <w:gridCol w:w="1711"/>
      </w:tblGrid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№ п/п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349" w:type="dxa"/>
          </w:tcPr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Срок</w:t>
            </w:r>
          </w:p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проведения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</w:t>
            </w:r>
          </w:p>
        </w:tc>
        <w:tc>
          <w:tcPr>
            <w:tcW w:w="4349" w:type="dxa"/>
          </w:tcPr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3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4</w:t>
            </w:r>
          </w:p>
        </w:tc>
      </w:tr>
      <w:tr w:rsidR="009558D0" w:rsidRPr="00701447" w:rsidTr="009A7B22">
        <w:tc>
          <w:tcPr>
            <w:tcW w:w="14632" w:type="dxa"/>
            <w:gridSpan w:val="4"/>
          </w:tcPr>
          <w:p w:rsidR="009558D0" w:rsidRPr="00701447" w:rsidRDefault="009558D0" w:rsidP="00811FA4">
            <w:pPr>
              <w:numPr>
                <w:ilvl w:val="0"/>
                <w:numId w:val="22"/>
              </w:numPr>
              <w:spacing w:before="240"/>
              <w:jc w:val="center"/>
              <w:rPr>
                <w:b/>
                <w:sz w:val="28"/>
                <w:szCs w:val="28"/>
                <w:lang w:eastAsia="en-US"/>
              </w:rPr>
            </w:pPr>
            <w:r w:rsidRPr="00701447">
              <w:rPr>
                <w:b/>
                <w:sz w:val="28"/>
                <w:szCs w:val="28"/>
                <w:lang w:eastAsia="en-US"/>
              </w:rPr>
              <w:t>Совершенствование антинаркотической деятельности</w:t>
            </w:r>
          </w:p>
          <w:p w:rsidR="009558D0" w:rsidRPr="00701447" w:rsidRDefault="009558D0" w:rsidP="00D7283F">
            <w:pPr>
              <w:ind w:left="1080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1.1</w:t>
            </w:r>
          </w:p>
        </w:tc>
        <w:tc>
          <w:tcPr>
            <w:tcW w:w="13856" w:type="dxa"/>
            <w:gridSpan w:val="3"/>
          </w:tcPr>
          <w:p w:rsidR="009558D0" w:rsidRPr="00701447" w:rsidRDefault="009558D0" w:rsidP="00D94607">
            <w:pPr>
              <w:widowControl w:val="0"/>
              <w:jc w:val="both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Задачи:</w:t>
            </w:r>
          </w:p>
          <w:p w:rsidR="009558D0" w:rsidRPr="00701447" w:rsidRDefault="009558D0" w:rsidP="00D94607">
            <w:pPr>
              <w:widowControl w:val="0"/>
              <w:jc w:val="both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- совершенствование нормативно – правового регулирования антинаркотической деятельности;</w:t>
            </w:r>
          </w:p>
          <w:p w:rsidR="009558D0" w:rsidRPr="00701447" w:rsidRDefault="009558D0" w:rsidP="00D94607">
            <w:pPr>
              <w:widowControl w:val="0"/>
              <w:jc w:val="both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- обеспечение эффективной координации антинаркотической деятельности;</w:t>
            </w:r>
          </w:p>
          <w:p w:rsidR="009558D0" w:rsidRPr="00701447" w:rsidRDefault="009558D0" w:rsidP="00D94607">
            <w:pPr>
              <w:widowControl w:val="0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- совершенствование системы мониторинга наркоситуации</w:t>
            </w:r>
          </w:p>
        </w:tc>
      </w:tr>
      <w:tr w:rsidR="009558D0" w:rsidRPr="00701447" w:rsidTr="009A7B22">
        <w:trPr>
          <w:trHeight w:val="1014"/>
        </w:trPr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1.2</w:t>
            </w:r>
          </w:p>
        </w:tc>
        <w:tc>
          <w:tcPr>
            <w:tcW w:w="13856" w:type="dxa"/>
            <w:gridSpan w:val="3"/>
          </w:tcPr>
          <w:p w:rsidR="009558D0" w:rsidRPr="00701447" w:rsidRDefault="009558D0" w:rsidP="00D94607">
            <w:pPr>
              <w:widowControl w:val="0"/>
              <w:jc w:val="both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Меры:</w:t>
            </w:r>
          </w:p>
          <w:p w:rsidR="009558D0" w:rsidRPr="00701447" w:rsidRDefault="009558D0" w:rsidP="00D94607">
            <w:pPr>
              <w:pStyle w:val="HTMLPreformatted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47">
              <w:rPr>
                <w:rFonts w:ascii="Times New Roman" w:hAnsi="Times New Roman"/>
                <w:sz w:val="28"/>
                <w:szCs w:val="28"/>
              </w:rPr>
              <w:t>- пресечение незаконного оборота наркотиков в местах проведения культурно-досуговых мероприятий;</w:t>
            </w:r>
          </w:p>
          <w:p w:rsidR="009558D0" w:rsidRPr="00701447" w:rsidRDefault="009558D0" w:rsidP="00D94607">
            <w:pPr>
              <w:pStyle w:val="HTMLPreformatted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47">
              <w:rPr>
                <w:rFonts w:ascii="Times New Roman" w:hAnsi="Times New Roman"/>
                <w:sz w:val="28"/>
                <w:szCs w:val="28"/>
              </w:rPr>
              <w:t>- совершенствование механизмов выявления незаконных посевов и очагов произрастания, дикорастущих наркосодержащих растений, фактов их незаконного культивирования, а также методов уничтожения дикорастущих наркосодержащих растений;</w:t>
            </w:r>
          </w:p>
          <w:p w:rsidR="009558D0" w:rsidRPr="00701447" w:rsidRDefault="009558D0" w:rsidP="00D94607">
            <w:pPr>
              <w:pStyle w:val="HTMLPreformatted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47">
              <w:rPr>
                <w:rFonts w:ascii="Times New Roman" w:hAnsi="Times New Roman"/>
                <w:sz w:val="28"/>
                <w:szCs w:val="28"/>
              </w:rPr>
              <w:t>- привлечение институтов гражданского общества, включая общественные  организации</w:t>
            </w:r>
          </w:p>
          <w:p w:rsidR="009558D0" w:rsidRPr="00701447" w:rsidRDefault="009558D0" w:rsidP="00D94607">
            <w:pPr>
              <w:pStyle w:val="HTMLPreformatted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58D0" w:rsidRPr="00701447" w:rsidTr="009A7B22">
        <w:trPr>
          <w:trHeight w:val="433"/>
        </w:trPr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1.3</w:t>
            </w:r>
          </w:p>
        </w:tc>
        <w:tc>
          <w:tcPr>
            <w:tcW w:w="13856" w:type="dxa"/>
            <w:gridSpan w:val="3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ind w:firstLine="34"/>
              <w:jc w:val="center"/>
              <w:rPr>
                <w:sz w:val="28"/>
                <w:szCs w:val="28"/>
              </w:rPr>
            </w:pPr>
          </w:p>
          <w:p w:rsidR="009558D0" w:rsidRPr="00701447" w:rsidRDefault="009558D0" w:rsidP="00D94607">
            <w:pPr>
              <w:widowControl w:val="0"/>
              <w:tabs>
                <w:tab w:val="left" w:pos="708"/>
              </w:tabs>
              <w:ind w:firstLine="34"/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Мероприятия, проводимые на территории муниципального образования «Новодугинский район» Смоленской области по совершенствованию антинаркотической деятельности:</w:t>
            </w:r>
          </w:p>
          <w:p w:rsidR="009558D0" w:rsidRPr="00701447" w:rsidRDefault="009558D0" w:rsidP="00D94607">
            <w:pPr>
              <w:widowControl w:val="0"/>
              <w:tabs>
                <w:tab w:val="left" w:pos="708"/>
              </w:tabs>
              <w:ind w:firstLine="34"/>
              <w:jc w:val="center"/>
              <w:rPr>
                <w:sz w:val="28"/>
                <w:szCs w:val="28"/>
              </w:rPr>
            </w:pP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1.3.1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  <w:lang w:eastAsia="ar-SA"/>
              </w:rPr>
              <w:t>Организация консультативного сопровождения  антинаркотической деятельности в муниципальном образовании «Новодугинский район» Смоленской области</w:t>
            </w:r>
          </w:p>
        </w:tc>
        <w:tc>
          <w:tcPr>
            <w:tcW w:w="4349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антинаркотическая комиссия муниципального образования «Новодугинский район» Смоленской области (далее – антинаркотическая комиссия),</w:t>
            </w:r>
          </w:p>
          <w:p w:rsidR="009558D0" w:rsidRPr="00701447" w:rsidRDefault="009558D0" w:rsidP="00D94607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МО МВД «Гагаринский» (пункт полиции по Новодугинскому району)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1.3.2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701447">
              <w:rPr>
                <w:sz w:val="28"/>
                <w:szCs w:val="28"/>
                <w:lang w:eastAsia="ar-SA"/>
              </w:rPr>
              <w:t xml:space="preserve">Проведение мониторинга информационных ресурсов в сети «Интернет», </w:t>
            </w:r>
            <w:r w:rsidRPr="00701447">
              <w:rPr>
                <w:sz w:val="28"/>
                <w:szCs w:val="28"/>
                <w:lang w:eastAsia="en-US"/>
              </w:rPr>
              <w:t>исполь</w:t>
            </w:r>
            <w:r>
              <w:rPr>
                <w:sz w:val="28"/>
                <w:szCs w:val="28"/>
                <w:lang w:eastAsia="en-US"/>
              </w:rPr>
              <w:t>зуемых для пропаганды незаконного</w:t>
            </w:r>
            <w:r w:rsidRPr="00701447">
              <w:rPr>
                <w:sz w:val="28"/>
                <w:szCs w:val="28"/>
                <w:lang w:eastAsia="en-US"/>
              </w:rPr>
              <w:t xml:space="preserve"> потребления и распространения наркотиков</w:t>
            </w:r>
          </w:p>
        </w:tc>
        <w:tc>
          <w:tcPr>
            <w:tcW w:w="4349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 xml:space="preserve">МО МВД «Гагаринский» (пункт полиции по Новодугинскому району), секретарь антинаркотической комиссии 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1.3.3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pStyle w:val="HTMLPreformatted"/>
              <w:shd w:val="clear" w:color="auto" w:fill="FFFFFF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1447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Проведение мониторинга </w:t>
            </w:r>
            <w:r w:rsidRPr="00701447">
              <w:rPr>
                <w:rFonts w:ascii="Times New Roman" w:hAnsi="Times New Roman"/>
                <w:sz w:val="28"/>
                <w:szCs w:val="28"/>
              </w:rPr>
              <w:t xml:space="preserve">по выявлению незаконных посевов и очагов произрастания дикорастущих наркосодержащих растений </w:t>
            </w:r>
          </w:p>
        </w:tc>
        <w:tc>
          <w:tcPr>
            <w:tcW w:w="4349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антинаркотическая комиссия,</w:t>
            </w:r>
          </w:p>
          <w:p w:rsidR="009558D0" w:rsidRPr="00701447" w:rsidRDefault="009558D0" w:rsidP="00D94607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МО МВД «Гагаринский» (пункт полиции по Новодугинскому району), Главы Администраций сельских поселений муниципального образования «Новодугинский район» Смоленской области (далее – Главы Администрации сельских поселений)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май - сентябрь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1.3.4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pStyle w:val="HTMLPreformatted"/>
              <w:shd w:val="clear" w:color="auto" w:fill="FFFFFF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1447">
              <w:rPr>
                <w:rFonts w:ascii="Times New Roman" w:hAnsi="Times New Roman"/>
                <w:sz w:val="28"/>
                <w:szCs w:val="28"/>
                <w:lang w:eastAsia="ar-SA"/>
              </w:rPr>
              <w:t>Проведение конкурса среди учащихся  муниципальных казенных общеобразовательных учреждений Новодугинского района на лучшую организацию антинаркотической работы в подростково-молодёжной среде</w:t>
            </w:r>
          </w:p>
        </w:tc>
        <w:tc>
          <w:tcPr>
            <w:tcW w:w="4349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 xml:space="preserve">Отдел по образованию Администрации муниципального образования «Новодугинский район» Смоленской области (далее – отдел по образованию), </w:t>
            </w:r>
            <w:r>
              <w:rPr>
                <w:sz w:val="28"/>
                <w:szCs w:val="28"/>
                <w:lang w:eastAsia="en-US"/>
              </w:rPr>
              <w:t xml:space="preserve">образовательные организации, </w:t>
            </w:r>
            <w:r w:rsidRPr="00701447">
              <w:rPr>
                <w:sz w:val="28"/>
                <w:szCs w:val="28"/>
                <w:lang w:eastAsia="en-US"/>
              </w:rPr>
              <w:t xml:space="preserve">антинаркотическая комиссия 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Сентябрь-ноябрь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1.3.5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pStyle w:val="HTMLPreformatted"/>
              <w:shd w:val="clear" w:color="auto" w:fill="FFFFFF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01447">
              <w:rPr>
                <w:rFonts w:ascii="Times New Roman" w:hAnsi="Times New Roman"/>
                <w:sz w:val="28"/>
                <w:szCs w:val="28"/>
                <w:lang w:eastAsia="ar-SA"/>
              </w:rPr>
              <w:t>Участие в семинарах-совещаниях, круглых столах по вопросам организации антинаркотической работы, межведомственного взаимодействия субъектов профилактики, совершенствования работы по профилактике вредных зависимостей</w:t>
            </w:r>
          </w:p>
        </w:tc>
        <w:tc>
          <w:tcPr>
            <w:tcW w:w="4349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 xml:space="preserve">члены антинаркотической комиссии 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1.3.6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pStyle w:val="HTMLPreformatted"/>
              <w:shd w:val="clear" w:color="auto" w:fill="FFFFFF"/>
              <w:ind w:firstLine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4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Привлечение волонтеров  к участию в реализации антинаркотической работы на территории муниципального образования «Новодугинский район» Смоленской области</w:t>
            </w:r>
          </w:p>
        </w:tc>
        <w:tc>
          <w:tcPr>
            <w:tcW w:w="4349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антинаркотическая комиссия,  руководитель волонтерского штаба муниципального образования «Новодугинский район» Смоленской области</w:t>
            </w:r>
            <w:r>
              <w:rPr>
                <w:sz w:val="28"/>
                <w:szCs w:val="28"/>
                <w:lang w:eastAsia="en-US"/>
              </w:rPr>
              <w:t>, образовательные организации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1.3.7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pStyle w:val="HTMLPreformatted"/>
              <w:shd w:val="clear" w:color="auto" w:fill="FFFFFF"/>
              <w:ind w:firstLine="34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014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 заседаний антинаркотической комиссии муниципального образования «Новодугинский район» Смоленской области  по рассмотрению случаев отравлений</w:t>
            </w:r>
          </w:p>
        </w:tc>
        <w:tc>
          <w:tcPr>
            <w:tcW w:w="4349" w:type="dxa"/>
          </w:tcPr>
          <w:p w:rsidR="009558D0" w:rsidRPr="00701447" w:rsidRDefault="009558D0" w:rsidP="004E02E1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 xml:space="preserve">антинаркотическая комиссия 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не реже 1 раза в квартал</w:t>
            </w:r>
          </w:p>
        </w:tc>
      </w:tr>
      <w:tr w:rsidR="009558D0" w:rsidRPr="00701447" w:rsidTr="009A7B22">
        <w:tc>
          <w:tcPr>
            <w:tcW w:w="14632" w:type="dxa"/>
            <w:gridSpan w:val="4"/>
          </w:tcPr>
          <w:p w:rsidR="009558D0" w:rsidRPr="00701447" w:rsidRDefault="009558D0" w:rsidP="00D7283F">
            <w:pPr>
              <w:pStyle w:val="HTMLPreformatted"/>
              <w:shd w:val="clear" w:color="auto" w:fill="FFFFFF"/>
              <w:spacing w:before="240" w:after="240"/>
              <w:jc w:val="center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70144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2.</w:t>
            </w:r>
            <w:r w:rsidRPr="00701447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ab/>
              <w:t>Профилактика и раннее выявление незаконного потребления наркотиков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2.1</w:t>
            </w:r>
          </w:p>
        </w:tc>
        <w:tc>
          <w:tcPr>
            <w:tcW w:w="13856" w:type="dxa"/>
            <w:gridSpan w:val="3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Задачи:</w:t>
            </w:r>
          </w:p>
          <w:p w:rsidR="009558D0" w:rsidRPr="00701447" w:rsidRDefault="009558D0" w:rsidP="00D94607">
            <w:pPr>
              <w:widowControl w:val="0"/>
              <w:tabs>
                <w:tab w:val="left" w:pos="708"/>
              </w:tabs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 xml:space="preserve"> - формирование комплексной системы профилактической антинаркотической деятельности;</w:t>
            </w:r>
          </w:p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- создание с учетом традиционных российских духовно-нравственных и культурных ценностей условий для формирования в обществе осознанного негативного отношения к незаконному потреблению наркотиков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2.2</w:t>
            </w:r>
          </w:p>
        </w:tc>
        <w:tc>
          <w:tcPr>
            <w:tcW w:w="13856" w:type="dxa"/>
            <w:gridSpan w:val="3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Меры:</w:t>
            </w:r>
          </w:p>
          <w:p w:rsidR="009558D0" w:rsidRPr="00701447" w:rsidRDefault="009558D0" w:rsidP="00D94607">
            <w:pPr>
              <w:pStyle w:val="HTMLPreformatted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47">
              <w:rPr>
                <w:rFonts w:ascii="Times New Roman" w:hAnsi="Times New Roman"/>
                <w:sz w:val="28"/>
                <w:szCs w:val="28"/>
              </w:rPr>
              <w:t>- развитие форм и методов первичной профилактики незаконного потребления наркотиков, в том числе совершенствование  методик профилактики противоправного поведения;</w:t>
            </w:r>
          </w:p>
          <w:p w:rsidR="009558D0" w:rsidRPr="00701447" w:rsidRDefault="009558D0" w:rsidP="00D94607">
            <w:pPr>
              <w:pStyle w:val="HTMLPreformatted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47">
              <w:rPr>
                <w:rFonts w:ascii="Times New Roman" w:hAnsi="Times New Roman"/>
                <w:sz w:val="28"/>
                <w:szCs w:val="28"/>
              </w:rPr>
              <w:t>- включение профилактических мероприятий в планы работы муниципальных образовательных учреждений;</w:t>
            </w:r>
          </w:p>
          <w:p w:rsidR="009558D0" w:rsidRPr="00701447" w:rsidRDefault="009558D0" w:rsidP="00D94607">
            <w:pPr>
              <w:pStyle w:val="HTMLPreformatted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47">
              <w:rPr>
                <w:rFonts w:ascii="Times New Roman" w:hAnsi="Times New Roman"/>
                <w:sz w:val="28"/>
                <w:szCs w:val="28"/>
              </w:rPr>
              <w:t>- уделение особого внимания духовно-нравственному воспитанию в учреждениях образования и культуры, формирующему у подростков устойчивое неприятие незаконного потребления наркотиков;</w:t>
            </w:r>
          </w:p>
          <w:p w:rsidR="009558D0" w:rsidRPr="00701447" w:rsidRDefault="009558D0" w:rsidP="00D94607">
            <w:pPr>
              <w:pStyle w:val="HTMLPreformatted"/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1447">
              <w:rPr>
                <w:rFonts w:ascii="Times New Roman" w:hAnsi="Times New Roman"/>
                <w:sz w:val="28"/>
                <w:szCs w:val="28"/>
              </w:rPr>
              <w:t>- организация сотрудничества со средствами массовой информации по вопросам антинаркотической пропаганды, направленного на повышение уровня осведомленности граждан, в первую очередь несовершеннолетних и их родителей (законных представителей), о рисках, связанных с незаконным потреблением наркотиков, и последствиях такого потребления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2.3</w:t>
            </w:r>
          </w:p>
        </w:tc>
        <w:tc>
          <w:tcPr>
            <w:tcW w:w="13856" w:type="dxa"/>
            <w:gridSpan w:val="3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Мероприятия, проводимые на территории муниципального образования «Новодугинский район» Смоленской области по</w:t>
            </w:r>
            <w:r w:rsidRPr="00701447">
              <w:rPr>
                <w:sz w:val="28"/>
                <w:szCs w:val="28"/>
                <w:shd w:val="clear" w:color="auto" w:fill="FFFFFF"/>
              </w:rPr>
              <w:t xml:space="preserve"> профилактике и раннему выявлению незаконного потребления наркотиков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2.3.1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  <w:lang w:eastAsia="en-US"/>
              </w:rPr>
              <w:t>Выявление несовершеннолетних, находящихся в социально опасном положении и склонных к потреблению психоактивных веществ, в том числе наркотиков</w:t>
            </w:r>
          </w:p>
        </w:tc>
        <w:tc>
          <w:tcPr>
            <w:tcW w:w="4349" w:type="dxa"/>
          </w:tcPr>
          <w:p w:rsidR="009558D0" w:rsidRPr="00701447" w:rsidRDefault="009558D0" w:rsidP="004E02E1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 xml:space="preserve">Отдел по образованию, образовательные организации,  </w:t>
            </w:r>
          </w:p>
          <w:p w:rsidR="009558D0" w:rsidRPr="00701447" w:rsidRDefault="009558D0" w:rsidP="00D7283F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МО МВД «Гагаринский» (пункт полиции по Новодугинскому району)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2.3.2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ar-SA"/>
              </w:rPr>
              <w:t>Проведение информационно-пропагандистских, спортивных и культурно-массовых мероприятий, посвященных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4349" w:type="dxa"/>
          </w:tcPr>
          <w:p w:rsidR="009558D0" w:rsidRPr="00701447" w:rsidRDefault="009558D0" w:rsidP="004E02E1">
            <w:pPr>
              <w:tabs>
                <w:tab w:val="left" w:pos="708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01447">
              <w:rPr>
                <w:sz w:val="28"/>
                <w:szCs w:val="28"/>
                <w:lang w:eastAsia="en-US"/>
              </w:rPr>
              <w:t xml:space="preserve">Отдел по  образованию, </w:t>
            </w:r>
            <w:r w:rsidRPr="00701447">
              <w:rPr>
                <w:sz w:val="28"/>
                <w:szCs w:val="28"/>
                <w:lang w:eastAsia="ar-SA"/>
              </w:rPr>
              <w:t>отдел по культуре и спорту Администрации муниципального образования «Новодугинский район» Смоленской области</w:t>
            </w:r>
            <w:r>
              <w:rPr>
                <w:sz w:val="28"/>
                <w:szCs w:val="28"/>
                <w:lang w:eastAsia="ar-SA"/>
              </w:rPr>
              <w:t xml:space="preserve"> (далее - отдел по культуре и спорту), образовательные организации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Июнь (ежегодно)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2.3.3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ar-SA"/>
              </w:rPr>
              <w:t xml:space="preserve">Проведение информационно-пропагандистской антинаркотической профилактической работы среди обучающихся </w:t>
            </w:r>
            <w:r w:rsidRPr="00701447">
              <w:rPr>
                <w:sz w:val="28"/>
                <w:szCs w:val="28"/>
              </w:rPr>
              <w:t>муниципальных образовательных организаций</w:t>
            </w:r>
            <w:r w:rsidRPr="00701447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349" w:type="dxa"/>
          </w:tcPr>
          <w:p w:rsidR="009558D0" w:rsidRPr="00701447" w:rsidRDefault="009558D0" w:rsidP="004E02E1">
            <w:pPr>
              <w:tabs>
                <w:tab w:val="left" w:pos="708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en-US"/>
              </w:rPr>
              <w:t xml:space="preserve">Отдел по  образованию, </w:t>
            </w:r>
            <w:r w:rsidRPr="00701447">
              <w:rPr>
                <w:sz w:val="28"/>
                <w:szCs w:val="28"/>
                <w:lang w:eastAsia="ar-SA"/>
              </w:rPr>
              <w:t>отдел по культуре и спорту</w:t>
            </w:r>
            <w:r>
              <w:rPr>
                <w:sz w:val="28"/>
                <w:szCs w:val="28"/>
                <w:lang w:eastAsia="ar-SA"/>
              </w:rPr>
              <w:t>, образовательные организации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2.3.4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701447">
              <w:rPr>
                <w:sz w:val="28"/>
                <w:szCs w:val="28"/>
                <w:lang w:eastAsia="ar-SA"/>
              </w:rPr>
              <w:t>Проведение информационно-пропагандистских, спортивных и культурно-массовых мероприятий, направленных на вовлечение детей и подростков совместно с их родителями в систематические занятия физической культурой и спортом</w:t>
            </w:r>
          </w:p>
        </w:tc>
        <w:tc>
          <w:tcPr>
            <w:tcW w:w="4349" w:type="dxa"/>
          </w:tcPr>
          <w:p w:rsidR="009558D0" w:rsidRPr="00701447" w:rsidRDefault="009558D0" w:rsidP="004E02E1">
            <w:pPr>
              <w:tabs>
                <w:tab w:val="left" w:pos="708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01447">
              <w:rPr>
                <w:sz w:val="28"/>
                <w:szCs w:val="28"/>
                <w:lang w:eastAsia="en-US"/>
              </w:rPr>
              <w:t xml:space="preserve">Отдел по  образованию, </w:t>
            </w:r>
            <w:r w:rsidRPr="00701447">
              <w:rPr>
                <w:sz w:val="28"/>
                <w:szCs w:val="28"/>
                <w:lang w:eastAsia="ar-SA"/>
              </w:rPr>
              <w:t>отдел по культуре и спорту</w:t>
            </w:r>
            <w:r>
              <w:rPr>
                <w:sz w:val="28"/>
                <w:szCs w:val="28"/>
                <w:lang w:eastAsia="ar-SA"/>
              </w:rPr>
              <w:t>, образовательные организации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2.3.5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jc w:val="both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  <w:lang w:eastAsia="ar-SA"/>
              </w:rPr>
              <w:t>Максимальный охват обучающихся образовательных организаций</w:t>
            </w:r>
            <w:r w:rsidRPr="00701447">
              <w:rPr>
                <w:sz w:val="28"/>
                <w:szCs w:val="28"/>
              </w:rPr>
              <w:t xml:space="preserve">      социально  - психологическим тестированием, направленным на раннее выявление незаконного  потребления наркотических    средств     и       психотропных веществ,      с использованием единой методики</w:t>
            </w:r>
          </w:p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both"/>
              <w:rPr>
                <w:sz w:val="28"/>
                <w:szCs w:val="28"/>
                <w:lang w:eastAsia="ar-SA"/>
              </w:rPr>
            </w:pPr>
            <w:r w:rsidRPr="00701447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349" w:type="dxa"/>
          </w:tcPr>
          <w:p w:rsidR="009558D0" w:rsidRPr="00701447" w:rsidRDefault="009558D0" w:rsidP="004E02E1">
            <w:pPr>
              <w:tabs>
                <w:tab w:val="left" w:pos="708"/>
              </w:tabs>
              <w:suppressAutoHyphens/>
              <w:snapToGrid w:val="0"/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Отдел по образованию, образовательные организации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2.3.6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01447">
              <w:rPr>
                <w:sz w:val="28"/>
                <w:szCs w:val="28"/>
                <w:lang w:eastAsia="ar-SA"/>
              </w:rPr>
              <w:t>Участие в  мероприятиях в рамках антинаркотического месячника «Молодёжь против наркотиков»</w:t>
            </w:r>
          </w:p>
        </w:tc>
        <w:tc>
          <w:tcPr>
            <w:tcW w:w="4349" w:type="dxa"/>
          </w:tcPr>
          <w:p w:rsidR="009558D0" w:rsidRPr="00701447" w:rsidRDefault="009558D0" w:rsidP="004E02E1">
            <w:pPr>
              <w:tabs>
                <w:tab w:val="left" w:pos="708"/>
              </w:tabs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701447">
              <w:rPr>
                <w:sz w:val="28"/>
                <w:szCs w:val="28"/>
                <w:lang w:eastAsia="en-US"/>
              </w:rPr>
              <w:t>Отдел по образованию, о</w:t>
            </w:r>
            <w:r w:rsidRPr="00701447">
              <w:rPr>
                <w:sz w:val="28"/>
                <w:szCs w:val="28"/>
                <w:lang w:eastAsia="ar-SA"/>
              </w:rPr>
              <w:t>тдел по культуре и  спорту</w:t>
            </w:r>
            <w:r>
              <w:rPr>
                <w:sz w:val="28"/>
                <w:szCs w:val="28"/>
                <w:lang w:eastAsia="ar-SA"/>
              </w:rPr>
              <w:t>, образовательные организации</w:t>
            </w:r>
            <w:r w:rsidRPr="00701447">
              <w:rPr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октябрь-ноябрь</w:t>
            </w:r>
          </w:p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(ежегодно)</w:t>
            </w:r>
          </w:p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2.3.7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Организация цикла печатных публикаций в местных СМИ, направленных на пропаганду антинаркотического мировоззрения</w:t>
            </w:r>
          </w:p>
        </w:tc>
        <w:tc>
          <w:tcPr>
            <w:tcW w:w="4349" w:type="dxa"/>
          </w:tcPr>
          <w:p w:rsidR="009558D0" w:rsidRPr="00D7283F" w:rsidRDefault="009558D0" w:rsidP="004E02E1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Антинаркотическая комиссия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701447">
              <w:rPr>
                <w:sz w:val="28"/>
                <w:szCs w:val="28"/>
                <w:lang w:eastAsia="en-US"/>
              </w:rPr>
              <w:t xml:space="preserve"> МО МВД «Гагаринский» (пункт полиции по Новодугинскому району)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701447">
              <w:rPr>
                <w:sz w:val="28"/>
                <w:szCs w:val="28"/>
                <w:lang w:eastAsia="en-US"/>
              </w:rPr>
              <w:t>о</w:t>
            </w:r>
            <w:r w:rsidRPr="00701447">
              <w:rPr>
                <w:sz w:val="28"/>
                <w:szCs w:val="28"/>
                <w:lang w:eastAsia="ar-SA"/>
              </w:rPr>
              <w:t>тдел по культуре и  спорту</w:t>
            </w:r>
            <w:r>
              <w:rPr>
                <w:sz w:val="28"/>
                <w:szCs w:val="28"/>
                <w:lang w:eastAsia="ar-SA"/>
              </w:rPr>
              <w:t>,</w:t>
            </w:r>
            <w:r w:rsidRPr="00701447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</w:t>
            </w:r>
            <w:r w:rsidRPr="00701447">
              <w:rPr>
                <w:sz w:val="28"/>
                <w:szCs w:val="28"/>
                <w:lang w:eastAsia="en-US"/>
              </w:rPr>
              <w:t>тдел по образованию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</w:rPr>
              <w:t>весь период</w:t>
            </w:r>
          </w:p>
        </w:tc>
      </w:tr>
      <w:tr w:rsidR="009558D0" w:rsidRPr="00701447" w:rsidTr="009A7B22">
        <w:tc>
          <w:tcPr>
            <w:tcW w:w="14632" w:type="dxa"/>
            <w:gridSpan w:val="4"/>
          </w:tcPr>
          <w:p w:rsidR="009558D0" w:rsidRPr="00701447" w:rsidRDefault="009558D0" w:rsidP="00701447">
            <w:pPr>
              <w:pStyle w:val="ListParagraph"/>
              <w:widowControl/>
              <w:numPr>
                <w:ilvl w:val="0"/>
                <w:numId w:val="23"/>
              </w:numPr>
              <w:tabs>
                <w:tab w:val="left" w:pos="708"/>
              </w:tabs>
              <w:autoSpaceDE/>
              <w:snapToGrid w:val="0"/>
              <w:spacing w:before="240"/>
              <w:jc w:val="center"/>
              <w:rPr>
                <w:b/>
                <w:color w:val="000000"/>
                <w:sz w:val="28"/>
                <w:szCs w:val="28"/>
              </w:rPr>
            </w:pPr>
            <w:r w:rsidRPr="00701447">
              <w:rPr>
                <w:b/>
                <w:color w:val="000000"/>
                <w:sz w:val="28"/>
                <w:szCs w:val="28"/>
              </w:rPr>
              <w:t>Сокращение количества преступлений и правонарушений, связанных с незаконным оборотом наркотиков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3.1</w:t>
            </w:r>
          </w:p>
        </w:tc>
        <w:tc>
          <w:tcPr>
            <w:tcW w:w="13856" w:type="dxa"/>
            <w:gridSpan w:val="3"/>
          </w:tcPr>
          <w:p w:rsidR="009558D0" w:rsidRPr="00701447" w:rsidRDefault="009558D0" w:rsidP="00D94607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Задачи:</w:t>
            </w:r>
          </w:p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01447">
              <w:rPr>
                <w:sz w:val="28"/>
                <w:szCs w:val="28"/>
                <w:shd w:val="clear" w:color="auto" w:fill="FFFFFF"/>
              </w:rPr>
              <w:t>- сокращение количества преступлений и правонарушений, связанных с незаконным оборотом наркотиков;</w:t>
            </w:r>
          </w:p>
          <w:p w:rsidR="009558D0" w:rsidRPr="00701447" w:rsidRDefault="009558D0" w:rsidP="00D94607">
            <w:p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shd w:val="clear" w:color="auto" w:fill="FFFFFF"/>
              </w:rPr>
              <w:t>- сокращение числа лиц, у которых диагностированы наркомания или пагубное (с негативными последствиями) потребление наркотиков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3.2</w:t>
            </w:r>
          </w:p>
        </w:tc>
        <w:tc>
          <w:tcPr>
            <w:tcW w:w="13856" w:type="dxa"/>
            <w:gridSpan w:val="3"/>
          </w:tcPr>
          <w:p w:rsidR="009558D0" w:rsidRPr="00701447" w:rsidRDefault="009558D0" w:rsidP="00D94607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Меры:</w:t>
            </w:r>
          </w:p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01447">
              <w:rPr>
                <w:sz w:val="28"/>
                <w:szCs w:val="28"/>
                <w:shd w:val="clear" w:color="auto" w:fill="FFFFFF"/>
              </w:rPr>
              <w:t>-совершенствование методов выявления, предупреждения и пресечения преступлений, связанных с незаконным оборотом наркотиков, совершаемых организованными группами и преступными сообществами (преступными организациями);</w:t>
            </w:r>
          </w:p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701447">
              <w:rPr>
                <w:sz w:val="28"/>
                <w:szCs w:val="28"/>
                <w:shd w:val="clear" w:color="auto" w:fill="FFFFFF"/>
              </w:rPr>
              <w:t>-развитие механизмов предупреждения участия граждан в деятельности организованных групп и преступных сообществ (преступных организаций), связанной с незаконным оборотом наркотиков</w:t>
            </w:r>
          </w:p>
          <w:p w:rsidR="009558D0" w:rsidRPr="00701447" w:rsidRDefault="009558D0" w:rsidP="00D94607">
            <w:pPr>
              <w:tabs>
                <w:tab w:val="left" w:pos="708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3.3</w:t>
            </w:r>
          </w:p>
        </w:tc>
        <w:tc>
          <w:tcPr>
            <w:tcW w:w="13856" w:type="dxa"/>
            <w:gridSpan w:val="3"/>
          </w:tcPr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701447">
              <w:rPr>
                <w:sz w:val="28"/>
                <w:szCs w:val="28"/>
              </w:rPr>
              <w:t xml:space="preserve">Мероприятия, проводимые на территории муниципального образования «Новодугинский район» Смоленской области  </w:t>
            </w:r>
            <w:r w:rsidRPr="00701447">
              <w:rPr>
                <w:sz w:val="28"/>
                <w:szCs w:val="28"/>
                <w:lang w:eastAsia="en-US"/>
              </w:rPr>
              <w:t>по</w:t>
            </w:r>
            <w:r w:rsidRPr="00701447">
              <w:rPr>
                <w:color w:val="000000"/>
                <w:sz w:val="28"/>
                <w:szCs w:val="28"/>
                <w:lang w:eastAsia="ar-SA"/>
              </w:rPr>
              <w:t xml:space="preserve"> сокращению количества преступлений и правонарушений, связанных с незаконным оборотом наркотиков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3.3.1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01447">
              <w:rPr>
                <w:color w:val="000000"/>
                <w:sz w:val="28"/>
                <w:szCs w:val="28"/>
                <w:lang w:eastAsia="ar-SA"/>
              </w:rPr>
              <w:t>Информирование</w:t>
            </w:r>
            <w:r w:rsidRPr="00701447">
              <w:rPr>
                <w:sz w:val="28"/>
                <w:szCs w:val="28"/>
                <w:lang w:eastAsia="en-US"/>
              </w:rPr>
              <w:t xml:space="preserve"> МО МВД «Гагаринский» (пункт полиции по Новодугинскому району)</w:t>
            </w:r>
            <w:r w:rsidRPr="00701447">
              <w:rPr>
                <w:color w:val="000000"/>
                <w:sz w:val="28"/>
                <w:szCs w:val="28"/>
                <w:lang w:eastAsia="ar-SA"/>
              </w:rPr>
              <w:t xml:space="preserve"> о выявленных лицах, имеющих признаки возможного потребления наркотиков, либо о лицах, возможно участвующих в их распространении</w:t>
            </w:r>
          </w:p>
        </w:tc>
        <w:tc>
          <w:tcPr>
            <w:tcW w:w="4349" w:type="dxa"/>
          </w:tcPr>
          <w:p w:rsidR="009558D0" w:rsidRPr="00701447" w:rsidRDefault="009558D0" w:rsidP="004E02E1">
            <w:pPr>
              <w:tabs>
                <w:tab w:val="left" w:pos="708"/>
              </w:tabs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01447">
              <w:rPr>
                <w:bCs/>
                <w:sz w:val="28"/>
                <w:szCs w:val="28"/>
                <w:shd w:val="clear" w:color="auto" w:fill="FFFFFF"/>
              </w:rPr>
              <w:t xml:space="preserve">ОГБУЗ «Сычевская ЦРБ», </w:t>
            </w:r>
          </w:p>
          <w:p w:rsidR="009558D0" w:rsidRPr="00701447" w:rsidRDefault="009558D0" w:rsidP="004E02E1">
            <w:pPr>
              <w:tabs>
                <w:tab w:val="left" w:pos="708"/>
              </w:tabs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01447">
              <w:rPr>
                <w:bCs/>
                <w:sz w:val="28"/>
                <w:szCs w:val="28"/>
                <w:shd w:val="clear" w:color="auto" w:fill="FFFFFF"/>
              </w:rPr>
              <w:t>Главы Администраций сельских поселений</w:t>
            </w:r>
          </w:p>
          <w:p w:rsidR="009558D0" w:rsidRPr="00701447" w:rsidRDefault="009558D0" w:rsidP="004E02E1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3.3.2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01447">
              <w:rPr>
                <w:color w:val="000000"/>
                <w:sz w:val="28"/>
                <w:szCs w:val="28"/>
                <w:lang w:eastAsia="ar-SA"/>
              </w:rPr>
              <w:t>Выявление родителей (иных законных представителей) несовершеннолетних и иных лиц, вовлекающих их в совершение правонарушений, связанных с незаконным оборотом наркотиков</w:t>
            </w:r>
          </w:p>
        </w:tc>
        <w:tc>
          <w:tcPr>
            <w:tcW w:w="4349" w:type="dxa"/>
          </w:tcPr>
          <w:p w:rsidR="009558D0" w:rsidRPr="00701447" w:rsidRDefault="009558D0" w:rsidP="004E02E1">
            <w:pPr>
              <w:tabs>
                <w:tab w:val="left" w:pos="708"/>
              </w:tabs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01447">
              <w:rPr>
                <w:sz w:val="28"/>
                <w:szCs w:val="28"/>
                <w:lang w:eastAsia="en-US"/>
              </w:rPr>
              <w:t>Отдел по образования,</w:t>
            </w:r>
            <w:r w:rsidRPr="00701447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 xml:space="preserve">образовательные организации, </w:t>
            </w:r>
            <w:r w:rsidRPr="00701447">
              <w:rPr>
                <w:sz w:val="28"/>
                <w:szCs w:val="28"/>
                <w:lang w:eastAsia="en-US"/>
              </w:rPr>
              <w:t>МО МВД «Гагаринский» (пункт полиции по Новодугинскому району)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701447">
              <w:rPr>
                <w:bCs/>
                <w:sz w:val="28"/>
                <w:szCs w:val="28"/>
                <w:shd w:val="clear" w:color="auto" w:fill="FFFFFF"/>
              </w:rPr>
              <w:t>Главы Администраций сельских поселений</w:t>
            </w:r>
          </w:p>
          <w:p w:rsidR="009558D0" w:rsidRPr="00701447" w:rsidRDefault="009558D0" w:rsidP="004E02E1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3.3.3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01447">
              <w:rPr>
                <w:color w:val="000000"/>
                <w:sz w:val="28"/>
                <w:szCs w:val="28"/>
                <w:lang w:eastAsia="ar-SA"/>
              </w:rPr>
              <w:t xml:space="preserve">Выявление лиц, находящихся в общественных местах, местах досуга или проведения массовых мероприятий в состоянии наркотического опьянения </w:t>
            </w:r>
          </w:p>
        </w:tc>
        <w:tc>
          <w:tcPr>
            <w:tcW w:w="4349" w:type="dxa"/>
          </w:tcPr>
          <w:p w:rsidR="009558D0" w:rsidRDefault="009558D0" w:rsidP="009A7B22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МО МВД «Гагаринский» (пункт полиции по Новодугинскому району)</w:t>
            </w:r>
          </w:p>
          <w:p w:rsidR="009558D0" w:rsidRPr="00701447" w:rsidRDefault="009558D0" w:rsidP="009A7B22">
            <w:pPr>
              <w:tabs>
                <w:tab w:val="left" w:pos="708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11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3.3.4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01447">
              <w:rPr>
                <w:color w:val="000000"/>
                <w:sz w:val="28"/>
                <w:szCs w:val="28"/>
                <w:lang w:eastAsia="ar-SA"/>
              </w:rPr>
              <w:t>Проведение  мероприятий по выявлению возможных фактов незаконного культивирования наркосодержащих растений и очагов произрастания дикорастущей конопли с последующим информированием правоохранительных органов</w:t>
            </w:r>
          </w:p>
        </w:tc>
        <w:tc>
          <w:tcPr>
            <w:tcW w:w="4349" w:type="dxa"/>
          </w:tcPr>
          <w:p w:rsidR="009558D0" w:rsidRPr="00D7283F" w:rsidRDefault="009558D0" w:rsidP="009A7B22">
            <w:pPr>
              <w:tabs>
                <w:tab w:val="left" w:pos="708"/>
              </w:tabs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01447">
              <w:rPr>
                <w:bCs/>
                <w:sz w:val="28"/>
                <w:szCs w:val="28"/>
                <w:shd w:val="clear" w:color="auto" w:fill="FFFFFF"/>
              </w:rPr>
              <w:t xml:space="preserve">Главы сельских Администраций МО «Новодугинский район» Смоленской области, </w:t>
            </w:r>
            <w:r w:rsidRPr="00701447">
              <w:rPr>
                <w:sz w:val="28"/>
                <w:szCs w:val="28"/>
                <w:lang w:eastAsia="en-US"/>
              </w:rPr>
              <w:t>МО МВД «Гагаринский» (пункт полиции по Новодугинскому району)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апрель-октябрь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3.3.5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01447">
              <w:rPr>
                <w:color w:val="000000"/>
                <w:sz w:val="28"/>
                <w:szCs w:val="28"/>
                <w:lang w:eastAsia="ar-SA"/>
              </w:rPr>
              <w:t>Проведение оперативно-розыскных мероприятий по выявлению, предупреждению и пресечению преступлений, связанных с незаконным оборотом наркотиков, совершаемых организованными группами</w:t>
            </w:r>
            <w:r w:rsidRPr="00701447">
              <w:rPr>
                <w:sz w:val="28"/>
                <w:szCs w:val="28"/>
                <w:shd w:val="clear" w:color="auto" w:fill="FFFFFF"/>
              </w:rPr>
              <w:t xml:space="preserve"> и преступными сообществами (преступными организациями)</w:t>
            </w:r>
          </w:p>
        </w:tc>
        <w:tc>
          <w:tcPr>
            <w:tcW w:w="4349" w:type="dxa"/>
          </w:tcPr>
          <w:p w:rsidR="009558D0" w:rsidRPr="00701447" w:rsidRDefault="009558D0" w:rsidP="009A7B22">
            <w:pPr>
              <w:tabs>
                <w:tab w:val="left" w:pos="708"/>
              </w:tabs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 w:rsidRPr="00701447">
              <w:rPr>
                <w:sz w:val="28"/>
                <w:szCs w:val="28"/>
                <w:lang w:eastAsia="en-US"/>
              </w:rPr>
              <w:t>МО МВД «Гагаринский» (пункт полиции по Новодугинскому району)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tabs>
                <w:tab w:val="left" w:pos="708"/>
              </w:tabs>
              <w:jc w:val="center"/>
              <w:rPr>
                <w:sz w:val="28"/>
                <w:szCs w:val="28"/>
                <w:lang w:eastAsia="en-US"/>
              </w:rPr>
            </w:pPr>
            <w:r w:rsidRPr="00701447">
              <w:rPr>
                <w:sz w:val="28"/>
                <w:szCs w:val="28"/>
                <w:lang w:eastAsia="en-US"/>
              </w:rPr>
              <w:t>весь период</w:t>
            </w:r>
          </w:p>
        </w:tc>
      </w:tr>
      <w:tr w:rsidR="009558D0" w:rsidRPr="00701447" w:rsidTr="009A7B22">
        <w:tc>
          <w:tcPr>
            <w:tcW w:w="776" w:type="dxa"/>
          </w:tcPr>
          <w:p w:rsidR="009558D0" w:rsidRPr="00701447" w:rsidRDefault="009558D0" w:rsidP="00D94607">
            <w:pPr>
              <w:widowControl w:val="0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01447">
              <w:rPr>
                <w:color w:val="000000"/>
                <w:sz w:val="28"/>
                <w:szCs w:val="28"/>
                <w:lang w:eastAsia="ar-SA"/>
              </w:rPr>
              <w:t xml:space="preserve">Проведение мероприятий по устранению условий, способствующих незаконному потреблению и обороту наркотиков в образовательных организациях: </w:t>
            </w:r>
          </w:p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01447">
              <w:rPr>
                <w:color w:val="000000"/>
                <w:sz w:val="28"/>
                <w:szCs w:val="28"/>
                <w:lang w:eastAsia="ar-SA"/>
              </w:rPr>
              <w:t xml:space="preserve">- обеспечение режима доступа в здания; </w:t>
            </w:r>
          </w:p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701447">
              <w:rPr>
                <w:color w:val="000000"/>
                <w:sz w:val="28"/>
                <w:szCs w:val="28"/>
                <w:lang w:eastAsia="ar-SA"/>
              </w:rPr>
              <w:t xml:space="preserve">организация контроля территорий, прилегающих к образовательным организациям; </w:t>
            </w:r>
          </w:p>
          <w:p w:rsidR="009558D0" w:rsidRPr="00701447" w:rsidRDefault="009558D0" w:rsidP="00D94607">
            <w:pPr>
              <w:tabs>
                <w:tab w:val="left" w:pos="708"/>
              </w:tabs>
              <w:suppressAutoHyphens/>
              <w:snapToGrid w:val="0"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01447">
              <w:rPr>
                <w:color w:val="000000"/>
                <w:sz w:val="28"/>
                <w:szCs w:val="28"/>
                <w:lang w:eastAsia="ar-SA"/>
              </w:rPr>
              <w:t>- принятие мер по уничтожению на зданиях рисунков и надписей (граффити), содержащих признаки рекламы и пропаганды наркотиков</w:t>
            </w:r>
          </w:p>
        </w:tc>
        <w:tc>
          <w:tcPr>
            <w:tcW w:w="4349" w:type="dxa"/>
          </w:tcPr>
          <w:p w:rsidR="009558D0" w:rsidRPr="00701447" w:rsidRDefault="009558D0" w:rsidP="009A7B22">
            <w:pPr>
              <w:tabs>
                <w:tab w:val="left" w:pos="708"/>
              </w:tabs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701447">
              <w:rPr>
                <w:sz w:val="28"/>
                <w:szCs w:val="28"/>
                <w:lang w:eastAsia="en-US"/>
              </w:rPr>
              <w:t>Отдел по образованию, образовательные организации</w:t>
            </w:r>
          </w:p>
        </w:tc>
        <w:tc>
          <w:tcPr>
            <w:tcW w:w="1711" w:type="dxa"/>
          </w:tcPr>
          <w:p w:rsidR="009558D0" w:rsidRPr="00701447" w:rsidRDefault="009558D0" w:rsidP="00D94607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701447">
              <w:rPr>
                <w:sz w:val="28"/>
                <w:szCs w:val="28"/>
              </w:rPr>
              <w:t>весь период</w:t>
            </w:r>
          </w:p>
        </w:tc>
      </w:tr>
    </w:tbl>
    <w:p w:rsidR="009558D0" w:rsidRPr="00701447" w:rsidRDefault="009558D0" w:rsidP="00811FA4">
      <w:pPr>
        <w:spacing w:line="276" w:lineRule="auto"/>
        <w:jc w:val="center"/>
        <w:rPr>
          <w:sz w:val="28"/>
          <w:szCs w:val="28"/>
        </w:rPr>
      </w:pPr>
    </w:p>
    <w:p w:rsidR="009558D0" w:rsidRPr="00701447" w:rsidRDefault="009558D0" w:rsidP="00811FA4">
      <w:pPr>
        <w:rPr>
          <w:sz w:val="28"/>
          <w:szCs w:val="28"/>
        </w:rPr>
      </w:pPr>
    </w:p>
    <w:p w:rsidR="009558D0" w:rsidRPr="00701447" w:rsidRDefault="009558D0" w:rsidP="00811FA4">
      <w:pPr>
        <w:jc w:val="both"/>
        <w:rPr>
          <w:sz w:val="28"/>
          <w:szCs w:val="28"/>
        </w:rPr>
      </w:pPr>
    </w:p>
    <w:sectPr w:rsidR="009558D0" w:rsidRPr="00701447" w:rsidSect="00701447">
      <w:pgSz w:w="16838" w:h="11906" w:orient="landscape"/>
      <w:pgMar w:top="567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8D0" w:rsidRDefault="009558D0">
      <w:r>
        <w:separator/>
      </w:r>
    </w:p>
  </w:endnote>
  <w:endnote w:type="continuationSeparator" w:id="0">
    <w:p w:rsidR="009558D0" w:rsidRDefault="00955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8D0" w:rsidRDefault="009558D0">
      <w:r>
        <w:separator/>
      </w:r>
    </w:p>
  </w:footnote>
  <w:footnote w:type="continuationSeparator" w:id="0">
    <w:p w:rsidR="009558D0" w:rsidRDefault="009558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D43"/>
    <w:multiLevelType w:val="hybridMultilevel"/>
    <w:tmpl w:val="6AB2BDA0"/>
    <w:lvl w:ilvl="0" w:tplc="601C86D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D44FA"/>
    <w:multiLevelType w:val="hybridMultilevel"/>
    <w:tmpl w:val="8932D8C4"/>
    <w:lvl w:ilvl="0" w:tplc="1D5EED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217C28"/>
    <w:multiLevelType w:val="hybridMultilevel"/>
    <w:tmpl w:val="7EE69C16"/>
    <w:lvl w:ilvl="0" w:tplc="84263600">
      <w:start w:val="1"/>
      <w:numFmt w:val="decimal"/>
      <w:lvlText w:val="%1."/>
      <w:lvlJc w:val="left"/>
      <w:pPr>
        <w:tabs>
          <w:tab w:val="num" w:pos="1573"/>
        </w:tabs>
        <w:ind w:left="227" w:hanging="114"/>
      </w:pPr>
      <w:rPr>
        <w:rFonts w:cs="Times New Roman" w:hint="default"/>
      </w:rPr>
    </w:lvl>
    <w:lvl w:ilvl="1" w:tplc="80AE3B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B4336D"/>
    <w:multiLevelType w:val="hybridMultilevel"/>
    <w:tmpl w:val="954046E0"/>
    <w:lvl w:ilvl="0" w:tplc="601C86D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BE60A75"/>
    <w:multiLevelType w:val="hybridMultilevel"/>
    <w:tmpl w:val="9E1039B8"/>
    <w:lvl w:ilvl="0" w:tplc="601C86D6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DD36761"/>
    <w:multiLevelType w:val="singleLevel"/>
    <w:tmpl w:val="F028B334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2091152D"/>
    <w:multiLevelType w:val="hybridMultilevel"/>
    <w:tmpl w:val="192E5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C3AB3"/>
    <w:multiLevelType w:val="hybridMultilevel"/>
    <w:tmpl w:val="382419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E10503F"/>
    <w:multiLevelType w:val="hybridMultilevel"/>
    <w:tmpl w:val="5B2AD79A"/>
    <w:lvl w:ilvl="0" w:tplc="BB042F2A">
      <w:start w:val="1"/>
      <w:numFmt w:val="decimal"/>
      <w:lvlText w:val="%1."/>
      <w:lvlJc w:val="left"/>
      <w:pPr>
        <w:tabs>
          <w:tab w:val="num" w:pos="3240"/>
        </w:tabs>
        <w:ind w:firstLine="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4A3C54"/>
    <w:multiLevelType w:val="hybridMultilevel"/>
    <w:tmpl w:val="402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F03B4E"/>
    <w:multiLevelType w:val="singleLevel"/>
    <w:tmpl w:val="F028B33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DF2356D"/>
    <w:multiLevelType w:val="hybridMultilevel"/>
    <w:tmpl w:val="A5727562"/>
    <w:lvl w:ilvl="0" w:tplc="9CDC3E6C">
      <w:start w:val="1"/>
      <w:numFmt w:val="bullet"/>
      <w:lvlText w:val=""/>
      <w:lvlJc w:val="left"/>
      <w:pPr>
        <w:ind w:left="8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4">
    <w:nsid w:val="435A1614"/>
    <w:multiLevelType w:val="singleLevel"/>
    <w:tmpl w:val="2F1231AA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cs="Times New Roman" w:hint="default"/>
      </w:rPr>
    </w:lvl>
  </w:abstractNum>
  <w:abstractNum w:abstractNumId="15">
    <w:nsid w:val="54B73FB7"/>
    <w:multiLevelType w:val="hybridMultilevel"/>
    <w:tmpl w:val="7D12C0B4"/>
    <w:lvl w:ilvl="0" w:tplc="601C86D6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691DFE"/>
    <w:multiLevelType w:val="hybridMultilevel"/>
    <w:tmpl w:val="AB50C5CA"/>
    <w:lvl w:ilvl="0" w:tplc="0A6AE2F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9594B57"/>
    <w:multiLevelType w:val="multilevel"/>
    <w:tmpl w:val="FAD09DF8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>
    <w:nsid w:val="71495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CE82CFC"/>
    <w:multiLevelType w:val="hybridMultilevel"/>
    <w:tmpl w:val="E76A5E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8"/>
  </w:num>
  <w:num w:numId="5">
    <w:abstractNumId w:val="10"/>
  </w:num>
  <w:num w:numId="6">
    <w:abstractNumId w:val="3"/>
  </w:num>
  <w:num w:numId="7">
    <w:abstractNumId w:val="2"/>
  </w:num>
  <w:num w:numId="8">
    <w:abstractNumId w:val="20"/>
  </w:num>
  <w:num w:numId="9">
    <w:abstractNumId w:val="11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2015"/>
    </w:lvlOverride>
    <w:lvlOverride w:ilvl="2">
      <w:startOverride w:val="2015"/>
    </w:lvlOverride>
    <w:lvlOverride w:ilvl="3">
      <w:startOverride w:val="2015"/>
    </w:lvlOverride>
    <w:lvlOverride w:ilvl="4">
      <w:startOverride w:val="2015"/>
    </w:lvlOverride>
    <w:lvlOverride w:ilvl="5">
      <w:startOverride w:val="2015"/>
    </w:lvlOverride>
    <w:lvlOverride w:ilvl="6">
      <w:startOverride w:val="2015"/>
    </w:lvlOverride>
    <w:lvlOverride w:ilvl="7">
      <w:startOverride w:val="2015"/>
    </w:lvlOverride>
    <w:lvlOverride w:ilvl="8">
      <w:startOverride w:val="2015"/>
    </w:lvlOverride>
  </w:num>
  <w:num w:numId="17">
    <w:abstractNumId w:val="6"/>
  </w:num>
  <w:num w:numId="18">
    <w:abstractNumId w:val="4"/>
  </w:num>
  <w:num w:numId="19">
    <w:abstractNumId w:val="13"/>
  </w:num>
  <w:num w:numId="20">
    <w:abstractNumId w:val="9"/>
  </w:num>
  <w:num w:numId="21">
    <w:abstractNumId w:val="19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E0F"/>
    <w:rsid w:val="0000065B"/>
    <w:rsid w:val="00002735"/>
    <w:rsid w:val="00002FFF"/>
    <w:rsid w:val="000045AE"/>
    <w:rsid w:val="00004A4B"/>
    <w:rsid w:val="00006207"/>
    <w:rsid w:val="00007F45"/>
    <w:rsid w:val="000111C1"/>
    <w:rsid w:val="00015851"/>
    <w:rsid w:val="00021083"/>
    <w:rsid w:val="000248C4"/>
    <w:rsid w:val="00034C39"/>
    <w:rsid w:val="00035760"/>
    <w:rsid w:val="000368F8"/>
    <w:rsid w:val="00041EF1"/>
    <w:rsid w:val="0004345E"/>
    <w:rsid w:val="0004493C"/>
    <w:rsid w:val="0005055D"/>
    <w:rsid w:val="00051F4D"/>
    <w:rsid w:val="00053908"/>
    <w:rsid w:val="0005561F"/>
    <w:rsid w:val="000565DD"/>
    <w:rsid w:val="00056E93"/>
    <w:rsid w:val="0006218C"/>
    <w:rsid w:val="000626A6"/>
    <w:rsid w:val="00063A65"/>
    <w:rsid w:val="0007103C"/>
    <w:rsid w:val="000727E9"/>
    <w:rsid w:val="00073CD0"/>
    <w:rsid w:val="000740F3"/>
    <w:rsid w:val="0007482F"/>
    <w:rsid w:val="000749A9"/>
    <w:rsid w:val="00075158"/>
    <w:rsid w:val="0007742A"/>
    <w:rsid w:val="000819D2"/>
    <w:rsid w:val="000837A0"/>
    <w:rsid w:val="000861E7"/>
    <w:rsid w:val="00091DBC"/>
    <w:rsid w:val="000921D8"/>
    <w:rsid w:val="0009477B"/>
    <w:rsid w:val="000962DC"/>
    <w:rsid w:val="000A4C7B"/>
    <w:rsid w:val="000A55E3"/>
    <w:rsid w:val="000A6438"/>
    <w:rsid w:val="000A697D"/>
    <w:rsid w:val="000A6A58"/>
    <w:rsid w:val="000A7E03"/>
    <w:rsid w:val="000B05FF"/>
    <w:rsid w:val="000B18E5"/>
    <w:rsid w:val="000B31A0"/>
    <w:rsid w:val="000C0372"/>
    <w:rsid w:val="000C11DF"/>
    <w:rsid w:val="000C2F0A"/>
    <w:rsid w:val="000C2FC9"/>
    <w:rsid w:val="000C4CCC"/>
    <w:rsid w:val="000D0CE4"/>
    <w:rsid w:val="000D1B1A"/>
    <w:rsid w:val="000D1D6B"/>
    <w:rsid w:val="000D4A9B"/>
    <w:rsid w:val="000D4BF2"/>
    <w:rsid w:val="000D6C5B"/>
    <w:rsid w:val="000E503C"/>
    <w:rsid w:val="000E5469"/>
    <w:rsid w:val="000F518E"/>
    <w:rsid w:val="000F6B41"/>
    <w:rsid w:val="001001EE"/>
    <w:rsid w:val="00100D50"/>
    <w:rsid w:val="00100D68"/>
    <w:rsid w:val="00100F5B"/>
    <w:rsid w:val="00101822"/>
    <w:rsid w:val="00101E20"/>
    <w:rsid w:val="00102445"/>
    <w:rsid w:val="0010475C"/>
    <w:rsid w:val="00112094"/>
    <w:rsid w:val="00112FE0"/>
    <w:rsid w:val="00113A7E"/>
    <w:rsid w:val="001143D4"/>
    <w:rsid w:val="00117796"/>
    <w:rsid w:val="00120384"/>
    <w:rsid w:val="00122B05"/>
    <w:rsid w:val="00125A5A"/>
    <w:rsid w:val="0013022F"/>
    <w:rsid w:val="00130456"/>
    <w:rsid w:val="001309DE"/>
    <w:rsid w:val="00132DCF"/>
    <w:rsid w:val="00134245"/>
    <w:rsid w:val="001354B3"/>
    <w:rsid w:val="00135C6C"/>
    <w:rsid w:val="0013785A"/>
    <w:rsid w:val="001477B0"/>
    <w:rsid w:val="001478A2"/>
    <w:rsid w:val="00147912"/>
    <w:rsid w:val="00155A31"/>
    <w:rsid w:val="00155F67"/>
    <w:rsid w:val="00157023"/>
    <w:rsid w:val="0016225B"/>
    <w:rsid w:val="0016261F"/>
    <w:rsid w:val="001629BA"/>
    <w:rsid w:val="001642E2"/>
    <w:rsid w:val="00164A00"/>
    <w:rsid w:val="001655C8"/>
    <w:rsid w:val="00167714"/>
    <w:rsid w:val="001711B4"/>
    <w:rsid w:val="00171CCC"/>
    <w:rsid w:val="001756CC"/>
    <w:rsid w:val="00175D39"/>
    <w:rsid w:val="00175FF0"/>
    <w:rsid w:val="00176788"/>
    <w:rsid w:val="00176B51"/>
    <w:rsid w:val="00176FC8"/>
    <w:rsid w:val="0017701C"/>
    <w:rsid w:val="00180282"/>
    <w:rsid w:val="00180748"/>
    <w:rsid w:val="001814A1"/>
    <w:rsid w:val="0018351E"/>
    <w:rsid w:val="001839C4"/>
    <w:rsid w:val="0018760B"/>
    <w:rsid w:val="00190AD5"/>
    <w:rsid w:val="00193452"/>
    <w:rsid w:val="00196E7C"/>
    <w:rsid w:val="001A09BA"/>
    <w:rsid w:val="001A0E44"/>
    <w:rsid w:val="001A3674"/>
    <w:rsid w:val="001A441B"/>
    <w:rsid w:val="001A449E"/>
    <w:rsid w:val="001A4C5A"/>
    <w:rsid w:val="001B153C"/>
    <w:rsid w:val="001B32BD"/>
    <w:rsid w:val="001B350E"/>
    <w:rsid w:val="001C072F"/>
    <w:rsid w:val="001C0BB7"/>
    <w:rsid w:val="001C275B"/>
    <w:rsid w:val="001C314E"/>
    <w:rsid w:val="001C5A57"/>
    <w:rsid w:val="001D6007"/>
    <w:rsid w:val="001E079C"/>
    <w:rsid w:val="001E0BB8"/>
    <w:rsid w:val="001E1C59"/>
    <w:rsid w:val="001E24D7"/>
    <w:rsid w:val="001E34CE"/>
    <w:rsid w:val="001E4A43"/>
    <w:rsid w:val="001E76DD"/>
    <w:rsid w:val="001E78A1"/>
    <w:rsid w:val="001F33CD"/>
    <w:rsid w:val="00215177"/>
    <w:rsid w:val="0021541D"/>
    <w:rsid w:val="00220F8B"/>
    <w:rsid w:val="00221290"/>
    <w:rsid w:val="00226326"/>
    <w:rsid w:val="00226722"/>
    <w:rsid w:val="00231795"/>
    <w:rsid w:val="00231838"/>
    <w:rsid w:val="00231D9C"/>
    <w:rsid w:val="00240C4D"/>
    <w:rsid w:val="00241846"/>
    <w:rsid w:val="002449BF"/>
    <w:rsid w:val="002456CE"/>
    <w:rsid w:val="00246540"/>
    <w:rsid w:val="0025060A"/>
    <w:rsid w:val="00254D09"/>
    <w:rsid w:val="00257DE5"/>
    <w:rsid w:val="00262C35"/>
    <w:rsid w:val="00262F58"/>
    <w:rsid w:val="0026436A"/>
    <w:rsid w:val="00265C38"/>
    <w:rsid w:val="00272373"/>
    <w:rsid w:val="00273736"/>
    <w:rsid w:val="00274C76"/>
    <w:rsid w:val="00276313"/>
    <w:rsid w:val="0028539D"/>
    <w:rsid w:val="0029105E"/>
    <w:rsid w:val="0029623B"/>
    <w:rsid w:val="002A07F8"/>
    <w:rsid w:val="002A2E12"/>
    <w:rsid w:val="002A3FFB"/>
    <w:rsid w:val="002A4003"/>
    <w:rsid w:val="002A46D9"/>
    <w:rsid w:val="002A5465"/>
    <w:rsid w:val="002A5CA3"/>
    <w:rsid w:val="002B008E"/>
    <w:rsid w:val="002B1452"/>
    <w:rsid w:val="002B2A69"/>
    <w:rsid w:val="002B5442"/>
    <w:rsid w:val="002C231A"/>
    <w:rsid w:val="002C267C"/>
    <w:rsid w:val="002C3736"/>
    <w:rsid w:val="002C6780"/>
    <w:rsid w:val="002D06E7"/>
    <w:rsid w:val="002D15A8"/>
    <w:rsid w:val="002E259D"/>
    <w:rsid w:val="002E2946"/>
    <w:rsid w:val="002F03D0"/>
    <w:rsid w:val="002F0AD8"/>
    <w:rsid w:val="002F0CAC"/>
    <w:rsid w:val="002F2E29"/>
    <w:rsid w:val="002F3621"/>
    <w:rsid w:val="002F682D"/>
    <w:rsid w:val="002F6896"/>
    <w:rsid w:val="003030BE"/>
    <w:rsid w:val="003049DE"/>
    <w:rsid w:val="003066A1"/>
    <w:rsid w:val="00312770"/>
    <w:rsid w:val="00313C70"/>
    <w:rsid w:val="00314014"/>
    <w:rsid w:val="00321E65"/>
    <w:rsid w:val="00322A7E"/>
    <w:rsid w:val="00324619"/>
    <w:rsid w:val="00327071"/>
    <w:rsid w:val="003309A0"/>
    <w:rsid w:val="00332C72"/>
    <w:rsid w:val="00335E1C"/>
    <w:rsid w:val="003369AD"/>
    <w:rsid w:val="00341355"/>
    <w:rsid w:val="0034326B"/>
    <w:rsid w:val="00344FF9"/>
    <w:rsid w:val="00347213"/>
    <w:rsid w:val="00350A58"/>
    <w:rsid w:val="003537BA"/>
    <w:rsid w:val="00353DDE"/>
    <w:rsid w:val="00357471"/>
    <w:rsid w:val="00364097"/>
    <w:rsid w:val="00366AB4"/>
    <w:rsid w:val="00367E71"/>
    <w:rsid w:val="00375E23"/>
    <w:rsid w:val="00380BF1"/>
    <w:rsid w:val="00384AD3"/>
    <w:rsid w:val="003901DA"/>
    <w:rsid w:val="0039365D"/>
    <w:rsid w:val="00394329"/>
    <w:rsid w:val="003A24C0"/>
    <w:rsid w:val="003A4F54"/>
    <w:rsid w:val="003A6301"/>
    <w:rsid w:val="003A7FF4"/>
    <w:rsid w:val="003B06F1"/>
    <w:rsid w:val="003B0981"/>
    <w:rsid w:val="003B0D6C"/>
    <w:rsid w:val="003B44A5"/>
    <w:rsid w:val="003B7C07"/>
    <w:rsid w:val="003C05D2"/>
    <w:rsid w:val="003C0E0A"/>
    <w:rsid w:val="003C13B3"/>
    <w:rsid w:val="003C441B"/>
    <w:rsid w:val="003C47E8"/>
    <w:rsid w:val="003C6F9A"/>
    <w:rsid w:val="003D1E00"/>
    <w:rsid w:val="003D21EC"/>
    <w:rsid w:val="003D5077"/>
    <w:rsid w:val="003D7B30"/>
    <w:rsid w:val="003E0C93"/>
    <w:rsid w:val="003E0ECE"/>
    <w:rsid w:val="003E23E7"/>
    <w:rsid w:val="003E481A"/>
    <w:rsid w:val="003F47F3"/>
    <w:rsid w:val="003F595F"/>
    <w:rsid w:val="004046A3"/>
    <w:rsid w:val="00406FED"/>
    <w:rsid w:val="00407B81"/>
    <w:rsid w:val="00413084"/>
    <w:rsid w:val="00415E68"/>
    <w:rsid w:val="00416351"/>
    <w:rsid w:val="004163BA"/>
    <w:rsid w:val="00416FFE"/>
    <w:rsid w:val="00417460"/>
    <w:rsid w:val="00417EBC"/>
    <w:rsid w:val="0042237F"/>
    <w:rsid w:val="00422ADF"/>
    <w:rsid w:val="0042457C"/>
    <w:rsid w:val="0042459C"/>
    <w:rsid w:val="00430E05"/>
    <w:rsid w:val="00431A9E"/>
    <w:rsid w:val="004334B8"/>
    <w:rsid w:val="00435EBE"/>
    <w:rsid w:val="00440A7B"/>
    <w:rsid w:val="00441228"/>
    <w:rsid w:val="00441D88"/>
    <w:rsid w:val="004437ED"/>
    <w:rsid w:val="00444ACE"/>
    <w:rsid w:val="00445D39"/>
    <w:rsid w:val="0044676C"/>
    <w:rsid w:val="00450C49"/>
    <w:rsid w:val="00455662"/>
    <w:rsid w:val="00456391"/>
    <w:rsid w:val="00456C02"/>
    <w:rsid w:val="00461613"/>
    <w:rsid w:val="004616A8"/>
    <w:rsid w:val="00464A40"/>
    <w:rsid w:val="00474000"/>
    <w:rsid w:val="0047671E"/>
    <w:rsid w:val="004778F9"/>
    <w:rsid w:val="00484AE7"/>
    <w:rsid w:val="00484F18"/>
    <w:rsid w:val="00492E3C"/>
    <w:rsid w:val="00493C9D"/>
    <w:rsid w:val="00494054"/>
    <w:rsid w:val="00495392"/>
    <w:rsid w:val="00495475"/>
    <w:rsid w:val="00496648"/>
    <w:rsid w:val="004A0727"/>
    <w:rsid w:val="004A59B3"/>
    <w:rsid w:val="004A6D9B"/>
    <w:rsid w:val="004A7EF7"/>
    <w:rsid w:val="004B0A3B"/>
    <w:rsid w:val="004B4019"/>
    <w:rsid w:val="004B41E6"/>
    <w:rsid w:val="004B6551"/>
    <w:rsid w:val="004B65A8"/>
    <w:rsid w:val="004C2243"/>
    <w:rsid w:val="004C5276"/>
    <w:rsid w:val="004C7FD7"/>
    <w:rsid w:val="004D5CFA"/>
    <w:rsid w:val="004E02E1"/>
    <w:rsid w:val="004E24EB"/>
    <w:rsid w:val="004E2FEE"/>
    <w:rsid w:val="004E521F"/>
    <w:rsid w:val="004E7AF8"/>
    <w:rsid w:val="004F2CD2"/>
    <w:rsid w:val="004F7D28"/>
    <w:rsid w:val="005000CA"/>
    <w:rsid w:val="0050163E"/>
    <w:rsid w:val="00501A31"/>
    <w:rsid w:val="00504D4E"/>
    <w:rsid w:val="0050513D"/>
    <w:rsid w:val="0050682C"/>
    <w:rsid w:val="005100A3"/>
    <w:rsid w:val="00511FCA"/>
    <w:rsid w:val="00512D89"/>
    <w:rsid w:val="0051417C"/>
    <w:rsid w:val="00516C91"/>
    <w:rsid w:val="00522EDC"/>
    <w:rsid w:val="00523A5D"/>
    <w:rsid w:val="005260DC"/>
    <w:rsid w:val="00526643"/>
    <w:rsid w:val="005269E2"/>
    <w:rsid w:val="00533902"/>
    <w:rsid w:val="005353EB"/>
    <w:rsid w:val="00535AEE"/>
    <w:rsid w:val="005364A7"/>
    <w:rsid w:val="005425AE"/>
    <w:rsid w:val="005466FD"/>
    <w:rsid w:val="00546F83"/>
    <w:rsid w:val="0054714A"/>
    <w:rsid w:val="00550FB3"/>
    <w:rsid w:val="005520D0"/>
    <w:rsid w:val="005547C2"/>
    <w:rsid w:val="0055761A"/>
    <w:rsid w:val="00560AA4"/>
    <w:rsid w:val="00560C09"/>
    <w:rsid w:val="00560E7B"/>
    <w:rsid w:val="00561776"/>
    <w:rsid w:val="00565C41"/>
    <w:rsid w:val="00567290"/>
    <w:rsid w:val="00567ED8"/>
    <w:rsid w:val="00570269"/>
    <w:rsid w:val="00571161"/>
    <w:rsid w:val="005718B8"/>
    <w:rsid w:val="00574D45"/>
    <w:rsid w:val="00576E23"/>
    <w:rsid w:val="005774E8"/>
    <w:rsid w:val="005809A7"/>
    <w:rsid w:val="005817D1"/>
    <w:rsid w:val="00583775"/>
    <w:rsid w:val="00590E65"/>
    <w:rsid w:val="005939C5"/>
    <w:rsid w:val="005960F4"/>
    <w:rsid w:val="005976C6"/>
    <w:rsid w:val="005A00DC"/>
    <w:rsid w:val="005A0E94"/>
    <w:rsid w:val="005A21DB"/>
    <w:rsid w:val="005A39C0"/>
    <w:rsid w:val="005A499F"/>
    <w:rsid w:val="005A7E4E"/>
    <w:rsid w:val="005B01BE"/>
    <w:rsid w:val="005B0639"/>
    <w:rsid w:val="005B140D"/>
    <w:rsid w:val="005B1EB1"/>
    <w:rsid w:val="005B7EB9"/>
    <w:rsid w:val="005C617F"/>
    <w:rsid w:val="005D000B"/>
    <w:rsid w:val="005D069C"/>
    <w:rsid w:val="005D078C"/>
    <w:rsid w:val="005D3059"/>
    <w:rsid w:val="005D4DEC"/>
    <w:rsid w:val="005D714E"/>
    <w:rsid w:val="005D7901"/>
    <w:rsid w:val="005E486B"/>
    <w:rsid w:val="005E4D41"/>
    <w:rsid w:val="005E54D3"/>
    <w:rsid w:val="005F004E"/>
    <w:rsid w:val="005F1039"/>
    <w:rsid w:val="005F24E0"/>
    <w:rsid w:val="005F2EC6"/>
    <w:rsid w:val="005F3D74"/>
    <w:rsid w:val="005F53AD"/>
    <w:rsid w:val="005F5AC4"/>
    <w:rsid w:val="005F6B84"/>
    <w:rsid w:val="006003C3"/>
    <w:rsid w:val="006026B1"/>
    <w:rsid w:val="00603081"/>
    <w:rsid w:val="00603D1C"/>
    <w:rsid w:val="00603E4A"/>
    <w:rsid w:val="006052CA"/>
    <w:rsid w:val="00612BF6"/>
    <w:rsid w:val="006142F3"/>
    <w:rsid w:val="00615FFD"/>
    <w:rsid w:val="006166FD"/>
    <w:rsid w:val="006200B4"/>
    <w:rsid w:val="00620A32"/>
    <w:rsid w:val="00620CA7"/>
    <w:rsid w:val="006323F1"/>
    <w:rsid w:val="006346B4"/>
    <w:rsid w:val="00635A8C"/>
    <w:rsid w:val="00636F50"/>
    <w:rsid w:val="00643A93"/>
    <w:rsid w:val="006478A7"/>
    <w:rsid w:val="0065356C"/>
    <w:rsid w:val="0065394B"/>
    <w:rsid w:val="00661906"/>
    <w:rsid w:val="00661F6E"/>
    <w:rsid w:val="006630F6"/>
    <w:rsid w:val="006638D1"/>
    <w:rsid w:val="00664D13"/>
    <w:rsid w:val="00665F4C"/>
    <w:rsid w:val="00667F7A"/>
    <w:rsid w:val="006708A2"/>
    <w:rsid w:val="00671BC0"/>
    <w:rsid w:val="006720B5"/>
    <w:rsid w:val="0067626C"/>
    <w:rsid w:val="00682D02"/>
    <w:rsid w:val="00685679"/>
    <w:rsid w:val="00686021"/>
    <w:rsid w:val="00686560"/>
    <w:rsid w:val="006871ED"/>
    <w:rsid w:val="00687E3E"/>
    <w:rsid w:val="00691679"/>
    <w:rsid w:val="00692070"/>
    <w:rsid w:val="006935BE"/>
    <w:rsid w:val="00696BC0"/>
    <w:rsid w:val="006A5C74"/>
    <w:rsid w:val="006A6EEC"/>
    <w:rsid w:val="006B0EF5"/>
    <w:rsid w:val="006B438A"/>
    <w:rsid w:val="006B4D09"/>
    <w:rsid w:val="006B51BA"/>
    <w:rsid w:val="006B7AC3"/>
    <w:rsid w:val="006C03C6"/>
    <w:rsid w:val="006C0FAA"/>
    <w:rsid w:val="006C1F31"/>
    <w:rsid w:val="006C249A"/>
    <w:rsid w:val="006C26E7"/>
    <w:rsid w:val="006D233D"/>
    <w:rsid w:val="006D4351"/>
    <w:rsid w:val="006D4C0C"/>
    <w:rsid w:val="006D60EA"/>
    <w:rsid w:val="006D7C51"/>
    <w:rsid w:val="006E005A"/>
    <w:rsid w:val="006E1948"/>
    <w:rsid w:val="006E29C0"/>
    <w:rsid w:val="006E3B13"/>
    <w:rsid w:val="006E4526"/>
    <w:rsid w:val="006E4D74"/>
    <w:rsid w:val="006E77D0"/>
    <w:rsid w:val="006E7FC6"/>
    <w:rsid w:val="006F0E40"/>
    <w:rsid w:val="006F148B"/>
    <w:rsid w:val="006F6063"/>
    <w:rsid w:val="006F6CB8"/>
    <w:rsid w:val="006F7C41"/>
    <w:rsid w:val="007013B5"/>
    <w:rsid w:val="00701447"/>
    <w:rsid w:val="00701F1F"/>
    <w:rsid w:val="00703D32"/>
    <w:rsid w:val="00704D20"/>
    <w:rsid w:val="00717DCB"/>
    <w:rsid w:val="00721416"/>
    <w:rsid w:val="0072141E"/>
    <w:rsid w:val="0072347E"/>
    <w:rsid w:val="00724315"/>
    <w:rsid w:val="00727B01"/>
    <w:rsid w:val="00727DAF"/>
    <w:rsid w:val="00732342"/>
    <w:rsid w:val="007330AD"/>
    <w:rsid w:val="00734D76"/>
    <w:rsid w:val="00735454"/>
    <w:rsid w:val="00735D96"/>
    <w:rsid w:val="0073659B"/>
    <w:rsid w:val="00737B83"/>
    <w:rsid w:val="00737FF2"/>
    <w:rsid w:val="007422BD"/>
    <w:rsid w:val="007442D7"/>
    <w:rsid w:val="00746458"/>
    <w:rsid w:val="00750661"/>
    <w:rsid w:val="007508D2"/>
    <w:rsid w:val="00751222"/>
    <w:rsid w:val="007615C3"/>
    <w:rsid w:val="00761F81"/>
    <w:rsid w:val="00762152"/>
    <w:rsid w:val="007638D2"/>
    <w:rsid w:val="00764FC4"/>
    <w:rsid w:val="00765B13"/>
    <w:rsid w:val="00771B8D"/>
    <w:rsid w:val="00772860"/>
    <w:rsid w:val="00773CEC"/>
    <w:rsid w:val="00773EDB"/>
    <w:rsid w:val="00774713"/>
    <w:rsid w:val="00774CB6"/>
    <w:rsid w:val="00776A6A"/>
    <w:rsid w:val="007828B9"/>
    <w:rsid w:val="00782D3D"/>
    <w:rsid w:val="00782F00"/>
    <w:rsid w:val="00783F9B"/>
    <w:rsid w:val="00784EC6"/>
    <w:rsid w:val="00786D02"/>
    <w:rsid w:val="0079141A"/>
    <w:rsid w:val="007929FB"/>
    <w:rsid w:val="00792DD1"/>
    <w:rsid w:val="007935D5"/>
    <w:rsid w:val="007939D3"/>
    <w:rsid w:val="00794EDD"/>
    <w:rsid w:val="00797FB5"/>
    <w:rsid w:val="007A707E"/>
    <w:rsid w:val="007B048E"/>
    <w:rsid w:val="007B19D0"/>
    <w:rsid w:val="007B346B"/>
    <w:rsid w:val="007B68F4"/>
    <w:rsid w:val="007B76B4"/>
    <w:rsid w:val="007C0BFF"/>
    <w:rsid w:val="007C0F70"/>
    <w:rsid w:val="007C3939"/>
    <w:rsid w:val="007C6F56"/>
    <w:rsid w:val="007D1B2D"/>
    <w:rsid w:val="007D42C4"/>
    <w:rsid w:val="007D42CE"/>
    <w:rsid w:val="007D67D9"/>
    <w:rsid w:val="007E016A"/>
    <w:rsid w:val="007E63B1"/>
    <w:rsid w:val="007E67F8"/>
    <w:rsid w:val="007F10FB"/>
    <w:rsid w:val="007F176C"/>
    <w:rsid w:val="007F3DA5"/>
    <w:rsid w:val="007F3E19"/>
    <w:rsid w:val="007F4571"/>
    <w:rsid w:val="007F664A"/>
    <w:rsid w:val="00802567"/>
    <w:rsid w:val="00806E7D"/>
    <w:rsid w:val="00810E9F"/>
    <w:rsid w:val="00811485"/>
    <w:rsid w:val="00811FA4"/>
    <w:rsid w:val="00825785"/>
    <w:rsid w:val="0082763A"/>
    <w:rsid w:val="00831B7F"/>
    <w:rsid w:val="00831C24"/>
    <w:rsid w:val="008403E3"/>
    <w:rsid w:val="00841272"/>
    <w:rsid w:val="00842392"/>
    <w:rsid w:val="00843A17"/>
    <w:rsid w:val="00843DB5"/>
    <w:rsid w:val="00843F04"/>
    <w:rsid w:val="008443FC"/>
    <w:rsid w:val="00850CFC"/>
    <w:rsid w:val="00851D7A"/>
    <w:rsid w:val="0085347E"/>
    <w:rsid w:val="00853C8A"/>
    <w:rsid w:val="00854824"/>
    <w:rsid w:val="00856817"/>
    <w:rsid w:val="00860027"/>
    <w:rsid w:val="008658C6"/>
    <w:rsid w:val="00866FD3"/>
    <w:rsid w:val="0087166C"/>
    <w:rsid w:val="0087350E"/>
    <w:rsid w:val="00875901"/>
    <w:rsid w:val="00881F8D"/>
    <w:rsid w:val="00883228"/>
    <w:rsid w:val="0088418C"/>
    <w:rsid w:val="00884CD3"/>
    <w:rsid w:val="00887A7F"/>
    <w:rsid w:val="00890300"/>
    <w:rsid w:val="00892DB2"/>
    <w:rsid w:val="008930C1"/>
    <w:rsid w:val="00893DDF"/>
    <w:rsid w:val="00894243"/>
    <w:rsid w:val="0089578E"/>
    <w:rsid w:val="008A15BB"/>
    <w:rsid w:val="008B063E"/>
    <w:rsid w:val="008B1A77"/>
    <w:rsid w:val="008B2466"/>
    <w:rsid w:val="008B3131"/>
    <w:rsid w:val="008B5193"/>
    <w:rsid w:val="008B52FA"/>
    <w:rsid w:val="008B62BA"/>
    <w:rsid w:val="008B6AD2"/>
    <w:rsid w:val="008C077F"/>
    <w:rsid w:val="008C1DAC"/>
    <w:rsid w:val="008C3E93"/>
    <w:rsid w:val="008D2FC1"/>
    <w:rsid w:val="008D3A0D"/>
    <w:rsid w:val="008D5033"/>
    <w:rsid w:val="008E2CDF"/>
    <w:rsid w:val="008E4CE1"/>
    <w:rsid w:val="008F1C67"/>
    <w:rsid w:val="008F22C2"/>
    <w:rsid w:val="008F2378"/>
    <w:rsid w:val="008F4C26"/>
    <w:rsid w:val="008F6D83"/>
    <w:rsid w:val="00900291"/>
    <w:rsid w:val="00902149"/>
    <w:rsid w:val="00903CD6"/>
    <w:rsid w:val="00903E73"/>
    <w:rsid w:val="00904146"/>
    <w:rsid w:val="009059AA"/>
    <w:rsid w:val="00910E8A"/>
    <w:rsid w:val="009125CB"/>
    <w:rsid w:val="00915C07"/>
    <w:rsid w:val="00916CD3"/>
    <w:rsid w:val="0091797D"/>
    <w:rsid w:val="00917A25"/>
    <w:rsid w:val="0092025F"/>
    <w:rsid w:val="009240BC"/>
    <w:rsid w:val="009246FF"/>
    <w:rsid w:val="00924BA9"/>
    <w:rsid w:val="00926671"/>
    <w:rsid w:val="00927574"/>
    <w:rsid w:val="009302F6"/>
    <w:rsid w:val="0093171E"/>
    <w:rsid w:val="00932A18"/>
    <w:rsid w:val="00933899"/>
    <w:rsid w:val="009348E7"/>
    <w:rsid w:val="00941795"/>
    <w:rsid w:val="00941F24"/>
    <w:rsid w:val="00943B8D"/>
    <w:rsid w:val="00943FF7"/>
    <w:rsid w:val="00947E26"/>
    <w:rsid w:val="00950AAE"/>
    <w:rsid w:val="009525F4"/>
    <w:rsid w:val="0095445A"/>
    <w:rsid w:val="009558D0"/>
    <w:rsid w:val="0095630E"/>
    <w:rsid w:val="00960D91"/>
    <w:rsid w:val="009613C0"/>
    <w:rsid w:val="00963347"/>
    <w:rsid w:val="00965245"/>
    <w:rsid w:val="0096615C"/>
    <w:rsid w:val="00971843"/>
    <w:rsid w:val="009718F0"/>
    <w:rsid w:val="009721D1"/>
    <w:rsid w:val="00972AEC"/>
    <w:rsid w:val="00972E36"/>
    <w:rsid w:val="009749AA"/>
    <w:rsid w:val="00976CED"/>
    <w:rsid w:val="009770FD"/>
    <w:rsid w:val="00982516"/>
    <w:rsid w:val="00983E53"/>
    <w:rsid w:val="00990E1A"/>
    <w:rsid w:val="0099210D"/>
    <w:rsid w:val="00992E8F"/>
    <w:rsid w:val="0099517D"/>
    <w:rsid w:val="0099522C"/>
    <w:rsid w:val="00995DD4"/>
    <w:rsid w:val="009A0BC7"/>
    <w:rsid w:val="009A29C2"/>
    <w:rsid w:val="009A38EE"/>
    <w:rsid w:val="009A3D09"/>
    <w:rsid w:val="009A7B22"/>
    <w:rsid w:val="009B0570"/>
    <w:rsid w:val="009B0C30"/>
    <w:rsid w:val="009B0D1B"/>
    <w:rsid w:val="009B2A1A"/>
    <w:rsid w:val="009B2A52"/>
    <w:rsid w:val="009B31EA"/>
    <w:rsid w:val="009B4D04"/>
    <w:rsid w:val="009C1A93"/>
    <w:rsid w:val="009C33F8"/>
    <w:rsid w:val="009C469F"/>
    <w:rsid w:val="009C601F"/>
    <w:rsid w:val="009E03BD"/>
    <w:rsid w:val="009E1727"/>
    <w:rsid w:val="009E4FD6"/>
    <w:rsid w:val="009F0242"/>
    <w:rsid w:val="009F0F5D"/>
    <w:rsid w:val="009F20CB"/>
    <w:rsid w:val="009F210B"/>
    <w:rsid w:val="009F5320"/>
    <w:rsid w:val="009F57D0"/>
    <w:rsid w:val="009F5AA2"/>
    <w:rsid w:val="009F738A"/>
    <w:rsid w:val="00A01DA8"/>
    <w:rsid w:val="00A0235D"/>
    <w:rsid w:val="00A028CF"/>
    <w:rsid w:val="00A0453F"/>
    <w:rsid w:val="00A10050"/>
    <w:rsid w:val="00A12669"/>
    <w:rsid w:val="00A128AE"/>
    <w:rsid w:val="00A14503"/>
    <w:rsid w:val="00A14FBE"/>
    <w:rsid w:val="00A16B22"/>
    <w:rsid w:val="00A16F68"/>
    <w:rsid w:val="00A21A3D"/>
    <w:rsid w:val="00A2278F"/>
    <w:rsid w:val="00A250DF"/>
    <w:rsid w:val="00A270A1"/>
    <w:rsid w:val="00A30C1B"/>
    <w:rsid w:val="00A32D2F"/>
    <w:rsid w:val="00A34762"/>
    <w:rsid w:val="00A352ED"/>
    <w:rsid w:val="00A366F9"/>
    <w:rsid w:val="00A4237B"/>
    <w:rsid w:val="00A446D1"/>
    <w:rsid w:val="00A47E33"/>
    <w:rsid w:val="00A507E5"/>
    <w:rsid w:val="00A50EAE"/>
    <w:rsid w:val="00A52284"/>
    <w:rsid w:val="00A573DA"/>
    <w:rsid w:val="00A62998"/>
    <w:rsid w:val="00A67F2C"/>
    <w:rsid w:val="00A71818"/>
    <w:rsid w:val="00A735D5"/>
    <w:rsid w:val="00A75E86"/>
    <w:rsid w:val="00A768C9"/>
    <w:rsid w:val="00A830A4"/>
    <w:rsid w:val="00A85026"/>
    <w:rsid w:val="00A90E17"/>
    <w:rsid w:val="00A91D70"/>
    <w:rsid w:val="00A926A4"/>
    <w:rsid w:val="00A9426A"/>
    <w:rsid w:val="00A95ACF"/>
    <w:rsid w:val="00A95E24"/>
    <w:rsid w:val="00A96FEF"/>
    <w:rsid w:val="00AA0198"/>
    <w:rsid w:val="00AA558E"/>
    <w:rsid w:val="00AA795F"/>
    <w:rsid w:val="00AB5B77"/>
    <w:rsid w:val="00AB7A92"/>
    <w:rsid w:val="00AC370D"/>
    <w:rsid w:val="00AD0A00"/>
    <w:rsid w:val="00AD1456"/>
    <w:rsid w:val="00AD4044"/>
    <w:rsid w:val="00AD545A"/>
    <w:rsid w:val="00AD6514"/>
    <w:rsid w:val="00AE1271"/>
    <w:rsid w:val="00AE44FC"/>
    <w:rsid w:val="00AE7C37"/>
    <w:rsid w:val="00AF0462"/>
    <w:rsid w:val="00AF4E6B"/>
    <w:rsid w:val="00AF7B95"/>
    <w:rsid w:val="00AF7CFD"/>
    <w:rsid w:val="00B00DC8"/>
    <w:rsid w:val="00B03625"/>
    <w:rsid w:val="00B07D67"/>
    <w:rsid w:val="00B10692"/>
    <w:rsid w:val="00B13016"/>
    <w:rsid w:val="00B13545"/>
    <w:rsid w:val="00B14AC5"/>
    <w:rsid w:val="00B15782"/>
    <w:rsid w:val="00B162D7"/>
    <w:rsid w:val="00B17602"/>
    <w:rsid w:val="00B21556"/>
    <w:rsid w:val="00B21993"/>
    <w:rsid w:val="00B26197"/>
    <w:rsid w:val="00B26C41"/>
    <w:rsid w:val="00B27787"/>
    <w:rsid w:val="00B301FE"/>
    <w:rsid w:val="00B37A94"/>
    <w:rsid w:val="00B41248"/>
    <w:rsid w:val="00B41EBE"/>
    <w:rsid w:val="00B47229"/>
    <w:rsid w:val="00B51352"/>
    <w:rsid w:val="00B52404"/>
    <w:rsid w:val="00B5309B"/>
    <w:rsid w:val="00B53173"/>
    <w:rsid w:val="00B5389B"/>
    <w:rsid w:val="00B53D39"/>
    <w:rsid w:val="00B54E7F"/>
    <w:rsid w:val="00B55602"/>
    <w:rsid w:val="00B55FE1"/>
    <w:rsid w:val="00B566BF"/>
    <w:rsid w:val="00B567DE"/>
    <w:rsid w:val="00B60BFE"/>
    <w:rsid w:val="00B60E3B"/>
    <w:rsid w:val="00B64562"/>
    <w:rsid w:val="00B66704"/>
    <w:rsid w:val="00B667AD"/>
    <w:rsid w:val="00B700E0"/>
    <w:rsid w:val="00B732AB"/>
    <w:rsid w:val="00B741E6"/>
    <w:rsid w:val="00B7476F"/>
    <w:rsid w:val="00B74DA6"/>
    <w:rsid w:val="00B7537F"/>
    <w:rsid w:val="00B77C45"/>
    <w:rsid w:val="00B80BB8"/>
    <w:rsid w:val="00B82133"/>
    <w:rsid w:val="00B83C35"/>
    <w:rsid w:val="00B862C9"/>
    <w:rsid w:val="00B93C99"/>
    <w:rsid w:val="00B95702"/>
    <w:rsid w:val="00BA29D1"/>
    <w:rsid w:val="00BA6C4C"/>
    <w:rsid w:val="00BB33EE"/>
    <w:rsid w:val="00BB75EE"/>
    <w:rsid w:val="00BB78B9"/>
    <w:rsid w:val="00BC06F2"/>
    <w:rsid w:val="00BC0D91"/>
    <w:rsid w:val="00BD0596"/>
    <w:rsid w:val="00BD1CA6"/>
    <w:rsid w:val="00BD2CD8"/>
    <w:rsid w:val="00BD6F93"/>
    <w:rsid w:val="00BE074C"/>
    <w:rsid w:val="00BE3321"/>
    <w:rsid w:val="00BE46A9"/>
    <w:rsid w:val="00BE519A"/>
    <w:rsid w:val="00BE6620"/>
    <w:rsid w:val="00BF504D"/>
    <w:rsid w:val="00BF6777"/>
    <w:rsid w:val="00BF7806"/>
    <w:rsid w:val="00C03401"/>
    <w:rsid w:val="00C03E15"/>
    <w:rsid w:val="00C049BC"/>
    <w:rsid w:val="00C050D7"/>
    <w:rsid w:val="00C07793"/>
    <w:rsid w:val="00C07CD9"/>
    <w:rsid w:val="00C11AEA"/>
    <w:rsid w:val="00C135C9"/>
    <w:rsid w:val="00C14129"/>
    <w:rsid w:val="00C1477C"/>
    <w:rsid w:val="00C17131"/>
    <w:rsid w:val="00C25B22"/>
    <w:rsid w:val="00C276C1"/>
    <w:rsid w:val="00C33985"/>
    <w:rsid w:val="00C4297B"/>
    <w:rsid w:val="00C42DBA"/>
    <w:rsid w:val="00C450B6"/>
    <w:rsid w:val="00C4517A"/>
    <w:rsid w:val="00C4526D"/>
    <w:rsid w:val="00C45E02"/>
    <w:rsid w:val="00C46118"/>
    <w:rsid w:val="00C46182"/>
    <w:rsid w:val="00C472FE"/>
    <w:rsid w:val="00C47F09"/>
    <w:rsid w:val="00C502FC"/>
    <w:rsid w:val="00C520B4"/>
    <w:rsid w:val="00C526E8"/>
    <w:rsid w:val="00C53C44"/>
    <w:rsid w:val="00C545D7"/>
    <w:rsid w:val="00C54C19"/>
    <w:rsid w:val="00C60010"/>
    <w:rsid w:val="00C62B4B"/>
    <w:rsid w:val="00C63391"/>
    <w:rsid w:val="00C64BD0"/>
    <w:rsid w:val="00C65E5F"/>
    <w:rsid w:val="00C66097"/>
    <w:rsid w:val="00C66DD9"/>
    <w:rsid w:val="00C70555"/>
    <w:rsid w:val="00C72D11"/>
    <w:rsid w:val="00C73F53"/>
    <w:rsid w:val="00C74478"/>
    <w:rsid w:val="00C74B28"/>
    <w:rsid w:val="00C758D3"/>
    <w:rsid w:val="00C77DC9"/>
    <w:rsid w:val="00C8157D"/>
    <w:rsid w:val="00C856C4"/>
    <w:rsid w:val="00C85C1E"/>
    <w:rsid w:val="00C90331"/>
    <w:rsid w:val="00C928FA"/>
    <w:rsid w:val="00C930E2"/>
    <w:rsid w:val="00C9497B"/>
    <w:rsid w:val="00C95C3D"/>
    <w:rsid w:val="00C96423"/>
    <w:rsid w:val="00C97552"/>
    <w:rsid w:val="00C976B7"/>
    <w:rsid w:val="00CA02C3"/>
    <w:rsid w:val="00CA05BE"/>
    <w:rsid w:val="00CA1EAC"/>
    <w:rsid w:val="00CA4939"/>
    <w:rsid w:val="00CB0643"/>
    <w:rsid w:val="00CB191C"/>
    <w:rsid w:val="00CB471C"/>
    <w:rsid w:val="00CB4D58"/>
    <w:rsid w:val="00CB731B"/>
    <w:rsid w:val="00CC332F"/>
    <w:rsid w:val="00CC4DEE"/>
    <w:rsid w:val="00CC63D3"/>
    <w:rsid w:val="00CD27E0"/>
    <w:rsid w:val="00CD534F"/>
    <w:rsid w:val="00CE2167"/>
    <w:rsid w:val="00CE23F8"/>
    <w:rsid w:val="00CE317C"/>
    <w:rsid w:val="00CE4615"/>
    <w:rsid w:val="00CE5156"/>
    <w:rsid w:val="00CE6CF6"/>
    <w:rsid w:val="00CF0108"/>
    <w:rsid w:val="00CF2436"/>
    <w:rsid w:val="00CF3EB1"/>
    <w:rsid w:val="00CF4155"/>
    <w:rsid w:val="00CF5947"/>
    <w:rsid w:val="00CF643B"/>
    <w:rsid w:val="00D00BF7"/>
    <w:rsid w:val="00D013FF"/>
    <w:rsid w:val="00D06098"/>
    <w:rsid w:val="00D06421"/>
    <w:rsid w:val="00D07D9D"/>
    <w:rsid w:val="00D10AAC"/>
    <w:rsid w:val="00D13FC9"/>
    <w:rsid w:val="00D17262"/>
    <w:rsid w:val="00D17C74"/>
    <w:rsid w:val="00D204D0"/>
    <w:rsid w:val="00D21D49"/>
    <w:rsid w:val="00D21E90"/>
    <w:rsid w:val="00D24D4F"/>
    <w:rsid w:val="00D2573D"/>
    <w:rsid w:val="00D26292"/>
    <w:rsid w:val="00D2696A"/>
    <w:rsid w:val="00D274C0"/>
    <w:rsid w:val="00D3091B"/>
    <w:rsid w:val="00D31036"/>
    <w:rsid w:val="00D33303"/>
    <w:rsid w:val="00D345EE"/>
    <w:rsid w:val="00D36248"/>
    <w:rsid w:val="00D37E00"/>
    <w:rsid w:val="00D40E0F"/>
    <w:rsid w:val="00D41C3C"/>
    <w:rsid w:val="00D45072"/>
    <w:rsid w:val="00D46D76"/>
    <w:rsid w:val="00D47523"/>
    <w:rsid w:val="00D5186E"/>
    <w:rsid w:val="00D51A73"/>
    <w:rsid w:val="00D528DC"/>
    <w:rsid w:val="00D57151"/>
    <w:rsid w:val="00D60280"/>
    <w:rsid w:val="00D61B03"/>
    <w:rsid w:val="00D6277E"/>
    <w:rsid w:val="00D63C65"/>
    <w:rsid w:val="00D6792D"/>
    <w:rsid w:val="00D67F23"/>
    <w:rsid w:val="00D705BF"/>
    <w:rsid w:val="00D7081F"/>
    <w:rsid w:val="00D7164C"/>
    <w:rsid w:val="00D71DD7"/>
    <w:rsid w:val="00D7283F"/>
    <w:rsid w:val="00D72932"/>
    <w:rsid w:val="00D72D79"/>
    <w:rsid w:val="00D74417"/>
    <w:rsid w:val="00D74BC2"/>
    <w:rsid w:val="00D74E8C"/>
    <w:rsid w:val="00D760BE"/>
    <w:rsid w:val="00D81A19"/>
    <w:rsid w:val="00D84468"/>
    <w:rsid w:val="00D86D04"/>
    <w:rsid w:val="00D92DDB"/>
    <w:rsid w:val="00D94607"/>
    <w:rsid w:val="00D951B3"/>
    <w:rsid w:val="00DA1B37"/>
    <w:rsid w:val="00DA3145"/>
    <w:rsid w:val="00DA56E6"/>
    <w:rsid w:val="00DB1DB1"/>
    <w:rsid w:val="00DC0A9F"/>
    <w:rsid w:val="00DC1615"/>
    <w:rsid w:val="00DC24B0"/>
    <w:rsid w:val="00DC36EC"/>
    <w:rsid w:val="00DC43DF"/>
    <w:rsid w:val="00DD0DF9"/>
    <w:rsid w:val="00DD13F3"/>
    <w:rsid w:val="00DD2ACB"/>
    <w:rsid w:val="00DE2A20"/>
    <w:rsid w:val="00DE7529"/>
    <w:rsid w:val="00DE7C2E"/>
    <w:rsid w:val="00DF3F23"/>
    <w:rsid w:val="00E00031"/>
    <w:rsid w:val="00E04C5B"/>
    <w:rsid w:val="00E05314"/>
    <w:rsid w:val="00E053C5"/>
    <w:rsid w:val="00E05433"/>
    <w:rsid w:val="00E05436"/>
    <w:rsid w:val="00E07D83"/>
    <w:rsid w:val="00E101D8"/>
    <w:rsid w:val="00E10D50"/>
    <w:rsid w:val="00E14339"/>
    <w:rsid w:val="00E211CF"/>
    <w:rsid w:val="00E24EEE"/>
    <w:rsid w:val="00E25783"/>
    <w:rsid w:val="00E27A9F"/>
    <w:rsid w:val="00E31319"/>
    <w:rsid w:val="00E3232F"/>
    <w:rsid w:val="00E3295E"/>
    <w:rsid w:val="00E33B1E"/>
    <w:rsid w:val="00E34077"/>
    <w:rsid w:val="00E404E5"/>
    <w:rsid w:val="00E51608"/>
    <w:rsid w:val="00E54739"/>
    <w:rsid w:val="00E558BA"/>
    <w:rsid w:val="00E5660B"/>
    <w:rsid w:val="00E637CC"/>
    <w:rsid w:val="00E6388F"/>
    <w:rsid w:val="00E63CB3"/>
    <w:rsid w:val="00E67A82"/>
    <w:rsid w:val="00E67D75"/>
    <w:rsid w:val="00E705A3"/>
    <w:rsid w:val="00E70C9B"/>
    <w:rsid w:val="00E82079"/>
    <w:rsid w:val="00E84F74"/>
    <w:rsid w:val="00E87859"/>
    <w:rsid w:val="00E9447B"/>
    <w:rsid w:val="00E97B79"/>
    <w:rsid w:val="00EA35E8"/>
    <w:rsid w:val="00EA3B6D"/>
    <w:rsid w:val="00EA4707"/>
    <w:rsid w:val="00EA4AD9"/>
    <w:rsid w:val="00EA50CF"/>
    <w:rsid w:val="00EA63F4"/>
    <w:rsid w:val="00EA78A6"/>
    <w:rsid w:val="00EB0219"/>
    <w:rsid w:val="00EB1213"/>
    <w:rsid w:val="00EB35E5"/>
    <w:rsid w:val="00EB7686"/>
    <w:rsid w:val="00EC109C"/>
    <w:rsid w:val="00EC2253"/>
    <w:rsid w:val="00EC31F1"/>
    <w:rsid w:val="00EC56A6"/>
    <w:rsid w:val="00EC65A2"/>
    <w:rsid w:val="00EC67A2"/>
    <w:rsid w:val="00ED2184"/>
    <w:rsid w:val="00ED5D02"/>
    <w:rsid w:val="00EE03CD"/>
    <w:rsid w:val="00EE2D2B"/>
    <w:rsid w:val="00EE30BF"/>
    <w:rsid w:val="00EE3F22"/>
    <w:rsid w:val="00EE5E5D"/>
    <w:rsid w:val="00EE6223"/>
    <w:rsid w:val="00EE6A60"/>
    <w:rsid w:val="00EE7ADD"/>
    <w:rsid w:val="00EF0961"/>
    <w:rsid w:val="00EF21EF"/>
    <w:rsid w:val="00EF3DD7"/>
    <w:rsid w:val="00EF49E3"/>
    <w:rsid w:val="00F06858"/>
    <w:rsid w:val="00F11009"/>
    <w:rsid w:val="00F11A14"/>
    <w:rsid w:val="00F12E33"/>
    <w:rsid w:val="00F132F4"/>
    <w:rsid w:val="00F17670"/>
    <w:rsid w:val="00F17B86"/>
    <w:rsid w:val="00F21934"/>
    <w:rsid w:val="00F21B41"/>
    <w:rsid w:val="00F250D4"/>
    <w:rsid w:val="00F25E83"/>
    <w:rsid w:val="00F26F11"/>
    <w:rsid w:val="00F27AEE"/>
    <w:rsid w:val="00F32778"/>
    <w:rsid w:val="00F34603"/>
    <w:rsid w:val="00F3639A"/>
    <w:rsid w:val="00F3684D"/>
    <w:rsid w:val="00F41761"/>
    <w:rsid w:val="00F41F26"/>
    <w:rsid w:val="00F42095"/>
    <w:rsid w:val="00F42BBB"/>
    <w:rsid w:val="00F472F9"/>
    <w:rsid w:val="00F50D07"/>
    <w:rsid w:val="00F51DC6"/>
    <w:rsid w:val="00F544CE"/>
    <w:rsid w:val="00F63A26"/>
    <w:rsid w:val="00F671FE"/>
    <w:rsid w:val="00F67E8A"/>
    <w:rsid w:val="00F70436"/>
    <w:rsid w:val="00F72221"/>
    <w:rsid w:val="00F755EA"/>
    <w:rsid w:val="00F762FA"/>
    <w:rsid w:val="00F766CA"/>
    <w:rsid w:val="00F80FBD"/>
    <w:rsid w:val="00F842D6"/>
    <w:rsid w:val="00F84B61"/>
    <w:rsid w:val="00F86150"/>
    <w:rsid w:val="00F905F2"/>
    <w:rsid w:val="00F93FA9"/>
    <w:rsid w:val="00F94FC5"/>
    <w:rsid w:val="00FA081C"/>
    <w:rsid w:val="00FA19D3"/>
    <w:rsid w:val="00FA1E20"/>
    <w:rsid w:val="00FA23DD"/>
    <w:rsid w:val="00FA438C"/>
    <w:rsid w:val="00FA48C5"/>
    <w:rsid w:val="00FA5105"/>
    <w:rsid w:val="00FA56ED"/>
    <w:rsid w:val="00FA76EC"/>
    <w:rsid w:val="00FB0555"/>
    <w:rsid w:val="00FB0618"/>
    <w:rsid w:val="00FB1C48"/>
    <w:rsid w:val="00FB28F7"/>
    <w:rsid w:val="00FB35F9"/>
    <w:rsid w:val="00FB4F2A"/>
    <w:rsid w:val="00FB4FDF"/>
    <w:rsid w:val="00FC39BE"/>
    <w:rsid w:val="00FC45E7"/>
    <w:rsid w:val="00FC5B1C"/>
    <w:rsid w:val="00FC7F79"/>
    <w:rsid w:val="00FD10E7"/>
    <w:rsid w:val="00FD179D"/>
    <w:rsid w:val="00FD3D8B"/>
    <w:rsid w:val="00FD5587"/>
    <w:rsid w:val="00FE1882"/>
    <w:rsid w:val="00FE57D9"/>
    <w:rsid w:val="00FF0D78"/>
    <w:rsid w:val="00FF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B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1EB1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7FF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7F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04146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51352"/>
    <w:rPr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1352"/>
    <w:rPr>
      <w:rFonts w:ascii="Arial" w:hAnsi="Arial"/>
      <w:b/>
      <w:i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51352"/>
    <w:rPr>
      <w:b/>
      <w:i/>
      <w:sz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51352"/>
    <w:rPr>
      <w:sz w:val="24"/>
    </w:rPr>
  </w:style>
  <w:style w:type="paragraph" w:customStyle="1" w:styleId="1">
    <w:name w:val="Обычный1"/>
    <w:uiPriority w:val="99"/>
    <w:rsid w:val="005B1EB1"/>
    <w:pPr>
      <w:widowControl w:val="0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B1EB1"/>
    <w:pPr>
      <w:ind w:firstLine="851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51352"/>
    <w:rPr>
      <w:sz w:val="28"/>
    </w:rPr>
  </w:style>
  <w:style w:type="paragraph" w:styleId="BodyText">
    <w:name w:val="Body Text"/>
    <w:basedOn w:val="Normal"/>
    <w:link w:val="BodyTextChar"/>
    <w:uiPriority w:val="99"/>
    <w:rsid w:val="005B1EB1"/>
    <w:pPr>
      <w:ind w:right="420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637CC"/>
    <w:rPr>
      <w:sz w:val="28"/>
      <w:lang w:val="ru-RU" w:eastAsia="ru-RU"/>
    </w:rPr>
  </w:style>
  <w:style w:type="paragraph" w:styleId="BodyTextIndent2">
    <w:name w:val="Body Text Indent 2"/>
    <w:basedOn w:val="Normal"/>
    <w:link w:val="BodyTextIndent2Char"/>
    <w:uiPriority w:val="99"/>
    <w:rsid w:val="00737FF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93C99"/>
    <w:rPr>
      <w:lang w:val="ru-RU" w:eastAsia="ru-RU"/>
    </w:rPr>
  </w:style>
  <w:style w:type="paragraph" w:customStyle="1" w:styleId="ConsNormal">
    <w:name w:val="ConsNormal"/>
    <w:uiPriority w:val="99"/>
    <w:rsid w:val="00737FF2"/>
    <w:pPr>
      <w:widowControl w:val="0"/>
      <w:ind w:firstLine="720"/>
    </w:pPr>
    <w:rPr>
      <w:rFonts w:ascii="Arial" w:hAnsi="Arial"/>
      <w:sz w:val="24"/>
      <w:szCs w:val="20"/>
    </w:rPr>
  </w:style>
  <w:style w:type="paragraph" w:styleId="BodyText2">
    <w:name w:val="Body Text 2"/>
    <w:basedOn w:val="Normal"/>
    <w:link w:val="BodyText2Char"/>
    <w:uiPriority w:val="99"/>
    <w:rsid w:val="00737FF2"/>
    <w:pPr>
      <w:spacing w:after="120" w:line="480" w:lineRule="auto"/>
    </w:pPr>
    <w:rPr>
      <w:rFonts w:ascii="Consultant" w:hAnsi="Consultan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51352"/>
    <w:rPr>
      <w:rFonts w:ascii="Consultant" w:eastAsia="Times New Roman" w:hAnsi="Consultant"/>
    </w:rPr>
  </w:style>
  <w:style w:type="paragraph" w:customStyle="1" w:styleId="ConsNonformat">
    <w:name w:val="ConsNonformat"/>
    <w:uiPriority w:val="99"/>
    <w:rsid w:val="00737FF2"/>
    <w:pPr>
      <w:widowControl w:val="0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uiPriority w:val="99"/>
    <w:rsid w:val="007747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4146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04146"/>
    <w:rPr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904146"/>
    <w:rPr>
      <w:rFonts w:cs="Times New Roman"/>
    </w:rPr>
  </w:style>
  <w:style w:type="paragraph" w:customStyle="1" w:styleId="ConsPlusNormal">
    <w:name w:val="ConsPlusNormal"/>
    <w:uiPriority w:val="99"/>
    <w:rsid w:val="009041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0414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Основной шрифт"/>
    <w:uiPriority w:val="99"/>
    <w:rsid w:val="00904146"/>
  </w:style>
  <w:style w:type="paragraph" w:customStyle="1" w:styleId="ConsPlusNonformat">
    <w:name w:val="ConsPlusNonformat"/>
    <w:uiPriority w:val="99"/>
    <w:rsid w:val="0090414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0414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0414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3C99"/>
    <w:rPr>
      <w:rFonts w:ascii="Calibri" w:hAnsi="Calibri"/>
      <w:sz w:val="22"/>
      <w:lang w:val="ru-RU" w:eastAsia="ru-RU"/>
    </w:rPr>
  </w:style>
  <w:style w:type="paragraph" w:customStyle="1" w:styleId="2">
    <w:name w:val="Обычный2"/>
    <w:uiPriority w:val="99"/>
    <w:rsid w:val="00904146"/>
    <w:pPr>
      <w:widowControl w:val="0"/>
    </w:pPr>
    <w:rPr>
      <w:sz w:val="20"/>
      <w:szCs w:val="20"/>
    </w:rPr>
  </w:style>
  <w:style w:type="character" w:customStyle="1" w:styleId="5">
    <w:name w:val="Знак Знак5"/>
    <w:uiPriority w:val="99"/>
    <w:locked/>
    <w:rsid w:val="00B93C99"/>
    <w:rPr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93C99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3C99"/>
    <w:rPr>
      <w:rFonts w:ascii="Tahoma" w:hAnsi="Tahoma"/>
      <w:sz w:val="16"/>
      <w:lang w:val="ru-RU" w:eastAsia="en-US"/>
    </w:rPr>
  </w:style>
  <w:style w:type="paragraph" w:customStyle="1" w:styleId="a0">
    <w:name w:val="Знак"/>
    <w:basedOn w:val="Normal"/>
    <w:uiPriority w:val="99"/>
    <w:rsid w:val="00B93C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93C99"/>
    <w:pPr>
      <w:spacing w:after="200" w:line="276" w:lineRule="auto"/>
    </w:pPr>
    <w:rPr>
      <w:rFonts w:ascii="Calibri" w:hAnsi="Calibr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3C99"/>
    <w:rPr>
      <w:rFonts w:ascii="Calibri" w:hAnsi="Calibri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3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3C99"/>
    <w:rPr>
      <w:b/>
    </w:rPr>
  </w:style>
  <w:style w:type="paragraph" w:styleId="NoSpacing">
    <w:name w:val="No Spacing"/>
    <w:uiPriority w:val="99"/>
    <w:qFormat/>
    <w:rsid w:val="00B93C99"/>
    <w:rPr>
      <w:rFonts w:ascii="Calibri" w:hAnsi="Calibri"/>
      <w:lang w:eastAsia="en-US"/>
    </w:rPr>
  </w:style>
  <w:style w:type="character" w:customStyle="1" w:styleId="FontStyle15">
    <w:name w:val="Font Style15"/>
    <w:uiPriority w:val="99"/>
    <w:rsid w:val="00180282"/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rsid w:val="005817D1"/>
    <w:pPr>
      <w:spacing w:before="100" w:beforeAutospacing="1" w:after="119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332F"/>
    <w:pPr>
      <w:widowControl w:val="0"/>
      <w:suppressAutoHyphens/>
      <w:autoSpaceDE w:val="0"/>
      <w:ind w:left="720"/>
      <w:contextualSpacing/>
    </w:pPr>
    <w:rPr>
      <w:lang w:eastAsia="ar-SA"/>
    </w:rPr>
  </w:style>
  <w:style w:type="character" w:customStyle="1" w:styleId="apple-converted-space">
    <w:name w:val="apple-converted-space"/>
    <w:uiPriority w:val="99"/>
    <w:rsid w:val="009613C0"/>
  </w:style>
  <w:style w:type="character" w:styleId="Hyperlink">
    <w:name w:val="Hyperlink"/>
    <w:basedOn w:val="DefaultParagraphFont"/>
    <w:uiPriority w:val="99"/>
    <w:rsid w:val="00E9447B"/>
    <w:rPr>
      <w:rFonts w:cs="Times New Roman"/>
      <w:color w:val="000080"/>
      <w:u w:val="single"/>
    </w:rPr>
  </w:style>
  <w:style w:type="paragraph" w:customStyle="1" w:styleId="msonormalcxspmiddle">
    <w:name w:val="msonormalcxspmiddle"/>
    <w:basedOn w:val="Normal"/>
    <w:uiPriority w:val="99"/>
    <w:rsid w:val="004B4019"/>
    <w:pPr>
      <w:spacing w:before="100" w:beforeAutospacing="1" w:after="100" w:afterAutospacing="1"/>
    </w:pPr>
    <w:rPr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4B4019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10">
    <w:name w:val="Абзац списка1"/>
    <w:basedOn w:val="Normal"/>
    <w:uiPriority w:val="99"/>
    <w:rsid w:val="00474000"/>
    <w:pPr>
      <w:widowControl w:val="0"/>
      <w:suppressAutoHyphens/>
      <w:autoSpaceDE w:val="0"/>
      <w:ind w:left="720"/>
      <w:contextualSpacing/>
    </w:pPr>
    <w:rPr>
      <w:lang w:eastAsia="ar-SA"/>
    </w:rPr>
  </w:style>
  <w:style w:type="paragraph" w:customStyle="1" w:styleId="TPrilogSubsection">
    <w:name w:val="TPrilogSubsection"/>
    <w:basedOn w:val="Normal"/>
    <w:uiPriority w:val="99"/>
    <w:rsid w:val="00E637CC"/>
    <w:pPr>
      <w:spacing w:before="120" w:after="120" w:line="360" w:lineRule="auto"/>
      <w:ind w:firstLine="510"/>
    </w:pPr>
    <w:rPr>
      <w:sz w:val="24"/>
    </w:rPr>
  </w:style>
  <w:style w:type="character" w:styleId="Strong">
    <w:name w:val="Strong"/>
    <w:basedOn w:val="DefaultParagraphFont"/>
    <w:uiPriority w:val="99"/>
    <w:qFormat/>
    <w:rsid w:val="00FF0D78"/>
    <w:rPr>
      <w:rFonts w:cs="Times New Roman"/>
      <w:b/>
    </w:rPr>
  </w:style>
  <w:style w:type="paragraph" w:styleId="HTMLPreformatted">
    <w:name w:val="HTML Preformatted"/>
    <w:basedOn w:val="Normal"/>
    <w:link w:val="HTMLPreformattedChar"/>
    <w:uiPriority w:val="99"/>
    <w:rsid w:val="0081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11FA4"/>
    <w:rPr>
      <w:rFonts w:ascii="Courier New" w:eastAsia="Times New Roman" w:hAnsi="Courier New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444</TotalTime>
  <Pages>8</Pages>
  <Words>1751</Words>
  <Characters>9986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Домнин Владимир Владимирович</dc:creator>
  <cp:keywords/>
  <dc:description/>
  <cp:lastModifiedBy>DeloPro</cp:lastModifiedBy>
  <cp:revision>57</cp:revision>
  <cp:lastPrinted>2021-08-23T04:50:00Z</cp:lastPrinted>
  <dcterms:created xsi:type="dcterms:W3CDTF">2020-12-24T11:36:00Z</dcterms:created>
  <dcterms:modified xsi:type="dcterms:W3CDTF">2021-08-23T07:02:00Z</dcterms:modified>
</cp:coreProperties>
</file>