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A" w:rsidRPr="005C55D9" w:rsidRDefault="00C54F5A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ГУБЕРНАТОР СМОЛЕНСКОЙ ОБЛАСТИ</w:t>
      </w:r>
    </w:p>
    <w:p w:rsidR="00C54F5A" w:rsidRPr="005C55D9" w:rsidRDefault="00C54F5A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4F5A" w:rsidRPr="005C55D9" w:rsidRDefault="00C54F5A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УКАЗ</w:t>
      </w:r>
    </w:p>
    <w:p w:rsidR="00C54F5A" w:rsidRPr="005C55D9" w:rsidRDefault="00C54F5A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 xml:space="preserve">от 14 июля </w:t>
      </w:r>
      <w:smartTag w:uri="urn:schemas-microsoft-com:office:smarttags" w:element="metricconverter">
        <w:smartTagPr>
          <w:attr w:name="ProductID" w:val="2015 г"/>
        </w:smartTagPr>
        <w:r w:rsidRPr="005C55D9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C55D9">
        <w:rPr>
          <w:rFonts w:ascii="Times New Roman" w:hAnsi="Times New Roman" w:cs="Times New Roman"/>
          <w:sz w:val="28"/>
          <w:szCs w:val="28"/>
        </w:rPr>
        <w:t>. N 50</w:t>
      </w:r>
    </w:p>
    <w:p w:rsidR="00C54F5A" w:rsidRPr="005C55D9" w:rsidRDefault="00C54F5A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4F5A" w:rsidRPr="005C55D9" w:rsidRDefault="00C54F5A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О ПОДРАЗДЕЛЕНИИ ГОСУДАРСТВЕННОГО ОРГАНА СМОЛЕНСКОЙ ОБЛАСТИ,</w:t>
      </w:r>
    </w:p>
    <w:p w:rsidR="00C54F5A" w:rsidRPr="005C55D9" w:rsidRDefault="00C54F5A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УПОЛНОМОЧЕННОМ НА ОСУЩЕСТВЛЕНИЕ КОНТРОЛЯ ЗА РАСХОДАМИ</w:t>
      </w:r>
    </w:p>
    <w:p w:rsidR="00C54F5A" w:rsidRPr="005C55D9" w:rsidRDefault="00C54F5A" w:rsidP="005C5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4F5A" w:rsidRPr="005C55D9" w:rsidRDefault="00C54F5A" w:rsidP="005C5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 xml:space="preserve"> (в ред. указов Губернатора Смоленской области</w:t>
      </w:r>
    </w:p>
    <w:p w:rsidR="00C54F5A" w:rsidRPr="005C55D9" w:rsidRDefault="00C54F5A" w:rsidP="005C5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от 24.06.2016 N 66, от 18.01.2017 N 2)</w:t>
      </w:r>
    </w:p>
    <w:p w:rsidR="00C54F5A" w:rsidRPr="005C55D9" w:rsidRDefault="00C54F5A" w:rsidP="005C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F5A" w:rsidRPr="005C55D9" w:rsidRDefault="00C54F5A" w:rsidP="005C5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В соответствии со статьей 4 областного закона "Об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постановляю:</w:t>
      </w:r>
    </w:p>
    <w:p w:rsidR="00C54F5A" w:rsidRPr="005C55D9" w:rsidRDefault="00C54F5A" w:rsidP="005C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(в ред. указа Губернатора Смоленской области от 24.06.2016 N 66)</w:t>
      </w:r>
    </w:p>
    <w:p w:rsidR="00C54F5A" w:rsidRPr="005C55D9" w:rsidRDefault="00C54F5A" w:rsidP="005C5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1. Определить, что подразделением государственного органа Смоленской области, уполномоченным на осуществление контроля за расходами, является отдел по профилактике коррупционных правонарушений Аппарата Администрации Смоленской области.</w:t>
      </w:r>
    </w:p>
    <w:p w:rsidR="00C54F5A" w:rsidRPr="005C55D9" w:rsidRDefault="00C54F5A" w:rsidP="005C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(в ред. указов Губернатора Смоленской области от 24.06.2016 N 66, от 18.01.2017 N 2)</w:t>
      </w:r>
    </w:p>
    <w:p w:rsidR="00C54F5A" w:rsidRPr="005C55D9" w:rsidRDefault="00C54F5A" w:rsidP="005C5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2. Признать утратившим силу указ Губернатора Смоленской области от 12.07.2013 N 53 "О подразделении государственного органа Смоленской области, уполномоченном на осуществление контроля за расходами".</w:t>
      </w:r>
    </w:p>
    <w:p w:rsidR="00C54F5A" w:rsidRPr="005C55D9" w:rsidRDefault="00C54F5A" w:rsidP="005C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F5A" w:rsidRPr="005C55D9" w:rsidRDefault="00C54F5A" w:rsidP="005C5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54F5A" w:rsidRPr="005C55D9" w:rsidRDefault="00C54F5A" w:rsidP="005C5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Губернатора</w:t>
      </w:r>
    </w:p>
    <w:p w:rsidR="00C54F5A" w:rsidRPr="005C55D9" w:rsidRDefault="00C54F5A" w:rsidP="005C5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54F5A" w:rsidRPr="005C55D9" w:rsidRDefault="00C54F5A" w:rsidP="005C5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C54F5A" w:rsidRPr="005C55D9" w:rsidRDefault="00C54F5A">
      <w:pPr>
        <w:rPr>
          <w:rFonts w:ascii="Times New Roman" w:hAnsi="Times New Roman"/>
          <w:sz w:val="28"/>
          <w:szCs w:val="28"/>
        </w:rPr>
      </w:pPr>
    </w:p>
    <w:sectPr w:rsidR="00C54F5A" w:rsidRPr="005C55D9" w:rsidSect="00CD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F51"/>
    <w:rsid w:val="00170F51"/>
    <w:rsid w:val="00193510"/>
    <w:rsid w:val="002B0F93"/>
    <w:rsid w:val="003326A7"/>
    <w:rsid w:val="005858FB"/>
    <w:rsid w:val="005C55D9"/>
    <w:rsid w:val="006233A5"/>
    <w:rsid w:val="006D3BEA"/>
    <w:rsid w:val="006E5CBA"/>
    <w:rsid w:val="00A22FB3"/>
    <w:rsid w:val="00C54F5A"/>
    <w:rsid w:val="00CD2272"/>
    <w:rsid w:val="00F1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7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F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170F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70F5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70F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1108</Characters>
  <Application>Microsoft Office Outlook</Application>
  <DocSecurity>0</DocSecurity>
  <Lines>0</Lines>
  <Paragraphs>0</Paragraphs>
  <ScaleCrop>false</ScaleCrop>
  <Company>Аппарат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IvanovaLP</cp:lastModifiedBy>
  <cp:revision>8</cp:revision>
  <dcterms:created xsi:type="dcterms:W3CDTF">2016-10-31T11:44:00Z</dcterms:created>
  <dcterms:modified xsi:type="dcterms:W3CDTF">2019-03-01T06:45:00Z</dcterms:modified>
</cp:coreProperties>
</file>