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7C" w:rsidRDefault="00C1127C" w:rsidP="00A011C2">
      <w:pPr>
        <w:tabs>
          <w:tab w:val="left" w:pos="4536"/>
        </w:tabs>
        <w:ind w:right="-284"/>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0.6pt" o:ole="" filled="t">
            <v:fill color2="black"/>
            <v:imagedata r:id="rId7" o:title=""/>
          </v:shape>
          <o:OLEObject Type="Embed" ProgID="Word.Picture.8" ShapeID="_x0000_i1025" DrawAspect="Content" ObjectID="_1548048914" r:id="rId8"/>
        </w:object>
      </w:r>
    </w:p>
    <w:p w:rsidR="00C1127C" w:rsidRDefault="00C1127C" w:rsidP="00A011C2">
      <w:pPr>
        <w:ind w:right="-284"/>
        <w:jc w:val="center"/>
        <w:rPr>
          <w:b/>
        </w:rPr>
      </w:pPr>
      <w:r>
        <w:rPr>
          <w:b/>
        </w:rPr>
        <w:t xml:space="preserve">АДМИНИСТРАЦИЯ МУНИЦИПАЛЬНОГО ОБРАЗОВАНИЯ </w:t>
      </w:r>
    </w:p>
    <w:p w:rsidR="00C1127C" w:rsidRDefault="00C1127C" w:rsidP="00A011C2">
      <w:pPr>
        <w:ind w:right="-284"/>
        <w:jc w:val="center"/>
        <w:rPr>
          <w:b/>
        </w:rPr>
      </w:pPr>
      <w:r>
        <w:rPr>
          <w:b/>
        </w:rPr>
        <w:t>«НОВОДУГИНСКИЙ РАЙОН» СМОЛЕНСКОЙ ОБЛАСТИ</w:t>
      </w:r>
    </w:p>
    <w:p w:rsidR="00C1127C" w:rsidRDefault="00C1127C" w:rsidP="00A011C2">
      <w:pPr>
        <w:ind w:right="-284"/>
        <w:jc w:val="center"/>
        <w:rPr>
          <w:b/>
          <w:sz w:val="18"/>
        </w:rPr>
      </w:pPr>
    </w:p>
    <w:p w:rsidR="00C1127C" w:rsidRDefault="00C1127C" w:rsidP="00A011C2">
      <w:pPr>
        <w:ind w:right="-284"/>
        <w:jc w:val="center"/>
        <w:rPr>
          <w:b/>
          <w:spacing w:val="60"/>
          <w:sz w:val="28"/>
          <w:szCs w:val="28"/>
        </w:rPr>
      </w:pPr>
      <w:r>
        <w:rPr>
          <w:b/>
          <w:spacing w:val="60"/>
          <w:sz w:val="28"/>
          <w:szCs w:val="28"/>
        </w:rPr>
        <w:t>ПОСТАНОВЛЕНИЕ</w:t>
      </w:r>
    </w:p>
    <w:p w:rsidR="00C1127C" w:rsidRDefault="00C1127C" w:rsidP="00A011C2">
      <w:pPr>
        <w:ind w:right="-284"/>
        <w:rPr>
          <w:sz w:val="28"/>
          <w:szCs w:val="28"/>
        </w:rPr>
      </w:pPr>
    </w:p>
    <w:p w:rsidR="00C1127C" w:rsidRDefault="00C1127C" w:rsidP="00A011C2">
      <w:pPr>
        <w:shd w:val="clear" w:color="auto" w:fill="FFFFFF"/>
        <w:tabs>
          <w:tab w:val="left" w:pos="1387"/>
          <w:tab w:val="left" w:pos="3989"/>
        </w:tabs>
        <w:ind w:left="19"/>
        <w:rPr>
          <w:spacing w:val="-14"/>
          <w:sz w:val="28"/>
          <w:szCs w:val="28"/>
        </w:rPr>
      </w:pPr>
      <w:r>
        <w:rPr>
          <w:sz w:val="28"/>
          <w:szCs w:val="28"/>
        </w:rPr>
        <w:t xml:space="preserve">от </w:t>
      </w:r>
      <w:r>
        <w:rPr>
          <w:sz w:val="28"/>
          <w:szCs w:val="28"/>
          <w:u w:val="single"/>
        </w:rPr>
        <w:t>08.02.2017</w:t>
      </w:r>
      <w:r>
        <w:rPr>
          <w:sz w:val="28"/>
          <w:szCs w:val="28"/>
        </w:rPr>
        <w:t xml:space="preserve"> № </w:t>
      </w:r>
      <w:r>
        <w:rPr>
          <w:sz w:val="28"/>
          <w:szCs w:val="28"/>
          <w:u w:val="single"/>
        </w:rPr>
        <w:t>21</w:t>
      </w:r>
    </w:p>
    <w:p w:rsidR="00C1127C" w:rsidRDefault="00C1127C" w:rsidP="00A011C2">
      <w:pPr>
        <w:pStyle w:val="ConsPlusTitle"/>
        <w:widowControl/>
        <w:ind w:right="4855"/>
        <w:jc w:val="both"/>
        <w:rPr>
          <w:b w:val="0"/>
          <w:sz w:val="28"/>
          <w:szCs w:val="28"/>
        </w:rPr>
      </w:pPr>
    </w:p>
    <w:p w:rsidR="00C1127C" w:rsidRDefault="00C1127C" w:rsidP="00A011C2">
      <w:pPr>
        <w:pStyle w:val="ConsPlusTitle"/>
        <w:widowControl/>
        <w:ind w:right="4855"/>
        <w:jc w:val="both"/>
        <w:rPr>
          <w:b w:val="0"/>
          <w:sz w:val="28"/>
          <w:szCs w:val="28"/>
        </w:rPr>
      </w:pPr>
    </w:p>
    <w:p w:rsidR="00C1127C" w:rsidRDefault="00C1127C" w:rsidP="00A011C2">
      <w:pPr>
        <w:pStyle w:val="ConsPlusTitle"/>
        <w:widowControl/>
        <w:ind w:right="4855"/>
        <w:jc w:val="both"/>
        <w:rPr>
          <w:b w:val="0"/>
          <w:sz w:val="28"/>
          <w:szCs w:val="28"/>
        </w:rPr>
      </w:pPr>
    </w:p>
    <w:p w:rsidR="00C1127C" w:rsidRDefault="00C1127C" w:rsidP="00A011C2">
      <w:pPr>
        <w:pStyle w:val="BodyText"/>
        <w:ind w:right="5344"/>
        <w:jc w:val="both"/>
        <w:rPr>
          <w:sz w:val="28"/>
          <w:szCs w:val="28"/>
        </w:rPr>
      </w:pPr>
      <w:r>
        <w:rPr>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Pr>
          <w:sz w:val="28"/>
          <w:szCs w:val="28"/>
        </w:rPr>
        <w:t>«</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D31842">
        <w:rPr>
          <w:sz w:val="28"/>
          <w:szCs w:val="28"/>
        </w:rPr>
        <w:t>муниципального образования «Новодугинский район» Смоленской области</w:t>
      </w:r>
      <w:r>
        <w:rPr>
          <w:sz w:val="28"/>
          <w:szCs w:val="28"/>
        </w:rPr>
        <w:t>»</w:t>
      </w:r>
    </w:p>
    <w:p w:rsidR="00C1127C" w:rsidRDefault="00C1127C" w:rsidP="00A011C2">
      <w:pPr>
        <w:pStyle w:val="BodyText"/>
        <w:ind w:right="5344"/>
        <w:jc w:val="both"/>
        <w:rPr>
          <w:szCs w:val="28"/>
        </w:rPr>
      </w:pPr>
    </w:p>
    <w:p w:rsidR="00C1127C" w:rsidRDefault="00C1127C" w:rsidP="00A011C2">
      <w:pPr>
        <w:ind w:firstLine="720"/>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Pr>
          <w:rFonts w:ascii="Arial" w:hAnsi="Arial"/>
          <w:sz w:val="26"/>
          <w:szCs w:val="26"/>
        </w:rPr>
        <w:t xml:space="preserve"> </w:t>
      </w:r>
      <w:r>
        <w:rPr>
          <w:sz w:val="28"/>
          <w:szCs w:val="28"/>
        </w:rPr>
        <w:t>руководствуясь Уставом муниципального образования «Новодугинский район» Смоленской области (новая редакция)</w:t>
      </w:r>
    </w:p>
    <w:p w:rsidR="00C1127C" w:rsidRDefault="00C1127C" w:rsidP="00A011C2">
      <w:pPr>
        <w:pStyle w:val="NormalWeb"/>
        <w:spacing w:before="0" w:after="0"/>
        <w:jc w:val="both"/>
        <w:rPr>
          <w:sz w:val="28"/>
          <w:szCs w:val="28"/>
        </w:rPr>
      </w:pPr>
    </w:p>
    <w:p w:rsidR="00C1127C" w:rsidRDefault="00C1127C" w:rsidP="00A011C2">
      <w:pPr>
        <w:shd w:val="clear" w:color="auto" w:fill="FFFFFF"/>
        <w:ind w:firstLine="709"/>
        <w:jc w:val="both"/>
        <w:rPr>
          <w:sz w:val="28"/>
          <w:szCs w:val="28"/>
        </w:rPr>
      </w:pPr>
      <w:r>
        <w:rPr>
          <w:sz w:val="28"/>
          <w:szCs w:val="28"/>
        </w:rPr>
        <w:t>Администрация муниципального образования «Новодугинский район» Смоленской области п о с т а н о в л я е т:</w:t>
      </w:r>
    </w:p>
    <w:p w:rsidR="00C1127C" w:rsidRDefault="00C1127C" w:rsidP="00A011C2">
      <w:pPr>
        <w:shd w:val="clear" w:color="auto" w:fill="FFFFFF"/>
        <w:ind w:firstLine="709"/>
        <w:jc w:val="both"/>
        <w:rPr>
          <w:sz w:val="28"/>
          <w:szCs w:val="28"/>
        </w:rPr>
      </w:pPr>
    </w:p>
    <w:p w:rsidR="00C1127C" w:rsidRDefault="00C1127C" w:rsidP="00A011C2">
      <w:pPr>
        <w:pStyle w:val="ConsPlusNormal"/>
        <w:widowControl/>
        <w:ind w:firstLine="567"/>
        <w:jc w:val="both"/>
        <w:rPr>
          <w:sz w:val="28"/>
          <w:szCs w:val="28"/>
        </w:rPr>
      </w:pPr>
      <w:r>
        <w:rPr>
          <w:sz w:val="28"/>
          <w:szCs w:val="28"/>
        </w:rPr>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D31842">
        <w:rPr>
          <w:sz w:val="28"/>
          <w:szCs w:val="28"/>
        </w:rPr>
        <w:t>муниципального образования «Новодугинский район» Смоленской области</w:t>
      </w:r>
      <w:r>
        <w:rPr>
          <w:sz w:val="28"/>
          <w:szCs w:val="28"/>
        </w:rPr>
        <w:t xml:space="preserve">» </w:t>
      </w:r>
      <w:r w:rsidRPr="00E26C39">
        <w:rPr>
          <w:sz w:val="28"/>
          <w:szCs w:val="28"/>
        </w:rPr>
        <w:t>(в новой редакции).</w:t>
      </w:r>
    </w:p>
    <w:p w:rsidR="00C1127C" w:rsidRPr="000934F6" w:rsidRDefault="00C1127C" w:rsidP="00A011C2">
      <w:pPr>
        <w:pStyle w:val="NoSpacing"/>
        <w:spacing w:line="240" w:lineRule="auto"/>
      </w:pPr>
      <w:r w:rsidRPr="000934F6">
        <w:t>2. Главному специалисту – системному администратору Администрации:</w:t>
      </w:r>
    </w:p>
    <w:p w:rsidR="00C1127C" w:rsidRPr="000934F6" w:rsidRDefault="00C1127C" w:rsidP="00A011C2">
      <w:pPr>
        <w:pStyle w:val="NoSpacing"/>
        <w:spacing w:line="240" w:lineRule="auto"/>
      </w:pPr>
      <w:r w:rsidRPr="000934F6">
        <w:t>- разместить настоящее постановление на официальном сайте Администрации муниципального образования «Новодугинский район» Смоленской области;</w:t>
      </w:r>
    </w:p>
    <w:p w:rsidR="00C1127C" w:rsidRDefault="00C1127C" w:rsidP="00A011C2">
      <w:pPr>
        <w:pStyle w:val="NoSpacing"/>
        <w:spacing w:line="240" w:lineRule="auto"/>
      </w:pPr>
      <w:r w:rsidRPr="000934F6">
        <w:t>- разместить информацию о муниципальной услуге в Реестре государственных и муниципальных услуг (функций) Смоленской области.</w:t>
      </w:r>
    </w:p>
    <w:p w:rsidR="00C1127C" w:rsidRPr="000934F6" w:rsidRDefault="00C1127C" w:rsidP="00A011C2">
      <w:pPr>
        <w:pStyle w:val="NoSpacing"/>
        <w:spacing w:line="240" w:lineRule="auto"/>
      </w:pPr>
      <w:r>
        <w:t xml:space="preserve">3. Признать утратившим силу </w:t>
      </w:r>
      <w:r w:rsidRPr="000934F6">
        <w:t xml:space="preserve">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t xml:space="preserve">«Выдача разрешения на строительство» утвержденный постановлением от </w:t>
      </w:r>
      <w:r w:rsidRPr="00BA4209">
        <w:t>17.10.2016</w:t>
      </w:r>
      <w:r>
        <w:t xml:space="preserve"> № </w:t>
      </w:r>
      <w:r w:rsidRPr="00BA4209">
        <w:t>169</w:t>
      </w:r>
      <w:r>
        <w:rPr>
          <w:color w:val="000000"/>
        </w:rPr>
        <w:t>.</w:t>
      </w:r>
    </w:p>
    <w:p w:rsidR="00C1127C" w:rsidRPr="000934F6" w:rsidRDefault="00C1127C" w:rsidP="00A011C2">
      <w:pPr>
        <w:pStyle w:val="NoSpacing"/>
        <w:spacing w:line="240" w:lineRule="auto"/>
      </w:pPr>
      <w:r>
        <w:t xml:space="preserve">4. </w:t>
      </w:r>
      <w:r w:rsidRPr="000934F6">
        <w:t>Контроль за исполнением настоящего постановления возложить на</w:t>
      </w:r>
      <w:r>
        <w:t xml:space="preserve"> заместителя Главы </w:t>
      </w:r>
      <w:r w:rsidRPr="000934F6">
        <w:t>муниципального образования «Новодугинский район» Смоленской области А.А. Хоменкова</w:t>
      </w:r>
      <w:r>
        <w:t xml:space="preserve">, заместителя Главы </w:t>
      </w:r>
      <w:r w:rsidRPr="000934F6">
        <w:t>муниципального образования «Новодугинский район» Смоленской области</w:t>
      </w:r>
      <w:r>
        <w:t xml:space="preserve"> - управляющего делами Л.П. Иванову. </w:t>
      </w:r>
    </w:p>
    <w:p w:rsidR="00C1127C" w:rsidRPr="000934F6" w:rsidRDefault="00C1127C" w:rsidP="00A011C2">
      <w:pPr>
        <w:pStyle w:val="NoSpacing"/>
        <w:spacing w:line="240" w:lineRule="auto"/>
      </w:pPr>
    </w:p>
    <w:p w:rsidR="00C1127C" w:rsidRDefault="00C1127C" w:rsidP="00A011C2">
      <w:pPr>
        <w:pStyle w:val="NoSpacing"/>
        <w:spacing w:line="240" w:lineRule="auto"/>
        <w:ind w:firstLine="0"/>
      </w:pPr>
    </w:p>
    <w:p w:rsidR="00C1127C" w:rsidRDefault="00C1127C" w:rsidP="00A011C2">
      <w:pPr>
        <w:pStyle w:val="NoSpacing"/>
        <w:spacing w:line="240" w:lineRule="auto"/>
        <w:ind w:firstLine="0"/>
      </w:pPr>
    </w:p>
    <w:p w:rsidR="00C1127C" w:rsidRPr="000934F6" w:rsidRDefault="00C1127C" w:rsidP="00A011C2">
      <w:pPr>
        <w:pStyle w:val="NoSpacing"/>
        <w:spacing w:line="240" w:lineRule="auto"/>
        <w:ind w:firstLine="0"/>
      </w:pPr>
      <w:r>
        <w:t xml:space="preserve">Глава </w:t>
      </w:r>
      <w:r w:rsidRPr="000934F6">
        <w:t xml:space="preserve">муниципального образования </w:t>
      </w:r>
    </w:p>
    <w:p w:rsidR="00C1127C" w:rsidRDefault="00C1127C" w:rsidP="00A011C2">
      <w:pPr>
        <w:pStyle w:val="NoSpacing"/>
        <w:spacing w:line="240" w:lineRule="auto"/>
        <w:ind w:firstLine="0"/>
      </w:pPr>
      <w:r w:rsidRPr="000934F6">
        <w:t>«Новодугинский район»</w:t>
      </w:r>
    </w:p>
    <w:p w:rsidR="00C1127C" w:rsidRPr="000934F6" w:rsidRDefault="00C1127C" w:rsidP="00A011C2">
      <w:pPr>
        <w:pStyle w:val="NoSpacing"/>
        <w:spacing w:line="240" w:lineRule="auto"/>
        <w:ind w:firstLine="0"/>
        <w:sectPr w:rsidR="00C1127C" w:rsidRPr="000934F6" w:rsidSect="00702AD8">
          <w:pgSz w:w="11905" w:h="16837"/>
          <w:pgMar w:top="993" w:right="567" w:bottom="929" w:left="1134" w:header="720" w:footer="720" w:gutter="0"/>
          <w:cols w:space="720"/>
          <w:docGrid w:linePitch="360"/>
        </w:sectPr>
      </w:pPr>
      <w:r w:rsidRPr="000934F6">
        <w:t xml:space="preserve">Смоленской области                       </w:t>
      </w:r>
      <w:r>
        <w:t xml:space="preserve">                    В.П. Муханов</w:t>
      </w:r>
    </w:p>
    <w:p w:rsidR="00C1127C" w:rsidRPr="003F6554" w:rsidRDefault="00C1127C" w:rsidP="00343E50">
      <w:pPr>
        <w:pStyle w:val="Heading1"/>
        <w:pageBreakBefore/>
        <w:tabs>
          <w:tab w:val="left" w:pos="5103"/>
        </w:tabs>
        <w:ind w:left="5040" w:right="-6" w:firstLine="0"/>
        <w:jc w:val="both"/>
      </w:pPr>
      <w:r w:rsidRPr="003F6554">
        <w:t>УТВЕРЖДЕН</w:t>
      </w:r>
    </w:p>
    <w:p w:rsidR="00C1127C" w:rsidRPr="003F6554" w:rsidRDefault="00C1127C" w:rsidP="00343E50">
      <w:pPr>
        <w:pStyle w:val="Heading1"/>
        <w:ind w:left="5040" w:firstLine="0"/>
        <w:jc w:val="both"/>
      </w:pPr>
      <w:r w:rsidRPr="003F6554">
        <w:t xml:space="preserve">постановлением Администрации </w:t>
      </w:r>
    </w:p>
    <w:p w:rsidR="00C1127C" w:rsidRDefault="00C1127C" w:rsidP="00343E50">
      <w:pPr>
        <w:pStyle w:val="Heading1"/>
        <w:ind w:left="5040" w:firstLine="0"/>
        <w:jc w:val="both"/>
      </w:pPr>
      <w:r>
        <w:t xml:space="preserve">муниципального образования «Новодугинский район» </w:t>
      </w:r>
    </w:p>
    <w:p w:rsidR="00C1127C" w:rsidRDefault="00C1127C" w:rsidP="00343E50">
      <w:pPr>
        <w:pStyle w:val="Heading1"/>
        <w:ind w:left="5040" w:firstLine="0"/>
        <w:jc w:val="both"/>
      </w:pPr>
      <w:r>
        <w:t>Смоленской области</w:t>
      </w:r>
    </w:p>
    <w:p w:rsidR="00C1127C" w:rsidRPr="003F6554" w:rsidRDefault="00C1127C" w:rsidP="00320BA6">
      <w:pPr>
        <w:autoSpaceDE w:val="0"/>
        <w:autoSpaceDN w:val="0"/>
        <w:adjustRightInd w:val="0"/>
        <w:ind w:left="5040"/>
      </w:pPr>
      <w:r>
        <w:rPr>
          <w:sz w:val="28"/>
          <w:szCs w:val="28"/>
        </w:rPr>
        <w:t xml:space="preserve">от </w:t>
      </w:r>
      <w:r>
        <w:rPr>
          <w:sz w:val="28"/>
          <w:szCs w:val="28"/>
          <w:u w:val="single"/>
        </w:rPr>
        <w:t>08.02.2017</w:t>
      </w:r>
      <w:r>
        <w:rPr>
          <w:sz w:val="28"/>
          <w:szCs w:val="28"/>
        </w:rPr>
        <w:t xml:space="preserve"> № </w:t>
      </w:r>
      <w:r>
        <w:rPr>
          <w:sz w:val="28"/>
          <w:szCs w:val="28"/>
          <w:u w:val="single"/>
        </w:rPr>
        <w:t>21</w:t>
      </w:r>
    </w:p>
    <w:p w:rsidR="00C1127C" w:rsidRPr="003F6554" w:rsidRDefault="00C1127C">
      <w:pPr>
        <w:pStyle w:val="ConsPlusNormal"/>
        <w:jc w:val="center"/>
        <w:rPr>
          <w:sz w:val="28"/>
          <w:szCs w:val="28"/>
        </w:rPr>
      </w:pPr>
    </w:p>
    <w:p w:rsidR="00C1127C" w:rsidRPr="003F6554" w:rsidRDefault="00C1127C" w:rsidP="008256BE">
      <w:pPr>
        <w:pStyle w:val="ConsPlusTitle"/>
        <w:jc w:val="center"/>
        <w:rPr>
          <w:sz w:val="28"/>
          <w:szCs w:val="28"/>
        </w:rPr>
      </w:pPr>
      <w:bookmarkStart w:id="0" w:name="P44"/>
      <w:bookmarkEnd w:id="0"/>
      <w:r w:rsidRPr="003F6554">
        <w:rPr>
          <w:sz w:val="28"/>
          <w:szCs w:val="28"/>
        </w:rPr>
        <w:t>АДМИНИСТРАТИВНЫЙ РЕГЛАМЕНТ</w:t>
      </w:r>
    </w:p>
    <w:p w:rsidR="00C1127C" w:rsidRPr="00D31842" w:rsidRDefault="00C1127C" w:rsidP="008256BE">
      <w:pPr>
        <w:pStyle w:val="ConsPlusTitle"/>
        <w:jc w:val="center"/>
        <w:rPr>
          <w:sz w:val="28"/>
          <w:szCs w:val="28"/>
        </w:rPr>
      </w:pPr>
      <w:r w:rsidRPr="003F6554">
        <w:rPr>
          <w:sz w:val="28"/>
          <w:szCs w:val="28"/>
        </w:rPr>
        <w:t>предоставления Администрацией</w:t>
      </w:r>
      <w:r>
        <w:rPr>
          <w:sz w:val="28"/>
          <w:szCs w:val="28"/>
        </w:rPr>
        <w:t xml:space="preserve"> </w:t>
      </w:r>
      <w:r w:rsidRPr="00D31842">
        <w:rPr>
          <w:sz w:val="28"/>
          <w:szCs w:val="28"/>
        </w:rPr>
        <w:t>муниципального образования «Новодугинский район» Смоленской области</w:t>
      </w:r>
    </w:p>
    <w:p w:rsidR="00C1127C" w:rsidRDefault="00C1127C" w:rsidP="008256BE">
      <w:pPr>
        <w:pStyle w:val="ConsPlusNormal"/>
        <w:jc w:val="center"/>
        <w:rPr>
          <w:b/>
          <w:sz w:val="28"/>
          <w:szCs w:val="28"/>
        </w:rPr>
      </w:pPr>
      <w:r w:rsidRPr="00331588">
        <w:rPr>
          <w:b/>
          <w:sz w:val="28"/>
          <w:szCs w:val="28"/>
        </w:rPr>
        <w:t>муниципальной услуги «Выдача разрешения на строительство при строительстве, реконструкции объекта капитального строительства  на территории</w:t>
      </w:r>
      <w:r w:rsidRPr="00331588">
        <w:rPr>
          <w:b/>
        </w:rPr>
        <w:t xml:space="preserve"> </w:t>
      </w:r>
      <w:r w:rsidRPr="00331588">
        <w:rPr>
          <w:b/>
          <w:sz w:val="28"/>
          <w:szCs w:val="28"/>
        </w:rPr>
        <w:t>муниципального образования «Новодуги</w:t>
      </w:r>
      <w:r>
        <w:rPr>
          <w:b/>
          <w:sz w:val="28"/>
          <w:szCs w:val="28"/>
        </w:rPr>
        <w:t>нский район» Смоленской области»</w:t>
      </w:r>
    </w:p>
    <w:p w:rsidR="00C1127C" w:rsidRDefault="00C1127C" w:rsidP="00F92F03">
      <w:pPr>
        <w:pStyle w:val="ConsPlusNormal"/>
        <w:rPr>
          <w:b/>
          <w:sz w:val="28"/>
          <w:szCs w:val="28"/>
        </w:rPr>
      </w:pPr>
    </w:p>
    <w:p w:rsidR="00C1127C" w:rsidRPr="003F6554" w:rsidRDefault="00C1127C" w:rsidP="00F92F03">
      <w:pPr>
        <w:pStyle w:val="ConsPlusNormal"/>
        <w:jc w:val="center"/>
        <w:rPr>
          <w:b/>
          <w:sz w:val="28"/>
          <w:szCs w:val="28"/>
        </w:rPr>
      </w:pPr>
      <w:r w:rsidRPr="003F6554">
        <w:rPr>
          <w:b/>
          <w:sz w:val="28"/>
          <w:szCs w:val="28"/>
        </w:rPr>
        <w:t xml:space="preserve">1. Общие </w:t>
      </w:r>
      <w:r>
        <w:rPr>
          <w:b/>
          <w:sz w:val="28"/>
          <w:szCs w:val="28"/>
        </w:rPr>
        <w:t>положения</w:t>
      </w:r>
    </w:p>
    <w:p w:rsidR="00C1127C" w:rsidRPr="003F6554" w:rsidRDefault="00C1127C">
      <w:pPr>
        <w:pStyle w:val="ConsPlusNormal"/>
        <w:jc w:val="center"/>
        <w:rPr>
          <w:sz w:val="28"/>
          <w:szCs w:val="28"/>
        </w:rPr>
      </w:pPr>
    </w:p>
    <w:p w:rsidR="00C1127C" w:rsidRPr="003F6554" w:rsidRDefault="00C1127C">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C1127C" w:rsidRPr="003F6554" w:rsidRDefault="00C1127C">
      <w:pPr>
        <w:pStyle w:val="ConsPlusNormal"/>
        <w:jc w:val="center"/>
        <w:rPr>
          <w:sz w:val="28"/>
          <w:szCs w:val="28"/>
        </w:rPr>
      </w:pPr>
    </w:p>
    <w:p w:rsidR="00C1127C" w:rsidRDefault="00C1127C" w:rsidP="0053002B">
      <w:pPr>
        <w:pStyle w:val="ConsPlusNormal"/>
        <w:ind w:firstLine="53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Администрацией</w:t>
      </w:r>
      <w:r>
        <w:rPr>
          <w:sz w:val="28"/>
          <w:szCs w:val="28"/>
        </w:rPr>
        <w:t xml:space="preserve"> </w:t>
      </w:r>
      <w:r w:rsidRPr="00D31842">
        <w:rPr>
          <w:sz w:val="28"/>
          <w:szCs w:val="28"/>
        </w:rPr>
        <w:t>муниципального образования «Новодугинский район» Смоленской области</w:t>
      </w:r>
      <w:r>
        <w:rPr>
          <w:noProof/>
        </w:rPr>
        <w:pict>
          <v:shapetype id="_x0000_t202" coordsize="21600,21600" o:spt="202" path="m,l,21600r21600,l21600,xe">
            <v:stroke joinstyle="miter"/>
            <v:path gradientshapeok="t" o:connecttype="rect"/>
          </v:shapetype>
          <v:shape id="Text Box 41" o:spid="_x0000_s1026" type="#_x0000_t202" style="position:absolute;left:0;text-align:left;margin-left:7.55pt;margin-top:95.15pt;width:253.8pt;height:16.8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GChg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" stroked="f">
            <v:textbox style="mso-next-textbox:#Text Box 41">
              <w:txbxContent>
                <w:p w:rsidR="00C1127C" w:rsidRPr="009F6F03" w:rsidRDefault="00C1127C" w:rsidP="0053002B">
                  <w:pPr>
                    <w:rPr>
                      <w:szCs w:val="16"/>
                    </w:rPr>
                  </w:pPr>
                </w:p>
              </w:txbxContent>
            </v:textbox>
          </v:shape>
        </w:pic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D31842">
        <w:rPr>
          <w:sz w:val="28"/>
          <w:szCs w:val="28"/>
        </w:rPr>
        <w:t>муниципального образования «Новодугинский район» Смоленской области</w:t>
      </w:r>
      <w:r>
        <w:rPr>
          <w:sz w:val="28"/>
          <w:szCs w:val="28"/>
        </w:rPr>
        <w:t>» (далее также – муниципальная услуга).</w:t>
      </w:r>
    </w:p>
    <w:p w:rsidR="00C1127C" w:rsidRPr="003F6554" w:rsidRDefault="00C1127C" w:rsidP="00D06890">
      <w:pPr>
        <w:pStyle w:val="ConsPlusNormal"/>
        <w:ind w:firstLine="53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C1127C" w:rsidRPr="003F6554" w:rsidRDefault="00C1127C">
      <w:pPr>
        <w:pStyle w:val="ConsPlusNormal"/>
        <w:jc w:val="center"/>
        <w:rPr>
          <w:b/>
          <w:sz w:val="28"/>
          <w:szCs w:val="28"/>
        </w:rPr>
      </w:pPr>
    </w:p>
    <w:p w:rsidR="00C1127C" w:rsidRPr="003F6554" w:rsidRDefault="00C1127C">
      <w:pPr>
        <w:pStyle w:val="ConsPlusNormal"/>
        <w:jc w:val="center"/>
        <w:rPr>
          <w:b/>
          <w:sz w:val="28"/>
          <w:szCs w:val="28"/>
        </w:rPr>
      </w:pPr>
      <w:r w:rsidRPr="003F6554">
        <w:rPr>
          <w:b/>
          <w:sz w:val="28"/>
          <w:szCs w:val="28"/>
        </w:rPr>
        <w:t>1.2. Круг заявителей</w:t>
      </w:r>
    </w:p>
    <w:p w:rsidR="00C1127C" w:rsidRPr="003F6554" w:rsidRDefault="00C1127C">
      <w:pPr>
        <w:pStyle w:val="ConsPlusNormal"/>
        <w:ind w:firstLine="540"/>
        <w:jc w:val="both"/>
        <w:rPr>
          <w:sz w:val="28"/>
          <w:szCs w:val="28"/>
        </w:rPr>
      </w:pPr>
    </w:p>
    <w:p w:rsidR="00C1127C" w:rsidRPr="00947E74" w:rsidRDefault="00C1127C" w:rsidP="009E17FC">
      <w:pPr>
        <w:autoSpaceDE w:val="0"/>
        <w:autoSpaceDN w:val="0"/>
        <w:adjustRightInd w:val="0"/>
        <w:ind w:firstLine="540"/>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 </w:t>
      </w:r>
      <w:r w:rsidRPr="00D31842">
        <w:rPr>
          <w:sz w:val="28"/>
          <w:szCs w:val="28"/>
        </w:rPr>
        <w:t>муниципального образования «Новодугинский район» Смоленской области</w:t>
      </w:r>
      <w:r>
        <w:rPr>
          <w:sz w:val="28"/>
          <w:szCs w:val="28"/>
        </w:rPr>
        <w:t>,</w:t>
      </w:r>
      <w:r>
        <w:rPr>
          <w:sz w:val="16"/>
          <w:szCs w:val="16"/>
        </w:rPr>
        <w:t xml:space="preserve"> </w:t>
      </w:r>
      <w:r w:rsidRPr="003F6554">
        <w:rPr>
          <w:sz w:val="28"/>
          <w:szCs w:val="28"/>
        </w:rPr>
        <w:t>реконструкцию объекта капитального строительства, расположенного на территории</w:t>
      </w:r>
      <w:r>
        <w:rPr>
          <w:sz w:val="28"/>
          <w:szCs w:val="28"/>
        </w:rPr>
        <w:t xml:space="preserve"> </w:t>
      </w:r>
      <w:r w:rsidRPr="00D31842">
        <w:rPr>
          <w:sz w:val="28"/>
          <w:szCs w:val="28"/>
        </w:rPr>
        <w:t>муниципального образования «Новодугинский район» Смоленской области</w:t>
      </w:r>
      <w:r>
        <w:rPr>
          <w:sz w:val="28"/>
          <w:szCs w:val="28"/>
        </w:rPr>
        <w:t>.</w:t>
      </w:r>
    </w:p>
    <w:p w:rsidR="00C1127C" w:rsidRPr="003F6554" w:rsidRDefault="00C1127C" w:rsidP="00522311">
      <w:pPr>
        <w:pStyle w:val="ConsPlusNormal"/>
        <w:ind w:firstLine="53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C1127C" w:rsidRPr="003F6554" w:rsidRDefault="00C1127C">
      <w:pPr>
        <w:pStyle w:val="ConsPlusNormal"/>
        <w:jc w:val="center"/>
        <w:rPr>
          <w:sz w:val="28"/>
          <w:szCs w:val="28"/>
        </w:rPr>
      </w:pPr>
    </w:p>
    <w:p w:rsidR="00C1127C" w:rsidRDefault="00C1127C" w:rsidP="00984636">
      <w:pPr>
        <w:pStyle w:val="ConsPlusNormal"/>
        <w:ind w:firstLine="539"/>
        <w:jc w:val="both"/>
        <w:rPr>
          <w:sz w:val="28"/>
          <w:szCs w:val="28"/>
        </w:rPr>
      </w:pPr>
      <w:r w:rsidRPr="003F6554">
        <w:rPr>
          <w:sz w:val="28"/>
          <w:szCs w:val="28"/>
        </w:rPr>
        <w:t>1.3.1.</w:t>
      </w:r>
      <w:r>
        <w:rPr>
          <w:sz w:val="28"/>
          <w:szCs w:val="28"/>
        </w:rPr>
        <w:t xml:space="preserve"> 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w:t>
      </w:r>
      <w:r w:rsidRPr="003E4B67">
        <w:rPr>
          <w:sz w:val="28"/>
          <w:szCs w:val="28"/>
        </w:rPr>
        <w:t xml:space="preserve"> </w:t>
      </w:r>
      <w:r w:rsidRPr="00D31842">
        <w:rPr>
          <w:sz w:val="28"/>
          <w:szCs w:val="28"/>
        </w:rPr>
        <w:t>муниципального образования «Новодугинский район» Смоленской области</w:t>
      </w:r>
      <w:r>
        <w:rPr>
          <w:sz w:val="28"/>
          <w:szCs w:val="28"/>
        </w:rPr>
        <w:t>, структурное           подразделение</w:t>
      </w:r>
      <w:r>
        <w:rPr>
          <w:noProof/>
        </w:rPr>
        <w:pict>
          <v:shape id="Text Box 26" o:spid="_x0000_s1027" type="#_x0000_t202" style="position:absolute;left:0;text-align:left;margin-left:88.55pt;margin-top:26.05pt;width:197.2pt;height:18.3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w:txbxContent>
                <w:p w:rsidR="00C1127C" w:rsidRPr="003E4B67" w:rsidRDefault="00C1127C" w:rsidP="00984636">
                  <w:pPr>
                    <w:rPr>
                      <w:szCs w:val="16"/>
                    </w:rPr>
                  </w:pPr>
                </w:p>
              </w:txbxContent>
            </v:textbox>
          </v:shape>
        </w:pict>
      </w:r>
      <w:r>
        <w:rPr>
          <w:sz w:val="28"/>
          <w:szCs w:val="28"/>
        </w:rPr>
        <w:t xml:space="preserve"> Администрации</w:t>
      </w:r>
      <w:r w:rsidRPr="003F6554">
        <w:rPr>
          <w:sz w:val="28"/>
          <w:szCs w:val="28"/>
        </w:rPr>
        <w:t>, ответственн</w:t>
      </w:r>
      <w:r>
        <w:rPr>
          <w:sz w:val="28"/>
          <w:szCs w:val="28"/>
        </w:rPr>
        <w:t>ое</w:t>
      </w:r>
      <w:r w:rsidRPr="003F6554">
        <w:rPr>
          <w:sz w:val="28"/>
          <w:szCs w:val="28"/>
        </w:rPr>
        <w:t xml:space="preserve"> за пред</w:t>
      </w:r>
      <w:r>
        <w:rPr>
          <w:sz w:val="28"/>
          <w:szCs w:val="28"/>
        </w:rPr>
        <w:t xml:space="preserve">оставление муниципальной услуги - отдел территориального планирования муниципального района, энергетики, транспорта и ЖКХ (далее также – отдел)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r w:rsidRPr="003F6554">
        <w:rPr>
          <w:sz w:val="28"/>
          <w:szCs w:val="28"/>
        </w:rPr>
        <w:t xml:space="preserve"> </w:t>
      </w:r>
    </w:p>
    <w:p w:rsidR="00C1127C" w:rsidRPr="001C7472" w:rsidRDefault="00C1127C" w:rsidP="00087BDD">
      <w:pPr>
        <w:autoSpaceDE w:val="0"/>
        <w:autoSpaceDN w:val="0"/>
        <w:adjustRightInd w:val="0"/>
        <w:ind w:firstLine="700"/>
        <w:jc w:val="both"/>
        <w:rPr>
          <w:sz w:val="28"/>
          <w:szCs w:val="28"/>
        </w:rPr>
      </w:pPr>
      <w:r w:rsidRPr="001C7472">
        <w:rPr>
          <w:sz w:val="28"/>
          <w:szCs w:val="28"/>
        </w:rPr>
        <w:t>- лично;</w:t>
      </w:r>
    </w:p>
    <w:p w:rsidR="00C1127C" w:rsidRPr="001C7472" w:rsidRDefault="00C1127C" w:rsidP="00087BDD">
      <w:pPr>
        <w:autoSpaceDE w:val="0"/>
        <w:autoSpaceDN w:val="0"/>
        <w:adjustRightInd w:val="0"/>
        <w:ind w:firstLine="700"/>
        <w:jc w:val="both"/>
        <w:rPr>
          <w:sz w:val="28"/>
          <w:szCs w:val="28"/>
        </w:rPr>
      </w:pPr>
      <w:r w:rsidRPr="001C7472">
        <w:rPr>
          <w:sz w:val="28"/>
          <w:szCs w:val="28"/>
        </w:rPr>
        <w:t>- по телефонам;</w:t>
      </w:r>
    </w:p>
    <w:p w:rsidR="00C1127C" w:rsidRPr="001C7472" w:rsidRDefault="00C1127C" w:rsidP="00087BDD">
      <w:pPr>
        <w:autoSpaceDE w:val="0"/>
        <w:autoSpaceDN w:val="0"/>
        <w:adjustRightInd w:val="0"/>
        <w:ind w:firstLine="700"/>
        <w:jc w:val="both"/>
        <w:rPr>
          <w:sz w:val="28"/>
          <w:szCs w:val="28"/>
        </w:rPr>
      </w:pPr>
      <w:r w:rsidRPr="001C7472">
        <w:rPr>
          <w:sz w:val="28"/>
          <w:szCs w:val="28"/>
        </w:rPr>
        <w:t>- в письменном виде.</w:t>
      </w:r>
    </w:p>
    <w:p w:rsidR="00C1127C" w:rsidRPr="00630B46" w:rsidRDefault="00C1127C" w:rsidP="00087BDD">
      <w:pPr>
        <w:pStyle w:val="ConsPlusNormal"/>
        <w:ind w:firstLine="539"/>
        <w:jc w:val="both"/>
        <w:rPr>
          <w:sz w:val="28"/>
          <w:szCs w:val="28"/>
        </w:rPr>
      </w:pPr>
      <w:r w:rsidRPr="003F6554">
        <w:rPr>
          <w:sz w:val="28"/>
          <w:szCs w:val="28"/>
        </w:rPr>
        <w:t>1.3.2. Место нахождения Администрации:</w:t>
      </w:r>
      <w:r>
        <w:rPr>
          <w:sz w:val="28"/>
          <w:szCs w:val="28"/>
        </w:rPr>
        <w:t xml:space="preserve"> Смоленская область, </w:t>
      </w:r>
      <w:r w:rsidRPr="00630B46">
        <w:rPr>
          <w:sz w:val="28"/>
          <w:szCs w:val="28"/>
        </w:rPr>
        <w:t>с. Новодугино, ул. 30 лет Победы, д. 2.</w:t>
      </w:r>
    </w:p>
    <w:p w:rsidR="00C1127C" w:rsidRPr="003F6554" w:rsidRDefault="00C1127C" w:rsidP="00087BDD">
      <w:pPr>
        <w:pStyle w:val="ConsPlusNormal"/>
        <w:ind w:firstLine="539"/>
        <w:jc w:val="both"/>
        <w:rPr>
          <w:sz w:val="28"/>
          <w:szCs w:val="28"/>
        </w:rPr>
      </w:pPr>
      <w:r w:rsidRPr="003F6554">
        <w:rPr>
          <w:sz w:val="28"/>
          <w:szCs w:val="28"/>
        </w:rPr>
        <w:t>Почтовый адрес Администрации (для направления документов и письменных обращений):</w:t>
      </w:r>
      <w:r w:rsidRPr="00630B46">
        <w:t xml:space="preserve"> </w:t>
      </w:r>
      <w:r w:rsidRPr="00630B46">
        <w:rPr>
          <w:sz w:val="28"/>
          <w:szCs w:val="28"/>
        </w:rPr>
        <w:t>215240 Смоленская область, с. Новодугино, ул. 30 лет Победы, д. 2.</w:t>
      </w:r>
    </w:p>
    <w:p w:rsidR="00C1127C" w:rsidRPr="003F6554" w:rsidRDefault="00C1127C" w:rsidP="00087BDD">
      <w:pPr>
        <w:pStyle w:val="ConsPlusNormal"/>
        <w:ind w:firstLine="539"/>
        <w:rPr>
          <w:sz w:val="28"/>
          <w:szCs w:val="28"/>
        </w:rPr>
      </w:pPr>
      <w:r w:rsidRPr="003F6554">
        <w:rPr>
          <w:sz w:val="28"/>
          <w:szCs w:val="28"/>
        </w:rPr>
        <w:t>Контактные телефоны</w:t>
      </w:r>
      <w:r>
        <w:rPr>
          <w:sz w:val="28"/>
          <w:szCs w:val="28"/>
        </w:rPr>
        <w:t xml:space="preserve"> Администрации</w:t>
      </w:r>
      <w:r w:rsidRPr="001006DE">
        <w:rPr>
          <w:sz w:val="28"/>
          <w:szCs w:val="28"/>
        </w:rPr>
        <w:t>: 8 (48138)</w:t>
      </w:r>
      <w:r>
        <w:t xml:space="preserve"> </w:t>
      </w:r>
      <w:r w:rsidRPr="00630B46">
        <w:rPr>
          <w:sz w:val="28"/>
          <w:szCs w:val="28"/>
        </w:rPr>
        <w:t>2-12-35</w:t>
      </w:r>
      <w:r w:rsidRPr="003F6554">
        <w:rPr>
          <w:sz w:val="28"/>
          <w:szCs w:val="28"/>
        </w:rPr>
        <w:t>.</w:t>
      </w:r>
    </w:p>
    <w:p w:rsidR="00C1127C" w:rsidRPr="003F6554" w:rsidRDefault="00C1127C" w:rsidP="00087BDD">
      <w:pPr>
        <w:pStyle w:val="ConsPlusNormal"/>
        <w:ind w:firstLine="567"/>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(далее – сеть «Интернет»)</w:t>
      </w:r>
      <w:r w:rsidRPr="003F6554">
        <w:rPr>
          <w:sz w:val="28"/>
          <w:szCs w:val="28"/>
        </w:rPr>
        <w:t>:</w:t>
      </w:r>
      <w:r w:rsidRPr="00630B46">
        <w:t xml:space="preserve"> </w:t>
      </w:r>
      <w:hyperlink r:id="rId9" w:history="1">
        <w:r w:rsidRPr="00630B46">
          <w:rPr>
            <w:rStyle w:val="Hyperlink"/>
            <w:sz w:val="28"/>
            <w:szCs w:val="28"/>
            <w:lang w:val="en-US"/>
          </w:rPr>
          <w:t>http</w:t>
        </w:r>
        <w:r w:rsidRPr="00630B46">
          <w:rPr>
            <w:rStyle w:val="Hyperlink"/>
            <w:sz w:val="28"/>
            <w:szCs w:val="28"/>
          </w:rPr>
          <w:t>://</w:t>
        </w:r>
        <w:r w:rsidRPr="00630B46">
          <w:rPr>
            <w:rStyle w:val="Hyperlink"/>
            <w:sz w:val="28"/>
            <w:szCs w:val="28"/>
            <w:lang w:val="en-US"/>
          </w:rPr>
          <w:t>www</w:t>
        </w:r>
        <w:r w:rsidRPr="00630B46">
          <w:rPr>
            <w:rStyle w:val="Hyperlink"/>
            <w:sz w:val="28"/>
            <w:szCs w:val="28"/>
          </w:rPr>
          <w:t>.</w:t>
        </w:r>
        <w:r w:rsidRPr="00630B46">
          <w:rPr>
            <w:rStyle w:val="Hyperlink"/>
            <w:sz w:val="28"/>
            <w:szCs w:val="28"/>
            <w:lang w:val="en-US"/>
          </w:rPr>
          <w:t>novodugino</w:t>
        </w:r>
        <w:r w:rsidRPr="00630B46">
          <w:rPr>
            <w:rStyle w:val="Hyperlink"/>
            <w:sz w:val="28"/>
            <w:szCs w:val="28"/>
          </w:rPr>
          <w:t>.</w:t>
        </w:r>
        <w:r w:rsidRPr="00630B46">
          <w:rPr>
            <w:rStyle w:val="Hyperlink"/>
            <w:sz w:val="28"/>
            <w:szCs w:val="28"/>
            <w:lang w:val="en-US"/>
          </w:rPr>
          <w:t>admin</w:t>
        </w:r>
        <w:r w:rsidRPr="00630B46">
          <w:rPr>
            <w:rStyle w:val="Hyperlink"/>
            <w:sz w:val="28"/>
            <w:szCs w:val="28"/>
          </w:rPr>
          <w:t>-</w:t>
        </w:r>
        <w:r w:rsidRPr="00630B46">
          <w:rPr>
            <w:rStyle w:val="Hyperlink"/>
            <w:sz w:val="28"/>
            <w:szCs w:val="28"/>
            <w:lang w:val="en-US"/>
          </w:rPr>
          <w:t>smolensk</w:t>
        </w:r>
        <w:r w:rsidRPr="00630B46">
          <w:rPr>
            <w:rStyle w:val="Hyperlink"/>
            <w:sz w:val="28"/>
            <w:szCs w:val="28"/>
          </w:rPr>
          <w:t>.</w:t>
        </w:r>
        <w:r w:rsidRPr="00630B46">
          <w:rPr>
            <w:rStyle w:val="Hyperlink"/>
            <w:sz w:val="28"/>
            <w:szCs w:val="28"/>
            <w:lang w:val="en-US"/>
          </w:rPr>
          <w:t>ru</w:t>
        </w:r>
      </w:hyperlink>
      <w:r w:rsidRPr="00630B46">
        <w:rPr>
          <w:sz w:val="28"/>
          <w:szCs w:val="28"/>
        </w:rPr>
        <w:t>.</w:t>
      </w:r>
    </w:p>
    <w:p w:rsidR="00C1127C" w:rsidRPr="003F6554" w:rsidRDefault="00C1127C" w:rsidP="00087BDD">
      <w:pPr>
        <w:pStyle w:val="ConsPlusNormal"/>
        <w:ind w:firstLine="53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t xml:space="preserve"> </w:t>
      </w:r>
      <w:hyperlink r:id="rId10" w:history="1">
        <w:r w:rsidRPr="00630B46">
          <w:rPr>
            <w:rStyle w:val="Hyperlink"/>
            <w:sz w:val="28"/>
            <w:szCs w:val="28"/>
            <w:lang w:val="en-US"/>
          </w:rPr>
          <w:t>novodug</w:t>
        </w:r>
        <w:r w:rsidRPr="00630B46">
          <w:rPr>
            <w:rStyle w:val="Hyperlink"/>
            <w:sz w:val="28"/>
            <w:szCs w:val="28"/>
          </w:rPr>
          <w:t>-</w:t>
        </w:r>
        <w:r w:rsidRPr="00630B46">
          <w:rPr>
            <w:rStyle w:val="Hyperlink"/>
            <w:sz w:val="28"/>
            <w:szCs w:val="28"/>
            <w:lang w:val="en-US"/>
          </w:rPr>
          <w:t>adm</w:t>
        </w:r>
        <w:r w:rsidRPr="00630B46">
          <w:rPr>
            <w:rStyle w:val="Hyperlink"/>
            <w:sz w:val="28"/>
            <w:szCs w:val="28"/>
          </w:rPr>
          <w:t>@</w:t>
        </w:r>
        <w:r w:rsidRPr="00630B46">
          <w:rPr>
            <w:rStyle w:val="Hyperlink"/>
            <w:sz w:val="28"/>
            <w:szCs w:val="28"/>
            <w:lang w:val="en-US"/>
          </w:rPr>
          <w:t>admin</w:t>
        </w:r>
        <w:r w:rsidRPr="00630B46">
          <w:rPr>
            <w:rStyle w:val="Hyperlink"/>
            <w:sz w:val="28"/>
            <w:szCs w:val="28"/>
          </w:rPr>
          <w:t>-</w:t>
        </w:r>
        <w:r w:rsidRPr="00630B46">
          <w:rPr>
            <w:rStyle w:val="Hyperlink"/>
            <w:sz w:val="28"/>
            <w:szCs w:val="28"/>
            <w:lang w:val="en-US"/>
          </w:rPr>
          <w:t>smolensk</w:t>
        </w:r>
        <w:r w:rsidRPr="00630B46">
          <w:rPr>
            <w:rStyle w:val="Hyperlink"/>
            <w:sz w:val="28"/>
            <w:szCs w:val="28"/>
          </w:rPr>
          <w:t>.</w:t>
        </w:r>
        <w:r w:rsidRPr="00630B46">
          <w:rPr>
            <w:rStyle w:val="Hyperlink"/>
            <w:sz w:val="28"/>
            <w:szCs w:val="28"/>
            <w:lang w:val="en-US"/>
          </w:rPr>
          <w:t>ru</w:t>
        </w:r>
      </w:hyperlink>
      <w:r>
        <w:rPr>
          <w:sz w:val="28"/>
          <w:szCs w:val="28"/>
        </w:rPr>
        <w:t xml:space="preserve">. </w:t>
      </w:r>
    </w:p>
    <w:p w:rsidR="00C1127C" w:rsidRPr="003F6554" w:rsidRDefault="00C1127C" w:rsidP="00087BDD">
      <w:pPr>
        <w:pStyle w:val="ConsPlusNormal"/>
        <w:ind w:firstLine="539"/>
        <w:jc w:val="both"/>
        <w:rPr>
          <w:sz w:val="28"/>
          <w:szCs w:val="28"/>
        </w:rPr>
      </w:pPr>
      <w:r w:rsidRPr="003F6554">
        <w:rPr>
          <w:sz w:val="28"/>
          <w:szCs w:val="28"/>
        </w:rPr>
        <w:t>График (режим) работы Администрации:</w:t>
      </w:r>
    </w:p>
    <w:p w:rsidR="00C1127C" w:rsidRPr="003F6554" w:rsidRDefault="00C1127C" w:rsidP="00087BDD">
      <w:pPr>
        <w:pStyle w:val="ConsPlusNormal"/>
        <w:ind w:firstLine="539"/>
        <w:jc w:val="both"/>
        <w:rPr>
          <w:sz w:val="28"/>
          <w:szCs w:val="28"/>
        </w:rPr>
      </w:pPr>
      <w:r>
        <w:rPr>
          <w:sz w:val="28"/>
          <w:szCs w:val="28"/>
        </w:rPr>
        <w:t>понедельник - пятница с 8:00 до 17:00</w:t>
      </w:r>
      <w:r w:rsidRPr="003F6554">
        <w:rPr>
          <w:sz w:val="28"/>
          <w:szCs w:val="28"/>
        </w:rPr>
        <w:t>;</w:t>
      </w:r>
    </w:p>
    <w:p w:rsidR="00C1127C" w:rsidRPr="003F6554" w:rsidRDefault="00C1127C" w:rsidP="00087BDD">
      <w:pPr>
        <w:pStyle w:val="ConsPlusNormal"/>
        <w:ind w:firstLine="53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14:00</w:t>
      </w:r>
      <w:r w:rsidRPr="003F6554">
        <w:rPr>
          <w:sz w:val="28"/>
          <w:szCs w:val="28"/>
        </w:rPr>
        <w:t>.</w:t>
      </w:r>
    </w:p>
    <w:p w:rsidR="00C1127C" w:rsidRPr="003F6554" w:rsidRDefault="00C1127C" w:rsidP="00087BDD">
      <w:pPr>
        <w:pStyle w:val="ConsPlusNormal"/>
        <w:ind w:firstLine="53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C1127C" w:rsidRDefault="00C1127C" w:rsidP="00984636">
      <w:pPr>
        <w:pStyle w:val="ConsPlusNormal"/>
        <w:ind w:firstLine="539"/>
        <w:jc w:val="both"/>
        <w:rPr>
          <w:sz w:val="28"/>
          <w:szCs w:val="28"/>
        </w:rPr>
      </w:pPr>
      <w:r w:rsidRPr="00350C63">
        <w:rPr>
          <w:sz w:val="28"/>
          <w:szCs w:val="28"/>
        </w:rPr>
        <w:t>Прием посетителей осуществляется в рабочие дни с 9:00 до 13:00 и с 14:00 до 17:00.</w:t>
      </w:r>
    </w:p>
    <w:p w:rsidR="00C1127C" w:rsidRPr="003F6554" w:rsidRDefault="00C1127C" w:rsidP="00087BDD">
      <w:pPr>
        <w:pStyle w:val="ConsPlusNormal"/>
        <w:ind w:firstLine="53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 xml:space="preserve">МФЦ </w:t>
      </w:r>
      <w:r w:rsidRPr="00493C38">
        <w:rPr>
          <w:sz w:val="28"/>
          <w:szCs w:val="28"/>
        </w:rPr>
        <w:t>Смоленская область, с. Новодугино, ул. Советская, д.8.</w:t>
      </w:r>
      <w:r w:rsidRPr="003F6554">
        <w:rPr>
          <w:sz w:val="28"/>
          <w:szCs w:val="28"/>
        </w:rPr>
        <w:t>.</w:t>
      </w:r>
    </w:p>
    <w:p w:rsidR="00C1127C" w:rsidRDefault="00C1127C" w:rsidP="00087BDD">
      <w:pPr>
        <w:pStyle w:val="ConsPlusNormal"/>
        <w:ind w:firstLine="567"/>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w:t>
      </w:r>
      <w:r>
        <w:rPr>
          <w:sz w:val="28"/>
          <w:szCs w:val="28"/>
        </w:rPr>
        <w:t>обращений):</w:t>
      </w:r>
      <w:r w:rsidRPr="00487434">
        <w:rPr>
          <w:sz w:val="28"/>
          <w:szCs w:val="28"/>
        </w:rPr>
        <w:t xml:space="preserve"> </w:t>
      </w:r>
      <w:r w:rsidRPr="00493C38">
        <w:rPr>
          <w:sz w:val="28"/>
          <w:szCs w:val="28"/>
        </w:rPr>
        <w:t>215240, Смоленская область, с. Новодугино, ул. Советская, д.8.</w:t>
      </w:r>
      <w:r>
        <w:rPr>
          <w:sz w:val="28"/>
          <w:szCs w:val="28"/>
        </w:rPr>
        <w:t xml:space="preserve"> </w:t>
      </w:r>
    </w:p>
    <w:p w:rsidR="00C1127C" w:rsidRPr="003F6554" w:rsidRDefault="00C1127C" w:rsidP="00087BDD">
      <w:pPr>
        <w:pStyle w:val="ConsPlusNormal"/>
        <w:ind w:firstLine="567"/>
        <w:jc w:val="both"/>
        <w:rPr>
          <w:sz w:val="28"/>
          <w:szCs w:val="28"/>
        </w:rPr>
      </w:pPr>
      <w:r>
        <w:rPr>
          <w:sz w:val="28"/>
          <w:szCs w:val="28"/>
        </w:rPr>
        <w:t xml:space="preserve">Контактные телефон, факс МФЦ: 8 (4812) </w:t>
      </w:r>
      <w:r w:rsidRPr="009109C0">
        <w:rPr>
          <w:sz w:val="28"/>
          <w:szCs w:val="28"/>
        </w:rPr>
        <w:t>20-57-66,</w:t>
      </w:r>
      <w:r>
        <w:rPr>
          <w:sz w:val="28"/>
          <w:szCs w:val="28"/>
        </w:rPr>
        <w:t xml:space="preserve"> </w:t>
      </w:r>
      <w:r w:rsidRPr="009109C0">
        <w:rPr>
          <w:sz w:val="28"/>
          <w:szCs w:val="28"/>
        </w:rPr>
        <w:t>8 (4812) 20-57-70.</w:t>
      </w:r>
    </w:p>
    <w:p w:rsidR="00C1127C" w:rsidRPr="003F6554" w:rsidRDefault="00C1127C" w:rsidP="00087BDD">
      <w:pPr>
        <w:pStyle w:val="ConsPlusNormal"/>
        <w:ind w:firstLine="53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 xml:space="preserve">»: </w:t>
      </w:r>
      <w:hyperlink r:id="rId11" w:history="1">
        <w:r w:rsidRPr="00493C38">
          <w:rPr>
            <w:rStyle w:val="Hyperlink"/>
            <w:sz w:val="28"/>
            <w:szCs w:val="28"/>
          </w:rPr>
          <w:t>http://мфц67.рф</w:t>
        </w:r>
      </w:hyperlink>
      <w:r>
        <w:rPr>
          <w:sz w:val="28"/>
          <w:szCs w:val="28"/>
        </w:rPr>
        <w:t>.</w:t>
      </w:r>
    </w:p>
    <w:p w:rsidR="00C1127C" w:rsidRDefault="00C1127C" w:rsidP="00087BDD">
      <w:pPr>
        <w:pStyle w:val="ConsPlusNormal"/>
        <w:ind w:firstLine="539"/>
        <w:rPr>
          <w:sz w:val="28"/>
          <w:szCs w:val="28"/>
        </w:rPr>
      </w:pPr>
      <w:r w:rsidRPr="003F6554">
        <w:rPr>
          <w:sz w:val="28"/>
          <w:szCs w:val="28"/>
        </w:rPr>
        <w:t xml:space="preserve">Электронный адрес </w:t>
      </w:r>
      <w:r>
        <w:rPr>
          <w:sz w:val="28"/>
          <w:szCs w:val="28"/>
        </w:rPr>
        <w:t>МФЦ:</w:t>
      </w:r>
      <w:r w:rsidRPr="009109C0">
        <w:t xml:space="preserve"> </w:t>
      </w:r>
      <w:r w:rsidRPr="009109C0">
        <w:rPr>
          <w:sz w:val="28"/>
          <w:szCs w:val="28"/>
        </w:rPr>
        <w:t>mfc_novodugino@admin-smolensk.ru</w:t>
      </w:r>
      <w:r>
        <w:rPr>
          <w:sz w:val="28"/>
          <w:szCs w:val="28"/>
        </w:rPr>
        <w:t>.</w:t>
      </w:r>
    </w:p>
    <w:p w:rsidR="00C1127C" w:rsidRDefault="00C1127C" w:rsidP="00087BDD">
      <w:pPr>
        <w:pStyle w:val="ConsPlusNormal"/>
        <w:ind w:firstLine="539"/>
        <w:rPr>
          <w:sz w:val="28"/>
          <w:szCs w:val="28"/>
        </w:rPr>
      </w:pPr>
      <w:r w:rsidRPr="003F6554">
        <w:rPr>
          <w:sz w:val="28"/>
          <w:szCs w:val="28"/>
        </w:rPr>
        <w:t xml:space="preserve">График (режим) работы </w:t>
      </w:r>
      <w:r>
        <w:rPr>
          <w:sz w:val="28"/>
          <w:szCs w:val="28"/>
        </w:rPr>
        <w:t>МФЦ:</w:t>
      </w:r>
    </w:p>
    <w:p w:rsidR="00C1127C" w:rsidRPr="003F6554" w:rsidRDefault="00C1127C" w:rsidP="00087BDD">
      <w:pPr>
        <w:pStyle w:val="ConsPlusNormal"/>
        <w:ind w:firstLine="539"/>
        <w:rPr>
          <w:sz w:val="28"/>
          <w:szCs w:val="28"/>
        </w:rPr>
      </w:pPr>
      <w:r>
        <w:rPr>
          <w:sz w:val="28"/>
          <w:szCs w:val="28"/>
        </w:rPr>
        <w:t>понедельник – пятница с 9:00 до 18:00.</w:t>
      </w:r>
    </w:p>
    <w:p w:rsidR="00C1127C" w:rsidRPr="003F6554" w:rsidRDefault="00C1127C" w:rsidP="00087BDD">
      <w:pPr>
        <w:pStyle w:val="ConsPlusNormal"/>
        <w:ind w:firstLine="539"/>
        <w:jc w:val="both"/>
        <w:rPr>
          <w:sz w:val="28"/>
          <w:szCs w:val="28"/>
        </w:rPr>
      </w:pPr>
      <w:r>
        <w:rPr>
          <w:sz w:val="28"/>
          <w:szCs w:val="28"/>
        </w:rPr>
        <w:t>Без перерыва на обед</w:t>
      </w:r>
      <w:r w:rsidRPr="003F6554">
        <w:rPr>
          <w:sz w:val="28"/>
          <w:szCs w:val="28"/>
        </w:rPr>
        <w:t>.</w:t>
      </w:r>
    </w:p>
    <w:p w:rsidR="00C1127C" w:rsidRPr="003F6554" w:rsidRDefault="00C1127C" w:rsidP="00087BDD">
      <w:pPr>
        <w:pStyle w:val="ConsPlusNormal"/>
        <w:ind w:firstLine="539"/>
        <w:jc w:val="both"/>
        <w:rPr>
          <w:sz w:val="28"/>
          <w:szCs w:val="28"/>
        </w:rPr>
      </w:pPr>
      <w:r w:rsidRPr="003F6554">
        <w:rPr>
          <w:sz w:val="28"/>
          <w:szCs w:val="28"/>
        </w:rPr>
        <w:t>Выходн</w:t>
      </w:r>
      <w:r>
        <w:rPr>
          <w:sz w:val="28"/>
          <w:szCs w:val="28"/>
        </w:rPr>
        <w:t>ые дни - суббота - воскресенье</w:t>
      </w:r>
      <w:r w:rsidRPr="003F6554">
        <w:rPr>
          <w:sz w:val="28"/>
          <w:szCs w:val="28"/>
        </w:rPr>
        <w:t>.</w:t>
      </w:r>
    </w:p>
    <w:p w:rsidR="00C1127C" w:rsidRPr="00F973C0" w:rsidRDefault="00C1127C" w:rsidP="00087BDD">
      <w:pPr>
        <w:pStyle w:val="ConsPlusNormal"/>
        <w:ind w:firstLine="539"/>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C1127C" w:rsidRPr="00F973C0" w:rsidRDefault="00C1127C" w:rsidP="00087BDD">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C1127C" w:rsidRPr="000E46F9" w:rsidRDefault="00C1127C" w:rsidP="00087BDD">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w:t>
      </w:r>
      <w:r>
        <w:rPr>
          <w:sz w:val="28"/>
          <w:szCs w:val="28"/>
        </w:rPr>
        <w:t xml:space="preserve"> </w:t>
      </w:r>
      <w:hyperlink r:id="rId12" w:history="1">
        <w:r w:rsidRPr="00630B46">
          <w:rPr>
            <w:rStyle w:val="Hyperlink"/>
            <w:sz w:val="28"/>
            <w:szCs w:val="28"/>
            <w:lang w:val="en-US"/>
          </w:rPr>
          <w:t>http</w:t>
        </w:r>
        <w:r w:rsidRPr="00630B46">
          <w:rPr>
            <w:rStyle w:val="Hyperlink"/>
            <w:sz w:val="28"/>
            <w:szCs w:val="28"/>
          </w:rPr>
          <w:t>://</w:t>
        </w:r>
        <w:r w:rsidRPr="00630B46">
          <w:rPr>
            <w:rStyle w:val="Hyperlink"/>
            <w:sz w:val="28"/>
            <w:szCs w:val="28"/>
            <w:lang w:val="en-US"/>
          </w:rPr>
          <w:t>www</w:t>
        </w:r>
        <w:r w:rsidRPr="00630B46">
          <w:rPr>
            <w:rStyle w:val="Hyperlink"/>
            <w:sz w:val="28"/>
            <w:szCs w:val="28"/>
          </w:rPr>
          <w:t>.</w:t>
        </w:r>
        <w:r w:rsidRPr="00630B46">
          <w:rPr>
            <w:rStyle w:val="Hyperlink"/>
            <w:sz w:val="28"/>
            <w:szCs w:val="28"/>
            <w:lang w:val="en-US"/>
          </w:rPr>
          <w:t>novodugino</w:t>
        </w:r>
        <w:r w:rsidRPr="00630B46">
          <w:rPr>
            <w:rStyle w:val="Hyperlink"/>
            <w:sz w:val="28"/>
            <w:szCs w:val="28"/>
          </w:rPr>
          <w:t>.</w:t>
        </w:r>
        <w:r w:rsidRPr="00630B46">
          <w:rPr>
            <w:rStyle w:val="Hyperlink"/>
            <w:sz w:val="28"/>
            <w:szCs w:val="28"/>
            <w:lang w:val="en-US"/>
          </w:rPr>
          <w:t>admin</w:t>
        </w:r>
        <w:r w:rsidRPr="00630B46">
          <w:rPr>
            <w:rStyle w:val="Hyperlink"/>
            <w:sz w:val="28"/>
            <w:szCs w:val="28"/>
          </w:rPr>
          <w:t>-</w:t>
        </w:r>
        <w:r w:rsidRPr="00630B46">
          <w:rPr>
            <w:rStyle w:val="Hyperlink"/>
            <w:sz w:val="28"/>
            <w:szCs w:val="28"/>
            <w:lang w:val="en-US"/>
          </w:rPr>
          <w:t>smolensk</w:t>
        </w:r>
        <w:r w:rsidRPr="00630B46">
          <w:rPr>
            <w:rStyle w:val="Hyperlink"/>
            <w:sz w:val="28"/>
            <w:szCs w:val="28"/>
          </w:rPr>
          <w:t>.</w:t>
        </w:r>
        <w:r w:rsidRPr="00630B46">
          <w:rPr>
            <w:rStyle w:val="Hyperlink"/>
            <w:sz w:val="28"/>
            <w:szCs w:val="28"/>
            <w:lang w:val="en-US"/>
          </w:rPr>
          <w:t>ru</w:t>
        </w:r>
      </w:hyperlink>
      <w:r>
        <w:rPr>
          <w:sz w:val="28"/>
          <w:szCs w:val="28"/>
        </w:rPr>
        <w:t xml:space="preserve"> </w:t>
      </w:r>
      <w:r w:rsidRPr="000E46F9">
        <w:rPr>
          <w:sz w:val="28"/>
          <w:szCs w:val="28"/>
        </w:rPr>
        <w:t>в информационно-телекоммуникационных сетях общего пользования (в том числе в сети «Интернет»);</w:t>
      </w:r>
    </w:p>
    <w:p w:rsidR="00C1127C" w:rsidRPr="000E46F9" w:rsidRDefault="00C1127C" w:rsidP="00087BDD">
      <w:pPr>
        <w:ind w:firstLine="720"/>
        <w:jc w:val="both"/>
        <w:rPr>
          <w:i/>
          <w:sz w:val="28"/>
          <w:szCs w:val="28"/>
        </w:rPr>
      </w:pPr>
      <w:r w:rsidRPr="000E46F9">
        <w:rPr>
          <w:sz w:val="28"/>
          <w:szCs w:val="28"/>
        </w:rPr>
        <w:t xml:space="preserve">- в средствах массовой информации: </w:t>
      </w:r>
      <w:r w:rsidRPr="000C173B">
        <w:rPr>
          <w:sz w:val="28"/>
          <w:szCs w:val="28"/>
        </w:rPr>
        <w:t>в газете «Сельские зори»</w:t>
      </w:r>
    </w:p>
    <w:p w:rsidR="00C1127C" w:rsidRPr="000E46F9" w:rsidRDefault="00C1127C" w:rsidP="00087BDD">
      <w:pPr>
        <w:pStyle w:val="BodyTextIndent"/>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C1127C" w:rsidRPr="000E46F9" w:rsidRDefault="00C1127C" w:rsidP="00087BDD">
      <w:pPr>
        <w:autoSpaceDE w:val="0"/>
        <w:autoSpaceDN w:val="0"/>
        <w:adjustRightInd w:val="0"/>
        <w:ind w:firstLine="720"/>
        <w:jc w:val="both"/>
        <w:outlineLvl w:val="2"/>
      </w:pPr>
      <w:r w:rsidRPr="000E46F9">
        <w:rPr>
          <w:sz w:val="28"/>
          <w:szCs w:val="28"/>
        </w:rPr>
        <w:t xml:space="preserve">- на сайте МФЦ в сети «Интернет»: </w:t>
      </w:r>
      <w:hyperlink r:id="rId13" w:history="1">
        <w:r w:rsidRPr="000E46F9">
          <w:rPr>
            <w:rStyle w:val="Hyperlink"/>
            <w:color w:val="auto"/>
            <w:sz w:val="28"/>
            <w:szCs w:val="28"/>
          </w:rPr>
          <w:t>http://мфц67.рф</w:t>
        </w:r>
      </w:hyperlink>
      <w:r w:rsidRPr="000E46F9">
        <w:t>.</w:t>
      </w:r>
    </w:p>
    <w:p w:rsidR="00C1127C" w:rsidRPr="000E46F9" w:rsidRDefault="00C1127C" w:rsidP="00087BDD">
      <w:pPr>
        <w:pStyle w:val="ConsPlusNormal"/>
        <w:ind w:firstLine="540"/>
        <w:jc w:val="both"/>
        <w:rPr>
          <w:sz w:val="28"/>
          <w:szCs w:val="28"/>
        </w:rPr>
      </w:pPr>
      <w:r w:rsidRPr="000E46F9">
        <w:rPr>
          <w:sz w:val="28"/>
          <w:szCs w:val="28"/>
        </w:rPr>
        <w:t>1.3.5. Размещаемая информация содержит:</w:t>
      </w:r>
    </w:p>
    <w:p w:rsidR="00C1127C" w:rsidRPr="003F6554" w:rsidRDefault="00C1127C" w:rsidP="00087BDD">
      <w:pPr>
        <w:pStyle w:val="ConsPlusNormal"/>
        <w:ind w:firstLine="540"/>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C1127C" w:rsidRPr="003F6554" w:rsidRDefault="00C1127C" w:rsidP="00087BDD">
      <w:pPr>
        <w:pStyle w:val="ConsPlusNormal"/>
        <w:ind w:firstLine="540"/>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C1127C" w:rsidRPr="003F6554" w:rsidRDefault="00C1127C" w:rsidP="00087BDD">
      <w:pPr>
        <w:pStyle w:val="ConsPlusNormal"/>
        <w:ind w:firstLine="540"/>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C1127C" w:rsidRPr="003F6554" w:rsidRDefault="00C1127C" w:rsidP="00087BDD">
      <w:pPr>
        <w:pStyle w:val="ConsPlusNormal"/>
        <w:ind w:firstLine="540"/>
        <w:jc w:val="both"/>
        <w:rPr>
          <w:sz w:val="28"/>
          <w:szCs w:val="28"/>
        </w:rPr>
      </w:pPr>
      <w:r>
        <w:rPr>
          <w:sz w:val="28"/>
          <w:szCs w:val="28"/>
        </w:rPr>
        <w:t xml:space="preserve">- </w:t>
      </w:r>
      <w:r w:rsidRPr="003F6554">
        <w:rPr>
          <w:sz w:val="28"/>
          <w:szCs w:val="28"/>
        </w:rPr>
        <w:t>сроки предоставления муниципальной услуги;</w:t>
      </w:r>
    </w:p>
    <w:p w:rsidR="00C1127C" w:rsidRPr="003F6554" w:rsidRDefault="00C1127C" w:rsidP="00087BDD">
      <w:pPr>
        <w:pStyle w:val="ConsPlusNormal"/>
        <w:ind w:firstLine="540"/>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C1127C" w:rsidRPr="003F6554" w:rsidRDefault="00C1127C" w:rsidP="00087BDD">
      <w:pPr>
        <w:pStyle w:val="ConsPlusNormal"/>
        <w:ind w:firstLine="540"/>
        <w:jc w:val="both"/>
        <w:rPr>
          <w:sz w:val="28"/>
          <w:szCs w:val="28"/>
        </w:rPr>
      </w:pPr>
      <w:r>
        <w:rPr>
          <w:sz w:val="28"/>
          <w:szCs w:val="28"/>
        </w:rPr>
        <w:t>-</w:t>
      </w:r>
      <w:r w:rsidRPr="003F6554">
        <w:rPr>
          <w:sz w:val="28"/>
          <w:szCs w:val="28"/>
        </w:rPr>
        <w:t xml:space="preserve"> текст настоящего Административного регламента;</w:t>
      </w:r>
    </w:p>
    <w:p w:rsidR="00C1127C" w:rsidRPr="003F6554" w:rsidRDefault="00C1127C" w:rsidP="00087BDD">
      <w:pPr>
        <w:pStyle w:val="ConsPlusNormal"/>
        <w:ind w:firstLine="540"/>
        <w:jc w:val="both"/>
        <w:rPr>
          <w:sz w:val="28"/>
          <w:szCs w:val="28"/>
        </w:rPr>
      </w:pPr>
      <w:r>
        <w:rPr>
          <w:sz w:val="28"/>
          <w:szCs w:val="28"/>
        </w:rPr>
        <w:t>-</w:t>
      </w:r>
      <w:r w:rsidRPr="003F6554">
        <w:rPr>
          <w:sz w:val="28"/>
          <w:szCs w:val="28"/>
        </w:rPr>
        <w:t xml:space="preserve"> блок-схему предоставления муниципальной услуги;</w:t>
      </w:r>
    </w:p>
    <w:p w:rsidR="00C1127C" w:rsidRPr="003F6554" w:rsidRDefault="00C1127C" w:rsidP="00087BDD">
      <w:pPr>
        <w:pStyle w:val="ConsPlusNormal"/>
        <w:ind w:firstLine="540"/>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C1127C" w:rsidRDefault="00C1127C" w:rsidP="00087BDD">
      <w:pPr>
        <w:pStyle w:val="ConsPlusNormal"/>
        <w:ind w:firstLine="540"/>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C1127C" w:rsidRDefault="00C1127C" w:rsidP="00087BDD">
      <w:pPr>
        <w:pStyle w:val="ConsPlusNormal"/>
        <w:ind w:firstLine="53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C1127C" w:rsidRPr="00713EC9" w:rsidRDefault="00C1127C" w:rsidP="00087BDD">
      <w:pPr>
        <w:pStyle w:val="ConsPlusNormal"/>
        <w:ind w:firstLine="53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w:t>
      </w:r>
    </w:p>
    <w:p w:rsidR="00C1127C" w:rsidRPr="00F973C0" w:rsidRDefault="00C1127C" w:rsidP="00087BDD">
      <w:pPr>
        <w:ind w:firstLine="567"/>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C1127C" w:rsidRPr="00F973C0" w:rsidRDefault="00C1127C" w:rsidP="00087BDD">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C1127C" w:rsidRPr="00F973C0" w:rsidRDefault="00C1127C" w:rsidP="00087BDD">
      <w:pPr>
        <w:tabs>
          <w:tab w:val="num" w:pos="1134"/>
        </w:tabs>
        <w:autoSpaceDE w:val="0"/>
        <w:autoSpaceDN w:val="0"/>
        <w:adjustRightInd w:val="0"/>
        <w:ind w:firstLine="709"/>
        <w:jc w:val="both"/>
        <w:outlineLvl w:val="2"/>
        <w:rPr>
          <w:sz w:val="28"/>
          <w:szCs w:val="28"/>
        </w:rPr>
      </w:pPr>
      <w:r w:rsidRPr="00F973C0">
        <w:rPr>
          <w:sz w:val="28"/>
          <w:szCs w:val="28"/>
        </w:rPr>
        <w:t>- при личном обращении;</w:t>
      </w:r>
    </w:p>
    <w:p w:rsidR="00C1127C" w:rsidRPr="008C27F7" w:rsidRDefault="00C1127C" w:rsidP="00087BDD">
      <w:pPr>
        <w:tabs>
          <w:tab w:val="num" w:pos="1134"/>
        </w:tabs>
        <w:autoSpaceDE w:val="0"/>
        <w:autoSpaceDN w:val="0"/>
        <w:adjustRightInd w:val="0"/>
        <w:ind w:firstLine="709"/>
        <w:jc w:val="both"/>
        <w:outlineLvl w:val="2"/>
        <w:rPr>
          <w:sz w:val="16"/>
          <w:szCs w:val="16"/>
        </w:rPr>
      </w:pPr>
      <w:r w:rsidRPr="00F973C0">
        <w:rPr>
          <w:sz w:val="28"/>
          <w:szCs w:val="28"/>
        </w:rPr>
        <w:t>- по телефону</w:t>
      </w:r>
      <w:r>
        <w:rPr>
          <w:sz w:val="28"/>
          <w:szCs w:val="28"/>
        </w:rPr>
        <w:t xml:space="preserve"> 2-12-35;</w:t>
      </w:r>
    </w:p>
    <w:p w:rsidR="00C1127C" w:rsidRPr="00F973C0" w:rsidRDefault="00C1127C" w:rsidP="00087BDD">
      <w:pPr>
        <w:tabs>
          <w:tab w:val="num" w:pos="1134"/>
        </w:tabs>
        <w:autoSpaceDE w:val="0"/>
        <w:autoSpaceDN w:val="0"/>
        <w:adjustRightInd w:val="0"/>
        <w:ind w:firstLine="709"/>
        <w:jc w:val="both"/>
        <w:outlineLvl w:val="2"/>
        <w:rPr>
          <w:sz w:val="28"/>
          <w:szCs w:val="28"/>
        </w:rPr>
      </w:pPr>
      <w:r w:rsidRPr="00F973C0">
        <w:rPr>
          <w:sz w:val="28"/>
          <w:szCs w:val="28"/>
        </w:rPr>
        <w:t>- по электронной почте;</w:t>
      </w:r>
    </w:p>
    <w:p w:rsidR="00C1127C" w:rsidRPr="00FD6B40" w:rsidRDefault="00C1127C" w:rsidP="00087BDD">
      <w:pPr>
        <w:tabs>
          <w:tab w:val="num" w:pos="1134"/>
        </w:tabs>
        <w:autoSpaceDE w:val="0"/>
        <w:autoSpaceDN w:val="0"/>
        <w:adjustRightInd w:val="0"/>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C1127C" w:rsidRPr="003F6554" w:rsidRDefault="00C1127C" w:rsidP="00087BDD">
      <w:pPr>
        <w:pStyle w:val="ConsPlusNormal"/>
        <w:ind w:firstLine="540"/>
        <w:jc w:val="both"/>
        <w:rPr>
          <w:sz w:val="28"/>
          <w:szCs w:val="28"/>
        </w:rPr>
      </w:pPr>
      <w:r w:rsidRPr="00F973C0">
        <w:rPr>
          <w:sz w:val="28"/>
          <w:szCs w:val="28"/>
        </w:rPr>
        <w:t>Все консультации являются бесплатными.</w:t>
      </w:r>
    </w:p>
    <w:p w:rsidR="00C1127C" w:rsidRPr="00FD6B40" w:rsidRDefault="00C1127C" w:rsidP="00653DF1">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C1127C" w:rsidRPr="00FD6B40" w:rsidRDefault="00C1127C" w:rsidP="006C1148">
      <w:pPr>
        <w:tabs>
          <w:tab w:val="left" w:pos="142"/>
          <w:tab w:val="left" w:pos="993"/>
        </w:tabs>
        <w:ind w:firstLine="720"/>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w:t>
      </w:r>
      <w:r>
        <w:rPr>
          <w:iCs/>
          <w:sz w:val="28"/>
          <w:szCs w:val="28"/>
        </w:rPr>
        <w:t>,</w:t>
      </w:r>
      <w:r w:rsidRPr="00FD6B40">
        <w:rPr>
          <w:iCs/>
          <w:sz w:val="28"/>
          <w:szCs w:val="28"/>
        </w:rPr>
        <w:t xml:space="preserve">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C1127C" w:rsidRPr="00FD6B40" w:rsidRDefault="00C1127C" w:rsidP="006C1148">
      <w:pPr>
        <w:tabs>
          <w:tab w:val="left" w:pos="142"/>
          <w:tab w:val="left" w:pos="993"/>
        </w:tabs>
        <w:ind w:firstLine="720"/>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тдела</w:t>
      </w:r>
      <w:r>
        <w:rPr>
          <w:iCs/>
          <w:sz w:val="28"/>
          <w:szCs w:val="28"/>
        </w:rPr>
        <w:t>,</w:t>
      </w:r>
      <w:r w:rsidRPr="00FD6B40">
        <w:rPr>
          <w:iCs/>
          <w:sz w:val="28"/>
          <w:szCs w:val="28"/>
        </w:rPr>
        <w:t xml:space="preserve">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1127C" w:rsidRPr="00FD6B40" w:rsidRDefault="00C1127C" w:rsidP="006C1148">
      <w:pPr>
        <w:tabs>
          <w:tab w:val="left" w:pos="142"/>
          <w:tab w:val="left" w:pos="993"/>
        </w:tabs>
        <w:ind w:firstLine="720"/>
        <w:jc w:val="both"/>
        <w:rPr>
          <w:sz w:val="28"/>
          <w:szCs w:val="28"/>
        </w:rPr>
      </w:pPr>
      <w:r w:rsidRPr="00FD6B40">
        <w:rPr>
          <w:sz w:val="28"/>
          <w:szCs w:val="28"/>
        </w:rPr>
        <w:t>- по завершении консультаци</w:t>
      </w:r>
      <w:r>
        <w:rPr>
          <w:sz w:val="28"/>
          <w:szCs w:val="28"/>
        </w:rPr>
        <w:t>и</w:t>
      </w:r>
      <w:r w:rsidRPr="00FD6B40">
        <w:rPr>
          <w:sz w:val="28"/>
          <w:szCs w:val="28"/>
        </w:rPr>
        <w:t xml:space="preserve">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C1127C" w:rsidRDefault="00C1127C" w:rsidP="006C1148">
      <w:pPr>
        <w:pStyle w:val="ConsPlusNormal"/>
        <w:ind w:firstLine="540"/>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w:t>
      </w:r>
      <w:r>
        <w:rPr>
          <w:iCs/>
          <w:sz w:val="28"/>
          <w:szCs w:val="28"/>
        </w:rPr>
        <w:t>,</w:t>
      </w:r>
      <w:r w:rsidRPr="00FD6B40">
        <w:rPr>
          <w:iCs/>
          <w:sz w:val="28"/>
          <w:szCs w:val="28"/>
        </w:rPr>
        <w:t xml:space="preserve">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sidRPr="003F6554">
        <w:rPr>
          <w:b/>
          <w:sz w:val="28"/>
          <w:szCs w:val="28"/>
        </w:rPr>
        <w:t>2. Стандарт предоставления муниципальной услуги</w:t>
      </w:r>
    </w:p>
    <w:p w:rsidR="00C1127C" w:rsidRPr="003F6554" w:rsidRDefault="00C1127C">
      <w:pPr>
        <w:pStyle w:val="ConsPlusNormal"/>
        <w:jc w:val="center"/>
        <w:rPr>
          <w:sz w:val="28"/>
          <w:szCs w:val="28"/>
        </w:rPr>
      </w:pPr>
    </w:p>
    <w:p w:rsidR="00C1127C" w:rsidRPr="003F6554" w:rsidRDefault="00C1127C">
      <w:pPr>
        <w:pStyle w:val="ConsPlusNormal"/>
        <w:jc w:val="center"/>
        <w:rPr>
          <w:b/>
          <w:sz w:val="28"/>
          <w:szCs w:val="28"/>
        </w:rPr>
      </w:pPr>
      <w:r w:rsidRPr="003F6554">
        <w:rPr>
          <w:b/>
          <w:sz w:val="28"/>
          <w:szCs w:val="28"/>
        </w:rPr>
        <w:t>2.1. Наименование муниципальной услуги</w:t>
      </w:r>
    </w:p>
    <w:p w:rsidR="00C1127C" w:rsidRPr="003F6554" w:rsidRDefault="00C1127C">
      <w:pPr>
        <w:pStyle w:val="ConsPlusNormal"/>
        <w:jc w:val="center"/>
        <w:rPr>
          <w:sz w:val="28"/>
          <w:szCs w:val="28"/>
        </w:rPr>
      </w:pPr>
    </w:p>
    <w:p w:rsidR="00C1127C" w:rsidRDefault="00C1127C" w:rsidP="005F2461">
      <w:pPr>
        <w:pStyle w:val="ConsPlusNormal"/>
        <w:ind w:firstLine="567"/>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муниципального образования «Новодугинский район» Смоленской области».</w:t>
      </w:r>
    </w:p>
    <w:p w:rsidR="00C1127C" w:rsidRDefault="00C1127C" w:rsidP="005F2461">
      <w:pPr>
        <w:pStyle w:val="ConsPlusNormal"/>
        <w:jc w:val="both"/>
        <w:rPr>
          <w:b/>
          <w:sz w:val="28"/>
          <w:szCs w:val="28"/>
        </w:rPr>
      </w:pPr>
    </w:p>
    <w:p w:rsidR="00C1127C" w:rsidRPr="003F6554" w:rsidRDefault="00C1127C">
      <w:pPr>
        <w:pStyle w:val="ConsPlusNormal"/>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C1127C" w:rsidRPr="003F6554" w:rsidRDefault="00C1127C">
      <w:pPr>
        <w:pStyle w:val="ConsPlusNormal"/>
        <w:jc w:val="center"/>
        <w:rPr>
          <w:sz w:val="28"/>
          <w:szCs w:val="28"/>
        </w:rPr>
      </w:pPr>
    </w:p>
    <w:p w:rsidR="00C1127C" w:rsidRDefault="00C1127C" w:rsidP="00522311">
      <w:pPr>
        <w:pStyle w:val="ConsPlusNormal"/>
        <w:ind w:firstLine="539"/>
        <w:jc w:val="both"/>
        <w:rPr>
          <w:sz w:val="28"/>
          <w:szCs w:val="28"/>
        </w:rPr>
      </w:pPr>
      <w:r>
        <w:rPr>
          <w:noProof/>
        </w:rPr>
        <w:pict>
          <v:shape id="Text Box 24" o:spid="_x0000_s1028" type="#_x0000_t202" style="position:absolute;left:0;text-align:left;margin-left:80.4pt;margin-top:26.75pt;width:277.05pt;height:21.1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C1127C" w:rsidRPr="00087BDD" w:rsidRDefault="00C1127C" w:rsidP="00087BDD">
                  <w:pPr>
                    <w:rPr>
                      <w:szCs w:val="16"/>
                    </w:rPr>
                  </w:pPr>
                </w:p>
              </w:txbxContent>
            </v:textbox>
          </v:shape>
        </w:pict>
      </w:r>
      <w:r>
        <w:rPr>
          <w:sz w:val="28"/>
          <w:szCs w:val="28"/>
        </w:rPr>
        <w:t>2.2.1.</w:t>
      </w:r>
      <w:r w:rsidRPr="00087BDD">
        <w:rPr>
          <w:sz w:val="28"/>
          <w:szCs w:val="28"/>
        </w:rPr>
        <w:t xml:space="preserve"> </w:t>
      </w:r>
      <w:r w:rsidRPr="003F6554">
        <w:rPr>
          <w:sz w:val="28"/>
          <w:szCs w:val="28"/>
        </w:rPr>
        <w:t>Муниципальная услуга предост</w:t>
      </w:r>
      <w:r>
        <w:rPr>
          <w:sz w:val="28"/>
          <w:szCs w:val="28"/>
        </w:rPr>
        <w:t xml:space="preserve">авляется </w:t>
      </w:r>
      <w:r w:rsidRPr="003F6554">
        <w:rPr>
          <w:sz w:val="28"/>
          <w:szCs w:val="28"/>
        </w:rPr>
        <w:t>Администрацией</w:t>
      </w:r>
      <w:r>
        <w:rPr>
          <w:sz w:val="28"/>
          <w:szCs w:val="28"/>
        </w:rPr>
        <w:t xml:space="preserve"> муниципального образования «Новодугинский район» Смоленской области</w:t>
      </w:r>
      <w:r w:rsidRPr="003F6554">
        <w:rPr>
          <w:sz w:val="28"/>
          <w:szCs w:val="28"/>
        </w:rPr>
        <w:t>.</w:t>
      </w:r>
    </w:p>
    <w:p w:rsidR="00C1127C" w:rsidRDefault="00C1127C" w:rsidP="00522311">
      <w:pPr>
        <w:pStyle w:val="ConsPlusNormal"/>
        <w:ind w:firstLine="53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p>
    <w:p w:rsidR="00C1127C" w:rsidRDefault="00C1127C" w:rsidP="006B5416">
      <w:pPr>
        <w:pStyle w:val="ConsPlusNormal"/>
        <w:ind w:firstLine="53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C1127C" w:rsidRDefault="00C1127C" w:rsidP="006B5416">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C1127C" w:rsidRDefault="00C1127C" w:rsidP="006B5416">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Pr>
          <w:sz w:val="28"/>
          <w:szCs w:val="28"/>
        </w:rPr>
        <w:t>.</w:t>
      </w:r>
    </w:p>
    <w:p w:rsidR="00C1127C" w:rsidRDefault="00C1127C" w:rsidP="007743E7">
      <w:pPr>
        <w:autoSpaceDE w:val="0"/>
        <w:autoSpaceDN w:val="0"/>
        <w:adjustRightInd w:val="0"/>
        <w:ind w:firstLine="540"/>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C1127C" w:rsidRPr="009B6C39" w:rsidRDefault="00C1127C" w:rsidP="005F76C9">
      <w:pPr>
        <w:pStyle w:val="NoSpacing"/>
        <w:tabs>
          <w:tab w:val="left" w:pos="851"/>
        </w:tabs>
        <w:spacing w:line="240" w:lineRule="auto"/>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C1127C" w:rsidRPr="009B6C39" w:rsidRDefault="00C1127C" w:rsidP="007743E7">
      <w:pPr>
        <w:pStyle w:val="NoSpacing"/>
        <w:tabs>
          <w:tab w:val="left" w:pos="851"/>
        </w:tabs>
        <w:spacing w:line="240" w:lineRule="auto"/>
        <w:ind w:firstLine="709"/>
        <w:rPr>
          <w:iCs/>
        </w:rPr>
      </w:pPr>
      <w:r>
        <w:rPr>
          <w:iCs/>
        </w:rPr>
        <w:t xml:space="preserve">-   </w:t>
      </w:r>
      <w:r w:rsidRPr="009B6C39">
        <w:rPr>
          <w:iCs/>
        </w:rPr>
        <w:t>проектной организацией;</w:t>
      </w:r>
    </w:p>
    <w:p w:rsidR="00C1127C" w:rsidRPr="004A6214" w:rsidRDefault="00C1127C" w:rsidP="007743E7">
      <w:pPr>
        <w:pStyle w:val="NoSpacing"/>
        <w:tabs>
          <w:tab w:val="left" w:pos="0"/>
        </w:tabs>
        <w:spacing w:line="240" w:lineRule="auto"/>
        <w:ind w:firstLine="709"/>
      </w:pPr>
      <w:r w:rsidRPr="004A6214">
        <w:t xml:space="preserve">- организацией,   аккредитованной   в   </w:t>
      </w:r>
      <w:hyperlink r:id="rId14" w:history="1">
        <w:r w:rsidRPr="004A6214">
          <w:t>порядке</w:t>
        </w:r>
      </w:hyperlink>
      <w:r w:rsidRPr="004A6214">
        <w:t>,   установленном Правительством Российской Федерации, на проведение экспертизы;</w:t>
      </w:r>
    </w:p>
    <w:p w:rsidR="00C1127C" w:rsidRPr="004A6214" w:rsidRDefault="00C1127C" w:rsidP="004B6E32">
      <w:pPr>
        <w:pStyle w:val="NoSpacing"/>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C1127C" w:rsidRPr="004A6214" w:rsidRDefault="00C1127C" w:rsidP="005C1638">
      <w:pPr>
        <w:pStyle w:val="NoSpacing"/>
        <w:tabs>
          <w:tab w:val="left" w:pos="851"/>
        </w:tabs>
        <w:spacing w:line="240" w:lineRule="auto"/>
        <w:ind w:firstLine="0"/>
        <w:jc w:val="left"/>
        <w:rPr>
          <w:color w:val="000000"/>
        </w:rPr>
      </w:pPr>
      <w:r w:rsidRPr="004A6214">
        <w:rPr>
          <w:color w:val="000000"/>
        </w:rPr>
        <w:t>по вопросам:</w:t>
      </w:r>
    </w:p>
    <w:p w:rsidR="00C1127C" w:rsidRPr="004A6214" w:rsidRDefault="00C1127C" w:rsidP="007743E7">
      <w:pPr>
        <w:pStyle w:val="NoSpacing"/>
        <w:tabs>
          <w:tab w:val="left" w:pos="851"/>
        </w:tabs>
        <w:spacing w:line="240" w:lineRule="auto"/>
        <w:ind w:firstLine="709"/>
        <w:jc w:val="left"/>
      </w:pPr>
      <w:r w:rsidRPr="004A6214">
        <w:t>-  подготовки проектной документации;</w:t>
      </w:r>
    </w:p>
    <w:p w:rsidR="00C1127C" w:rsidRPr="004A6214" w:rsidRDefault="00C1127C" w:rsidP="007743E7">
      <w:pPr>
        <w:pStyle w:val="NoSpacing"/>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C1127C" w:rsidRDefault="00C1127C" w:rsidP="007743E7">
      <w:pPr>
        <w:pStyle w:val="NoSpacing"/>
        <w:tabs>
          <w:tab w:val="left" w:pos="851"/>
        </w:tabs>
        <w:spacing w:line="240" w:lineRule="auto"/>
        <w:ind w:firstLine="709"/>
      </w:pPr>
      <w:r w:rsidRPr="004A6214">
        <w:t>-  проведения государственной экспертизы проектной документации</w:t>
      </w:r>
      <w:r>
        <w:t>;</w:t>
      </w:r>
    </w:p>
    <w:p w:rsidR="00C1127C" w:rsidRPr="00205EA9" w:rsidRDefault="00C1127C" w:rsidP="007743E7">
      <w:pPr>
        <w:pStyle w:val="NoSpacing"/>
        <w:tabs>
          <w:tab w:val="left" w:pos="851"/>
        </w:tabs>
        <w:spacing w:line="240" w:lineRule="auto"/>
        <w:ind w:firstLine="709"/>
        <w:rPr>
          <w:color w:val="000000"/>
        </w:rPr>
      </w:pPr>
      <w:r>
        <w:t xml:space="preserve">- </w:t>
      </w:r>
      <w:r w:rsidRPr="00CE2DAC">
        <w:t>проведения государственной экологической экспертизы проектной документации.</w:t>
      </w:r>
      <w:r w:rsidRPr="003F6554">
        <w:t xml:space="preserve"> </w:t>
      </w:r>
    </w:p>
    <w:p w:rsidR="00C1127C" w:rsidRDefault="00C1127C" w:rsidP="00B755E2">
      <w:pPr>
        <w:pStyle w:val="BodyTextIndent"/>
        <w:ind w:left="0" w:firstLine="567"/>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C1127C" w:rsidRDefault="00C1127C" w:rsidP="003A5773">
      <w:pPr>
        <w:pStyle w:val="BodyTextIndent"/>
        <w:ind w:left="0" w:firstLine="567"/>
        <w:jc w:val="both"/>
        <w:rPr>
          <w:b/>
          <w:sz w:val="28"/>
          <w:szCs w:val="28"/>
        </w:rPr>
      </w:pPr>
      <w:r>
        <w:rPr>
          <w:sz w:val="28"/>
          <w:szCs w:val="28"/>
        </w:rPr>
        <w:t xml:space="preserve"> </w:t>
      </w:r>
    </w:p>
    <w:p w:rsidR="00C1127C" w:rsidRPr="003F6554" w:rsidRDefault="00C1127C">
      <w:pPr>
        <w:pStyle w:val="ConsPlusNormal"/>
        <w:jc w:val="center"/>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C1127C" w:rsidRPr="003F6554" w:rsidRDefault="00C1127C">
      <w:pPr>
        <w:pStyle w:val="ConsPlusNormal"/>
        <w:ind w:firstLine="540"/>
        <w:jc w:val="both"/>
        <w:rPr>
          <w:b/>
          <w:sz w:val="28"/>
          <w:szCs w:val="28"/>
        </w:rPr>
      </w:pPr>
    </w:p>
    <w:p w:rsidR="00C1127C" w:rsidRPr="00C72A9D" w:rsidRDefault="00C1127C" w:rsidP="00522311">
      <w:pPr>
        <w:pStyle w:val="ConsPlusNormal"/>
        <w:ind w:firstLine="53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C1127C" w:rsidRPr="00C72A9D" w:rsidRDefault="00C1127C" w:rsidP="00522311">
      <w:pPr>
        <w:pStyle w:val="ConsPlusNormal"/>
        <w:ind w:firstLine="53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C1127C" w:rsidRPr="00C72A9D" w:rsidRDefault="00C1127C" w:rsidP="00522311">
      <w:pPr>
        <w:pStyle w:val="ConsPlusNormal"/>
        <w:ind w:firstLine="53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C1127C" w:rsidRDefault="00C1127C" w:rsidP="00522311">
      <w:pPr>
        <w:pStyle w:val="ConsPlusNormal"/>
        <w:ind w:firstLine="53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C1127C" w:rsidRDefault="00C1127C" w:rsidP="00522311">
      <w:pPr>
        <w:pStyle w:val="ConsPlusNormal"/>
        <w:ind w:firstLine="539"/>
        <w:jc w:val="both"/>
        <w:rPr>
          <w:i/>
          <w:iCs/>
          <w:color w:val="000000"/>
          <w:sz w:val="28"/>
          <w:szCs w:val="28"/>
        </w:rPr>
      </w:pPr>
      <w:r w:rsidRPr="00F973C0">
        <w:rPr>
          <w:sz w:val="28"/>
          <w:szCs w:val="28"/>
        </w:rPr>
        <w:t>2.3.3</w:t>
      </w:r>
      <w:r w:rsidRPr="00F973C0">
        <w:rPr>
          <w:color w:val="000000"/>
          <w:sz w:val="28"/>
          <w:szCs w:val="28"/>
        </w:rPr>
        <w:t>. Результат предоставления муниципальной услуги  может быть передан заявителю в очной или заочной форме</w:t>
      </w:r>
      <w:r>
        <w:rPr>
          <w:color w:val="000000"/>
          <w:sz w:val="28"/>
          <w:szCs w:val="28"/>
        </w:rPr>
        <w:t>.</w:t>
      </w:r>
    </w:p>
    <w:p w:rsidR="00C1127C" w:rsidRPr="00D70CED" w:rsidRDefault="00C1127C" w:rsidP="00522311">
      <w:pPr>
        <w:pStyle w:val="ConsPlusNormal"/>
        <w:ind w:firstLine="53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C1127C" w:rsidRPr="00F973C0" w:rsidRDefault="00C1127C" w:rsidP="00AD13D1">
      <w:pPr>
        <w:ind w:firstLine="567"/>
        <w:jc w:val="both"/>
        <w:rPr>
          <w:color w:val="000000"/>
          <w:sz w:val="28"/>
          <w:szCs w:val="28"/>
        </w:rPr>
      </w:pPr>
      <w:r>
        <w:rPr>
          <w:noProof/>
        </w:rPr>
        <w:pict>
          <v:shape id="_x0000_s1029" type="#_x0000_t202" style="position:absolute;left:0;text-align:left;margin-left:151.9pt;margin-top:60.1pt;width:256.55pt;height:21.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C1127C" w:rsidRPr="00AD13D1" w:rsidRDefault="00C1127C" w:rsidP="00AD13D1">
                  <w:pPr>
                    <w:rPr>
                      <w:szCs w:val="16"/>
                    </w:rPr>
                  </w:pPr>
                </w:p>
              </w:txbxContent>
            </v:textbox>
          </v:shape>
        </w:pict>
      </w:r>
      <w:r w:rsidRPr="00D70CED">
        <w:rPr>
          <w:color w:val="000000"/>
          <w:sz w:val="28"/>
          <w:szCs w:val="28"/>
        </w:rPr>
        <w:t>2.3.5. При очной форме получения результата предоставления муниципальной услуги заявителю выдается</w:t>
      </w:r>
      <w:r>
        <w:rPr>
          <w:color w:val="000000"/>
          <w:sz w:val="28"/>
          <w:szCs w:val="28"/>
        </w:rPr>
        <w:t xml:space="preserve"> </w:t>
      </w:r>
      <w:r w:rsidRPr="00C72A9D">
        <w:rPr>
          <w:sz w:val="28"/>
          <w:szCs w:val="28"/>
        </w:rPr>
        <w:t>разрешени</w:t>
      </w:r>
      <w:r>
        <w:rPr>
          <w:sz w:val="28"/>
          <w:szCs w:val="28"/>
        </w:rPr>
        <w:t>е</w:t>
      </w:r>
      <w:r w:rsidRPr="00C72A9D">
        <w:rPr>
          <w:sz w:val="28"/>
          <w:szCs w:val="28"/>
        </w:rPr>
        <w:t xml:space="preserve"> на строительс</w:t>
      </w:r>
      <w:r>
        <w:rPr>
          <w:sz w:val="28"/>
          <w:szCs w:val="28"/>
        </w:rPr>
        <w:t xml:space="preserve">тво либо </w:t>
      </w:r>
      <w:r w:rsidRPr="00C72A9D">
        <w:rPr>
          <w:sz w:val="28"/>
          <w:szCs w:val="28"/>
        </w:rPr>
        <w:t>письм</w:t>
      </w:r>
      <w:r>
        <w:rPr>
          <w:sz w:val="28"/>
          <w:szCs w:val="28"/>
        </w:rPr>
        <w:t>о</w:t>
      </w: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sidRPr="00D70CED">
        <w:rPr>
          <w:color w:val="000000"/>
          <w:sz w:val="28"/>
          <w:szCs w:val="28"/>
        </w:rPr>
        <w:t xml:space="preserve">, </w:t>
      </w:r>
      <w:r>
        <w:rPr>
          <w:color w:val="000000"/>
          <w:sz w:val="28"/>
          <w:szCs w:val="28"/>
        </w:rPr>
        <w:t xml:space="preserve">подписанные заместителем Главы </w:t>
      </w:r>
      <w:r>
        <w:rPr>
          <w:sz w:val="28"/>
          <w:szCs w:val="28"/>
        </w:rPr>
        <w:t>муниципального образования «Новодугинский район» Смоленской области</w:t>
      </w:r>
      <w:r>
        <w:rPr>
          <w:color w:val="000000"/>
          <w:sz w:val="28"/>
          <w:szCs w:val="28"/>
        </w:rPr>
        <w:t xml:space="preserve"> (далее также – заместитель Главы </w:t>
      </w:r>
      <w:r>
        <w:rPr>
          <w:sz w:val="28"/>
          <w:szCs w:val="28"/>
        </w:rPr>
        <w:t>муниципального образования</w:t>
      </w:r>
      <w:r>
        <w:rPr>
          <w:color w:val="000000"/>
          <w:sz w:val="28"/>
          <w:szCs w:val="28"/>
        </w:rPr>
        <w:t>)</w:t>
      </w:r>
      <w:r w:rsidRPr="00D70CED">
        <w:rPr>
          <w:i/>
          <w:color w:val="000000"/>
          <w:sz w:val="28"/>
          <w:szCs w:val="28"/>
        </w:rPr>
        <w:t>.</w:t>
      </w:r>
    </w:p>
    <w:p w:rsidR="00C1127C" w:rsidRPr="002F37A0" w:rsidRDefault="00C1127C" w:rsidP="002F37A0">
      <w:pPr>
        <w:pStyle w:val="ConsPlusNormal"/>
        <w:ind w:firstLine="53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w:t>
      </w:r>
      <w:r>
        <w:rPr>
          <w:color w:val="000000"/>
          <w:sz w:val="28"/>
          <w:szCs w:val="28"/>
        </w:rPr>
        <w:t xml:space="preserve"> </w:t>
      </w:r>
      <w:r w:rsidRPr="00C72A9D">
        <w:rPr>
          <w:sz w:val="28"/>
          <w:szCs w:val="28"/>
        </w:rPr>
        <w:t>разрешени</w:t>
      </w:r>
      <w:r>
        <w:rPr>
          <w:sz w:val="28"/>
          <w:szCs w:val="28"/>
        </w:rPr>
        <w:t>е</w:t>
      </w:r>
      <w:r w:rsidRPr="00C72A9D">
        <w:rPr>
          <w:sz w:val="28"/>
          <w:szCs w:val="28"/>
        </w:rPr>
        <w:t xml:space="preserve"> на строительс</w:t>
      </w:r>
      <w:r>
        <w:rPr>
          <w:sz w:val="28"/>
          <w:szCs w:val="28"/>
        </w:rPr>
        <w:t xml:space="preserve">тво либо </w:t>
      </w:r>
      <w:r w:rsidRPr="00C72A9D">
        <w:rPr>
          <w:sz w:val="28"/>
          <w:szCs w:val="28"/>
        </w:rPr>
        <w:t>письм</w:t>
      </w:r>
      <w:r>
        <w:rPr>
          <w:sz w:val="28"/>
          <w:szCs w:val="28"/>
        </w:rPr>
        <w:t>о</w:t>
      </w: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sidRPr="00D70CED">
        <w:rPr>
          <w:color w:val="000000"/>
          <w:sz w:val="28"/>
          <w:szCs w:val="28"/>
        </w:rPr>
        <w:t xml:space="preserve">, </w:t>
      </w:r>
      <w:r>
        <w:rPr>
          <w:color w:val="000000"/>
          <w:sz w:val="28"/>
          <w:szCs w:val="28"/>
        </w:rPr>
        <w:t>подписанные заместителем</w:t>
      </w:r>
      <w:r w:rsidRPr="00D70CED">
        <w:rPr>
          <w:color w:val="000000"/>
          <w:sz w:val="28"/>
          <w:szCs w:val="28"/>
        </w:rPr>
        <w:t xml:space="preserve"> </w:t>
      </w:r>
      <w:r>
        <w:rPr>
          <w:color w:val="000000"/>
          <w:sz w:val="28"/>
          <w:szCs w:val="28"/>
        </w:rPr>
        <w:t xml:space="preserve">Главы </w:t>
      </w:r>
      <w:r>
        <w:rPr>
          <w:sz w:val="28"/>
          <w:szCs w:val="28"/>
        </w:rPr>
        <w:t>муниципального образования</w:t>
      </w:r>
      <w:r w:rsidRPr="00F973C0">
        <w:rPr>
          <w:color w:val="000000"/>
          <w:sz w:val="28"/>
          <w:szCs w:val="28"/>
        </w:rPr>
        <w:t>, направляется заявителю по почте (заказным письмом) на адрес заявителя, указанный в  заявлении.</w:t>
      </w:r>
    </w:p>
    <w:p w:rsidR="00C1127C" w:rsidRDefault="00C1127C">
      <w:pPr>
        <w:pStyle w:val="ConsPlusNormal"/>
        <w:jc w:val="center"/>
        <w:rPr>
          <w:b/>
          <w:sz w:val="28"/>
          <w:szCs w:val="28"/>
        </w:rPr>
      </w:pPr>
      <w:bookmarkStart w:id="2" w:name="P132"/>
      <w:bookmarkEnd w:id="2"/>
    </w:p>
    <w:p w:rsidR="00C1127C" w:rsidRPr="001C7472" w:rsidRDefault="00C1127C" w:rsidP="00D70CED">
      <w:pPr>
        <w:autoSpaceDE w:val="0"/>
        <w:autoSpaceDN w:val="0"/>
        <w:adjustRightInd w:val="0"/>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C1127C" w:rsidRPr="003F6554" w:rsidRDefault="00C1127C">
      <w:pPr>
        <w:pStyle w:val="ConsPlusNormal"/>
        <w:jc w:val="center"/>
        <w:rPr>
          <w:b/>
          <w:sz w:val="28"/>
          <w:szCs w:val="28"/>
        </w:rPr>
      </w:pPr>
    </w:p>
    <w:p w:rsidR="00C1127C" w:rsidRDefault="00C1127C" w:rsidP="00522311">
      <w:pPr>
        <w:pStyle w:val="ConsPlusNormal"/>
        <w:ind w:firstLine="539"/>
        <w:jc w:val="both"/>
        <w:rPr>
          <w:sz w:val="28"/>
          <w:szCs w:val="28"/>
        </w:rPr>
      </w:pPr>
      <w:r>
        <w:rPr>
          <w:sz w:val="28"/>
          <w:szCs w:val="28"/>
        </w:rPr>
        <w:t xml:space="preserve">2.4.1. </w:t>
      </w: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Pr="000657B3">
        <w:rPr>
          <w:sz w:val="28"/>
          <w:szCs w:val="28"/>
        </w:rPr>
        <w:t>7 рабочих</w:t>
      </w:r>
      <w:r w:rsidRPr="003F6554">
        <w:rPr>
          <w:sz w:val="28"/>
          <w:szCs w:val="28"/>
        </w:rPr>
        <w:t xml:space="preserve"> дней со дня получения заявления о выдаче разрешения на строительство.</w:t>
      </w:r>
      <w:r>
        <w:rPr>
          <w:sz w:val="28"/>
          <w:szCs w:val="28"/>
        </w:rPr>
        <w:t xml:space="preserve"> </w:t>
      </w:r>
    </w:p>
    <w:p w:rsidR="00C1127C" w:rsidRDefault="00C1127C" w:rsidP="00532314">
      <w:pPr>
        <w:autoSpaceDE w:val="0"/>
        <w:autoSpaceDN w:val="0"/>
        <w:adjustRightInd w:val="0"/>
        <w:ind w:firstLine="540"/>
        <w:jc w:val="both"/>
        <w:rPr>
          <w:sz w:val="28"/>
          <w:szCs w:val="28"/>
        </w:rPr>
      </w:pPr>
      <w:r w:rsidRPr="00D70CED">
        <w:rPr>
          <w:sz w:val="28"/>
          <w:szCs w:val="28"/>
        </w:rPr>
        <w:t xml:space="preserve">2.4.2. </w:t>
      </w:r>
      <w:r>
        <w:rPr>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w:t>
      </w:r>
      <w:r w:rsidRPr="003F6554">
        <w:rPr>
          <w:sz w:val="28"/>
          <w:szCs w:val="28"/>
        </w:rPr>
        <w:t>муниципальной услуги с учетом необходимости обращения</w:t>
      </w:r>
      <w:r w:rsidRPr="009C5389">
        <w:rPr>
          <w:sz w:val="28"/>
          <w:szCs w:val="28"/>
        </w:rPr>
        <w:t xml:space="preserve"> </w:t>
      </w:r>
      <w:r>
        <w:rPr>
          <w:sz w:val="28"/>
          <w:szCs w:val="28"/>
        </w:rPr>
        <w:t xml:space="preserve">в орган исполнительной власти Смоленской области, уполномоченный в области охраны объектов культурного наследия, </w:t>
      </w:r>
      <w:r w:rsidRPr="00D70CED">
        <w:rPr>
          <w:sz w:val="28"/>
          <w:szCs w:val="28"/>
        </w:rPr>
        <w:t>составляет 30 дней со дня получения заявления о выдаче разрешения на строительство.</w:t>
      </w:r>
      <w:r>
        <w:rPr>
          <w:sz w:val="28"/>
          <w:szCs w:val="28"/>
        </w:rPr>
        <w:t xml:space="preserve"> </w:t>
      </w:r>
    </w:p>
    <w:p w:rsidR="00C1127C" w:rsidRPr="0058476E" w:rsidRDefault="00C1127C" w:rsidP="003B28BB">
      <w:pPr>
        <w:pStyle w:val="ConsPlusNormal"/>
        <w:ind w:firstLine="567"/>
        <w:jc w:val="both"/>
        <w:rPr>
          <w:sz w:val="28"/>
          <w:szCs w:val="28"/>
        </w:rPr>
      </w:pPr>
      <w:r w:rsidRPr="0058476E">
        <w:rPr>
          <w:sz w:val="28"/>
          <w:szCs w:val="28"/>
        </w:rPr>
        <w:t>2.4.</w:t>
      </w:r>
      <w:r>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sz w:val="28"/>
          <w:szCs w:val="28"/>
        </w:rPr>
        <w:t>, МФЦ</w:t>
      </w:r>
      <w:r w:rsidRPr="0058476E">
        <w:rPr>
          <w:color w:val="000000"/>
          <w:sz w:val="28"/>
          <w:szCs w:val="28"/>
        </w:rPr>
        <w:t xml:space="preserve"> </w:t>
      </w:r>
      <w:r w:rsidRPr="0058476E">
        <w:rPr>
          <w:sz w:val="28"/>
          <w:szCs w:val="28"/>
        </w:rPr>
        <w:t>(по дате регистрации).</w:t>
      </w:r>
    </w:p>
    <w:p w:rsidR="00C1127C" w:rsidRPr="005E349A" w:rsidRDefault="00C1127C" w:rsidP="005E349A">
      <w:pPr>
        <w:pStyle w:val="ConsPlusNormal"/>
        <w:ind w:firstLine="700"/>
        <w:jc w:val="both"/>
        <w:rPr>
          <w:sz w:val="28"/>
          <w:szCs w:val="28"/>
        </w:rPr>
      </w:pPr>
      <w:r w:rsidRPr="005E349A">
        <w:rPr>
          <w:sz w:val="28"/>
          <w:szCs w:val="28"/>
        </w:rPr>
        <w:t>2.4.</w:t>
      </w:r>
      <w:r>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C1127C" w:rsidRPr="003F6554" w:rsidRDefault="00C1127C">
      <w:pPr>
        <w:pStyle w:val="ConsPlusNormal"/>
        <w:ind w:firstLine="540"/>
        <w:jc w:val="both"/>
        <w:rPr>
          <w:sz w:val="28"/>
          <w:szCs w:val="28"/>
        </w:rPr>
      </w:pPr>
    </w:p>
    <w:p w:rsidR="00C1127C" w:rsidRPr="001C7472" w:rsidRDefault="00C1127C" w:rsidP="005E349A">
      <w:pPr>
        <w:autoSpaceDE w:val="0"/>
        <w:autoSpaceDN w:val="0"/>
        <w:adjustRightInd w:val="0"/>
        <w:ind w:firstLine="700"/>
        <w:jc w:val="center"/>
        <w:outlineLvl w:val="2"/>
        <w:rPr>
          <w:b/>
          <w:bCs/>
          <w:sz w:val="28"/>
          <w:szCs w:val="28"/>
        </w:rPr>
      </w:pPr>
      <w:r w:rsidRPr="003F6554">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C1127C" w:rsidRPr="003F6554" w:rsidRDefault="00C1127C">
      <w:pPr>
        <w:pStyle w:val="ConsPlusNormal"/>
        <w:ind w:firstLine="540"/>
        <w:jc w:val="both"/>
        <w:rPr>
          <w:sz w:val="28"/>
          <w:szCs w:val="28"/>
        </w:rPr>
      </w:pPr>
    </w:p>
    <w:p w:rsidR="00C1127C" w:rsidRPr="003F6554" w:rsidRDefault="00C1127C" w:rsidP="00522311">
      <w:pPr>
        <w:pStyle w:val="ConsPlusNormal"/>
        <w:ind w:firstLine="53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C1127C" w:rsidRPr="003F6554" w:rsidRDefault="00C1127C" w:rsidP="00522311">
      <w:pPr>
        <w:pStyle w:val="ConsPlusNormal"/>
        <w:ind w:firstLine="539"/>
        <w:jc w:val="both"/>
        <w:rPr>
          <w:sz w:val="28"/>
          <w:szCs w:val="28"/>
        </w:rPr>
      </w:pPr>
      <w:r>
        <w:rPr>
          <w:sz w:val="28"/>
          <w:szCs w:val="28"/>
        </w:rPr>
        <w:t xml:space="preserve">- </w:t>
      </w:r>
      <w:r w:rsidRPr="003F6554">
        <w:rPr>
          <w:sz w:val="28"/>
          <w:szCs w:val="28"/>
        </w:rPr>
        <w:t xml:space="preserve">Градостроительным </w:t>
      </w:r>
      <w:hyperlink r:id="rId15" w:history="1">
        <w:r w:rsidRPr="003F6554">
          <w:rPr>
            <w:sz w:val="28"/>
            <w:szCs w:val="28"/>
          </w:rPr>
          <w:t>кодексом</w:t>
        </w:r>
      </w:hyperlink>
      <w:r w:rsidRPr="003F6554">
        <w:rPr>
          <w:sz w:val="28"/>
          <w:szCs w:val="28"/>
        </w:rPr>
        <w:t xml:space="preserve"> Российской</w:t>
      </w:r>
      <w:r>
        <w:rPr>
          <w:sz w:val="28"/>
          <w:szCs w:val="28"/>
        </w:rPr>
        <w:t xml:space="preserve"> Федерации</w:t>
      </w:r>
      <w:r w:rsidRPr="003F6554">
        <w:rPr>
          <w:sz w:val="28"/>
          <w:szCs w:val="28"/>
        </w:rPr>
        <w:t>;</w:t>
      </w:r>
    </w:p>
    <w:p w:rsidR="00C1127C" w:rsidRPr="008E62AC" w:rsidRDefault="00C1127C" w:rsidP="00123088">
      <w:pPr>
        <w:autoSpaceDE w:val="0"/>
        <w:autoSpaceDN w:val="0"/>
        <w:adjustRightInd w:val="0"/>
        <w:ind w:firstLine="540"/>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w:t>
      </w:r>
    </w:p>
    <w:p w:rsidR="00C1127C" w:rsidRPr="003F6554" w:rsidRDefault="00C1127C" w:rsidP="00E26301">
      <w:pPr>
        <w:pStyle w:val="ConsPlusNormal"/>
        <w:ind w:firstLine="539"/>
        <w:jc w:val="both"/>
        <w:rPr>
          <w:sz w:val="28"/>
          <w:szCs w:val="28"/>
        </w:rPr>
      </w:pPr>
      <w:r>
        <w:t xml:space="preserve">- </w:t>
      </w:r>
      <w:r w:rsidRPr="00123088">
        <w:rPr>
          <w:sz w:val="28"/>
          <w:szCs w:val="28"/>
        </w:rPr>
        <w:t>п</w:t>
      </w:r>
      <w:hyperlink r:id="rId16"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w:t>
      </w:r>
    </w:p>
    <w:p w:rsidR="00C1127C" w:rsidRDefault="00C1127C" w:rsidP="00E26301">
      <w:pPr>
        <w:pStyle w:val="ConsPlusNormal"/>
        <w:ind w:firstLine="539"/>
        <w:jc w:val="both"/>
        <w:rPr>
          <w:sz w:val="28"/>
          <w:szCs w:val="28"/>
        </w:rPr>
      </w:pPr>
      <w:r>
        <w:rPr>
          <w:sz w:val="28"/>
          <w:szCs w:val="28"/>
        </w:rPr>
        <w:t xml:space="preserve">- </w:t>
      </w:r>
      <w:r w:rsidRPr="003F6554">
        <w:rPr>
          <w:sz w:val="28"/>
          <w:szCs w:val="28"/>
        </w:rPr>
        <w:t xml:space="preserve">областным </w:t>
      </w:r>
      <w:hyperlink r:id="rId17"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p>
    <w:p w:rsidR="00C1127C" w:rsidRPr="007644B6" w:rsidRDefault="00C1127C" w:rsidP="001D27F0">
      <w:pPr>
        <w:autoSpaceDE w:val="0"/>
        <w:autoSpaceDN w:val="0"/>
        <w:adjustRightInd w:val="0"/>
        <w:ind w:firstLine="540"/>
        <w:jc w:val="both"/>
        <w:rPr>
          <w:sz w:val="16"/>
          <w:szCs w:val="16"/>
        </w:rPr>
      </w:pPr>
      <w:r>
        <w:rPr>
          <w:sz w:val="28"/>
          <w:szCs w:val="28"/>
        </w:rPr>
        <w:t xml:space="preserve">- </w:t>
      </w:r>
      <w:r w:rsidRPr="00BF3FCE">
        <w:rPr>
          <w:sz w:val="28"/>
          <w:szCs w:val="28"/>
        </w:rPr>
        <w:t>Уста</w:t>
      </w:r>
      <w:r>
        <w:rPr>
          <w:sz w:val="28"/>
          <w:szCs w:val="28"/>
        </w:rPr>
        <w:t>вом муниципального образования «Новодугинский район» Смоленской области (новая редакция)</w:t>
      </w:r>
      <w:r w:rsidRPr="003F6554">
        <w:rPr>
          <w:sz w:val="28"/>
          <w:szCs w:val="28"/>
        </w:rPr>
        <w:t>.</w:t>
      </w:r>
    </w:p>
    <w:p w:rsidR="00C1127C" w:rsidRDefault="00C1127C" w:rsidP="001D27F0">
      <w:pPr>
        <w:pStyle w:val="ConsPlusNormal"/>
        <w:rPr>
          <w:b/>
          <w:sz w:val="28"/>
          <w:szCs w:val="28"/>
        </w:rPr>
      </w:pPr>
      <w:bookmarkStart w:id="3" w:name="P148"/>
      <w:bookmarkEnd w:id="3"/>
    </w:p>
    <w:p w:rsidR="00C1127C" w:rsidRPr="003F6554" w:rsidRDefault="00C1127C">
      <w:pPr>
        <w:pStyle w:val="ConsPlusNormal"/>
        <w:jc w:val="center"/>
        <w:rPr>
          <w:b/>
          <w:sz w:val="28"/>
          <w:szCs w:val="28"/>
        </w:rPr>
      </w:pPr>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услуг, необходимых и обязательных для 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C1127C" w:rsidRPr="003F6554" w:rsidRDefault="00C1127C">
      <w:pPr>
        <w:pStyle w:val="ConsPlusNormal"/>
        <w:ind w:firstLine="540"/>
        <w:jc w:val="both"/>
        <w:rPr>
          <w:sz w:val="28"/>
          <w:szCs w:val="28"/>
        </w:rPr>
      </w:pPr>
    </w:p>
    <w:p w:rsidR="00C1127C" w:rsidRDefault="00C1127C" w:rsidP="00435980">
      <w:pPr>
        <w:pStyle w:val="ConsPlusNormal"/>
        <w:ind w:firstLine="540"/>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C1127C" w:rsidRDefault="00C1127C">
      <w:pPr>
        <w:pStyle w:val="ConsPlusNormal"/>
        <w:ind w:firstLine="540"/>
        <w:jc w:val="both"/>
        <w:rPr>
          <w:sz w:val="28"/>
          <w:szCs w:val="28"/>
        </w:rPr>
      </w:pPr>
      <w:r w:rsidRPr="00572066">
        <w:rPr>
          <w:sz w:val="28"/>
          <w:szCs w:val="28"/>
        </w:rPr>
        <w:t>К заявлению прилагаются следующие документы:</w:t>
      </w:r>
    </w:p>
    <w:p w:rsidR="00C1127C" w:rsidRPr="003F6554" w:rsidRDefault="00C1127C">
      <w:pPr>
        <w:pStyle w:val="ConsPlusNormal"/>
        <w:ind w:firstLine="540"/>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w:t>
      </w:r>
      <w:r w:rsidRPr="007D3C2C">
        <w:rPr>
          <w:sz w:val="28"/>
          <w:szCs w:val="28"/>
        </w:rPr>
        <w:t xml:space="preserve"> Едином государственном реестре недвижимости</w:t>
      </w:r>
      <w:r>
        <w:rPr>
          <w:sz w:val="28"/>
          <w:szCs w:val="28"/>
        </w:rPr>
        <w:t>);</w:t>
      </w:r>
    </w:p>
    <w:p w:rsidR="00C1127C" w:rsidRDefault="00C1127C">
      <w:pPr>
        <w:pStyle w:val="ConsPlusNormal"/>
        <w:ind w:firstLine="540"/>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w:t>
      </w:r>
      <w:r w:rsidRPr="007D3C2C">
        <w:t xml:space="preserve"> </w:t>
      </w:r>
      <w:r w:rsidRPr="007D3C2C">
        <w:rPr>
          <w:sz w:val="28"/>
          <w:szCs w:val="28"/>
        </w:rPr>
        <w:t>Едином государственном реестре недвижимости</w:t>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C1127C" w:rsidRPr="003F6554" w:rsidRDefault="00C1127C">
      <w:pPr>
        <w:pStyle w:val="ConsPlusNormal"/>
        <w:ind w:firstLine="540"/>
        <w:jc w:val="both"/>
        <w:rPr>
          <w:sz w:val="28"/>
          <w:szCs w:val="28"/>
        </w:rPr>
      </w:pPr>
      <w:r>
        <w:rPr>
          <w:sz w:val="28"/>
          <w:szCs w:val="28"/>
        </w:rPr>
        <w:t>3</w:t>
      </w:r>
      <w:r w:rsidRPr="003F6554">
        <w:rPr>
          <w:sz w:val="28"/>
          <w:szCs w:val="28"/>
        </w:rPr>
        <w:t>) материалы, содержащиеся в проектной документации:</w:t>
      </w:r>
    </w:p>
    <w:p w:rsidR="00C1127C" w:rsidRPr="003F6554" w:rsidRDefault="00C1127C" w:rsidP="00E2663B">
      <w:pPr>
        <w:pStyle w:val="ConsPlusNormal"/>
        <w:numPr>
          <w:ilvl w:val="0"/>
          <w:numId w:val="1"/>
        </w:numPr>
        <w:ind w:left="993" w:hanging="426"/>
        <w:jc w:val="both"/>
        <w:rPr>
          <w:sz w:val="28"/>
          <w:szCs w:val="28"/>
        </w:rPr>
      </w:pPr>
      <w:r w:rsidRPr="003F6554">
        <w:rPr>
          <w:sz w:val="28"/>
          <w:szCs w:val="28"/>
        </w:rPr>
        <w:t>пояснительная записка;</w:t>
      </w:r>
    </w:p>
    <w:p w:rsidR="00C1127C" w:rsidRPr="003F6554" w:rsidRDefault="00C1127C"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выполненная в соответствии с </w:t>
      </w:r>
      <w:r w:rsidRPr="008F005B">
        <w:rPr>
          <w:sz w:val="28"/>
          <w:szCs w:val="28"/>
        </w:rPr>
        <w:t>информацией, указанной в градостроительном плане</w:t>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C1127C" w:rsidRPr="007A23B6" w:rsidRDefault="00C1127C"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C1127C" w:rsidRPr="00FB1F04" w:rsidRDefault="00C1127C" w:rsidP="00E2663B">
      <w:pPr>
        <w:pStyle w:val="ConsPlusNormal"/>
        <w:numPr>
          <w:ilvl w:val="0"/>
          <w:numId w:val="1"/>
        </w:numPr>
        <w:ind w:left="993" w:hanging="426"/>
        <w:jc w:val="both"/>
        <w:rPr>
          <w:sz w:val="28"/>
          <w:szCs w:val="28"/>
        </w:rPr>
      </w:pPr>
      <w:r w:rsidRPr="008F005B">
        <w:rPr>
          <w:sz w:val="28"/>
          <w:szCs w:val="28"/>
        </w:rPr>
        <w:t>архитектурные решения</w:t>
      </w:r>
      <w:r>
        <w:rPr>
          <w:sz w:val="28"/>
          <w:szCs w:val="28"/>
        </w:rPr>
        <w:t>;</w:t>
      </w:r>
    </w:p>
    <w:p w:rsidR="00C1127C" w:rsidRPr="003F6554" w:rsidRDefault="00C1127C" w:rsidP="00A71310">
      <w:pPr>
        <w:pStyle w:val="ConsPlusNormal"/>
        <w:ind w:firstLine="567"/>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C1127C" w:rsidRPr="003F6554" w:rsidRDefault="00C1127C" w:rsidP="00A71310">
      <w:pPr>
        <w:pStyle w:val="ConsPlusNormal"/>
        <w:ind w:firstLine="567"/>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C1127C" w:rsidRDefault="00C1127C" w:rsidP="00A71310">
      <w:pPr>
        <w:pStyle w:val="ConsPlusNormal"/>
        <w:ind w:firstLine="567"/>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C1127C" w:rsidRPr="003F6554" w:rsidRDefault="00C1127C" w:rsidP="00A71310">
      <w:pPr>
        <w:pStyle w:val="ConsPlusNormal"/>
        <w:ind w:firstLine="567"/>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1127C" w:rsidRDefault="00C1127C">
      <w:pPr>
        <w:pStyle w:val="ConsPlusNormal"/>
        <w:ind w:firstLine="540"/>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0"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C1127C" w:rsidRDefault="00C1127C" w:rsidP="00D950E5">
      <w:pPr>
        <w:autoSpaceDE w:val="0"/>
        <w:autoSpaceDN w:val="0"/>
        <w:adjustRightInd w:val="0"/>
        <w:ind w:firstLine="540"/>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2"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C1127C" w:rsidRDefault="00C1127C">
      <w:pPr>
        <w:pStyle w:val="ConsPlusNormal"/>
        <w:ind w:firstLine="540"/>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C1127C" w:rsidRPr="00F87811" w:rsidRDefault="00C1127C">
      <w:pPr>
        <w:pStyle w:val="ConsPlusNormal"/>
        <w:ind w:firstLine="540"/>
        <w:jc w:val="both"/>
        <w:rPr>
          <w:sz w:val="28"/>
          <w:szCs w:val="28"/>
        </w:rPr>
      </w:pPr>
      <w:r>
        <w:rPr>
          <w:sz w:val="28"/>
          <w:szCs w:val="28"/>
        </w:rPr>
        <w:t>7</w:t>
      </w:r>
      <w:r w:rsidRPr="00F87811">
        <w:rPr>
          <w:sz w:val="28"/>
          <w:szCs w:val="28"/>
        </w:rPr>
        <w:t xml:space="preserve">) </w:t>
      </w:r>
      <w:r>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1127C" w:rsidRPr="00F87811" w:rsidRDefault="00C1127C" w:rsidP="00C604AA">
      <w:pPr>
        <w:pStyle w:val="ConsPlusNormal"/>
        <w:ind w:firstLine="567"/>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Pr="00BC409F">
        <w:t xml:space="preserve"> </w:t>
      </w:r>
      <w:r w:rsidRPr="00BC409F">
        <w:rPr>
          <w:sz w:val="28"/>
          <w:szCs w:val="28"/>
        </w:rPr>
        <w:t>и машино-мест</w:t>
      </w:r>
      <w:r>
        <w:rPr>
          <w:sz w:val="28"/>
          <w:szCs w:val="28"/>
        </w:rPr>
        <w:t xml:space="preserve">  </w:t>
      </w:r>
      <w:r w:rsidRPr="00F87811">
        <w:rPr>
          <w:sz w:val="28"/>
          <w:szCs w:val="28"/>
        </w:rPr>
        <w:t>в многоквартирном доме;</w:t>
      </w:r>
    </w:p>
    <w:p w:rsidR="00C1127C" w:rsidRDefault="00C1127C">
      <w:pPr>
        <w:pStyle w:val="ConsPlusNormal"/>
        <w:ind w:firstLine="540"/>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C1127C" w:rsidRDefault="00C1127C" w:rsidP="001B4787">
      <w:pPr>
        <w:pStyle w:val="ConsPlusNormal"/>
        <w:ind w:firstLine="540"/>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C1127C" w:rsidRDefault="00C1127C" w:rsidP="001B4787">
      <w:pPr>
        <w:pStyle w:val="ConsPlusNormal"/>
        <w:ind w:firstLine="540"/>
        <w:jc w:val="both"/>
        <w:rPr>
          <w:sz w:val="28"/>
          <w:szCs w:val="28"/>
        </w:rPr>
      </w:pPr>
      <w:r w:rsidRPr="00572066">
        <w:rPr>
          <w:sz w:val="28"/>
          <w:szCs w:val="28"/>
        </w:rPr>
        <w:t>К заявлению прилагаются следующие документы:</w:t>
      </w:r>
    </w:p>
    <w:p w:rsidR="00C1127C" w:rsidRDefault="00C1127C" w:rsidP="001B4787">
      <w:pPr>
        <w:pStyle w:val="ConsPlusNormal"/>
        <w:ind w:firstLine="540"/>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Един</w:t>
      </w:r>
      <w:r>
        <w:rPr>
          <w:sz w:val="28"/>
          <w:szCs w:val="28"/>
        </w:rPr>
        <w:t>ом государственном реестре недвижимости</w:t>
      </w:r>
      <w:r w:rsidRPr="00572066">
        <w:rPr>
          <w:sz w:val="28"/>
          <w:szCs w:val="28"/>
        </w:rPr>
        <w:t>);</w:t>
      </w:r>
    </w:p>
    <w:p w:rsidR="00C1127C" w:rsidRDefault="00C1127C" w:rsidP="007E3F17">
      <w:pPr>
        <w:pStyle w:val="ConsPlusNormal"/>
        <w:ind w:firstLine="540"/>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C1127C" w:rsidRDefault="00C1127C" w:rsidP="008D7E7B">
      <w:pPr>
        <w:autoSpaceDE w:val="0"/>
        <w:autoSpaceDN w:val="0"/>
        <w:adjustRightInd w:val="0"/>
        <w:ind w:firstLine="540"/>
        <w:jc w:val="both"/>
        <w:rPr>
          <w:sz w:val="28"/>
          <w:szCs w:val="28"/>
        </w:rPr>
      </w:pPr>
      <w:r>
        <w:rPr>
          <w:sz w:val="28"/>
          <w:szCs w:val="28"/>
        </w:rPr>
        <w:t>3</w:t>
      </w:r>
      <w:r w:rsidRPr="00F73E64">
        <w:rPr>
          <w:sz w:val="28"/>
          <w:szCs w:val="28"/>
        </w:rPr>
        <w:t xml:space="preserve">) </w:t>
      </w:r>
      <w:r>
        <w:rPr>
          <w:sz w:val="28"/>
          <w:szCs w:val="28"/>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w:t>
      </w:r>
      <w:r w:rsidRPr="00372DC2">
        <w:rPr>
          <w:sz w:val="28"/>
          <w:szCs w:val="28"/>
        </w:rPr>
        <w:t xml:space="preserve"> </w:t>
      </w:r>
      <w:r>
        <w:rPr>
          <w:sz w:val="28"/>
          <w:szCs w:val="28"/>
        </w:rPr>
        <w:t xml:space="preserve">объекта капитального строительства, утвержденным в соответствии с </w:t>
      </w:r>
      <w:r w:rsidRPr="00707212">
        <w:rPr>
          <w:sz w:val="28"/>
          <w:szCs w:val="28"/>
        </w:rPr>
        <w:t xml:space="preserve">Федеральным </w:t>
      </w:r>
      <w:hyperlink r:id="rId23" w:history="1">
        <w:r w:rsidRPr="00707212">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595550">
        <w:rPr>
          <w:sz w:val="28"/>
          <w:szCs w:val="28"/>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Pr>
          <w:sz w:val="28"/>
          <w:szCs w:val="28"/>
        </w:rPr>
        <w:t>.</w:t>
      </w:r>
    </w:p>
    <w:p w:rsidR="00C1127C" w:rsidRPr="003F6554" w:rsidRDefault="00C1127C" w:rsidP="00F73E64">
      <w:pPr>
        <w:autoSpaceDE w:val="0"/>
        <w:autoSpaceDN w:val="0"/>
        <w:adjustRightInd w:val="0"/>
        <w:ind w:firstLine="540"/>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C1127C" w:rsidRDefault="00C1127C" w:rsidP="00950FE9">
      <w:pPr>
        <w:autoSpaceDE w:val="0"/>
        <w:autoSpaceDN w:val="0"/>
        <w:adjustRightInd w:val="0"/>
        <w:ind w:firstLine="700"/>
        <w:jc w:val="center"/>
        <w:outlineLvl w:val="2"/>
        <w:rPr>
          <w:b/>
          <w:sz w:val="28"/>
          <w:szCs w:val="28"/>
        </w:rPr>
      </w:pPr>
      <w:bookmarkStart w:id="5" w:name="P199"/>
      <w:bookmarkEnd w:id="5"/>
    </w:p>
    <w:p w:rsidR="00C1127C" w:rsidRPr="000574F4" w:rsidRDefault="00C1127C" w:rsidP="00950FE9">
      <w:pPr>
        <w:autoSpaceDE w:val="0"/>
        <w:autoSpaceDN w:val="0"/>
        <w:adjustRightInd w:val="0"/>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и информация о спо</w:t>
      </w:r>
      <w:r>
        <w:rPr>
          <w:b/>
          <w:bCs/>
          <w:sz w:val="28"/>
          <w:szCs w:val="28"/>
        </w:rPr>
        <w:t xml:space="preserve">собах их получения заявителями </w:t>
      </w:r>
      <w:r w:rsidRPr="000574F4">
        <w:rPr>
          <w:b/>
          <w:bCs/>
          <w:sz w:val="28"/>
          <w:szCs w:val="28"/>
        </w:rPr>
        <w:t>и порядке их представления</w:t>
      </w:r>
    </w:p>
    <w:p w:rsidR="00C1127C" w:rsidRPr="003F6554" w:rsidRDefault="00C1127C" w:rsidP="00950FE9">
      <w:pPr>
        <w:pStyle w:val="ConsPlusNormal"/>
        <w:jc w:val="center"/>
        <w:rPr>
          <w:sz w:val="28"/>
          <w:szCs w:val="28"/>
        </w:rPr>
      </w:pPr>
    </w:p>
    <w:p w:rsidR="00C1127C" w:rsidRPr="003F6554" w:rsidRDefault="00C1127C">
      <w:pPr>
        <w:pStyle w:val="ConsPlusNormal"/>
        <w:ind w:firstLine="540"/>
        <w:jc w:val="both"/>
        <w:rPr>
          <w:sz w:val="28"/>
          <w:szCs w:val="28"/>
        </w:rPr>
      </w:pPr>
      <w:r w:rsidRPr="003F6554">
        <w:rPr>
          <w:sz w:val="28"/>
          <w:szCs w:val="28"/>
        </w:rPr>
        <w:t xml:space="preserve">2.7.1.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C1127C" w:rsidRPr="003F6554" w:rsidRDefault="00C1127C" w:rsidP="00950FE9">
      <w:pPr>
        <w:pStyle w:val="ConsPlusNormal"/>
        <w:ind w:firstLine="540"/>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w:t>
      </w:r>
      <w:r>
        <w:rPr>
          <w:sz w:val="28"/>
          <w:szCs w:val="28"/>
        </w:rPr>
        <w:t xml:space="preserve"> </w:t>
      </w:r>
      <w:r w:rsidRPr="00827339">
        <w:rPr>
          <w:sz w:val="28"/>
          <w:szCs w:val="28"/>
        </w:rPr>
        <w:t>недвижимости</w:t>
      </w:r>
      <w:r w:rsidRPr="003F6554">
        <w:rPr>
          <w:sz w:val="28"/>
          <w:szCs w:val="28"/>
        </w:rPr>
        <w:t>);</w:t>
      </w:r>
    </w:p>
    <w:p w:rsidR="00C1127C" w:rsidRPr="003F6554" w:rsidRDefault="00C1127C">
      <w:pPr>
        <w:pStyle w:val="ConsPlusNormal"/>
        <w:ind w:firstLine="540"/>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Едином государственном реестре);</w:t>
      </w:r>
    </w:p>
    <w:p w:rsidR="00C1127C" w:rsidRPr="003F6554" w:rsidRDefault="00C1127C">
      <w:pPr>
        <w:pStyle w:val="ConsPlusNormal"/>
        <w:ind w:firstLine="540"/>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w:t>
      </w:r>
      <w:r>
        <w:rPr>
          <w:sz w:val="28"/>
          <w:szCs w:val="28"/>
        </w:rPr>
        <w:t>,</w:t>
      </w:r>
      <w:r w:rsidRPr="00827339">
        <w:rPr>
          <w:sz w:val="28"/>
          <w:szCs w:val="28"/>
        </w:rPr>
        <w:t xml:space="preserve"> выданный не ранее чем за 3 года до дня представления заявления на получение разрешения на строительство,</w:t>
      </w:r>
      <w:r w:rsidRPr="003F6554">
        <w:rPr>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C1127C" w:rsidRDefault="00C1127C" w:rsidP="00795A3B">
      <w:pPr>
        <w:pStyle w:val="ConsPlusNormal"/>
        <w:ind w:firstLine="567"/>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C1127C" w:rsidRDefault="00C1127C" w:rsidP="00795A3B">
      <w:pPr>
        <w:pStyle w:val="ListParagraph"/>
        <w:autoSpaceDE w:val="0"/>
        <w:autoSpaceDN w:val="0"/>
        <w:adjustRightInd w:val="0"/>
        <w:ind w:left="0" w:firstLine="567"/>
        <w:jc w:val="both"/>
        <w:rPr>
          <w:sz w:val="28"/>
          <w:szCs w:val="28"/>
        </w:rPr>
      </w:pPr>
      <w:r>
        <w:rPr>
          <w:sz w:val="28"/>
          <w:szCs w:val="28"/>
        </w:rPr>
        <w:t xml:space="preserve">5) </w:t>
      </w:r>
      <w:r w:rsidRPr="004F609D">
        <w:rPr>
          <w:sz w:val="28"/>
          <w:szCs w:val="28"/>
        </w:rPr>
        <w:t>заключение органа исполнительной власти Смоленской области, уполномоченного в области охраны объектов культурного наследия</w:t>
      </w:r>
      <w:r>
        <w:rPr>
          <w:sz w:val="28"/>
          <w:szCs w:val="28"/>
        </w:rPr>
        <w:t xml:space="preserve"> </w:t>
      </w:r>
      <w:r w:rsidRPr="004F609D">
        <w:rPr>
          <w:sz w:val="28"/>
          <w:szCs w:val="28"/>
        </w:rPr>
        <w:t>о соответствии раздела проектной документации</w:t>
      </w:r>
      <w:r>
        <w:rPr>
          <w:sz w:val="28"/>
          <w:szCs w:val="28"/>
        </w:rPr>
        <w:t xml:space="preserve"> </w:t>
      </w:r>
      <w:r w:rsidRPr="00097BB0">
        <w:rPr>
          <w:sz w:val="28"/>
          <w:szCs w:val="28"/>
        </w:rPr>
        <w:t>«архитектурные решения»</w:t>
      </w:r>
      <w:r w:rsidRPr="004F609D">
        <w:rPr>
          <w:sz w:val="28"/>
          <w:szCs w:val="28"/>
        </w:rPr>
        <w:t xml:space="preserve"> объекта капитального строительства или </w:t>
      </w:r>
      <w:r w:rsidRPr="007D0675">
        <w:rPr>
          <w:sz w:val="28"/>
          <w:szCs w:val="28"/>
        </w:rPr>
        <w:t xml:space="preserve">предусмотренного </w:t>
      </w:r>
      <w:hyperlink w:anchor="P2500" w:history="1">
        <w:r w:rsidRPr="007D0675">
          <w:rPr>
            <w:rStyle w:val="Hyperlink"/>
            <w:color w:val="auto"/>
            <w:sz w:val="28"/>
            <w:szCs w:val="28"/>
            <w:u w:val="none"/>
          </w:rPr>
          <w:t>пунктом 4 части 9</w:t>
        </w:r>
      </w:hyperlink>
      <w:r w:rsidRPr="007D0675">
        <w:rPr>
          <w:sz w:val="28"/>
          <w:szCs w:val="28"/>
        </w:rPr>
        <w:t xml:space="preserve"> статьи</w:t>
      </w:r>
      <w:r>
        <w:rPr>
          <w:sz w:val="28"/>
          <w:szCs w:val="28"/>
        </w:rPr>
        <w:t xml:space="preserve"> 51 Градостроительного кодекса Российской Федерации</w:t>
      </w:r>
      <w:r w:rsidRPr="007D0675">
        <w:rPr>
          <w:sz w:val="28"/>
          <w:szCs w:val="28"/>
        </w:rPr>
        <w:t xml:space="preserve"> </w:t>
      </w:r>
      <w:r w:rsidRPr="004F609D">
        <w:rPr>
          <w:sz w:val="28"/>
          <w:szCs w:val="28"/>
        </w:rPr>
        <w:t>описания внешнего облика объекта индивидуального жилищного строительства</w:t>
      </w:r>
      <w:r>
        <w:rPr>
          <w:sz w:val="28"/>
          <w:szCs w:val="28"/>
        </w:rPr>
        <w:t xml:space="preserve"> </w:t>
      </w:r>
      <w:r w:rsidRPr="004F609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 xml:space="preserve"> </w:t>
      </w:r>
      <w:r w:rsidRPr="00C926A1">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5C59F8">
        <w:rPr>
          <w:sz w:val="28"/>
          <w:szCs w:val="28"/>
        </w:rPr>
        <w:t>.</w:t>
      </w:r>
    </w:p>
    <w:p w:rsidR="00C1127C" w:rsidRPr="001E1A42" w:rsidRDefault="00C1127C" w:rsidP="001E1A42">
      <w:pPr>
        <w:autoSpaceDE w:val="0"/>
        <w:autoSpaceDN w:val="0"/>
        <w:adjustRightInd w:val="0"/>
        <w:ind w:firstLine="540"/>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4"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1127C" w:rsidRPr="003F6554" w:rsidRDefault="00C1127C">
      <w:pPr>
        <w:pStyle w:val="ConsPlusNormal"/>
        <w:ind w:firstLine="540"/>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C1127C" w:rsidRPr="003F6554" w:rsidRDefault="00C1127C">
      <w:pPr>
        <w:pStyle w:val="ConsPlusNormal"/>
        <w:ind w:firstLine="540"/>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27C" w:rsidRPr="003F6554" w:rsidRDefault="00C1127C">
      <w:pPr>
        <w:pStyle w:val="ConsPlusNormal"/>
        <w:ind w:firstLine="540"/>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w:t>
      </w:r>
      <w:r>
        <w:rPr>
          <w:b/>
          <w:sz w:val="28"/>
          <w:szCs w:val="28"/>
        </w:rPr>
        <w:t xml:space="preserve">и </w:t>
      </w:r>
      <w:r w:rsidRPr="003F6554">
        <w:rPr>
          <w:b/>
          <w:sz w:val="28"/>
          <w:szCs w:val="28"/>
        </w:rPr>
        <w:t>муниципальной услуги</w:t>
      </w:r>
      <w:r w:rsidRPr="00447F0F">
        <w:rPr>
          <w:b/>
          <w:sz w:val="28"/>
          <w:szCs w:val="28"/>
        </w:rPr>
        <w:t xml:space="preserve"> </w:t>
      </w:r>
    </w:p>
    <w:p w:rsidR="00C1127C" w:rsidRPr="003F6554" w:rsidRDefault="00C1127C">
      <w:pPr>
        <w:pStyle w:val="ConsPlusNormal"/>
        <w:ind w:firstLine="540"/>
        <w:jc w:val="both"/>
        <w:rPr>
          <w:sz w:val="28"/>
          <w:szCs w:val="28"/>
        </w:rPr>
      </w:pPr>
    </w:p>
    <w:p w:rsidR="00C1127C" w:rsidRPr="003F6554" w:rsidRDefault="00C1127C" w:rsidP="00447F0F">
      <w:pPr>
        <w:pStyle w:val="ConsPlusNormal"/>
        <w:ind w:firstLine="540"/>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C1127C" w:rsidRPr="003F6554" w:rsidRDefault="00C1127C">
      <w:pPr>
        <w:pStyle w:val="ConsPlusNormal"/>
        <w:ind w:firstLine="540"/>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C1127C" w:rsidRPr="003F6554" w:rsidRDefault="00C1127C">
      <w:pPr>
        <w:pStyle w:val="ConsPlusNormal"/>
        <w:ind w:firstLine="540"/>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C1127C" w:rsidRDefault="00C1127C">
      <w:pPr>
        <w:pStyle w:val="ConsPlusNormal"/>
        <w:ind w:firstLine="540"/>
        <w:jc w:val="both"/>
        <w:rPr>
          <w:sz w:val="28"/>
          <w:szCs w:val="28"/>
        </w:rPr>
      </w:pPr>
      <w:r w:rsidRPr="003F6554">
        <w:rPr>
          <w:sz w:val="28"/>
          <w:szCs w:val="28"/>
        </w:rPr>
        <w:t>2) несоответствие представленных документов требованиям</w:t>
      </w:r>
      <w:r w:rsidRPr="00981617">
        <w:t xml:space="preserve"> </w:t>
      </w:r>
      <w:r w:rsidRPr="00981617">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3F6554">
        <w:rPr>
          <w:sz w:val="28"/>
          <w:szCs w:val="28"/>
        </w:rPr>
        <w:t xml:space="preserve">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1127C" w:rsidRPr="00B61005" w:rsidRDefault="00C1127C" w:rsidP="00B61005">
      <w:pPr>
        <w:pStyle w:val="ConsPlusNormal"/>
        <w:ind w:firstLine="540"/>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sz w:val="28"/>
          <w:szCs w:val="28"/>
        </w:rPr>
        <w:t>;</w:t>
      </w:r>
    </w:p>
    <w:p w:rsidR="00C1127C" w:rsidRDefault="00C1127C">
      <w:pPr>
        <w:pStyle w:val="ConsPlusNormal"/>
        <w:ind w:firstLine="540"/>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C1127C" w:rsidRPr="00AD15A5" w:rsidRDefault="00C1127C" w:rsidP="00153F39">
      <w:pPr>
        <w:autoSpaceDE w:val="0"/>
        <w:autoSpaceDN w:val="0"/>
        <w:adjustRightInd w:val="0"/>
        <w:ind w:firstLine="540"/>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w:t>
      </w:r>
      <w:r>
        <w:rPr>
          <w:sz w:val="28"/>
          <w:szCs w:val="28"/>
        </w:rPr>
        <w:t xml:space="preserve"> «архитектурные решения»</w:t>
      </w:r>
      <w:r w:rsidRPr="00447F0F">
        <w:rPr>
          <w:sz w:val="28"/>
          <w:szCs w:val="28"/>
        </w:rPr>
        <w:t xml:space="preserve">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127C" w:rsidRDefault="00C1127C" w:rsidP="00AD15A5">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C1127C" w:rsidRDefault="00C1127C">
      <w:pPr>
        <w:pStyle w:val="ConsPlusNormal"/>
        <w:jc w:val="center"/>
        <w:rPr>
          <w:b/>
          <w:sz w:val="28"/>
          <w:szCs w:val="28"/>
        </w:rPr>
      </w:pPr>
    </w:p>
    <w:p w:rsidR="00C1127C" w:rsidRDefault="00C1127C">
      <w:pPr>
        <w:pStyle w:val="ConsPlusNormal"/>
        <w:jc w:val="center"/>
        <w:rPr>
          <w:b/>
          <w:sz w:val="28"/>
          <w:szCs w:val="28"/>
        </w:rPr>
      </w:pPr>
    </w:p>
    <w:p w:rsidR="00C1127C" w:rsidRPr="003F6554" w:rsidRDefault="00C1127C">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C1127C" w:rsidRPr="003F6554" w:rsidRDefault="00C1127C">
      <w:pPr>
        <w:pStyle w:val="ConsPlusNormal"/>
        <w:ind w:firstLine="540"/>
        <w:jc w:val="both"/>
        <w:rPr>
          <w:sz w:val="28"/>
          <w:szCs w:val="28"/>
        </w:rPr>
      </w:pPr>
    </w:p>
    <w:p w:rsidR="00C1127C" w:rsidRPr="003E6FF7" w:rsidRDefault="00C1127C" w:rsidP="00C0656A">
      <w:pPr>
        <w:autoSpaceDE w:val="0"/>
        <w:autoSpaceDN w:val="0"/>
        <w:adjustRightInd w:val="0"/>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C1127C" w:rsidRPr="003E6FF7" w:rsidRDefault="00C1127C" w:rsidP="00C0656A">
      <w:pPr>
        <w:autoSpaceDE w:val="0"/>
        <w:autoSpaceDN w:val="0"/>
        <w:adjustRightInd w:val="0"/>
        <w:ind w:firstLine="567"/>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C1127C" w:rsidRDefault="00C1127C" w:rsidP="00C0656A">
      <w:pPr>
        <w:pStyle w:val="ConsPlusNormal"/>
        <w:ind w:firstLine="54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C1127C" w:rsidRPr="006F1656" w:rsidRDefault="00C1127C" w:rsidP="00C0656A">
      <w:pPr>
        <w:pStyle w:val="ConsPlusNormal"/>
        <w:ind w:firstLine="540"/>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C1127C" w:rsidRPr="003F6554" w:rsidRDefault="00C1127C" w:rsidP="00C0656A">
      <w:pPr>
        <w:pStyle w:val="ConsPlusNormal"/>
        <w:ind w:firstLine="540"/>
        <w:jc w:val="both"/>
        <w:rPr>
          <w:sz w:val="28"/>
          <w:szCs w:val="28"/>
        </w:rPr>
      </w:pPr>
      <w:r w:rsidRPr="006F1656">
        <w:rPr>
          <w:sz w:val="28"/>
          <w:szCs w:val="28"/>
        </w:rPr>
        <w:t>- государственная экологическая экспертиза проектной документации.</w:t>
      </w:r>
    </w:p>
    <w:p w:rsidR="00C1127C" w:rsidRPr="003F6554" w:rsidRDefault="00C1127C">
      <w:pPr>
        <w:pStyle w:val="ConsPlusNormal"/>
        <w:ind w:firstLine="540"/>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5"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C1127C" w:rsidRPr="003F6554" w:rsidRDefault="00C1127C">
      <w:pPr>
        <w:pStyle w:val="ConsPlusNormal"/>
        <w:ind w:firstLine="540"/>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C1127C" w:rsidRDefault="00C1127C">
      <w:pPr>
        <w:pStyle w:val="ConsPlusNormal"/>
        <w:jc w:val="center"/>
        <w:rPr>
          <w:b/>
          <w:sz w:val="28"/>
          <w:szCs w:val="28"/>
        </w:rPr>
      </w:pPr>
    </w:p>
    <w:p w:rsidR="00C1127C" w:rsidRDefault="00C1127C">
      <w:pPr>
        <w:pStyle w:val="ConsPlusNormal"/>
        <w:jc w:val="center"/>
        <w:rPr>
          <w:b/>
          <w:sz w:val="28"/>
          <w:szCs w:val="28"/>
        </w:rPr>
      </w:pPr>
    </w:p>
    <w:p w:rsidR="00C1127C" w:rsidRPr="003F6554" w:rsidRDefault="00C1127C">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1127C" w:rsidRPr="003F6554" w:rsidRDefault="00C1127C">
      <w:pPr>
        <w:pStyle w:val="ConsPlusNormal"/>
        <w:ind w:firstLine="540"/>
        <w:jc w:val="both"/>
        <w:rPr>
          <w:sz w:val="28"/>
          <w:szCs w:val="28"/>
        </w:rPr>
      </w:pPr>
    </w:p>
    <w:p w:rsidR="00C1127C" w:rsidRDefault="00C1127C" w:rsidP="0041784A">
      <w:pPr>
        <w:pStyle w:val="ConsPlusNormal"/>
        <w:ind w:firstLine="540"/>
        <w:jc w:val="both"/>
        <w:rPr>
          <w:sz w:val="28"/>
          <w:szCs w:val="28"/>
        </w:rPr>
      </w:pPr>
      <w:r w:rsidRPr="003F6554">
        <w:rPr>
          <w:sz w:val="28"/>
          <w:szCs w:val="28"/>
        </w:rPr>
        <w:t>Муниципальная услуга предоставляется бесплатно.</w:t>
      </w:r>
    </w:p>
    <w:p w:rsidR="00C1127C" w:rsidRDefault="00C1127C">
      <w:pPr>
        <w:pStyle w:val="ConsPlusNormal"/>
        <w:jc w:val="center"/>
        <w:rPr>
          <w:b/>
          <w:sz w:val="28"/>
          <w:szCs w:val="28"/>
        </w:rPr>
      </w:pPr>
      <w:bookmarkStart w:id="10" w:name="P260"/>
      <w:bookmarkEnd w:id="10"/>
    </w:p>
    <w:p w:rsidR="00C1127C" w:rsidRPr="003F6554" w:rsidRDefault="00C1127C">
      <w:pPr>
        <w:pStyle w:val="ConsPlusNormal"/>
        <w:jc w:val="center"/>
        <w:rPr>
          <w:b/>
          <w:sz w:val="28"/>
          <w:szCs w:val="28"/>
        </w:rPr>
      </w:pPr>
      <w:r>
        <w:rPr>
          <w:b/>
          <w:sz w:val="28"/>
          <w:szCs w:val="28"/>
        </w:rPr>
        <w:t>2.12</w:t>
      </w:r>
      <w:r w:rsidRPr="003F6554">
        <w:rPr>
          <w:b/>
          <w:sz w:val="28"/>
          <w:szCs w:val="28"/>
        </w:rPr>
        <w:t>.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C1127C" w:rsidRPr="003F6554" w:rsidRDefault="00C1127C">
      <w:pPr>
        <w:pStyle w:val="ConsPlusNormal"/>
        <w:ind w:firstLine="540"/>
        <w:jc w:val="both"/>
        <w:rPr>
          <w:sz w:val="28"/>
          <w:szCs w:val="28"/>
        </w:rPr>
      </w:pPr>
    </w:p>
    <w:p w:rsidR="00C1127C" w:rsidRPr="003F6554" w:rsidRDefault="00C1127C" w:rsidP="009B36C2">
      <w:pPr>
        <w:pStyle w:val="ConsPlusNormal"/>
        <w:ind w:firstLine="709"/>
        <w:jc w:val="both"/>
        <w:rPr>
          <w:sz w:val="28"/>
          <w:szCs w:val="28"/>
        </w:rPr>
      </w:pPr>
      <w:r>
        <w:rPr>
          <w:sz w:val="28"/>
          <w:szCs w:val="28"/>
        </w:rPr>
        <w:t xml:space="preserve">2.12.1.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C1127C" w:rsidRPr="004A6214" w:rsidRDefault="00C1127C" w:rsidP="00EB6E52">
      <w:pPr>
        <w:tabs>
          <w:tab w:val="left" w:pos="12"/>
          <w:tab w:val="left" w:pos="1019"/>
        </w:tabs>
        <w:ind w:firstLine="709"/>
        <w:jc w:val="both"/>
        <w:rPr>
          <w:iCs/>
          <w:sz w:val="28"/>
          <w:szCs w:val="28"/>
        </w:rPr>
      </w:pPr>
      <w:r>
        <w:rPr>
          <w:iCs/>
          <w:sz w:val="28"/>
          <w:szCs w:val="28"/>
        </w:rPr>
        <w:t>2.12</w:t>
      </w:r>
      <w:r w:rsidRPr="000F74B1">
        <w:rPr>
          <w:iCs/>
          <w:sz w:val="28"/>
          <w:szCs w:val="28"/>
        </w:rPr>
        <w:t>.2.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w:t>
      </w:r>
      <w:r>
        <w:rPr>
          <w:iCs/>
          <w:sz w:val="28"/>
          <w:szCs w:val="28"/>
        </w:rPr>
        <w:t>.</w:t>
      </w:r>
    </w:p>
    <w:p w:rsidR="00C1127C" w:rsidRPr="00F973C0" w:rsidRDefault="00C1127C" w:rsidP="009B36C2">
      <w:pPr>
        <w:ind w:firstLine="709"/>
        <w:jc w:val="both"/>
        <w:rPr>
          <w:sz w:val="28"/>
          <w:szCs w:val="28"/>
        </w:rPr>
      </w:pPr>
      <w:r w:rsidRPr="00F973C0">
        <w:rPr>
          <w:sz w:val="28"/>
          <w:szCs w:val="28"/>
        </w:rPr>
        <w:t>2.1</w:t>
      </w:r>
      <w:r>
        <w:rPr>
          <w:sz w:val="28"/>
          <w:szCs w:val="28"/>
        </w:rPr>
        <w:t>2</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C1127C"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Pr>
          <w:b/>
          <w:sz w:val="28"/>
          <w:szCs w:val="28"/>
        </w:rPr>
        <w:t>2.13</w:t>
      </w:r>
      <w:r w:rsidRPr="003F6554">
        <w:rPr>
          <w:b/>
          <w:sz w:val="28"/>
          <w:szCs w:val="28"/>
        </w:rPr>
        <w:t>.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Pr>
          <w:sz w:val="28"/>
          <w:szCs w:val="28"/>
        </w:rPr>
        <w:t>2.13.1.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C1127C" w:rsidRPr="003F6554" w:rsidRDefault="00C1127C">
      <w:pPr>
        <w:pStyle w:val="ConsPlusNormal"/>
        <w:ind w:firstLine="540"/>
        <w:jc w:val="both"/>
        <w:rPr>
          <w:sz w:val="28"/>
          <w:szCs w:val="28"/>
        </w:rPr>
      </w:pPr>
      <w:r>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Pr>
          <w:b/>
          <w:sz w:val="28"/>
          <w:szCs w:val="28"/>
        </w:rPr>
        <w:t>2.14</w:t>
      </w:r>
      <w:r w:rsidRPr="003F6554">
        <w:rPr>
          <w:b/>
          <w:sz w:val="28"/>
          <w:szCs w:val="28"/>
        </w:rPr>
        <w:t>.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Помещения, предназначенные для предоставления муниципальной услуги, должны:</w:t>
      </w:r>
    </w:p>
    <w:p w:rsidR="00C1127C" w:rsidRPr="003F6554" w:rsidRDefault="00C1127C">
      <w:pPr>
        <w:pStyle w:val="ConsPlusNormal"/>
        <w:ind w:firstLine="540"/>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1127C" w:rsidRPr="003F6554" w:rsidRDefault="00C1127C">
      <w:pPr>
        <w:pStyle w:val="ConsPlusNormal"/>
        <w:ind w:firstLine="540"/>
        <w:jc w:val="both"/>
        <w:rPr>
          <w:sz w:val="28"/>
          <w:szCs w:val="28"/>
        </w:rPr>
      </w:pPr>
      <w:r>
        <w:rPr>
          <w:sz w:val="28"/>
          <w:szCs w:val="28"/>
        </w:rPr>
        <w:t xml:space="preserve">- </w:t>
      </w:r>
      <w:r w:rsidRPr="003F6554">
        <w:rPr>
          <w:sz w:val="28"/>
          <w:szCs w:val="28"/>
        </w:rPr>
        <w:t>оборудоваться местами для ожидания;</w:t>
      </w:r>
    </w:p>
    <w:p w:rsidR="00C1127C" w:rsidRPr="003F6554" w:rsidRDefault="00C1127C">
      <w:pPr>
        <w:pStyle w:val="ConsPlusNormal"/>
        <w:ind w:firstLine="540"/>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C1127C" w:rsidRPr="003F6554" w:rsidRDefault="00C1127C">
      <w:pPr>
        <w:pStyle w:val="ConsPlusNormal"/>
        <w:ind w:firstLine="540"/>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C1127C" w:rsidRPr="003F6554" w:rsidRDefault="00C1127C">
      <w:pPr>
        <w:pStyle w:val="ConsPlusNormal"/>
        <w:ind w:firstLine="540"/>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C1127C" w:rsidRPr="003F6554" w:rsidRDefault="00C1127C">
      <w:pPr>
        <w:pStyle w:val="ConsPlusNormal"/>
        <w:ind w:firstLine="540"/>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1127C" w:rsidRPr="003F6554" w:rsidRDefault="00C1127C">
      <w:pPr>
        <w:pStyle w:val="ConsPlusNormal"/>
        <w:ind w:firstLine="540"/>
        <w:jc w:val="both"/>
        <w:rPr>
          <w:sz w:val="28"/>
          <w:szCs w:val="28"/>
        </w:rPr>
      </w:pPr>
      <w:r w:rsidRPr="003F6554">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1127C" w:rsidRPr="003F6554" w:rsidRDefault="00C1127C">
      <w:pPr>
        <w:pStyle w:val="ConsPlusNormal"/>
        <w:ind w:firstLine="540"/>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1127C" w:rsidRPr="003F6554" w:rsidRDefault="00C1127C" w:rsidP="00F937D7">
      <w:pPr>
        <w:pStyle w:val="ConsPlusNormal"/>
        <w:ind w:firstLine="540"/>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1127C" w:rsidRPr="003F6554" w:rsidRDefault="00C1127C">
      <w:pPr>
        <w:pStyle w:val="ConsPlusNormal"/>
        <w:ind w:firstLine="540"/>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C1127C" w:rsidRPr="003F6554" w:rsidRDefault="00C1127C">
      <w:pPr>
        <w:pStyle w:val="ConsPlusNormal"/>
        <w:ind w:firstLine="540"/>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127C" w:rsidRPr="003F6554" w:rsidRDefault="00C1127C">
      <w:pPr>
        <w:pStyle w:val="ConsPlusNormal"/>
        <w:ind w:firstLine="540"/>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C1127C" w:rsidRDefault="00C1127C">
      <w:pPr>
        <w:pStyle w:val="ConsPlusNormal"/>
        <w:jc w:val="center"/>
        <w:rPr>
          <w:b/>
          <w:sz w:val="28"/>
          <w:szCs w:val="28"/>
        </w:rPr>
      </w:pPr>
    </w:p>
    <w:p w:rsidR="00C1127C" w:rsidRPr="003F6554" w:rsidRDefault="00C1127C">
      <w:pPr>
        <w:pStyle w:val="ConsPlusNormal"/>
        <w:jc w:val="center"/>
        <w:rPr>
          <w:b/>
          <w:sz w:val="28"/>
          <w:szCs w:val="28"/>
        </w:rPr>
      </w:pPr>
      <w:r>
        <w:rPr>
          <w:b/>
          <w:sz w:val="28"/>
          <w:szCs w:val="28"/>
        </w:rPr>
        <w:t>2.15</w:t>
      </w:r>
      <w:r w:rsidRPr="003F6554">
        <w:rPr>
          <w:b/>
          <w:sz w:val="28"/>
          <w:szCs w:val="28"/>
        </w:rPr>
        <w:t>. Показатели доступности и качества</w:t>
      </w:r>
    </w:p>
    <w:p w:rsidR="00C1127C" w:rsidRPr="003F6554" w:rsidRDefault="00C1127C">
      <w:pPr>
        <w:pStyle w:val="ConsPlusNormal"/>
        <w:jc w:val="center"/>
        <w:rPr>
          <w:b/>
          <w:sz w:val="28"/>
          <w:szCs w:val="28"/>
        </w:rPr>
      </w:pPr>
      <w:r w:rsidRPr="003F6554">
        <w:rPr>
          <w:b/>
          <w:sz w:val="28"/>
          <w:szCs w:val="28"/>
        </w:rPr>
        <w:t>муниципальной услуги</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Pr>
          <w:sz w:val="28"/>
          <w:szCs w:val="28"/>
        </w:rPr>
        <w:t xml:space="preserve">2.15.1. </w:t>
      </w:r>
      <w:r w:rsidRPr="003F6554">
        <w:rPr>
          <w:sz w:val="28"/>
          <w:szCs w:val="28"/>
        </w:rPr>
        <w:t>Показателями доступности предоставления муниципальной услуги являются:</w:t>
      </w:r>
    </w:p>
    <w:p w:rsidR="00C1127C" w:rsidRPr="003F6554" w:rsidRDefault="00C1127C" w:rsidP="00A22541">
      <w:pPr>
        <w:pStyle w:val="ConsPlusNormal"/>
        <w:numPr>
          <w:ilvl w:val="0"/>
          <w:numId w:val="3"/>
        </w:numPr>
        <w:ind w:left="993" w:hanging="426"/>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C1127C" w:rsidRPr="003F6554" w:rsidRDefault="00C1127C" w:rsidP="009F50DA">
      <w:pPr>
        <w:pStyle w:val="ConsPlusNormal"/>
        <w:ind w:firstLine="567"/>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C1127C" w:rsidRPr="003F6554" w:rsidRDefault="00C1127C" w:rsidP="00DB1379">
      <w:pPr>
        <w:pStyle w:val="ConsPlusNormal"/>
        <w:ind w:firstLine="567"/>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C1127C" w:rsidRPr="003F6554" w:rsidRDefault="00C1127C">
      <w:pPr>
        <w:pStyle w:val="ConsPlusNormal"/>
        <w:ind w:firstLine="540"/>
        <w:jc w:val="both"/>
        <w:rPr>
          <w:sz w:val="28"/>
          <w:szCs w:val="28"/>
        </w:rPr>
      </w:pPr>
      <w:r>
        <w:rPr>
          <w:sz w:val="28"/>
          <w:szCs w:val="28"/>
        </w:rPr>
        <w:t xml:space="preserve">2.15.2. </w:t>
      </w:r>
      <w:r w:rsidRPr="003F6554">
        <w:rPr>
          <w:sz w:val="28"/>
          <w:szCs w:val="28"/>
        </w:rPr>
        <w:t>Показателями качества предоставления муниципальной услуги являются:</w:t>
      </w:r>
    </w:p>
    <w:p w:rsidR="00C1127C" w:rsidRPr="003F6554" w:rsidRDefault="00C1127C" w:rsidP="009E712B">
      <w:pPr>
        <w:pStyle w:val="ConsPlusNormal"/>
        <w:numPr>
          <w:ilvl w:val="0"/>
          <w:numId w:val="2"/>
        </w:numPr>
        <w:ind w:left="993" w:hanging="426"/>
        <w:jc w:val="both"/>
        <w:rPr>
          <w:sz w:val="28"/>
          <w:szCs w:val="28"/>
        </w:rPr>
      </w:pPr>
      <w:r w:rsidRPr="003F6554">
        <w:rPr>
          <w:sz w:val="28"/>
          <w:szCs w:val="28"/>
        </w:rPr>
        <w:t>соблюдение стандарта предоставления муниципальной услуги;</w:t>
      </w:r>
    </w:p>
    <w:p w:rsidR="00C1127C" w:rsidRPr="003F6554" w:rsidRDefault="00C1127C" w:rsidP="009E712B">
      <w:pPr>
        <w:pStyle w:val="ConsPlusNormal"/>
        <w:numPr>
          <w:ilvl w:val="0"/>
          <w:numId w:val="2"/>
        </w:numPr>
        <w:ind w:left="993" w:hanging="426"/>
        <w:jc w:val="both"/>
        <w:rPr>
          <w:sz w:val="28"/>
          <w:szCs w:val="28"/>
        </w:rPr>
      </w:pPr>
      <w:r w:rsidRPr="003F6554">
        <w:rPr>
          <w:sz w:val="28"/>
          <w:szCs w:val="28"/>
        </w:rPr>
        <w:t>соблюдение сроков предоставления муниципальной услуги</w:t>
      </w:r>
      <w:r>
        <w:rPr>
          <w:sz w:val="28"/>
          <w:szCs w:val="28"/>
        </w:rPr>
        <w:t>;</w:t>
      </w:r>
    </w:p>
    <w:p w:rsidR="00C1127C" w:rsidRPr="003F6554" w:rsidRDefault="00C1127C" w:rsidP="009E712B">
      <w:pPr>
        <w:pStyle w:val="ConsPlusNormal"/>
        <w:numPr>
          <w:ilvl w:val="0"/>
          <w:numId w:val="2"/>
        </w:numPr>
        <w:ind w:left="993" w:hanging="426"/>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C1127C" w:rsidRPr="00AB2A7A" w:rsidRDefault="00C1127C" w:rsidP="00DB2E90">
      <w:pPr>
        <w:pStyle w:val="ConsPlusNormal"/>
        <w:numPr>
          <w:ilvl w:val="0"/>
          <w:numId w:val="2"/>
        </w:numPr>
        <w:ind w:left="993" w:hanging="426"/>
        <w:jc w:val="both"/>
        <w:rPr>
          <w:sz w:val="28"/>
          <w:szCs w:val="28"/>
        </w:rPr>
      </w:pPr>
      <w:r w:rsidRPr="00AB2A7A">
        <w:rPr>
          <w:sz w:val="28"/>
          <w:szCs w:val="28"/>
        </w:rPr>
        <w:t>возможность получения муниципальной услуги в МФЦ</w:t>
      </w:r>
      <w:r>
        <w:rPr>
          <w:sz w:val="28"/>
          <w:szCs w:val="28"/>
        </w:rPr>
        <w:t>;</w:t>
      </w:r>
    </w:p>
    <w:p w:rsidR="00C1127C" w:rsidRPr="00AB2A7A" w:rsidRDefault="00C1127C" w:rsidP="00DB1379">
      <w:pPr>
        <w:pStyle w:val="ConsPlusNormal"/>
        <w:ind w:firstLine="567"/>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C1127C" w:rsidRPr="003F6554" w:rsidRDefault="00C1127C" w:rsidP="00095F40">
      <w:pPr>
        <w:pStyle w:val="ConsPlusNormal"/>
        <w:jc w:val="both"/>
        <w:rPr>
          <w:sz w:val="28"/>
          <w:szCs w:val="28"/>
        </w:rPr>
      </w:pPr>
    </w:p>
    <w:p w:rsidR="00C1127C" w:rsidRPr="003F6554" w:rsidRDefault="00C1127C">
      <w:pPr>
        <w:pStyle w:val="ConsPlusNormal"/>
        <w:jc w:val="center"/>
        <w:rPr>
          <w:b/>
          <w:sz w:val="28"/>
          <w:szCs w:val="28"/>
        </w:rPr>
      </w:pPr>
      <w:r>
        <w:rPr>
          <w:b/>
          <w:sz w:val="28"/>
          <w:szCs w:val="28"/>
        </w:rPr>
        <w:t>2.16</w:t>
      </w:r>
      <w:r w:rsidRPr="003F6554">
        <w:rPr>
          <w:b/>
          <w:sz w:val="28"/>
          <w:szCs w:val="28"/>
        </w:rPr>
        <w:t>.</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ой</w:t>
      </w:r>
      <w:r w:rsidRPr="003F6554">
        <w:rPr>
          <w:b/>
          <w:sz w:val="28"/>
          <w:szCs w:val="28"/>
        </w:rPr>
        <w:t xml:space="preserve"> услуг</w:t>
      </w:r>
      <w:r>
        <w:rPr>
          <w:b/>
          <w:sz w:val="28"/>
          <w:szCs w:val="28"/>
        </w:rPr>
        <w:t>и</w:t>
      </w:r>
      <w:r w:rsidRPr="003F6554">
        <w:rPr>
          <w:b/>
          <w:sz w:val="28"/>
          <w:szCs w:val="28"/>
        </w:rPr>
        <w:t xml:space="preserve">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p>
    <w:p w:rsidR="00C1127C" w:rsidRPr="003F6554" w:rsidRDefault="00C1127C">
      <w:pPr>
        <w:pStyle w:val="ConsPlusNormal"/>
        <w:ind w:firstLine="540"/>
        <w:jc w:val="both"/>
        <w:rPr>
          <w:sz w:val="28"/>
          <w:szCs w:val="28"/>
        </w:rPr>
      </w:pPr>
    </w:p>
    <w:p w:rsidR="00C1127C" w:rsidRDefault="00C1127C">
      <w:pPr>
        <w:pStyle w:val="ConsPlusNormal"/>
        <w:ind w:firstLine="540"/>
        <w:jc w:val="both"/>
        <w:rPr>
          <w:sz w:val="28"/>
          <w:szCs w:val="28"/>
        </w:rPr>
      </w:pPr>
      <w:r>
        <w:rPr>
          <w:sz w:val="28"/>
          <w:szCs w:val="28"/>
        </w:rPr>
        <w:t>2.16</w:t>
      </w:r>
      <w:r w:rsidRPr="00AB2A7A">
        <w:rPr>
          <w:sz w:val="28"/>
          <w:szCs w:val="28"/>
        </w:rPr>
        <w:t>.1. Администрация осуществляет взаимодействие с МФЦ при предоставлении муниципальной услуги в соответствии с соглашением о взаимодействии.</w:t>
      </w:r>
    </w:p>
    <w:p w:rsidR="00C1127C" w:rsidRPr="007A033A" w:rsidRDefault="00C1127C" w:rsidP="00095F40">
      <w:pPr>
        <w:pStyle w:val="ConsPlusNormal"/>
        <w:ind w:firstLine="540"/>
        <w:jc w:val="both"/>
        <w:rPr>
          <w:sz w:val="28"/>
          <w:szCs w:val="28"/>
        </w:rPr>
      </w:pPr>
      <w:r>
        <w:rPr>
          <w:sz w:val="28"/>
          <w:szCs w:val="28"/>
        </w:rPr>
        <w:t>2.16</w:t>
      </w:r>
      <w:r w:rsidRPr="003F6554">
        <w:rPr>
          <w:sz w:val="28"/>
          <w:szCs w:val="28"/>
        </w:rPr>
        <w:t>.</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C1127C" w:rsidRPr="003F6554" w:rsidRDefault="00C1127C" w:rsidP="000E143B">
      <w:pPr>
        <w:pStyle w:val="ConsPlusNormal"/>
        <w:numPr>
          <w:ilvl w:val="0"/>
          <w:numId w:val="4"/>
        </w:numPr>
        <w:ind w:left="993" w:hanging="426"/>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C1127C" w:rsidRPr="003F6554" w:rsidRDefault="00C1127C" w:rsidP="000E143B">
      <w:pPr>
        <w:pStyle w:val="ConsPlusNormal"/>
        <w:numPr>
          <w:ilvl w:val="0"/>
          <w:numId w:val="4"/>
        </w:numPr>
        <w:ind w:left="993" w:hanging="426"/>
        <w:jc w:val="both"/>
        <w:rPr>
          <w:sz w:val="28"/>
          <w:szCs w:val="28"/>
        </w:rPr>
      </w:pPr>
      <w:r w:rsidRPr="003F6554">
        <w:rPr>
          <w:sz w:val="28"/>
          <w:szCs w:val="28"/>
        </w:rPr>
        <w:t>формирование и направление межведомственных запросов;</w:t>
      </w:r>
    </w:p>
    <w:p w:rsidR="00C1127C" w:rsidRPr="003F6554" w:rsidRDefault="00C1127C" w:rsidP="000F74B1">
      <w:pPr>
        <w:pStyle w:val="ConsPlusNormal"/>
        <w:ind w:firstLine="567"/>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C1127C" w:rsidRPr="003F6554" w:rsidRDefault="00C1127C" w:rsidP="000F74B1">
      <w:pPr>
        <w:pStyle w:val="ConsPlusNormal"/>
        <w:ind w:firstLine="567"/>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C1127C" w:rsidRDefault="00C1127C" w:rsidP="000F74B1">
      <w:pPr>
        <w:pStyle w:val="ConsPlusNormal"/>
        <w:ind w:firstLine="567"/>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C1127C" w:rsidRPr="003F6554" w:rsidRDefault="00C1127C">
      <w:pPr>
        <w:pStyle w:val="ConsPlusNormal"/>
        <w:ind w:firstLine="540"/>
        <w:jc w:val="both"/>
        <w:rPr>
          <w:sz w:val="28"/>
          <w:szCs w:val="28"/>
        </w:rPr>
      </w:pPr>
      <w:hyperlink w:anchor="P737" w:history="1">
        <w:r w:rsidRPr="003F6554">
          <w:rPr>
            <w:sz w:val="28"/>
            <w:szCs w:val="28"/>
          </w:rPr>
          <w:t>Блок-схема</w:t>
        </w:r>
      </w:hyperlink>
      <w:r w:rsidRPr="003F6554">
        <w:rPr>
          <w:sz w:val="28"/>
          <w:szCs w:val="28"/>
        </w:rPr>
        <w:t xml:space="preserve"> последовательности действий при предоставлении муниципальной услуги приведена в приложении </w:t>
      </w:r>
      <w:r>
        <w:rPr>
          <w:sz w:val="28"/>
          <w:szCs w:val="28"/>
        </w:rPr>
        <w:t>№</w:t>
      </w:r>
      <w:r w:rsidRPr="003F6554">
        <w:rPr>
          <w:sz w:val="28"/>
          <w:szCs w:val="28"/>
        </w:rPr>
        <w:t xml:space="preserve"> 2 к настоящему Административному регламенту.</w:t>
      </w:r>
    </w:p>
    <w:p w:rsidR="00C1127C" w:rsidRPr="003F6554" w:rsidRDefault="00C1127C">
      <w:pPr>
        <w:pStyle w:val="ConsPlusNormal"/>
        <w:jc w:val="center"/>
        <w:rPr>
          <w:sz w:val="28"/>
          <w:szCs w:val="28"/>
        </w:rPr>
      </w:pPr>
    </w:p>
    <w:p w:rsidR="00C1127C" w:rsidRPr="003F6554" w:rsidRDefault="00C1127C">
      <w:pPr>
        <w:pStyle w:val="ConsPlusNormal"/>
        <w:jc w:val="center"/>
        <w:rPr>
          <w:b/>
          <w:sz w:val="28"/>
          <w:szCs w:val="28"/>
        </w:rPr>
      </w:pPr>
      <w:bookmarkStart w:id="11" w:name="P368"/>
      <w:bookmarkEnd w:id="11"/>
      <w:r w:rsidRPr="003F6554">
        <w:rPr>
          <w:b/>
          <w:sz w:val="28"/>
          <w:szCs w:val="28"/>
        </w:rPr>
        <w:t xml:space="preserve">3.1. Прием и регистрация </w:t>
      </w:r>
      <w:r>
        <w:rPr>
          <w:b/>
          <w:sz w:val="28"/>
          <w:szCs w:val="28"/>
        </w:rPr>
        <w:t>документов</w:t>
      </w:r>
    </w:p>
    <w:p w:rsidR="00C1127C" w:rsidRPr="003F6554" w:rsidRDefault="00C1127C">
      <w:pPr>
        <w:pStyle w:val="ConsPlusNormal"/>
        <w:ind w:firstLine="540"/>
        <w:jc w:val="both"/>
        <w:rPr>
          <w:sz w:val="28"/>
          <w:szCs w:val="28"/>
        </w:rPr>
      </w:pPr>
    </w:p>
    <w:p w:rsidR="00C1127C" w:rsidRPr="007A033A" w:rsidRDefault="00C1127C" w:rsidP="0039397D">
      <w:pPr>
        <w:ind w:firstLine="567"/>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Pr>
          <w:color w:val="000000"/>
          <w:sz w:val="28"/>
          <w:szCs w:val="28"/>
        </w:rPr>
        <w:t>.</w:t>
      </w:r>
    </w:p>
    <w:p w:rsidR="00C1127C" w:rsidRPr="003F6554" w:rsidRDefault="00C1127C">
      <w:pPr>
        <w:pStyle w:val="ConsPlusNormal"/>
        <w:ind w:firstLine="540"/>
        <w:jc w:val="both"/>
        <w:rPr>
          <w:sz w:val="28"/>
          <w:szCs w:val="28"/>
        </w:rPr>
      </w:pPr>
      <w:bookmarkStart w:id="12" w:name="P378"/>
      <w:bookmarkEnd w:id="12"/>
      <w:r w:rsidRPr="003F6554">
        <w:rPr>
          <w:sz w:val="28"/>
          <w:szCs w:val="28"/>
        </w:rPr>
        <w:t>3.1.</w:t>
      </w:r>
      <w:r>
        <w:rPr>
          <w:sz w:val="28"/>
          <w:szCs w:val="28"/>
        </w:rPr>
        <w:t>2. Специалист отдела территориального планирования муниципального района, энергетики, транспорта и ЖКХ</w:t>
      </w:r>
      <w:r w:rsidRPr="00264BDE">
        <w:rPr>
          <w:sz w:val="28"/>
          <w:szCs w:val="28"/>
        </w:rPr>
        <w:t xml:space="preserve"> </w:t>
      </w:r>
      <w:r>
        <w:rPr>
          <w:sz w:val="28"/>
          <w:szCs w:val="28"/>
        </w:rPr>
        <w:t>Администрации муниципального образования «Новодугинский район» Смоленской области (далее – специалист отдела), в обязанности которого входят прием и регистрация документов, принимает документы и</w:t>
      </w:r>
      <w:r w:rsidRPr="003F6554">
        <w:rPr>
          <w:sz w:val="28"/>
          <w:szCs w:val="28"/>
        </w:rPr>
        <w:t xml:space="preserve"> регистрирует заявление в установленном порядке.</w:t>
      </w:r>
    </w:p>
    <w:p w:rsidR="00C1127C" w:rsidRPr="003F6554" w:rsidRDefault="00C1127C">
      <w:pPr>
        <w:pStyle w:val="ConsPlusNormal"/>
        <w:ind w:firstLine="540"/>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w:t>
      </w:r>
      <w:r>
        <w:rPr>
          <w:sz w:val="28"/>
          <w:szCs w:val="28"/>
        </w:rPr>
        <w:t>специалист отдела</w:t>
      </w:r>
      <w:r w:rsidRPr="003F6554">
        <w:rPr>
          <w:sz w:val="28"/>
          <w:szCs w:val="28"/>
        </w:rPr>
        <w:t xml:space="preserve">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C1127C" w:rsidRPr="003F6554" w:rsidRDefault="00C1127C">
      <w:pPr>
        <w:pStyle w:val="ConsPlusNormal"/>
        <w:ind w:firstLine="540"/>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C1127C" w:rsidRDefault="00C1127C">
      <w:pPr>
        <w:pStyle w:val="ConsPlusNormal"/>
        <w:ind w:firstLine="540"/>
        <w:jc w:val="both"/>
        <w:rPr>
          <w:sz w:val="28"/>
          <w:szCs w:val="28"/>
        </w:rPr>
      </w:pPr>
      <w:r w:rsidRPr="003F6554">
        <w:rPr>
          <w:sz w:val="28"/>
          <w:szCs w:val="28"/>
        </w:rPr>
        <w:t>3.1.</w:t>
      </w:r>
      <w:r>
        <w:rPr>
          <w:sz w:val="28"/>
          <w:szCs w:val="28"/>
        </w:rPr>
        <w:t>5</w:t>
      </w:r>
      <w:r w:rsidRPr="003F6554">
        <w:rPr>
          <w:sz w:val="28"/>
          <w:szCs w:val="28"/>
        </w:rPr>
        <w:t>. Зарегистрированное в установленном порядке заявление и прилагаемые к нему документы специалист</w:t>
      </w:r>
      <w:r>
        <w:rPr>
          <w:sz w:val="28"/>
          <w:szCs w:val="28"/>
        </w:rPr>
        <w:t xml:space="preserve"> отдела, в обязанности которого входят прием и регистрация,</w:t>
      </w:r>
      <w:r w:rsidRPr="003F6554">
        <w:rPr>
          <w:sz w:val="28"/>
          <w:szCs w:val="28"/>
        </w:rPr>
        <w:t xml:space="preserve"> </w:t>
      </w:r>
      <w:r>
        <w:rPr>
          <w:sz w:val="28"/>
          <w:szCs w:val="28"/>
        </w:rPr>
        <w:t xml:space="preserve">передает Главе муниципального образования «Новодугинский район» Смоленской области (далее – Глава муниципального образования) </w:t>
      </w:r>
      <w:r w:rsidRPr="003F6554">
        <w:rPr>
          <w:sz w:val="28"/>
          <w:szCs w:val="28"/>
        </w:rPr>
        <w:t>на визирование в соответствии с правилами ведения делопроизводства.</w:t>
      </w:r>
    </w:p>
    <w:p w:rsidR="00C1127C" w:rsidRPr="003F6554" w:rsidRDefault="00C1127C">
      <w:pPr>
        <w:pStyle w:val="ConsPlusNormal"/>
        <w:ind w:firstLine="540"/>
        <w:jc w:val="both"/>
        <w:rPr>
          <w:sz w:val="28"/>
          <w:szCs w:val="28"/>
        </w:rPr>
      </w:pPr>
      <w:r>
        <w:rPr>
          <w:sz w:val="28"/>
          <w:szCs w:val="28"/>
        </w:rPr>
        <w:t xml:space="preserve">3.1.6. </w:t>
      </w:r>
      <w:r w:rsidRPr="00564041">
        <w:rPr>
          <w:sz w:val="28"/>
          <w:szCs w:val="28"/>
        </w:rPr>
        <w:t xml:space="preserve">После визирования </w:t>
      </w:r>
      <w:r>
        <w:rPr>
          <w:sz w:val="28"/>
          <w:szCs w:val="28"/>
        </w:rPr>
        <w:t xml:space="preserve">Главой муниципального образования заявление </w:t>
      </w:r>
      <w:r w:rsidRPr="00564041">
        <w:rPr>
          <w:sz w:val="28"/>
          <w:szCs w:val="28"/>
        </w:rPr>
        <w:t>и прилагаемы</w:t>
      </w:r>
      <w:r>
        <w:rPr>
          <w:sz w:val="28"/>
          <w:szCs w:val="28"/>
        </w:rPr>
        <w:t>е</w:t>
      </w:r>
      <w:r w:rsidRPr="00564041">
        <w:rPr>
          <w:sz w:val="28"/>
          <w:szCs w:val="28"/>
        </w:rPr>
        <w:t xml:space="preserve"> к нему документ</w:t>
      </w:r>
      <w:r>
        <w:rPr>
          <w:sz w:val="28"/>
          <w:szCs w:val="28"/>
        </w:rPr>
        <w:t xml:space="preserve">ы направляются </w:t>
      </w:r>
      <w:r w:rsidRPr="00564041">
        <w:rPr>
          <w:sz w:val="28"/>
          <w:szCs w:val="28"/>
        </w:rPr>
        <w:t xml:space="preserve"> в отдел</w:t>
      </w:r>
      <w:r>
        <w:rPr>
          <w:sz w:val="28"/>
          <w:szCs w:val="28"/>
        </w:rPr>
        <w:t xml:space="preserve"> территориального планирования муниципального района, энергетики, транспорта и ЖКХ</w:t>
      </w:r>
      <w:r w:rsidRPr="00264BDE">
        <w:rPr>
          <w:sz w:val="28"/>
          <w:szCs w:val="28"/>
        </w:rPr>
        <w:t xml:space="preserve"> </w:t>
      </w:r>
      <w:r>
        <w:rPr>
          <w:sz w:val="28"/>
          <w:szCs w:val="28"/>
        </w:rPr>
        <w:t>Администрации муниципального образования «Новодугинский район» Смоленской области (далее – отдел)</w:t>
      </w:r>
      <w:r w:rsidRPr="00564041">
        <w:rPr>
          <w:sz w:val="28"/>
          <w:szCs w:val="28"/>
        </w:rPr>
        <w:t>, к полномочиям которого относится выдача разрешений на строительство.</w:t>
      </w:r>
    </w:p>
    <w:p w:rsidR="00C1127C" w:rsidRDefault="00C1127C">
      <w:pPr>
        <w:pStyle w:val="ConsPlusNormal"/>
        <w:ind w:firstLine="540"/>
        <w:jc w:val="both"/>
        <w:rPr>
          <w:sz w:val="28"/>
          <w:szCs w:val="28"/>
        </w:rPr>
      </w:pPr>
      <w:r>
        <w:rPr>
          <w:sz w:val="28"/>
          <w:szCs w:val="28"/>
        </w:rPr>
        <w:t xml:space="preserve">3.1.7.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Pr="005749CC">
        <w:rPr>
          <w:sz w:val="28"/>
          <w:szCs w:val="28"/>
        </w:rPr>
        <w:t>1 рабочий день</w:t>
      </w:r>
      <w:r w:rsidRPr="00564041">
        <w:rPr>
          <w:sz w:val="28"/>
          <w:szCs w:val="28"/>
        </w:rPr>
        <w:t>.</w:t>
      </w:r>
    </w:p>
    <w:p w:rsidR="00C1127C" w:rsidRPr="00564041" w:rsidRDefault="00C1127C" w:rsidP="00451503">
      <w:pPr>
        <w:pStyle w:val="ConsPlusNormal"/>
        <w:ind w:firstLine="567"/>
        <w:jc w:val="both"/>
        <w:rPr>
          <w:sz w:val="28"/>
          <w:szCs w:val="28"/>
        </w:rPr>
      </w:pPr>
      <w:r w:rsidRPr="00564041">
        <w:rPr>
          <w:sz w:val="28"/>
          <w:szCs w:val="28"/>
        </w:rPr>
        <w:t>3.1.</w:t>
      </w:r>
      <w:r>
        <w:rPr>
          <w:sz w:val="28"/>
          <w:szCs w:val="28"/>
        </w:rPr>
        <w:t>8</w:t>
      </w:r>
      <w:r w:rsidRPr="00564041">
        <w:rPr>
          <w:sz w:val="28"/>
          <w:szCs w:val="28"/>
        </w:rPr>
        <w:t>. Обязанности специалиста</w:t>
      </w:r>
      <w:r>
        <w:rPr>
          <w:sz w:val="28"/>
          <w:szCs w:val="28"/>
        </w:rPr>
        <w:t xml:space="preserve"> отдела</w:t>
      </w:r>
      <w:r w:rsidRPr="00564041">
        <w:rPr>
          <w:sz w:val="28"/>
          <w:szCs w:val="28"/>
        </w:rPr>
        <w:t xml:space="preserve">, </w:t>
      </w:r>
      <w:r>
        <w:rPr>
          <w:sz w:val="28"/>
          <w:szCs w:val="28"/>
        </w:rPr>
        <w:t>ответственного за прием и регистрацию документов</w:t>
      </w:r>
      <w:r w:rsidRPr="00564041">
        <w:rPr>
          <w:sz w:val="28"/>
          <w:szCs w:val="28"/>
        </w:rPr>
        <w:t>,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C1127C" w:rsidRPr="003F6554" w:rsidRDefault="00C1127C">
      <w:pPr>
        <w:pStyle w:val="ConsPlusNormal"/>
        <w:ind w:firstLine="540"/>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w:t>
      </w:r>
      <w:r w:rsidRPr="00564041">
        <w:rPr>
          <w:sz w:val="28"/>
          <w:szCs w:val="28"/>
        </w:rPr>
        <w:t>к полномочиям которого относится выдача разрешений на строительство</w:t>
      </w:r>
      <w:r w:rsidRPr="003F6554">
        <w:rPr>
          <w:sz w:val="28"/>
          <w:szCs w:val="28"/>
        </w:rPr>
        <w:t>.</w:t>
      </w:r>
    </w:p>
    <w:p w:rsidR="00C1127C" w:rsidRDefault="00C1127C">
      <w:pPr>
        <w:pStyle w:val="ConsPlusNormal"/>
        <w:ind w:firstLine="540"/>
        <w:jc w:val="both"/>
        <w:rPr>
          <w:sz w:val="28"/>
          <w:szCs w:val="28"/>
        </w:rPr>
      </w:pPr>
      <w:r w:rsidRPr="00E871ED">
        <w:rPr>
          <w:sz w:val="28"/>
          <w:szCs w:val="28"/>
        </w:rPr>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bookmarkStart w:id="13" w:name="P388"/>
      <w:bookmarkEnd w:id="13"/>
      <w:r w:rsidRPr="003F6554">
        <w:rPr>
          <w:b/>
          <w:sz w:val="28"/>
          <w:szCs w:val="28"/>
        </w:rPr>
        <w:t>3.2. Формирование и направление межведомственных запросов</w:t>
      </w:r>
    </w:p>
    <w:p w:rsidR="00C1127C" w:rsidRPr="003F6554" w:rsidRDefault="00C1127C">
      <w:pPr>
        <w:pStyle w:val="ConsPlusNormal"/>
        <w:ind w:firstLine="540"/>
        <w:jc w:val="both"/>
        <w:rPr>
          <w:sz w:val="28"/>
          <w:szCs w:val="28"/>
        </w:rPr>
      </w:pPr>
    </w:p>
    <w:p w:rsidR="00C1127C" w:rsidRDefault="00C1127C">
      <w:pPr>
        <w:pStyle w:val="ConsPlusNormal"/>
        <w:ind w:firstLine="540"/>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C1127C" w:rsidRPr="003F6554" w:rsidRDefault="00C1127C">
      <w:pPr>
        <w:pStyle w:val="ConsPlusNormal"/>
        <w:ind w:firstLine="540"/>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C1127C" w:rsidRPr="003F6554" w:rsidRDefault="00C1127C">
      <w:pPr>
        <w:pStyle w:val="ConsPlusNormal"/>
        <w:ind w:firstLine="540"/>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C1127C" w:rsidRPr="00564041" w:rsidRDefault="00C1127C" w:rsidP="005F5C35">
      <w:pPr>
        <w:autoSpaceDE w:val="0"/>
        <w:autoSpaceDN w:val="0"/>
        <w:adjustRightInd w:val="0"/>
        <w:ind w:firstLine="540"/>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C1127C" w:rsidRPr="003F6554" w:rsidRDefault="00C1127C" w:rsidP="00F4403D">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5749CC">
        <w:rPr>
          <w:sz w:val="28"/>
          <w:szCs w:val="28"/>
        </w:rPr>
        <w:t>1 рабочий день</w:t>
      </w:r>
      <w:r>
        <w:rPr>
          <w:sz w:val="28"/>
          <w:szCs w:val="28"/>
        </w:rPr>
        <w:t xml:space="preserve"> со дня получения заявления</w:t>
      </w:r>
      <w:r w:rsidRPr="003F6554">
        <w:rPr>
          <w:sz w:val="28"/>
          <w:szCs w:val="28"/>
        </w:rPr>
        <w:t>.</w:t>
      </w:r>
    </w:p>
    <w:p w:rsidR="00C1127C" w:rsidRDefault="00C1127C" w:rsidP="00F4403D">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t xml:space="preserve"> </w:t>
      </w:r>
      <w:r w:rsidRPr="005749CC">
        <w:rPr>
          <w:sz w:val="28"/>
          <w:szCs w:val="28"/>
        </w:rPr>
        <w:t>за исключением случая указанного в пункте 3.2.7 настоящего подраздела</w:t>
      </w:r>
      <w:r>
        <w:rPr>
          <w:sz w:val="28"/>
          <w:szCs w:val="28"/>
        </w:rPr>
        <w:t>.</w:t>
      </w:r>
    </w:p>
    <w:p w:rsidR="00C1127C" w:rsidRDefault="00C1127C" w:rsidP="00F4403D">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p>
    <w:p w:rsidR="00C1127C" w:rsidRPr="003F6554" w:rsidRDefault="00C1127C" w:rsidP="00F4403D">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C1127C" w:rsidRPr="00434E29" w:rsidRDefault="00C1127C" w:rsidP="00BB6272">
      <w:pPr>
        <w:widowControl w:val="0"/>
        <w:autoSpaceDE w:val="0"/>
        <w:autoSpaceDN w:val="0"/>
        <w:adjustRightInd w:val="0"/>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C1127C" w:rsidRDefault="00C1127C" w:rsidP="00442B7A">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4D1732">
        <w:rPr>
          <w:sz w:val="28"/>
          <w:szCs w:val="28"/>
        </w:rPr>
        <w:t>1 рабочий день</w:t>
      </w:r>
      <w:r w:rsidRPr="003F6554">
        <w:rPr>
          <w:sz w:val="28"/>
          <w:szCs w:val="28"/>
        </w:rPr>
        <w:t>.</w:t>
      </w:r>
    </w:p>
    <w:p w:rsidR="00C1127C" w:rsidRPr="003F6554" w:rsidRDefault="00C1127C" w:rsidP="00442B7A">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C1127C" w:rsidRPr="003F6554" w:rsidRDefault="00C1127C">
      <w:pPr>
        <w:pStyle w:val="ConsPlusNormal"/>
        <w:jc w:val="center"/>
        <w:rPr>
          <w:sz w:val="28"/>
          <w:szCs w:val="28"/>
        </w:rPr>
      </w:pPr>
    </w:p>
    <w:p w:rsidR="00C1127C" w:rsidRPr="003F6554" w:rsidRDefault="00C1127C">
      <w:pPr>
        <w:pStyle w:val="ConsPlusNormal"/>
        <w:jc w:val="center"/>
        <w:rPr>
          <w:b/>
          <w:sz w:val="28"/>
          <w:szCs w:val="28"/>
        </w:rPr>
      </w:pPr>
      <w:bookmarkStart w:id="14" w:name="P400"/>
      <w:bookmarkEnd w:id="14"/>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C1127C" w:rsidRDefault="00C1127C" w:rsidP="00C6301F">
      <w:pPr>
        <w:pStyle w:val="ConsPlusNormal"/>
        <w:ind w:firstLine="540"/>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C1127C" w:rsidRDefault="00C1127C" w:rsidP="00C6301F">
      <w:pPr>
        <w:pStyle w:val="ConsPlusNormal"/>
        <w:ind w:firstLine="540"/>
        <w:jc w:val="both"/>
        <w:rPr>
          <w:sz w:val="28"/>
          <w:szCs w:val="28"/>
        </w:rPr>
      </w:pPr>
      <w:r>
        <w:rPr>
          <w:sz w:val="28"/>
          <w:szCs w:val="28"/>
        </w:rPr>
        <w:t>1)</w:t>
      </w:r>
      <w:r w:rsidRPr="003F6554">
        <w:rPr>
          <w:sz w:val="28"/>
          <w:szCs w:val="28"/>
        </w:rPr>
        <w:t xml:space="preserve"> проводит проверку</w:t>
      </w:r>
      <w:r>
        <w:rPr>
          <w:sz w:val="28"/>
          <w:szCs w:val="28"/>
        </w:rPr>
        <w:t>:</w:t>
      </w:r>
    </w:p>
    <w:p w:rsidR="00C1127C" w:rsidRPr="003F6554" w:rsidRDefault="00C1127C" w:rsidP="00C6301F">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C1127C" w:rsidRPr="007A2C8E" w:rsidRDefault="00C1127C">
      <w:pPr>
        <w:pStyle w:val="ConsPlusNormal"/>
        <w:ind w:firstLine="540"/>
        <w:jc w:val="both"/>
        <w:rPr>
          <w:sz w:val="28"/>
          <w:szCs w:val="28"/>
        </w:rPr>
      </w:pPr>
      <w:r>
        <w:rPr>
          <w:sz w:val="28"/>
          <w:szCs w:val="28"/>
        </w:rPr>
        <w:t xml:space="preserve">- </w:t>
      </w:r>
      <w:r w:rsidRPr="007A2C8E">
        <w:rPr>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1127C" w:rsidRDefault="00C1127C" w:rsidP="00C40018">
      <w:pPr>
        <w:autoSpaceDE w:val="0"/>
        <w:autoSpaceDN w:val="0"/>
        <w:adjustRightInd w:val="0"/>
        <w:ind w:firstLine="540"/>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C1127C" w:rsidRPr="00C77FAB" w:rsidRDefault="00C1127C" w:rsidP="00C40018">
      <w:pPr>
        <w:autoSpaceDE w:val="0"/>
        <w:autoSpaceDN w:val="0"/>
        <w:adjustRightInd w:val="0"/>
        <w:ind w:firstLine="540"/>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C1127C" w:rsidRDefault="00C1127C">
      <w:pPr>
        <w:pStyle w:val="ConsPlusNormal"/>
        <w:ind w:firstLine="540"/>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C1127C" w:rsidRPr="006F31F6" w:rsidRDefault="00C1127C">
      <w:pPr>
        <w:pStyle w:val="ConsPlusNormal"/>
        <w:ind w:firstLine="540"/>
        <w:jc w:val="both"/>
        <w:rPr>
          <w:sz w:val="28"/>
          <w:szCs w:val="28"/>
        </w:rPr>
      </w:pPr>
      <w:r>
        <w:rPr>
          <w:sz w:val="28"/>
          <w:szCs w:val="28"/>
        </w:rPr>
        <w:t>3.3.3</w:t>
      </w:r>
      <w:r w:rsidRPr="006F31F6">
        <w:rPr>
          <w:sz w:val="28"/>
          <w:szCs w:val="28"/>
        </w:rPr>
        <w:t xml:space="preserve">. </w:t>
      </w:r>
      <w:r>
        <w:rPr>
          <w:sz w:val="28"/>
          <w:szCs w:val="28"/>
        </w:rPr>
        <w:t xml:space="preserve">Заместитель </w:t>
      </w:r>
      <w:r w:rsidRPr="006F31F6">
        <w:rPr>
          <w:sz w:val="28"/>
          <w:szCs w:val="28"/>
        </w:rPr>
        <w:t>Глав</w:t>
      </w:r>
      <w:r>
        <w:rPr>
          <w:sz w:val="28"/>
          <w:szCs w:val="28"/>
        </w:rPr>
        <w:t xml:space="preserve">ы муниципального образования по вопросам ЖКХ (далее - заместитель </w:t>
      </w:r>
      <w:r w:rsidRPr="006F31F6">
        <w:rPr>
          <w:sz w:val="28"/>
          <w:szCs w:val="28"/>
        </w:rPr>
        <w:t>Глав</w:t>
      </w:r>
      <w:r>
        <w:rPr>
          <w:sz w:val="28"/>
          <w:szCs w:val="28"/>
        </w:rPr>
        <w:t xml:space="preserve">ы 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C1127C" w:rsidRPr="00564041" w:rsidRDefault="00C1127C" w:rsidP="009D4038">
      <w:pPr>
        <w:pStyle w:val="ConsPlusNormal"/>
        <w:ind w:firstLine="567"/>
        <w:jc w:val="both"/>
        <w:rPr>
          <w:sz w:val="28"/>
          <w:szCs w:val="28"/>
        </w:rPr>
      </w:pPr>
      <w:r>
        <w:rPr>
          <w:sz w:val="28"/>
          <w:szCs w:val="28"/>
        </w:rPr>
        <w:t>3.3.4</w:t>
      </w:r>
      <w:r w:rsidRPr="002008EF">
        <w:rPr>
          <w:sz w:val="28"/>
          <w:szCs w:val="28"/>
        </w:rPr>
        <w:t xml:space="preserve">.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w:t>
      </w:r>
      <w:r>
        <w:rPr>
          <w:sz w:val="28"/>
          <w:szCs w:val="28"/>
        </w:rPr>
        <w:t xml:space="preserve">заместитель </w:t>
      </w:r>
      <w:r w:rsidRPr="006F31F6">
        <w:rPr>
          <w:sz w:val="28"/>
          <w:szCs w:val="28"/>
        </w:rPr>
        <w:t>Глав</w:t>
      </w:r>
      <w:r>
        <w:rPr>
          <w:sz w:val="28"/>
          <w:szCs w:val="28"/>
        </w:rPr>
        <w:t xml:space="preserve">ы муниципального образования </w:t>
      </w:r>
      <w:r w:rsidRPr="002008EF">
        <w:rPr>
          <w:sz w:val="28"/>
          <w:szCs w:val="28"/>
        </w:rPr>
        <w:t xml:space="preserve">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повторно направляет его</w:t>
      </w:r>
      <w:r w:rsidRPr="00D23C87">
        <w:rPr>
          <w:sz w:val="28"/>
          <w:szCs w:val="28"/>
        </w:rPr>
        <w:t xml:space="preserve"> </w:t>
      </w:r>
      <w:r>
        <w:rPr>
          <w:sz w:val="28"/>
          <w:szCs w:val="28"/>
        </w:rPr>
        <w:t xml:space="preserve">заместителю </w:t>
      </w:r>
      <w:r w:rsidRPr="006F31F6">
        <w:rPr>
          <w:sz w:val="28"/>
          <w:szCs w:val="28"/>
        </w:rPr>
        <w:t>Глав</w:t>
      </w:r>
      <w:r>
        <w:rPr>
          <w:sz w:val="28"/>
          <w:szCs w:val="28"/>
        </w:rPr>
        <w:t xml:space="preserve">ы муниципального образования </w:t>
      </w:r>
      <w:r w:rsidRPr="002008EF">
        <w:rPr>
          <w:sz w:val="28"/>
          <w:szCs w:val="28"/>
        </w:rPr>
        <w:t>для рассмотрения</w:t>
      </w:r>
      <w:r w:rsidRPr="006F31F6">
        <w:rPr>
          <w:sz w:val="28"/>
          <w:szCs w:val="28"/>
        </w:rPr>
        <w:t>.</w:t>
      </w:r>
      <w:r>
        <w:rPr>
          <w:sz w:val="28"/>
          <w:szCs w:val="28"/>
        </w:rPr>
        <w:t xml:space="preserve"> </w:t>
      </w:r>
    </w:p>
    <w:p w:rsidR="00C1127C" w:rsidRPr="00564041" w:rsidRDefault="00C1127C" w:rsidP="006F31F6">
      <w:pPr>
        <w:pStyle w:val="ConsPlusNormal"/>
        <w:ind w:firstLine="567"/>
        <w:jc w:val="both"/>
        <w:rPr>
          <w:sz w:val="28"/>
          <w:szCs w:val="28"/>
        </w:rPr>
      </w:pPr>
      <w:r w:rsidRPr="00564041">
        <w:rPr>
          <w:sz w:val="28"/>
          <w:szCs w:val="28"/>
        </w:rPr>
        <w:t>3.3.</w:t>
      </w:r>
      <w:r>
        <w:rPr>
          <w:sz w:val="28"/>
          <w:szCs w:val="28"/>
        </w:rPr>
        <w:t>5</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w:t>
      </w:r>
      <w:r>
        <w:rPr>
          <w:sz w:val="28"/>
          <w:szCs w:val="28"/>
        </w:rPr>
        <w:t xml:space="preserve"> заместитель </w:t>
      </w:r>
      <w:r w:rsidRPr="006F31F6">
        <w:rPr>
          <w:sz w:val="28"/>
          <w:szCs w:val="28"/>
        </w:rPr>
        <w:t>Глав</w:t>
      </w:r>
      <w:r>
        <w:rPr>
          <w:sz w:val="28"/>
          <w:szCs w:val="28"/>
        </w:rPr>
        <w:t xml:space="preserve">ы муниципального образования </w:t>
      </w:r>
      <w:r w:rsidRPr="00564041">
        <w:rPr>
          <w:sz w:val="28"/>
          <w:szCs w:val="28"/>
        </w:rPr>
        <w:t>подписывает соответствующ</w:t>
      </w:r>
      <w:r>
        <w:rPr>
          <w:sz w:val="28"/>
          <w:szCs w:val="28"/>
        </w:rPr>
        <w:t xml:space="preserve">ий проект, </w:t>
      </w:r>
      <w:r w:rsidRPr="00564041">
        <w:rPr>
          <w:sz w:val="28"/>
          <w:szCs w:val="28"/>
        </w:rPr>
        <w:t xml:space="preserve">заверяет его печатью </w:t>
      </w:r>
      <w:r>
        <w:rPr>
          <w:sz w:val="28"/>
          <w:szCs w:val="28"/>
        </w:rPr>
        <w:t>Администрации и передает в отдел.</w:t>
      </w:r>
    </w:p>
    <w:p w:rsidR="00C1127C" w:rsidRDefault="00C1127C">
      <w:pPr>
        <w:pStyle w:val="ConsPlusNormal"/>
        <w:ind w:firstLine="540"/>
        <w:jc w:val="both"/>
        <w:rPr>
          <w:sz w:val="28"/>
          <w:szCs w:val="28"/>
        </w:rPr>
      </w:pPr>
      <w:r w:rsidRPr="003F6554">
        <w:rPr>
          <w:sz w:val="28"/>
          <w:szCs w:val="28"/>
        </w:rPr>
        <w:t>3.3.</w:t>
      </w:r>
      <w:r>
        <w:rPr>
          <w:sz w:val="28"/>
          <w:szCs w:val="28"/>
        </w:rPr>
        <w:t>6</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3F73D2">
        <w:rPr>
          <w:sz w:val="28"/>
          <w:szCs w:val="28"/>
        </w:rPr>
        <w:t>5 рабочих</w:t>
      </w:r>
      <w:r>
        <w:rPr>
          <w:sz w:val="28"/>
          <w:szCs w:val="28"/>
        </w:rPr>
        <w:t xml:space="preserve"> дней, </w:t>
      </w:r>
      <w:r w:rsidRPr="00673AD9">
        <w:rPr>
          <w:sz w:val="28"/>
          <w:szCs w:val="28"/>
        </w:rPr>
        <w:t>а в случае, указанном в подпункте 2 пункта 3.3.2 нас</w:t>
      </w:r>
      <w:r>
        <w:rPr>
          <w:sz w:val="28"/>
          <w:szCs w:val="28"/>
        </w:rPr>
        <w:t>тоящего подраздела – не более 25</w:t>
      </w:r>
      <w:r w:rsidRPr="00673AD9">
        <w:rPr>
          <w:sz w:val="28"/>
          <w:szCs w:val="28"/>
        </w:rPr>
        <w:t xml:space="preserve"> дней</w:t>
      </w:r>
      <w:r>
        <w:rPr>
          <w:sz w:val="28"/>
          <w:szCs w:val="28"/>
        </w:rPr>
        <w:t>.</w:t>
      </w:r>
    </w:p>
    <w:p w:rsidR="00C1127C" w:rsidRDefault="00C1127C">
      <w:pPr>
        <w:pStyle w:val="ConsPlusNormal"/>
        <w:ind w:firstLine="540"/>
        <w:jc w:val="both"/>
        <w:rPr>
          <w:sz w:val="28"/>
          <w:szCs w:val="28"/>
        </w:rPr>
      </w:pPr>
      <w:r w:rsidRPr="00564041">
        <w:rPr>
          <w:sz w:val="28"/>
          <w:szCs w:val="28"/>
        </w:rPr>
        <w:t>3.3.</w:t>
      </w:r>
      <w:r>
        <w:rPr>
          <w:sz w:val="28"/>
          <w:szCs w:val="28"/>
        </w:rPr>
        <w:t>7</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C1127C" w:rsidRPr="003F6554" w:rsidRDefault="00C1127C">
      <w:pPr>
        <w:pStyle w:val="ConsPlusNormal"/>
        <w:ind w:firstLine="540"/>
        <w:jc w:val="both"/>
        <w:rPr>
          <w:sz w:val="28"/>
          <w:szCs w:val="28"/>
        </w:rPr>
      </w:pPr>
      <w:r w:rsidRPr="003F6554">
        <w:rPr>
          <w:sz w:val="28"/>
          <w:szCs w:val="28"/>
        </w:rPr>
        <w:t>3.3.</w:t>
      </w:r>
      <w:r>
        <w:rPr>
          <w:sz w:val="28"/>
          <w:szCs w:val="28"/>
        </w:rPr>
        <w:t>8</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 xml:space="preserve">заместителем </w:t>
      </w:r>
      <w:r w:rsidRPr="006F31F6">
        <w:rPr>
          <w:sz w:val="28"/>
          <w:szCs w:val="28"/>
        </w:rPr>
        <w:t>Глав</w:t>
      </w:r>
      <w:r>
        <w:rPr>
          <w:sz w:val="28"/>
          <w:szCs w:val="28"/>
        </w:rPr>
        <w:t>ы муниципального образования 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 xml:space="preserve">заместителем </w:t>
      </w:r>
      <w:r w:rsidRPr="006F31F6">
        <w:rPr>
          <w:sz w:val="28"/>
          <w:szCs w:val="28"/>
        </w:rPr>
        <w:t>Глав</w:t>
      </w:r>
      <w:r>
        <w:rPr>
          <w:sz w:val="28"/>
          <w:szCs w:val="28"/>
        </w:rPr>
        <w:t xml:space="preserve">ы муниципального образования </w:t>
      </w:r>
      <w:r w:rsidRPr="003F6554">
        <w:rPr>
          <w:sz w:val="28"/>
          <w:szCs w:val="28"/>
        </w:rPr>
        <w:t>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C1127C" w:rsidRPr="003F6554" w:rsidRDefault="00C1127C">
      <w:pPr>
        <w:pStyle w:val="ConsPlusNormal"/>
        <w:ind w:firstLine="540"/>
        <w:jc w:val="both"/>
        <w:rPr>
          <w:sz w:val="28"/>
          <w:szCs w:val="28"/>
        </w:rPr>
      </w:pPr>
      <w:bookmarkStart w:id="15" w:name="P425"/>
      <w:bookmarkEnd w:id="15"/>
      <w:r>
        <w:rPr>
          <w:sz w:val="28"/>
          <w:szCs w:val="28"/>
        </w:rPr>
        <w:t>2</w:t>
      </w:r>
      <w:r w:rsidRPr="003F6554">
        <w:rPr>
          <w:sz w:val="28"/>
          <w:szCs w:val="28"/>
        </w:rPr>
        <w:t>)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почтой.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C1127C" w:rsidRPr="00BA51E9" w:rsidRDefault="00C1127C" w:rsidP="00BA51E9">
      <w:pPr>
        <w:pStyle w:val="ConsPlusNormal"/>
        <w:ind w:firstLine="540"/>
        <w:jc w:val="both"/>
        <w:rPr>
          <w:sz w:val="28"/>
          <w:szCs w:val="28"/>
        </w:rPr>
      </w:pPr>
      <w:bookmarkStart w:id="16" w:name="P427"/>
      <w:bookmarkEnd w:id="16"/>
      <w:r>
        <w:rPr>
          <w:sz w:val="28"/>
          <w:szCs w:val="28"/>
        </w:rPr>
        <w:t>3</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3F6554">
          <w:rPr>
            <w:sz w:val="28"/>
            <w:szCs w:val="28"/>
          </w:rPr>
          <w:t>пунктами 2</w:t>
        </w:r>
      </w:hyperlink>
      <w:r w:rsidRPr="003F6554">
        <w:rPr>
          <w:sz w:val="28"/>
          <w:szCs w:val="28"/>
        </w:rPr>
        <w:t xml:space="preserve">, </w:t>
      </w:r>
      <w:hyperlink r:id="rId27" w:history="1">
        <w:r w:rsidRPr="003F6554">
          <w:rPr>
            <w:sz w:val="28"/>
            <w:szCs w:val="28"/>
          </w:rPr>
          <w:t>8</w:t>
        </w:r>
      </w:hyperlink>
      <w:r w:rsidRPr="003F6554">
        <w:rPr>
          <w:sz w:val="28"/>
          <w:szCs w:val="28"/>
        </w:rPr>
        <w:t xml:space="preserve"> - </w:t>
      </w:r>
      <w:hyperlink r:id="rId28" w:history="1">
        <w:r w:rsidRPr="003F6554">
          <w:rPr>
            <w:sz w:val="28"/>
            <w:szCs w:val="28"/>
          </w:rPr>
          <w:t>10</w:t>
        </w:r>
      </w:hyperlink>
      <w:r w:rsidRPr="003F6554">
        <w:rPr>
          <w:sz w:val="28"/>
          <w:szCs w:val="28"/>
        </w:rPr>
        <w:t xml:space="preserve">, </w:t>
      </w:r>
      <w:hyperlink r:id="rId29"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w:t>
      </w:r>
    </w:p>
    <w:p w:rsidR="00C1127C" w:rsidRPr="003F6554" w:rsidRDefault="00C1127C">
      <w:pPr>
        <w:pStyle w:val="ConsPlusNormal"/>
        <w:ind w:firstLine="540"/>
        <w:jc w:val="both"/>
        <w:rPr>
          <w:sz w:val="28"/>
          <w:szCs w:val="28"/>
        </w:rPr>
      </w:pPr>
      <w:r>
        <w:rPr>
          <w:sz w:val="28"/>
          <w:szCs w:val="28"/>
        </w:rPr>
        <w:t>4) в</w:t>
      </w:r>
      <w:r w:rsidRPr="00BA51E9">
        <w:rPr>
          <w:sz w:val="28"/>
          <w:szCs w:val="28"/>
        </w:rPr>
        <w:t xml:space="preserve"> случае получения разрешения на строительство объекта капитального строительства в границах территории исторического поселения </w:t>
      </w:r>
      <w:r>
        <w:rPr>
          <w:sz w:val="28"/>
          <w:szCs w:val="28"/>
        </w:rPr>
        <w:t xml:space="preserve">информирует </w:t>
      </w:r>
      <w:r w:rsidRPr="00BA51E9">
        <w:rPr>
          <w:sz w:val="28"/>
          <w:szCs w:val="28"/>
        </w:rPr>
        <w:t>за</w:t>
      </w:r>
      <w:r>
        <w:rPr>
          <w:sz w:val="28"/>
          <w:szCs w:val="28"/>
        </w:rPr>
        <w:t>явителя о необходимости</w:t>
      </w:r>
      <w:r w:rsidRPr="00BA51E9">
        <w:rPr>
          <w:sz w:val="28"/>
          <w:szCs w:val="28"/>
        </w:rPr>
        <w:t xml:space="preserve"> в течение </w:t>
      </w:r>
      <w:r>
        <w:rPr>
          <w:sz w:val="28"/>
          <w:szCs w:val="28"/>
        </w:rPr>
        <w:t>10</w:t>
      </w:r>
      <w:r w:rsidRPr="00BA51E9">
        <w:rPr>
          <w:sz w:val="28"/>
          <w:szCs w:val="28"/>
        </w:rPr>
        <w:t xml:space="preserve"> дней со дня получения </w:t>
      </w:r>
      <w:r w:rsidRPr="003F6554">
        <w:rPr>
          <w:sz w:val="28"/>
          <w:szCs w:val="28"/>
        </w:rPr>
        <w:t xml:space="preserve">разрешения на строительство </w:t>
      </w:r>
      <w:r w:rsidRPr="00BA51E9">
        <w:rPr>
          <w:sz w:val="28"/>
          <w:szCs w:val="28"/>
        </w:rPr>
        <w:t xml:space="preserve">безвозмездно передать в </w:t>
      </w:r>
      <w:r w:rsidRPr="003F6554">
        <w:rPr>
          <w:sz w:val="28"/>
          <w:szCs w:val="28"/>
        </w:rPr>
        <w:t>Администрацию</w:t>
      </w:r>
      <w:r w:rsidRPr="00BA51E9">
        <w:rPr>
          <w:sz w:val="28"/>
          <w:szCs w:val="28"/>
        </w:rPr>
        <w:t xml:space="preserve"> предусмотренный </w:t>
      </w:r>
      <w:r>
        <w:rPr>
          <w:sz w:val="28"/>
          <w:szCs w:val="28"/>
        </w:rPr>
        <w:t xml:space="preserve">  </w:t>
      </w:r>
      <w:hyperlink r:id="rId30" w:history="1">
        <w:r w:rsidRPr="002549C0">
          <w:rPr>
            <w:sz w:val="28"/>
            <w:szCs w:val="28"/>
          </w:rPr>
          <w:t>пунктом 3 части 12 статьи 48</w:t>
        </w:r>
      </w:hyperlink>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 xml:space="preserve">раздел проектной документации объекта капитального строительства или предусмотренное </w:t>
      </w:r>
      <w:hyperlink r:id="rId31" w:history="1">
        <w:r w:rsidRPr="002549C0">
          <w:rPr>
            <w:sz w:val="28"/>
            <w:szCs w:val="28"/>
          </w:rPr>
          <w:t xml:space="preserve">пунктом 4 части </w:t>
        </w:r>
        <w:r>
          <w:rPr>
            <w:sz w:val="28"/>
            <w:szCs w:val="28"/>
          </w:rPr>
          <w:t xml:space="preserve"> </w:t>
        </w:r>
        <w:r w:rsidRPr="002549C0">
          <w:rPr>
            <w:sz w:val="28"/>
            <w:szCs w:val="28"/>
          </w:rPr>
          <w:t>9</w:t>
        </w:r>
      </w:hyperlink>
      <w:r>
        <w:rPr>
          <w:sz w:val="28"/>
          <w:szCs w:val="28"/>
        </w:rPr>
        <w:t xml:space="preserve">  статьи 51</w:t>
      </w:r>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Pr="003F6554">
        <w:rPr>
          <w:sz w:val="28"/>
          <w:szCs w:val="28"/>
        </w:rPr>
        <w:t>;</w:t>
      </w:r>
    </w:p>
    <w:p w:rsidR="00C1127C" w:rsidRPr="003F6554" w:rsidRDefault="00C1127C">
      <w:pPr>
        <w:pStyle w:val="ConsPlusNormal"/>
        <w:ind w:firstLine="540"/>
        <w:jc w:val="both"/>
        <w:rPr>
          <w:sz w:val="28"/>
          <w:szCs w:val="28"/>
        </w:rPr>
      </w:pPr>
      <w:bookmarkStart w:id="17" w:name="P428"/>
      <w:bookmarkEnd w:id="17"/>
      <w:r>
        <w:rPr>
          <w:sz w:val="28"/>
          <w:szCs w:val="28"/>
        </w:rPr>
        <w:t>5</w:t>
      </w:r>
      <w:r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Pr>
          <w:sz w:val="28"/>
          <w:szCs w:val="28"/>
        </w:rPr>
        <w:t xml:space="preserve"> с указанием причин отказа</w:t>
      </w:r>
      <w:r w:rsidRPr="003F6554">
        <w:rPr>
          <w:sz w:val="28"/>
          <w:szCs w:val="28"/>
        </w:rPr>
        <w:t xml:space="preserve">. Хранение указанных документов осуществляется в соответствии с номенклатурой дел, утвержденной </w:t>
      </w:r>
      <w:r w:rsidRPr="00572066">
        <w:rPr>
          <w:sz w:val="28"/>
          <w:szCs w:val="28"/>
        </w:rPr>
        <w:t>Главой</w:t>
      </w:r>
      <w:r>
        <w:rPr>
          <w:sz w:val="28"/>
          <w:szCs w:val="28"/>
        </w:rPr>
        <w:t xml:space="preserve"> муниципального образования</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C1127C" w:rsidRPr="00772B0A" w:rsidRDefault="00C1127C">
      <w:pPr>
        <w:pStyle w:val="ConsPlusNormal"/>
        <w:ind w:firstLine="540"/>
        <w:jc w:val="both"/>
        <w:rPr>
          <w:sz w:val="28"/>
          <w:szCs w:val="28"/>
        </w:rPr>
      </w:pPr>
      <w:r w:rsidRPr="00772B0A">
        <w:rPr>
          <w:color w:val="000000"/>
          <w:sz w:val="28"/>
          <w:szCs w:val="28"/>
        </w:rPr>
        <w:t xml:space="preserve">3.4.3. </w:t>
      </w:r>
      <w:r>
        <w:rPr>
          <w:color w:val="000000"/>
          <w:sz w:val="28"/>
          <w:szCs w:val="28"/>
        </w:rPr>
        <w:t>В случае если заявление и приложенные к нему документы поступили через МФЦ, с</w:t>
      </w:r>
      <w:r w:rsidRPr="00772B0A">
        <w:rPr>
          <w:color w:val="000000"/>
          <w:sz w:val="28"/>
          <w:szCs w:val="28"/>
        </w:rPr>
        <w:t>пециалист, ответственный за выдачу разрешения на строительство,</w:t>
      </w:r>
      <w:r>
        <w:rPr>
          <w:color w:val="000000"/>
          <w:sz w:val="28"/>
          <w:szCs w:val="28"/>
        </w:rPr>
        <w:t xml:space="preserve">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 xml:space="preserve">дня после принятия решения </w:t>
      </w:r>
      <w:r>
        <w:rPr>
          <w:color w:val="000000"/>
          <w:sz w:val="28"/>
          <w:szCs w:val="28"/>
        </w:rPr>
        <w:t xml:space="preserve">и регистрации его в установленном порядке </w:t>
      </w:r>
      <w:r w:rsidRPr="00772B0A">
        <w:rPr>
          <w:color w:val="000000"/>
          <w:sz w:val="28"/>
          <w:szCs w:val="28"/>
        </w:rPr>
        <w:t>направляет результат предоставления муниципальной услуги в МФЦ для дальнейшей выдачи заявителю.</w:t>
      </w:r>
    </w:p>
    <w:p w:rsidR="00C1127C" w:rsidRPr="00772B0A" w:rsidRDefault="00C1127C">
      <w:pPr>
        <w:pStyle w:val="ConsPlusNormal"/>
        <w:ind w:firstLine="540"/>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C1127C" w:rsidRPr="00772B0A" w:rsidRDefault="00C1127C">
      <w:pPr>
        <w:pStyle w:val="ConsPlusNormal"/>
        <w:ind w:firstLine="540"/>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C1127C" w:rsidRPr="003F6554" w:rsidRDefault="00C1127C">
      <w:pPr>
        <w:pStyle w:val="ConsPlusNormal"/>
        <w:ind w:firstLine="540"/>
        <w:jc w:val="both"/>
        <w:rPr>
          <w:sz w:val="28"/>
          <w:szCs w:val="28"/>
        </w:rPr>
      </w:pPr>
      <w:r w:rsidRPr="00772B0A">
        <w:rPr>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1127C" w:rsidRPr="003F6554" w:rsidRDefault="00C1127C">
      <w:pPr>
        <w:pStyle w:val="ConsPlusNormal"/>
        <w:ind w:firstLine="540"/>
        <w:jc w:val="both"/>
        <w:rPr>
          <w:sz w:val="28"/>
          <w:szCs w:val="28"/>
        </w:rPr>
      </w:pPr>
    </w:p>
    <w:p w:rsidR="00C1127C" w:rsidRPr="003F6554" w:rsidRDefault="00C1127C">
      <w:pPr>
        <w:pStyle w:val="ConsPlusNormal"/>
        <w:jc w:val="center"/>
        <w:rPr>
          <w:b/>
          <w:sz w:val="28"/>
          <w:szCs w:val="28"/>
        </w:rPr>
      </w:pPr>
      <w:r w:rsidRPr="003F6554">
        <w:rPr>
          <w:b/>
          <w:sz w:val="28"/>
          <w:szCs w:val="28"/>
        </w:rPr>
        <w:t>3.5. Направление информации о выдаче разрешения</w:t>
      </w:r>
      <w:r>
        <w:rPr>
          <w:b/>
          <w:sz w:val="28"/>
          <w:szCs w:val="28"/>
        </w:rPr>
        <w:t xml:space="preserve"> </w:t>
      </w:r>
      <w:r w:rsidRPr="003F6554">
        <w:rPr>
          <w:b/>
          <w:sz w:val="28"/>
          <w:szCs w:val="28"/>
        </w:rPr>
        <w:t>на строительство в орган исполнительной власти Смоленской</w:t>
      </w:r>
      <w:r>
        <w:rPr>
          <w:b/>
          <w:sz w:val="28"/>
          <w:szCs w:val="28"/>
        </w:rPr>
        <w:t xml:space="preserve"> </w:t>
      </w:r>
      <w:r w:rsidRPr="003F6554">
        <w:rPr>
          <w:b/>
          <w:sz w:val="28"/>
          <w:szCs w:val="28"/>
        </w:rPr>
        <w:t>области, уполномоченный на осуществление государственного</w:t>
      </w:r>
      <w:r>
        <w:rPr>
          <w:b/>
          <w:sz w:val="28"/>
          <w:szCs w:val="28"/>
        </w:rPr>
        <w:t xml:space="preserve"> </w:t>
      </w:r>
      <w:r w:rsidRPr="003F6554">
        <w:rPr>
          <w:b/>
          <w:sz w:val="28"/>
          <w:szCs w:val="28"/>
        </w:rPr>
        <w:t>строительного над</w:t>
      </w:r>
      <w:r>
        <w:rPr>
          <w:b/>
          <w:sz w:val="28"/>
          <w:szCs w:val="28"/>
        </w:rPr>
        <w:t>зора, и орган исполнительной власти Смоленской области, уполномоченный в сфере градостроительной деятельности</w:t>
      </w:r>
    </w:p>
    <w:p w:rsidR="00C1127C" w:rsidRPr="003F6554" w:rsidRDefault="00C1127C">
      <w:pPr>
        <w:pStyle w:val="ConsPlusNormal"/>
        <w:ind w:firstLine="540"/>
        <w:jc w:val="both"/>
        <w:rPr>
          <w:sz w:val="28"/>
          <w:szCs w:val="28"/>
        </w:rPr>
      </w:pPr>
    </w:p>
    <w:p w:rsidR="00C1127C" w:rsidRDefault="00C1127C">
      <w:pPr>
        <w:pStyle w:val="ConsPlusNormal"/>
        <w:ind w:firstLine="540"/>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C1127C" w:rsidRDefault="00C1127C">
      <w:pPr>
        <w:pStyle w:val="ConsPlusNormal"/>
        <w:ind w:firstLine="540"/>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C1127C" w:rsidRPr="00FF5E92" w:rsidRDefault="00C1127C" w:rsidP="008C7579">
      <w:pPr>
        <w:autoSpaceDE w:val="0"/>
        <w:autoSpaceDN w:val="0"/>
        <w:adjustRightInd w:val="0"/>
        <w:ind w:firstLine="540"/>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C1127C" w:rsidRDefault="00C1127C" w:rsidP="004F2F7A">
      <w:pPr>
        <w:pStyle w:val="ConsPlusNormal"/>
        <w:rPr>
          <w:sz w:val="28"/>
          <w:szCs w:val="28"/>
        </w:rPr>
      </w:pPr>
    </w:p>
    <w:p w:rsidR="00C1127C" w:rsidRPr="003F6554" w:rsidRDefault="00C1127C">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C1127C" w:rsidRPr="003F6554" w:rsidRDefault="00C1127C">
      <w:pPr>
        <w:pStyle w:val="ConsPlusNormal"/>
        <w:jc w:val="center"/>
        <w:rPr>
          <w:b/>
          <w:sz w:val="28"/>
          <w:szCs w:val="28"/>
        </w:rPr>
      </w:pPr>
    </w:p>
    <w:p w:rsidR="00C1127C" w:rsidRPr="003F6554" w:rsidRDefault="00C1127C">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C1127C" w:rsidRPr="003F6554" w:rsidRDefault="00C1127C">
      <w:pPr>
        <w:pStyle w:val="ConsPlusNormal"/>
        <w:jc w:val="center"/>
        <w:rPr>
          <w:sz w:val="28"/>
          <w:szCs w:val="28"/>
        </w:rPr>
      </w:pPr>
    </w:p>
    <w:p w:rsidR="00C1127C" w:rsidRPr="003F6554" w:rsidRDefault="00C1127C">
      <w:pPr>
        <w:pStyle w:val="ConsPlusNormal"/>
        <w:ind w:firstLine="540"/>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административных процедур в ходе предоставления муниципальной услуги осуществляется</w:t>
      </w:r>
      <w:r>
        <w:rPr>
          <w:sz w:val="28"/>
          <w:szCs w:val="28"/>
        </w:rPr>
        <w:t xml:space="preserve"> заместителем Главы муниципального образования «Новодугинский район» Смоленской области по вопросам ЖКХ</w:t>
      </w:r>
      <w:r w:rsidRPr="003F6554">
        <w:rPr>
          <w:sz w:val="28"/>
          <w:szCs w:val="28"/>
        </w:rPr>
        <w:t xml:space="preserve">,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C1127C" w:rsidRPr="003F6554" w:rsidRDefault="00C1127C">
      <w:pPr>
        <w:pStyle w:val="ConsPlusNormal"/>
        <w:ind w:firstLine="540"/>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C1127C" w:rsidRDefault="00C1127C">
      <w:pPr>
        <w:pStyle w:val="ConsPlusNormal"/>
        <w:jc w:val="center"/>
        <w:rPr>
          <w:b/>
          <w:sz w:val="28"/>
          <w:szCs w:val="28"/>
        </w:rPr>
      </w:pPr>
    </w:p>
    <w:p w:rsidR="00C1127C" w:rsidRPr="003F6554" w:rsidRDefault="00C1127C">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C1127C" w:rsidRPr="003F6554" w:rsidRDefault="00C1127C">
      <w:pPr>
        <w:pStyle w:val="ConsPlusNormal"/>
        <w:jc w:val="center"/>
        <w:rPr>
          <w:sz w:val="28"/>
          <w:szCs w:val="28"/>
        </w:rPr>
      </w:pPr>
    </w:p>
    <w:p w:rsidR="00C1127C" w:rsidRPr="003F6554" w:rsidRDefault="00C1127C">
      <w:pPr>
        <w:pStyle w:val="ConsPlusNormal"/>
        <w:ind w:firstLine="540"/>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 муниципального образования, проверки могут</w:t>
      </w:r>
      <w:r w:rsidRPr="003F6554">
        <w:rPr>
          <w:sz w:val="28"/>
          <w:szCs w:val="28"/>
        </w:rPr>
        <w:t xml:space="preserve"> носить плановый и внеплановый характер.</w:t>
      </w:r>
    </w:p>
    <w:p w:rsidR="00C1127C" w:rsidRPr="003F6554" w:rsidRDefault="00C1127C">
      <w:pPr>
        <w:pStyle w:val="ConsPlusNormal"/>
        <w:ind w:firstLine="540"/>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C1127C" w:rsidRPr="003F6554" w:rsidRDefault="00C1127C">
      <w:pPr>
        <w:pStyle w:val="ConsPlusNormal"/>
        <w:ind w:firstLine="540"/>
        <w:jc w:val="both"/>
        <w:rPr>
          <w:sz w:val="28"/>
          <w:szCs w:val="28"/>
        </w:rPr>
      </w:pPr>
      <w:r w:rsidRPr="003F6554">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w:t>
      </w:r>
      <w:r w:rsidRPr="004141F5">
        <w:rPr>
          <w:sz w:val="28"/>
          <w:szCs w:val="28"/>
        </w:rPr>
        <w:t xml:space="preserve"> </w:t>
      </w:r>
      <w:r>
        <w:rPr>
          <w:sz w:val="28"/>
          <w:szCs w:val="28"/>
        </w:rPr>
        <w:t>Главой муниципального образования</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C1127C" w:rsidRPr="003F6554" w:rsidRDefault="00C1127C">
      <w:pPr>
        <w:pStyle w:val="ConsPlusNormal"/>
        <w:ind w:firstLine="540"/>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C1127C" w:rsidRPr="003F6554" w:rsidRDefault="00C1127C">
      <w:pPr>
        <w:pStyle w:val="ConsPlusNormal"/>
        <w:jc w:val="center"/>
        <w:rPr>
          <w:sz w:val="28"/>
          <w:szCs w:val="28"/>
        </w:rPr>
      </w:pPr>
    </w:p>
    <w:p w:rsidR="00C1127C" w:rsidRPr="003F6554" w:rsidRDefault="00C1127C">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C1127C" w:rsidRPr="003F6554" w:rsidRDefault="00C1127C">
      <w:pPr>
        <w:pStyle w:val="ConsPlusNormal"/>
        <w:jc w:val="center"/>
        <w:rPr>
          <w:sz w:val="28"/>
          <w:szCs w:val="28"/>
        </w:rPr>
      </w:pPr>
    </w:p>
    <w:p w:rsidR="00C1127C" w:rsidRPr="003F6554" w:rsidRDefault="00C1127C">
      <w:pPr>
        <w:pStyle w:val="ConsPlusNormal"/>
        <w:ind w:firstLine="540"/>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C1127C" w:rsidRPr="003F6554" w:rsidRDefault="00C1127C">
      <w:pPr>
        <w:pStyle w:val="ConsPlusNormal"/>
        <w:jc w:val="center"/>
        <w:rPr>
          <w:sz w:val="28"/>
          <w:szCs w:val="28"/>
        </w:rPr>
      </w:pPr>
    </w:p>
    <w:p w:rsidR="00C1127C" w:rsidRDefault="00C1127C">
      <w:pPr>
        <w:pStyle w:val="ConsPlusNormal"/>
        <w:jc w:val="center"/>
        <w:rPr>
          <w:b/>
          <w:sz w:val="28"/>
          <w:szCs w:val="28"/>
        </w:rPr>
      </w:pPr>
    </w:p>
    <w:p w:rsidR="00C1127C" w:rsidRPr="003F6554" w:rsidRDefault="00C1127C">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1127C" w:rsidRPr="003F6554" w:rsidRDefault="00C1127C">
      <w:pPr>
        <w:pStyle w:val="ConsPlusNormal"/>
        <w:jc w:val="center"/>
        <w:rPr>
          <w:sz w:val="28"/>
          <w:szCs w:val="28"/>
        </w:rPr>
      </w:pPr>
    </w:p>
    <w:p w:rsidR="00C1127C" w:rsidRPr="003F6554" w:rsidRDefault="00C1127C">
      <w:pPr>
        <w:pStyle w:val="ConsPlusNormal"/>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C1127C" w:rsidRPr="003F6554" w:rsidRDefault="00C1127C">
      <w:pPr>
        <w:pStyle w:val="ConsPlusNormal"/>
        <w:ind w:firstLine="540"/>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1127C" w:rsidRPr="003F6554" w:rsidRDefault="00C1127C">
      <w:pPr>
        <w:pStyle w:val="ConsPlusNormal"/>
        <w:ind w:firstLine="540"/>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C1127C" w:rsidRPr="003F6554" w:rsidRDefault="00C1127C">
      <w:pPr>
        <w:pStyle w:val="ConsPlusNormal"/>
        <w:ind w:firstLine="540"/>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C1127C" w:rsidRPr="003F6554" w:rsidRDefault="00C1127C">
      <w:pPr>
        <w:pStyle w:val="ConsPlusNormal"/>
        <w:ind w:firstLine="540"/>
        <w:jc w:val="both"/>
        <w:rPr>
          <w:sz w:val="28"/>
          <w:szCs w:val="28"/>
        </w:rPr>
      </w:pPr>
      <w:r w:rsidRPr="003F6554">
        <w:rPr>
          <w:sz w:val="28"/>
          <w:szCs w:val="28"/>
        </w:rPr>
        <w:t>2) нарушения срока предоставления муниципальной услуги;</w:t>
      </w:r>
    </w:p>
    <w:p w:rsidR="00C1127C" w:rsidRPr="003F6554" w:rsidRDefault="00C1127C">
      <w:pPr>
        <w:pStyle w:val="ConsPlusNormal"/>
        <w:ind w:firstLine="540"/>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C1127C" w:rsidRPr="003F6554" w:rsidRDefault="00C1127C">
      <w:pPr>
        <w:pStyle w:val="ConsPlusNormal"/>
        <w:ind w:firstLine="540"/>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C1127C" w:rsidRPr="003F6554" w:rsidRDefault="00C1127C">
      <w:pPr>
        <w:pStyle w:val="ConsPlusNormal"/>
        <w:ind w:firstLine="540"/>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C1127C" w:rsidRPr="003F6554" w:rsidRDefault="00C1127C">
      <w:pPr>
        <w:pStyle w:val="ConsPlusNormal"/>
        <w:ind w:firstLine="540"/>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1127C" w:rsidRDefault="00C1127C" w:rsidP="00E60B9F">
      <w:pPr>
        <w:autoSpaceDE w:val="0"/>
        <w:autoSpaceDN w:val="0"/>
        <w:adjustRightInd w:val="0"/>
        <w:ind w:firstLine="720"/>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C1127C" w:rsidRDefault="00C1127C" w:rsidP="00E60B9F">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C1127C" w:rsidRDefault="00C1127C" w:rsidP="00E60B9F">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1127C" w:rsidRDefault="00C1127C" w:rsidP="00E60B9F">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1127C" w:rsidRDefault="00C1127C" w:rsidP="00E60B9F">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1127C" w:rsidRPr="003F6554" w:rsidRDefault="00C1127C" w:rsidP="00FD684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127C" w:rsidRPr="003F6554" w:rsidRDefault="00C1127C" w:rsidP="00FD684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C1127C" w:rsidRPr="003F6554" w:rsidRDefault="00C1127C" w:rsidP="00FD684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C1127C" w:rsidRPr="003F6554" w:rsidRDefault="00C1127C" w:rsidP="00FD6848">
      <w:pPr>
        <w:pStyle w:val="ConsPlusNormal"/>
        <w:ind w:firstLine="709"/>
        <w:jc w:val="both"/>
        <w:rPr>
          <w:sz w:val="28"/>
          <w:szCs w:val="28"/>
        </w:rPr>
      </w:pPr>
      <w:r w:rsidRPr="003F6554">
        <w:rPr>
          <w:sz w:val="28"/>
          <w:szCs w:val="28"/>
        </w:rPr>
        <w:t>5.7. Жалоба должна содержать:</w:t>
      </w:r>
    </w:p>
    <w:p w:rsidR="00C1127C" w:rsidRPr="003F6554" w:rsidRDefault="00C1127C">
      <w:pPr>
        <w:pStyle w:val="ConsPlusNormal"/>
        <w:ind w:firstLine="540"/>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C1127C" w:rsidRPr="003F6554" w:rsidRDefault="00C1127C">
      <w:pPr>
        <w:pStyle w:val="ConsPlusNormal"/>
        <w:ind w:firstLine="540"/>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27C" w:rsidRPr="003F6554" w:rsidRDefault="00C1127C">
      <w:pPr>
        <w:pStyle w:val="ConsPlusNormal"/>
        <w:ind w:firstLine="540"/>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1127C" w:rsidRPr="003F6554" w:rsidRDefault="00C1127C">
      <w:pPr>
        <w:pStyle w:val="ConsPlusNormal"/>
        <w:ind w:firstLine="540"/>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1127C" w:rsidRPr="003F6554" w:rsidRDefault="00C1127C">
      <w:pPr>
        <w:pStyle w:val="ConsPlusNormal"/>
        <w:ind w:firstLine="540"/>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C1127C" w:rsidRPr="003F6554" w:rsidRDefault="00C1127C">
      <w:pPr>
        <w:pStyle w:val="ConsPlusNormal"/>
        <w:ind w:firstLine="540"/>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C1127C" w:rsidRPr="003F6554" w:rsidRDefault="00C1127C">
      <w:pPr>
        <w:pStyle w:val="ConsPlusNormal"/>
        <w:ind w:firstLine="540"/>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C1127C" w:rsidRPr="003F6554" w:rsidRDefault="00C1127C">
      <w:pPr>
        <w:pStyle w:val="ConsPlusNormal"/>
        <w:ind w:firstLine="540"/>
        <w:jc w:val="both"/>
        <w:rPr>
          <w:sz w:val="28"/>
          <w:szCs w:val="28"/>
        </w:rPr>
      </w:pPr>
      <w:r w:rsidRPr="003F6554">
        <w:rPr>
          <w:sz w:val="28"/>
          <w:szCs w:val="28"/>
        </w:rPr>
        <w:t>2) отказывает в удовлетворении жалобы.</w:t>
      </w:r>
    </w:p>
    <w:p w:rsidR="00C1127C" w:rsidRPr="003F6554" w:rsidRDefault="00C1127C">
      <w:pPr>
        <w:pStyle w:val="ConsPlusNormal"/>
        <w:ind w:firstLine="540"/>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27C" w:rsidRPr="003F6554" w:rsidRDefault="00C1127C">
      <w:pPr>
        <w:pStyle w:val="ConsPlusNormal"/>
        <w:ind w:firstLine="540"/>
        <w:jc w:val="both"/>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p>
    <w:p w:rsidR="00C1127C" w:rsidRPr="003F6554" w:rsidRDefault="00C1127C">
      <w:pPr>
        <w:pStyle w:val="ConsPlusNormal"/>
        <w:ind w:firstLine="540"/>
        <w:jc w:val="both"/>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Default="00C1127C">
      <w:pPr>
        <w:rPr>
          <w:sz w:val="28"/>
          <w:szCs w:val="28"/>
        </w:rPr>
      </w:pPr>
    </w:p>
    <w:p w:rsidR="00C1127C" w:rsidRPr="00B1358F" w:rsidRDefault="00C1127C" w:rsidP="004E42DF">
      <w:pPr>
        <w:pStyle w:val="ConsPlusNormal"/>
        <w:ind w:firstLine="5103"/>
        <w:jc w:val="right"/>
      </w:pPr>
      <w:r w:rsidRPr="00B1358F">
        <w:t xml:space="preserve">Приложение </w:t>
      </w:r>
      <w:r>
        <w:t>№</w:t>
      </w:r>
      <w:r w:rsidRPr="00B1358F">
        <w:t xml:space="preserve"> 1</w:t>
      </w:r>
    </w:p>
    <w:p w:rsidR="00C1127C" w:rsidRDefault="00C1127C" w:rsidP="004E42DF">
      <w:pPr>
        <w:pStyle w:val="ConsPlusNormal"/>
        <w:ind w:left="5103"/>
        <w:jc w:val="both"/>
      </w:pPr>
      <w:r w:rsidRPr="00B1358F">
        <w:t>к Административному регламенту</w:t>
      </w:r>
      <w:r>
        <w:t xml:space="preserve"> </w:t>
      </w:r>
      <w:r w:rsidRPr="00B1358F">
        <w:t xml:space="preserve">предоставления </w:t>
      </w:r>
      <w:r>
        <w:t>Администрацией</w:t>
      </w:r>
      <w:r>
        <w:rPr>
          <w:sz w:val="28"/>
          <w:szCs w:val="28"/>
        </w:rPr>
        <w:t xml:space="preserve"> </w:t>
      </w:r>
      <w:r w:rsidRPr="00CB70E0">
        <w:t>муниципал</w:t>
      </w:r>
      <w:r>
        <w:t xml:space="preserve">ьного </w:t>
      </w:r>
      <w:r w:rsidRPr="00CB70E0">
        <w:t>образования «Новодугинский район» Смоленской области»</w:t>
      </w:r>
      <w:r>
        <w:t xml:space="preserve">  муниципаль</w:t>
      </w:r>
      <w:r w:rsidRPr="00B1358F">
        <w:t>ной услуги</w:t>
      </w:r>
      <w:r>
        <w:t xml:space="preserve"> «</w:t>
      </w:r>
      <w:r w:rsidRPr="00B1358F">
        <w:t>Выдача разрешени</w:t>
      </w:r>
      <w:r>
        <w:t>я</w:t>
      </w:r>
      <w:r w:rsidRPr="00B1358F">
        <w:t xml:space="preserve"> на строительство</w:t>
      </w:r>
      <w:r>
        <w:t xml:space="preserve"> при</w:t>
      </w:r>
      <w:r w:rsidRPr="00B1358F">
        <w:t xml:space="preserve"> строительств</w:t>
      </w:r>
      <w:r>
        <w:t>е, реконструкции</w:t>
      </w:r>
      <w:r w:rsidRPr="00B1358F">
        <w:t xml:space="preserve"> объекта капитального строительства на территории</w:t>
      </w:r>
      <w:r w:rsidRPr="00512E09">
        <w:t xml:space="preserve"> </w:t>
      </w:r>
      <w:r w:rsidRPr="00CB70E0">
        <w:t>муниципального образования «Новодугинский район» Смоленской области</w:t>
      </w:r>
      <w:r>
        <w:t>»</w:t>
      </w:r>
    </w:p>
    <w:p w:rsidR="00C1127C" w:rsidRPr="00B1358F" w:rsidRDefault="00C1127C" w:rsidP="00DE3B49">
      <w:pPr>
        <w:pStyle w:val="ConsPlusNormal"/>
        <w:jc w:val="right"/>
      </w:pPr>
    </w:p>
    <w:p w:rsidR="00C1127C" w:rsidRDefault="00C1127C" w:rsidP="00BA7379">
      <w:pPr>
        <w:pStyle w:val="ConsPlusNormal"/>
        <w:jc w:val="right"/>
      </w:pPr>
    </w:p>
    <w:p w:rsidR="00C1127C" w:rsidRPr="00B1358F" w:rsidRDefault="00C1127C" w:rsidP="00BA7379">
      <w:pPr>
        <w:pStyle w:val="ConsPlusNormal"/>
        <w:jc w:val="right"/>
      </w:pPr>
      <w:r w:rsidRPr="00B1358F">
        <w:t>Форма</w:t>
      </w:r>
    </w:p>
    <w:p w:rsidR="00C1127C" w:rsidRPr="00B1358F" w:rsidRDefault="00C1127C" w:rsidP="00BA7379">
      <w:pPr>
        <w:pStyle w:val="ConsPlusNormal"/>
        <w:jc w:val="right"/>
      </w:pPr>
    </w:p>
    <w:p w:rsidR="00C1127C" w:rsidRDefault="00C1127C" w:rsidP="00BA7379">
      <w:pPr>
        <w:pStyle w:val="ConsPlusNonformat"/>
        <w:jc w:val="both"/>
      </w:pPr>
      <w:r>
        <w:rPr>
          <w:noProof/>
        </w:rPr>
        <w:pict>
          <v:shape id="Text Box 35" o:spid="_x0000_s1030" type="#_x0000_t202" style="position:absolute;left:0;text-align:left;margin-left:205pt;margin-top:9.1pt;width:260.4pt;height:27.5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w:txbxContent>
                <w:p w:rsidR="00C1127C" w:rsidRDefault="00C1127C" w:rsidP="00DE7A8E">
                  <w:pPr>
                    <w:jc w:val="center"/>
                    <w:rPr>
                      <w:rFonts w:ascii="Courier New" w:hAnsi="Courier New" w:cs="Courier New"/>
                      <w:sz w:val="16"/>
                      <w:szCs w:val="16"/>
                    </w:rPr>
                  </w:pPr>
                  <w:r w:rsidRPr="00DE7A8E">
                    <w:rPr>
                      <w:sz w:val="16"/>
                      <w:szCs w:val="16"/>
                    </w:rPr>
                    <w:t>(наименование муниципального образования</w:t>
                  </w:r>
                </w:p>
                <w:p w:rsidR="00C1127C" w:rsidRPr="00DE7A8E" w:rsidRDefault="00C1127C" w:rsidP="00DE7A8E">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Pr="00B1358F">
        <w:t xml:space="preserve">              </w:t>
      </w:r>
      <w:r>
        <w:t>Главе муниципального образования ____________________________</w:t>
      </w:r>
    </w:p>
    <w:p w:rsidR="00C1127C" w:rsidRPr="00B1358F" w:rsidRDefault="00C1127C" w:rsidP="00BA7379">
      <w:pPr>
        <w:pStyle w:val="ConsPlusNonformat"/>
        <w:jc w:val="both"/>
      </w:pPr>
      <w:r w:rsidRPr="00B1358F">
        <w:t xml:space="preserve">              </w:t>
      </w:r>
    </w:p>
    <w:p w:rsidR="00C1127C" w:rsidRDefault="00C1127C" w:rsidP="00BA7379">
      <w:pPr>
        <w:pStyle w:val="ConsPlusNonformat"/>
        <w:jc w:val="both"/>
      </w:pPr>
      <w:r w:rsidRPr="00B1358F">
        <w:t xml:space="preserve">              </w:t>
      </w:r>
    </w:p>
    <w:p w:rsidR="00C1127C" w:rsidRPr="00B1358F" w:rsidRDefault="00C1127C" w:rsidP="00DE7A8E">
      <w:pPr>
        <w:pStyle w:val="ConsPlusNonformat"/>
        <w:ind w:firstLine="1701"/>
        <w:jc w:val="both"/>
      </w:pPr>
      <w:r w:rsidRPr="00B1358F">
        <w:t>_____________________________________________________________</w:t>
      </w:r>
    </w:p>
    <w:p w:rsidR="00C1127C" w:rsidRPr="00B1358F" w:rsidRDefault="00C1127C" w:rsidP="00BA7379">
      <w:pPr>
        <w:pStyle w:val="ConsPlusNonformat"/>
        <w:jc w:val="both"/>
      </w:pPr>
      <w:r w:rsidRPr="00B1358F">
        <w:t xml:space="preserve">              _____________________________________________________________</w:t>
      </w:r>
    </w:p>
    <w:p w:rsidR="00C1127C" w:rsidRPr="00DE7A8E" w:rsidRDefault="00C1127C" w:rsidP="00BA7379">
      <w:pPr>
        <w:pStyle w:val="ConsPlusNonformat"/>
        <w:jc w:val="both"/>
        <w:rPr>
          <w:sz w:val="16"/>
          <w:szCs w:val="16"/>
        </w:rPr>
      </w:pPr>
      <w:r w:rsidRPr="00DE7A8E">
        <w:t xml:space="preserve">               </w:t>
      </w:r>
      <w:r w:rsidRPr="00DE7A8E">
        <w:rPr>
          <w:sz w:val="16"/>
          <w:szCs w:val="16"/>
        </w:rPr>
        <w:t>(наименование юридического лица, Ф.И.О. индивидуального предпринимателя,</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9F169E">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C1127C" w:rsidRPr="00DE7A8E" w:rsidRDefault="00C1127C" w:rsidP="009F169E">
      <w:pPr>
        <w:pStyle w:val="ConsPlusNonformat"/>
        <w:jc w:val="center"/>
      </w:pPr>
      <w:r w:rsidRPr="00DE7A8E">
        <w:rPr>
          <w:sz w:val="16"/>
          <w:szCs w:val="16"/>
        </w:rPr>
        <w:t>капитального строительства)</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rPr>
          <w:sz w:val="16"/>
          <w:szCs w:val="16"/>
        </w:rPr>
      </w:pPr>
      <w:r w:rsidRPr="00DE7A8E">
        <w:t xml:space="preserve">                                         </w:t>
      </w:r>
      <w:r w:rsidRPr="00DE7A8E">
        <w:rPr>
          <w:sz w:val="16"/>
          <w:szCs w:val="16"/>
        </w:rPr>
        <w:t>(ИНН)</w:t>
      </w:r>
    </w:p>
    <w:p w:rsidR="00C1127C" w:rsidRPr="00DE7A8E" w:rsidRDefault="00C1127C" w:rsidP="00BA7379">
      <w:pPr>
        <w:pStyle w:val="ConsPlusNonformat"/>
        <w:jc w:val="both"/>
      </w:pPr>
      <w:r w:rsidRPr="00DE7A8E">
        <w:t xml:space="preserve">              _____________________________________________________________</w:t>
      </w:r>
    </w:p>
    <w:p w:rsidR="00C1127C" w:rsidRDefault="00C1127C" w:rsidP="005561D3">
      <w:pPr>
        <w:pStyle w:val="ConsPlusNonformat"/>
        <w:jc w:val="center"/>
        <w:rPr>
          <w:sz w:val="16"/>
          <w:szCs w:val="16"/>
        </w:rPr>
      </w:pPr>
      <w:r>
        <w:rPr>
          <w:sz w:val="16"/>
          <w:szCs w:val="16"/>
        </w:rPr>
        <w:t xml:space="preserve">     </w:t>
      </w:r>
      <w:r w:rsidRPr="00DE7A8E">
        <w:rPr>
          <w:sz w:val="16"/>
          <w:szCs w:val="16"/>
        </w:rPr>
        <w:t>(юридический и почтовый адрес, адрес места жительства,</w:t>
      </w:r>
    </w:p>
    <w:p w:rsidR="00C1127C" w:rsidRPr="00DE7A8E" w:rsidRDefault="00C1127C" w:rsidP="005561D3">
      <w:pPr>
        <w:pStyle w:val="ConsPlusNonformat"/>
        <w:jc w:val="center"/>
        <w:rPr>
          <w:sz w:val="16"/>
          <w:szCs w:val="16"/>
        </w:rPr>
      </w:pPr>
      <w:r w:rsidRPr="00DE7A8E">
        <w:rPr>
          <w:sz w:val="16"/>
          <w:szCs w:val="16"/>
        </w:rPr>
        <w:t>адрес электронной почты)</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E130B">
      <w:pPr>
        <w:pStyle w:val="ConsPlusNonformat"/>
        <w:jc w:val="center"/>
        <w:rPr>
          <w:sz w:val="16"/>
          <w:szCs w:val="16"/>
        </w:rPr>
      </w:pPr>
      <w:r w:rsidRPr="00DE7A8E">
        <w:rPr>
          <w:sz w:val="16"/>
          <w:szCs w:val="16"/>
        </w:rPr>
        <w:t xml:space="preserve">        (банковские реквизиты (наименование банка, р/с, к/с, БИК)</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BA7379">
      <w:pPr>
        <w:pStyle w:val="ConsPlusNonformat"/>
        <w:jc w:val="both"/>
      </w:pPr>
      <w:r w:rsidRPr="00DE7A8E">
        <w:t xml:space="preserve">              _____________________________________________________________</w:t>
      </w:r>
    </w:p>
    <w:p w:rsidR="00C1127C" w:rsidRPr="00DE7A8E" w:rsidRDefault="00C1127C" w:rsidP="00DE7A8E">
      <w:pPr>
        <w:pStyle w:val="ConsPlusNonformat"/>
        <w:jc w:val="center"/>
        <w:rPr>
          <w:sz w:val="16"/>
          <w:szCs w:val="16"/>
        </w:rPr>
      </w:pPr>
      <w:r w:rsidRPr="00DE7A8E">
        <w:rPr>
          <w:sz w:val="16"/>
          <w:szCs w:val="16"/>
        </w:rPr>
        <w:t>(реквизиты соглашения - в случае, установленном</w:t>
      </w:r>
    </w:p>
    <w:p w:rsidR="00C1127C" w:rsidRPr="00DE7A8E" w:rsidRDefault="00C1127C" w:rsidP="00DE7A8E">
      <w:pPr>
        <w:pStyle w:val="ConsPlusNonformat"/>
        <w:jc w:val="center"/>
        <w:rPr>
          <w:sz w:val="16"/>
          <w:szCs w:val="16"/>
        </w:rPr>
      </w:pPr>
      <w:hyperlink r:id="rId32" w:history="1">
        <w:r w:rsidRPr="00DE7A8E">
          <w:rPr>
            <w:sz w:val="16"/>
            <w:szCs w:val="16"/>
          </w:rPr>
          <w:t>пунктом 1.1 части 7 статьи 51</w:t>
        </w:r>
      </w:hyperlink>
      <w:r w:rsidRPr="00DE7A8E">
        <w:rPr>
          <w:sz w:val="16"/>
          <w:szCs w:val="16"/>
        </w:rPr>
        <w:t xml:space="preserve"> Градостроительного кодекса</w:t>
      </w:r>
    </w:p>
    <w:p w:rsidR="00C1127C" w:rsidRPr="00B1358F" w:rsidRDefault="00C1127C" w:rsidP="00DE7A8E">
      <w:pPr>
        <w:pStyle w:val="ConsPlusNonformat"/>
        <w:jc w:val="center"/>
      </w:pPr>
      <w:r w:rsidRPr="00DE7A8E">
        <w:rPr>
          <w:sz w:val="16"/>
          <w:szCs w:val="16"/>
        </w:rPr>
        <w:t>Российской Федерации)</w:t>
      </w:r>
    </w:p>
    <w:p w:rsidR="00C1127C" w:rsidRPr="00B1358F" w:rsidRDefault="00C1127C" w:rsidP="00BA7379">
      <w:pPr>
        <w:pStyle w:val="ConsPlusNonformat"/>
        <w:jc w:val="both"/>
      </w:pPr>
    </w:p>
    <w:p w:rsidR="00C1127C" w:rsidRPr="00B1358F" w:rsidRDefault="00C1127C" w:rsidP="00BA7379">
      <w:pPr>
        <w:pStyle w:val="ConsPlusNonformat"/>
        <w:jc w:val="both"/>
      </w:pPr>
      <w:bookmarkStart w:id="18" w:name="P592"/>
      <w:bookmarkEnd w:id="18"/>
      <w:r w:rsidRPr="00B1358F">
        <w:t xml:space="preserve">                                 ЗАЯВЛЕНИЕ</w:t>
      </w:r>
    </w:p>
    <w:p w:rsidR="00C1127C" w:rsidRPr="00B1358F" w:rsidRDefault="00C1127C" w:rsidP="00BA7379">
      <w:pPr>
        <w:pStyle w:val="ConsPlusNonformat"/>
        <w:jc w:val="both"/>
      </w:pPr>
      <w:r w:rsidRPr="00B1358F">
        <w:t xml:space="preserve">                   о выдаче разрешения на строительство</w:t>
      </w:r>
    </w:p>
    <w:p w:rsidR="00C1127C" w:rsidRPr="00B1358F" w:rsidRDefault="00C1127C" w:rsidP="00BA7379">
      <w:pPr>
        <w:pStyle w:val="ConsPlusNonformat"/>
        <w:jc w:val="both"/>
      </w:pPr>
    </w:p>
    <w:p w:rsidR="00C1127C" w:rsidRDefault="00C1127C" w:rsidP="00BA7379">
      <w:pPr>
        <w:pStyle w:val="ConsPlusNonformat"/>
        <w:jc w:val="both"/>
      </w:pPr>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
    <w:p w:rsidR="00C1127C" w:rsidRPr="00B1358F" w:rsidRDefault="00C1127C" w:rsidP="00BA7379">
      <w:pPr>
        <w:pStyle w:val="ConsPlusNonformat"/>
        <w:jc w:val="both"/>
      </w:pPr>
      <w:r w:rsidRPr="00B1358F">
        <w:t>зачеркнуть)__________________</w:t>
      </w:r>
      <w:r>
        <w:t>______________________________________________</w:t>
      </w:r>
    </w:p>
    <w:p w:rsidR="00C1127C" w:rsidRPr="00377439" w:rsidRDefault="00C1127C" w:rsidP="00BA7379">
      <w:pPr>
        <w:pStyle w:val="ConsPlusNonformat"/>
        <w:jc w:val="both"/>
        <w:rPr>
          <w:sz w:val="16"/>
          <w:szCs w:val="16"/>
        </w:rPr>
      </w:pPr>
      <w:r w:rsidRPr="00B1358F">
        <w:t xml:space="preserve">                </w:t>
      </w:r>
      <w:r w:rsidRPr="00377439">
        <w:rPr>
          <w:sz w:val="16"/>
          <w:szCs w:val="16"/>
        </w:rPr>
        <w:t xml:space="preserve">(наименование объекта капитального строительства </w:t>
      </w:r>
    </w:p>
    <w:p w:rsidR="00C1127C" w:rsidRPr="00B1358F" w:rsidRDefault="00C1127C" w:rsidP="00BA7379">
      <w:pPr>
        <w:pStyle w:val="ConsPlusNonformat"/>
        <w:jc w:val="both"/>
      </w:pPr>
      <w:r w:rsidRPr="00B1358F">
        <w:t>___________________________________________________________________________</w:t>
      </w:r>
    </w:p>
    <w:p w:rsidR="00C1127C" w:rsidRPr="00377439" w:rsidRDefault="00C1127C" w:rsidP="00BA7379">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C1127C" w:rsidRPr="00B1358F" w:rsidRDefault="00C1127C" w:rsidP="00BA7379">
      <w:pPr>
        <w:pStyle w:val="ConsPlusNonformat"/>
        <w:jc w:val="both"/>
      </w:pPr>
      <w:r w:rsidRPr="00B1358F">
        <w:t>на земельном участке, расположенном по адресу: 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174817" w:rsidRDefault="00C1127C" w:rsidP="00174817">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с кадастровым номером: ____________________________________________________</w:t>
      </w:r>
    </w:p>
    <w:p w:rsidR="00C1127C" w:rsidRPr="00174817" w:rsidRDefault="00C1127C" w:rsidP="00174817">
      <w:pPr>
        <w:pStyle w:val="ConsPlusNonformat"/>
        <w:jc w:val="center"/>
        <w:rPr>
          <w:sz w:val="16"/>
          <w:szCs w:val="16"/>
        </w:rPr>
      </w:pPr>
      <w:r>
        <w:t xml:space="preserve">       </w:t>
      </w:r>
      <w:r w:rsidRPr="00B1358F">
        <w:t>(</w:t>
      </w:r>
      <w:r w:rsidRPr="00174817">
        <w:rPr>
          <w:sz w:val="16"/>
          <w:szCs w:val="16"/>
        </w:rPr>
        <w:t>кадастровый номер земельного участка (земельных</w:t>
      </w:r>
    </w:p>
    <w:p w:rsidR="00C1127C" w:rsidRPr="00B1358F" w:rsidRDefault="00C1127C" w:rsidP="00174817">
      <w:pPr>
        <w:pStyle w:val="ConsPlusNonformat"/>
        <w:jc w:val="center"/>
      </w:pPr>
      <w:r>
        <w:rPr>
          <w:sz w:val="16"/>
          <w:szCs w:val="16"/>
        </w:rPr>
        <w:t xml:space="preserve">         </w:t>
      </w:r>
      <w:r w:rsidRPr="00174817">
        <w:rPr>
          <w:sz w:val="16"/>
          <w:szCs w:val="16"/>
        </w:rPr>
        <w:t>участков), в пределах которого (которых)</w:t>
      </w:r>
    </w:p>
    <w:p w:rsidR="00C1127C" w:rsidRPr="00B1358F" w:rsidRDefault="00C1127C" w:rsidP="00BA7379">
      <w:pPr>
        <w:pStyle w:val="ConsPlusNonformat"/>
        <w:jc w:val="both"/>
      </w:pPr>
      <w:r w:rsidRPr="00B1358F">
        <w:t>___________________________________________________________________________</w:t>
      </w:r>
    </w:p>
    <w:p w:rsidR="00C1127C" w:rsidRPr="00174817" w:rsidRDefault="00C1127C" w:rsidP="00174817">
      <w:pPr>
        <w:pStyle w:val="ConsPlusNonformat"/>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сроком на _________________ месяцев.</w:t>
      </w:r>
    </w:p>
    <w:p w:rsidR="00C1127C" w:rsidRDefault="00C1127C" w:rsidP="00BA7379">
      <w:pPr>
        <w:pStyle w:val="ConsPlusNonformat"/>
        <w:jc w:val="both"/>
      </w:pPr>
    </w:p>
    <w:p w:rsidR="00C1127C" w:rsidRDefault="00C1127C" w:rsidP="00BA7379">
      <w:pPr>
        <w:pStyle w:val="ConsPlusNonformat"/>
        <w:jc w:val="both"/>
      </w:pPr>
    </w:p>
    <w:p w:rsidR="00C1127C" w:rsidRDefault="00C1127C" w:rsidP="00BA7379">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C1127C" w:rsidRDefault="00C1127C" w:rsidP="00BA7379">
      <w:pPr>
        <w:pStyle w:val="ConsPlusNonformat"/>
        <w:jc w:val="both"/>
      </w:pPr>
      <w:r w:rsidRPr="00B1358F">
        <w:t>на   основании</w:t>
      </w:r>
      <w:r>
        <w:t xml:space="preserve"> п</w:t>
      </w:r>
      <w:r w:rsidRPr="00B1358F">
        <w:t>равоустанавливающих документов на земельный участок:</w:t>
      </w:r>
    </w:p>
    <w:p w:rsidR="00C1127C" w:rsidRPr="00B1358F" w:rsidRDefault="00C1127C" w:rsidP="00BA7379">
      <w:pPr>
        <w:pStyle w:val="ConsPlusNonformat"/>
        <w:jc w:val="both"/>
      </w:pPr>
      <w:r w:rsidRPr="00B1358F">
        <w:t>___________________________________________________________________________</w:t>
      </w:r>
    </w:p>
    <w:p w:rsidR="00C1127C" w:rsidRPr="00174817" w:rsidRDefault="00C1127C" w:rsidP="00174817">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Default="00C1127C" w:rsidP="00BA7379">
      <w:pPr>
        <w:pStyle w:val="ConsPlusNonformat"/>
        <w:jc w:val="both"/>
      </w:pPr>
      <w:r w:rsidRPr="00B1358F">
        <w:t>Проектная документация на строительство</w:t>
      </w:r>
      <w:r>
        <w:t>, реконструкцию (ненужное зачеркнуть)</w:t>
      </w:r>
    </w:p>
    <w:p w:rsidR="00C1127C" w:rsidRPr="00B1358F" w:rsidRDefault="00C1127C" w:rsidP="00BA737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564A34" w:rsidRDefault="00C1127C" w:rsidP="00564A34">
      <w:pPr>
        <w:pStyle w:val="ConsPlusNonformat"/>
        <w:rPr>
          <w:sz w:val="16"/>
          <w:szCs w:val="16"/>
        </w:rPr>
      </w:pPr>
      <w:r>
        <w:rPr>
          <w:sz w:val="16"/>
          <w:szCs w:val="16"/>
        </w:rPr>
        <w:t xml:space="preserve">          </w:t>
      </w:r>
      <w:r w:rsidRPr="00564A34">
        <w:rPr>
          <w:sz w:val="16"/>
          <w:szCs w:val="16"/>
        </w:rPr>
        <w:t>(наименование проектной организации, ИНН, юридический и почтовый адрес,</w:t>
      </w:r>
    </w:p>
    <w:p w:rsidR="00C1127C" w:rsidRPr="00564A34" w:rsidRDefault="00C1127C" w:rsidP="00564A34">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C1127C" w:rsidRPr="00B1358F" w:rsidRDefault="00C1127C" w:rsidP="00564A34">
      <w:pPr>
        <w:pStyle w:val="ConsPlusNonformat"/>
      </w:pPr>
      <w:r>
        <w:rPr>
          <w:sz w:val="16"/>
          <w:szCs w:val="16"/>
        </w:rPr>
        <w:t xml:space="preserve">                                  </w:t>
      </w:r>
      <w:r w:rsidRPr="00564A34">
        <w:rPr>
          <w:sz w:val="16"/>
          <w:szCs w:val="16"/>
        </w:rPr>
        <w:t>банковские реквизиты)</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имеющей право на выполнение работ, закрепленное: 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137F52" w:rsidRDefault="00C1127C" w:rsidP="00BA7379">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C1127C" w:rsidRPr="00B1358F" w:rsidRDefault="00C1127C" w:rsidP="00BA7379">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в соответствии с градостроительным планом земельного участка 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CA10C8" w:rsidRDefault="00C1127C" w:rsidP="00BA7379">
      <w:pPr>
        <w:pStyle w:val="ConsPlusNonformat"/>
        <w:jc w:val="both"/>
        <w:rPr>
          <w:sz w:val="16"/>
          <w:szCs w:val="16"/>
        </w:rPr>
      </w:pPr>
      <w:r w:rsidRPr="00B1358F">
        <w:t xml:space="preserve">      </w:t>
      </w:r>
      <w:r>
        <w:t xml:space="preserve">      </w:t>
      </w:r>
      <w:r w:rsidRPr="00B1358F">
        <w:t xml:space="preserve"> </w:t>
      </w:r>
      <w:r w:rsidRPr="00CA10C8">
        <w:rPr>
          <w:sz w:val="16"/>
          <w:szCs w:val="16"/>
        </w:rPr>
        <w:t>(реквизиты документа об утверждении градостроительного плана</w:t>
      </w:r>
    </w:p>
    <w:p w:rsidR="00C1127C" w:rsidRPr="00B1358F" w:rsidRDefault="00C1127C" w:rsidP="00BA7379">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или проектом планировки и проектом межевания территории 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5908FC" w:rsidRDefault="00C1127C" w:rsidP="00BA7379">
      <w:pPr>
        <w:pStyle w:val="ConsPlusNonformat"/>
        <w:jc w:val="both"/>
        <w:rPr>
          <w:sz w:val="16"/>
          <w:szCs w:val="16"/>
        </w:rPr>
      </w:pPr>
      <w:r w:rsidRPr="00B1358F">
        <w:t xml:space="preserve">  </w:t>
      </w:r>
      <w:r>
        <w:t xml:space="preserve">      </w:t>
      </w:r>
      <w:r w:rsidRPr="00B1358F">
        <w:t xml:space="preserve">   </w:t>
      </w:r>
      <w:r w:rsidRPr="005908FC">
        <w:rPr>
          <w:sz w:val="16"/>
          <w:szCs w:val="16"/>
        </w:rPr>
        <w:t>(реквизиты документа об утверждении проекта планировки и проекта</w:t>
      </w:r>
    </w:p>
    <w:p w:rsidR="00C1127C" w:rsidRPr="00B1358F" w:rsidRDefault="00C1127C" w:rsidP="00BA7379">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Проектная    документация    согласована    в   установленном   порядке   с</w:t>
      </w:r>
    </w:p>
    <w:p w:rsidR="00C1127C" w:rsidRPr="00B1358F" w:rsidRDefault="00C1127C" w:rsidP="00BA7379">
      <w:pPr>
        <w:pStyle w:val="ConsPlusNonformat"/>
        <w:jc w:val="both"/>
      </w:pPr>
      <w:r w:rsidRPr="00B1358F">
        <w:t>заинтересованными     организациями     и     органами     архитектуры    и</w:t>
      </w:r>
    </w:p>
    <w:p w:rsidR="00C1127C" w:rsidRPr="00B1358F" w:rsidRDefault="00C1127C" w:rsidP="00BA7379">
      <w:pPr>
        <w:pStyle w:val="ConsPlusNonformat"/>
        <w:jc w:val="both"/>
      </w:pPr>
      <w:r w:rsidRPr="00B1358F">
        <w:t>градостроительства.</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от _______</w:t>
      </w:r>
    </w:p>
    <w:p w:rsidR="00C1127C" w:rsidRPr="00B1358F" w:rsidRDefault="00C1127C" w:rsidP="00BA7379">
      <w:pPr>
        <w:pStyle w:val="ConsPlusNonformat"/>
        <w:jc w:val="both"/>
      </w:pPr>
      <w:r>
        <w:t>№</w:t>
      </w:r>
      <w:r w:rsidRPr="00B1358F">
        <w:t xml:space="preserve"> _________ выдано 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C1127C" w:rsidRDefault="00C1127C" w:rsidP="00BA737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7A100C" w:rsidRDefault="00C1127C" w:rsidP="00BA7379">
      <w:pPr>
        <w:pStyle w:val="ConsPlusNonformat"/>
        <w:jc w:val="both"/>
        <w:rPr>
          <w:sz w:val="16"/>
          <w:szCs w:val="16"/>
        </w:rPr>
      </w:pPr>
      <w:r w:rsidRPr="00B1358F">
        <w:t xml:space="preserve"> </w:t>
      </w:r>
      <w:r>
        <w:t xml:space="preserve">    </w:t>
      </w:r>
      <w:r w:rsidRPr="00B1358F">
        <w:t xml:space="preserve">  </w:t>
      </w:r>
      <w:r w:rsidRPr="007A100C">
        <w:rPr>
          <w:sz w:val="16"/>
          <w:szCs w:val="16"/>
        </w:rPr>
        <w:t>(общая площадь земельного участка, общая площадь объекта, количество</w:t>
      </w:r>
      <w:r>
        <w:rPr>
          <w:sz w:val="16"/>
          <w:szCs w:val="16"/>
        </w:rPr>
        <w:t xml:space="preserve"> этажей,</w:t>
      </w:r>
    </w:p>
    <w:p w:rsidR="00C1127C" w:rsidRPr="00B1358F" w:rsidRDefault="00C1127C" w:rsidP="00BA7379">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C1127C" w:rsidRPr="00B1358F" w:rsidRDefault="00C1127C" w:rsidP="00BA7379">
      <w:pPr>
        <w:pStyle w:val="ConsPlusNonformat"/>
        <w:jc w:val="both"/>
      </w:pPr>
      <w:r w:rsidRPr="00B1358F">
        <w:t>___________________________________________________________________________</w:t>
      </w:r>
    </w:p>
    <w:p w:rsidR="00C1127C" w:rsidRPr="007A100C" w:rsidRDefault="00C1127C" w:rsidP="00BA7379">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C1127C" w:rsidRPr="00B1358F" w:rsidRDefault="00C1127C" w:rsidP="00BA7379">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Дополнительно информируем: _______________________________________________.</w:t>
      </w:r>
    </w:p>
    <w:p w:rsidR="00C1127C" w:rsidRDefault="00C1127C" w:rsidP="00BA7379">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C1127C" w:rsidRPr="00B1358F" w:rsidRDefault="00C1127C" w:rsidP="00BA7379">
      <w:pPr>
        <w:pStyle w:val="ConsPlusNonformat"/>
        <w:jc w:val="both"/>
      </w:pPr>
      <w:r w:rsidRPr="00B1358F">
        <w:t>осуществляться _________</w:t>
      </w:r>
      <w:r>
        <w:t>___________________________________________________</w:t>
      </w:r>
      <w:r w:rsidRPr="00B1358F">
        <w:t xml:space="preserve">                   </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9E465C" w:rsidRDefault="00C1127C" w:rsidP="00BA7379">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Работы будут производиться подрядным способом в соответствии с договором от</w:t>
      </w:r>
    </w:p>
    <w:p w:rsidR="00C1127C" w:rsidRPr="00B1358F" w:rsidRDefault="00C1127C" w:rsidP="00BA7379">
      <w:pPr>
        <w:pStyle w:val="ConsPlusNonformat"/>
        <w:jc w:val="both"/>
      </w:pPr>
      <w:r w:rsidRPr="00B1358F">
        <w:t xml:space="preserve">________ </w:t>
      </w:r>
      <w:r>
        <w:t>№</w:t>
      </w:r>
      <w:r w:rsidRPr="00B1358F">
        <w:t xml:space="preserve"> _________</w:t>
      </w:r>
    </w:p>
    <w:p w:rsidR="00C1127C" w:rsidRPr="00B1358F" w:rsidRDefault="00C1127C" w:rsidP="00BA7379">
      <w:pPr>
        <w:pStyle w:val="ConsPlusNonformat"/>
        <w:jc w:val="both"/>
      </w:pPr>
      <w:r w:rsidRPr="00B1358F">
        <w:t>___________________________________________________________________________</w:t>
      </w:r>
    </w:p>
    <w:p w:rsidR="00C1127C" w:rsidRPr="00313A8A" w:rsidRDefault="00C1127C" w:rsidP="00BA7379">
      <w:pPr>
        <w:pStyle w:val="ConsPlusNonformat"/>
        <w:jc w:val="both"/>
        <w:rPr>
          <w:sz w:val="16"/>
          <w:szCs w:val="16"/>
        </w:rPr>
      </w:pPr>
      <w:r w:rsidRPr="00B1358F">
        <w:t xml:space="preserve">  </w:t>
      </w:r>
      <w:r>
        <w:t xml:space="preserve">       </w:t>
      </w:r>
      <w:r w:rsidRPr="00B1358F">
        <w:t xml:space="preserve"> </w:t>
      </w:r>
      <w:r w:rsidRPr="00313A8A">
        <w:rPr>
          <w:sz w:val="16"/>
          <w:szCs w:val="16"/>
        </w:rPr>
        <w:t>(наименование организации, ИНН, юридический и почтовый адрес, Ф.И.О.</w:t>
      </w:r>
    </w:p>
    <w:p w:rsidR="00C1127C" w:rsidRPr="00B1358F" w:rsidRDefault="00C1127C" w:rsidP="00BA7379">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Право выполнения строительных работ закреплено: 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F9526A" w:rsidRDefault="00C1127C" w:rsidP="00BA7379">
      <w:pPr>
        <w:pStyle w:val="ConsPlusNonformat"/>
        <w:jc w:val="both"/>
        <w:rPr>
          <w:sz w:val="16"/>
          <w:szCs w:val="16"/>
        </w:rPr>
      </w:pPr>
      <w:r w:rsidRPr="00B1358F">
        <w:t xml:space="preserve">  </w:t>
      </w:r>
      <w:r>
        <w:t xml:space="preserve">       </w:t>
      </w:r>
      <w:r w:rsidRPr="00B1358F">
        <w:t xml:space="preserve"> </w:t>
      </w:r>
      <w:r w:rsidRPr="00F9526A">
        <w:rPr>
          <w:sz w:val="16"/>
          <w:szCs w:val="16"/>
        </w:rPr>
        <w:t>(наименование документа, дата и номер его утверждения, уполномоченная</w:t>
      </w:r>
    </w:p>
    <w:p w:rsidR="00C1127C" w:rsidRPr="00B1358F" w:rsidRDefault="00C1127C" w:rsidP="00BA7379">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C1127C" w:rsidRPr="00B1358F" w:rsidRDefault="00C1127C" w:rsidP="00BA7379">
      <w:pPr>
        <w:pStyle w:val="ConsPlusNonformat"/>
        <w:jc w:val="both"/>
      </w:pPr>
      <w:r w:rsidRPr="00B1358F">
        <w:t>будет осуществлять: 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CF1B3E" w:rsidRDefault="00C1127C" w:rsidP="00BA7379">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C1127C" w:rsidRPr="00B1358F" w:rsidRDefault="00C1127C" w:rsidP="00BA7379">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C1127C" w:rsidRPr="00B1358F" w:rsidRDefault="00C1127C" w:rsidP="00BA7379">
      <w:pPr>
        <w:pStyle w:val="ConsPlusNonformat"/>
        <w:jc w:val="both"/>
      </w:pPr>
      <w:r w:rsidRPr="00B1358F">
        <w:t>будет осуществлять: 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6A0E6C" w:rsidRDefault="00C1127C" w:rsidP="00BA7379">
      <w:pPr>
        <w:pStyle w:val="ConsPlusNonformat"/>
        <w:jc w:val="both"/>
        <w:rPr>
          <w:sz w:val="16"/>
          <w:szCs w:val="16"/>
        </w:rPr>
      </w:pPr>
      <w:r w:rsidRPr="00B1358F">
        <w:t xml:space="preserve">  </w:t>
      </w:r>
      <w:r>
        <w:t xml:space="preserve">       </w:t>
      </w:r>
      <w:r w:rsidRPr="00B1358F">
        <w:t xml:space="preserve"> </w:t>
      </w:r>
      <w:r w:rsidRPr="006A0E6C">
        <w:rPr>
          <w:sz w:val="16"/>
          <w:szCs w:val="16"/>
        </w:rPr>
        <w:t>(наименование организации, ИНН, юридический и почтовый адрес, Ф.И.О.</w:t>
      </w:r>
    </w:p>
    <w:p w:rsidR="00C1127C" w:rsidRPr="00B1358F" w:rsidRDefault="00C1127C" w:rsidP="00BA7379">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C1127C" w:rsidRPr="00B1358F" w:rsidRDefault="00C1127C" w:rsidP="00BA7379">
      <w:pPr>
        <w:pStyle w:val="ConsPlusNonformat"/>
        <w:jc w:val="both"/>
      </w:pPr>
      <w:r w:rsidRPr="00B1358F">
        <w:t>___________________________________________________________________________</w:t>
      </w:r>
    </w:p>
    <w:p w:rsidR="00C1127C" w:rsidRPr="00B1358F" w:rsidRDefault="00C1127C" w:rsidP="00BA7379">
      <w:pPr>
        <w:pStyle w:val="ConsPlusNonformat"/>
        <w:jc w:val="both"/>
      </w:pPr>
      <w:r w:rsidRPr="00B1358F">
        <w:t>__________________________________________________________________________.</w:t>
      </w:r>
    </w:p>
    <w:p w:rsidR="00C1127C" w:rsidRPr="00B1358F" w:rsidRDefault="00C1127C" w:rsidP="00BA7379">
      <w:pPr>
        <w:pStyle w:val="ConsPlusNonformat"/>
        <w:jc w:val="both"/>
      </w:pPr>
      <w:r w:rsidRPr="00B1358F">
        <w:t>Право осуществления строительного контроля закреплено: ____________________</w:t>
      </w:r>
    </w:p>
    <w:p w:rsidR="00C1127C" w:rsidRPr="00B1358F" w:rsidRDefault="00C1127C" w:rsidP="00BA7379">
      <w:pPr>
        <w:pStyle w:val="ConsPlusNonformat"/>
        <w:jc w:val="both"/>
      </w:pPr>
      <w:r w:rsidRPr="00B1358F">
        <w:t>___________________________________________________________________________</w:t>
      </w:r>
    </w:p>
    <w:p w:rsidR="00C1127C" w:rsidRPr="00B80635" w:rsidRDefault="00C1127C" w:rsidP="00BA7379">
      <w:pPr>
        <w:pStyle w:val="ConsPlusNonformat"/>
        <w:jc w:val="both"/>
        <w:rPr>
          <w:sz w:val="16"/>
          <w:szCs w:val="16"/>
        </w:rPr>
      </w:pPr>
      <w:r w:rsidRPr="00B1358F">
        <w:t xml:space="preserve">   </w:t>
      </w:r>
      <w:r>
        <w:t xml:space="preserve">      </w:t>
      </w:r>
      <w:r w:rsidRPr="00B1358F">
        <w:t xml:space="preserve"> </w:t>
      </w:r>
      <w:r w:rsidRPr="00B80635">
        <w:rPr>
          <w:sz w:val="16"/>
          <w:szCs w:val="16"/>
        </w:rPr>
        <w:t>(наименование документа, дата и номер его утверждения, наименование</w:t>
      </w:r>
    </w:p>
    <w:p w:rsidR="00C1127C" w:rsidRPr="00B1358F" w:rsidRDefault="00C1127C" w:rsidP="00BA7379">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C1127C" w:rsidRDefault="00C1127C" w:rsidP="00BA7379">
      <w:pPr>
        <w:pStyle w:val="ConsPlusNonformat"/>
        <w:jc w:val="both"/>
      </w:pPr>
      <w:r w:rsidRPr="00B1358F">
        <w:t>__________________________________________________________________________.</w:t>
      </w:r>
    </w:p>
    <w:p w:rsidR="00C1127C" w:rsidRDefault="00C1127C" w:rsidP="00BA7379">
      <w:pPr>
        <w:pStyle w:val="ConsPlusNonformat"/>
        <w:jc w:val="both"/>
      </w:pPr>
      <w:r>
        <w:t>Иная информация: __________________________________________________________</w:t>
      </w:r>
    </w:p>
    <w:p w:rsidR="00C1127C" w:rsidRDefault="00C1127C" w:rsidP="00BA7379">
      <w:pPr>
        <w:pStyle w:val="ConsPlusNonformat"/>
        <w:jc w:val="both"/>
      </w:pPr>
      <w:r>
        <w:t>___________________________________________________________________________</w:t>
      </w:r>
    </w:p>
    <w:p w:rsidR="00C1127C" w:rsidRPr="00B1358F" w:rsidRDefault="00C1127C" w:rsidP="00BA7379">
      <w:pPr>
        <w:pStyle w:val="ConsPlusNonformat"/>
        <w:jc w:val="both"/>
      </w:pPr>
      <w:r>
        <w:t>__________________________________________________________________________.</w:t>
      </w:r>
    </w:p>
    <w:p w:rsidR="00C1127C" w:rsidRPr="00B1358F" w:rsidRDefault="00C1127C" w:rsidP="00BA7379">
      <w:pPr>
        <w:pStyle w:val="ConsPlusNonformat"/>
        <w:jc w:val="both"/>
      </w:pPr>
      <w:r w:rsidRPr="00B1358F">
        <w:t>Обязуюсь   обо  всех  изменениях,  связанных  с  приведенными  в  настоящем</w:t>
      </w:r>
    </w:p>
    <w:p w:rsidR="00C1127C" w:rsidRPr="00B1358F" w:rsidRDefault="00C1127C" w:rsidP="00BA7379">
      <w:pPr>
        <w:pStyle w:val="ConsPlusNonformat"/>
        <w:jc w:val="both"/>
      </w:pPr>
      <w:r w:rsidRPr="00B1358F">
        <w:t>заявлении   сведениями,  а  также  об  изменениях,  внесенных  в  проектную</w:t>
      </w:r>
    </w:p>
    <w:p w:rsidR="00C1127C" w:rsidRDefault="00C1127C" w:rsidP="00C82291">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C1127C" w:rsidRPr="00B1358F" w:rsidRDefault="00C1127C" w:rsidP="00BA7379">
      <w:pPr>
        <w:pStyle w:val="ConsPlusNonformat"/>
        <w:jc w:val="both"/>
      </w:pPr>
      <w:r>
        <w:rPr>
          <w:noProof/>
        </w:rPr>
        <w:pict>
          <v:shape id="_x0000_s1031" type="#_x0000_t202" style="position:absolute;left:0;text-align:left;margin-left:1.65pt;margin-top:8.9pt;width:311.65pt;height:27.5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C1127C" w:rsidRPr="00DE7A8E" w:rsidRDefault="00C1127C" w:rsidP="009543C5">
                  <w:pPr>
                    <w:jc w:val="center"/>
                    <w:rPr>
                      <w:rFonts w:ascii="Courier New" w:hAnsi="Courier New" w:cs="Courier New"/>
                      <w:sz w:val="16"/>
                      <w:szCs w:val="16"/>
                    </w:rPr>
                  </w:pPr>
                  <w:r w:rsidRPr="00DE7A8E">
                    <w:rPr>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t>____________________________________________________.</w:t>
      </w:r>
    </w:p>
    <w:p w:rsidR="00C1127C" w:rsidRDefault="00C1127C" w:rsidP="00BA7379">
      <w:pPr>
        <w:pStyle w:val="ConsPlusNonformat"/>
        <w:jc w:val="both"/>
      </w:pPr>
    </w:p>
    <w:p w:rsidR="00C1127C" w:rsidRPr="00B1358F" w:rsidRDefault="00C1127C" w:rsidP="00BA7379">
      <w:pPr>
        <w:pStyle w:val="ConsPlusNonformat"/>
        <w:jc w:val="both"/>
      </w:pPr>
    </w:p>
    <w:p w:rsidR="00C1127C" w:rsidRPr="00B1358F" w:rsidRDefault="00C1127C" w:rsidP="00BA7379">
      <w:pPr>
        <w:pStyle w:val="ConsPlusNonformat"/>
        <w:jc w:val="both"/>
      </w:pPr>
      <w:r w:rsidRPr="00B1358F">
        <w:t>За</w:t>
      </w:r>
      <w:r>
        <w:t>явитель</w:t>
      </w:r>
      <w:r w:rsidRPr="00B1358F">
        <w:t xml:space="preserve"> ______________________ ___________________ _____________________</w:t>
      </w:r>
    </w:p>
    <w:p w:rsidR="00C1127C" w:rsidRPr="00D766A0" w:rsidRDefault="00C1127C" w:rsidP="00BA7379">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C1127C" w:rsidRPr="00B1358F" w:rsidRDefault="00C1127C" w:rsidP="00BA7379">
      <w:pPr>
        <w:pStyle w:val="ConsPlusNonformat"/>
        <w:jc w:val="both"/>
      </w:pPr>
    </w:p>
    <w:p w:rsidR="00C1127C" w:rsidRPr="00B1358F" w:rsidRDefault="00C1127C" w:rsidP="00BA7379">
      <w:pPr>
        <w:pStyle w:val="ConsPlusNonformat"/>
        <w:jc w:val="both"/>
      </w:pPr>
      <w:r>
        <w:t>«</w:t>
      </w:r>
      <w:r w:rsidRPr="00B1358F">
        <w:t>___</w:t>
      </w:r>
      <w:r>
        <w:t>»</w:t>
      </w:r>
      <w:r w:rsidRPr="00B1358F">
        <w:t xml:space="preserve"> ___________ 20__ г.                              М.П.</w:t>
      </w:r>
    </w:p>
    <w:p w:rsidR="00C1127C" w:rsidRPr="00B1358F" w:rsidRDefault="00C1127C" w:rsidP="00BA7379">
      <w:pPr>
        <w:pStyle w:val="ConsPlusNonformat"/>
        <w:jc w:val="both"/>
      </w:pPr>
    </w:p>
    <w:p w:rsidR="00C1127C" w:rsidRPr="00B1358F" w:rsidRDefault="00C1127C" w:rsidP="00BA7379">
      <w:pPr>
        <w:pStyle w:val="ConsPlusNonformat"/>
        <w:jc w:val="both"/>
      </w:pPr>
      <w:r w:rsidRPr="00B1358F">
        <w:t>Документы принял: _________________ _________________ _____________________</w:t>
      </w:r>
    </w:p>
    <w:p w:rsidR="00C1127C" w:rsidRPr="00D766A0" w:rsidRDefault="00C1127C" w:rsidP="00BA7379">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C1127C" w:rsidRPr="00B1358F" w:rsidRDefault="00C1127C" w:rsidP="00BA7379">
      <w:pPr>
        <w:pStyle w:val="ConsPlusNonformat"/>
        <w:jc w:val="both"/>
      </w:pPr>
    </w:p>
    <w:p w:rsidR="00C1127C" w:rsidRPr="00B1358F" w:rsidRDefault="00C1127C" w:rsidP="00BA7379">
      <w:pPr>
        <w:pStyle w:val="ConsPlusNonformat"/>
        <w:jc w:val="both"/>
      </w:pPr>
      <w:r>
        <w:t>«</w:t>
      </w:r>
      <w:r w:rsidRPr="00B1358F">
        <w:t>___</w:t>
      </w:r>
      <w:r>
        <w:t>»</w:t>
      </w:r>
      <w:r w:rsidRPr="00B1358F">
        <w:t xml:space="preserve"> ___________ 20__ г.</w:t>
      </w:r>
    </w:p>
    <w:p w:rsidR="00C1127C" w:rsidRPr="00B1358F" w:rsidRDefault="00C1127C" w:rsidP="00BA7379">
      <w:pPr>
        <w:pStyle w:val="ConsPlusNormal"/>
        <w:jc w:val="both"/>
      </w:pPr>
    </w:p>
    <w:p w:rsidR="00C1127C" w:rsidRPr="00B1358F" w:rsidRDefault="00C1127C" w:rsidP="00BA7379">
      <w:pPr>
        <w:pStyle w:val="ConsPlusNormal"/>
        <w:jc w:val="both"/>
      </w:pPr>
    </w:p>
    <w:p w:rsidR="00C1127C" w:rsidRPr="00B1358F" w:rsidRDefault="00C1127C" w:rsidP="00BA7379">
      <w:pPr>
        <w:pStyle w:val="ConsPlusNormal"/>
        <w:ind w:firstLine="540"/>
        <w:jc w:val="both"/>
      </w:pPr>
    </w:p>
    <w:p w:rsidR="00C1127C" w:rsidRPr="00B1358F" w:rsidRDefault="00C1127C" w:rsidP="00BA7379">
      <w:pPr>
        <w:pStyle w:val="ConsPlusNormal"/>
        <w:ind w:firstLine="540"/>
        <w:jc w:val="both"/>
      </w:pPr>
    </w:p>
    <w:p w:rsidR="00C1127C" w:rsidRPr="00B1358F" w:rsidRDefault="00C1127C" w:rsidP="00BA7379">
      <w:pPr>
        <w:pStyle w:val="ConsPlusNormal"/>
        <w:ind w:firstLine="540"/>
        <w:jc w:val="both"/>
      </w:pPr>
    </w:p>
    <w:p w:rsidR="00C1127C" w:rsidRDefault="00C1127C" w:rsidP="00BA7379">
      <w:r>
        <w:br w:type="page"/>
      </w:r>
    </w:p>
    <w:p w:rsidR="00C1127C" w:rsidRPr="00B1358F" w:rsidRDefault="00C1127C" w:rsidP="000E2BAD">
      <w:pPr>
        <w:pStyle w:val="ConsPlusNormal"/>
        <w:jc w:val="right"/>
      </w:pPr>
    </w:p>
    <w:p w:rsidR="00C1127C" w:rsidRPr="00B1358F" w:rsidRDefault="00C1127C" w:rsidP="00AD6845">
      <w:pPr>
        <w:pStyle w:val="ConsPlusNormal"/>
        <w:jc w:val="right"/>
      </w:pPr>
      <w:r w:rsidRPr="00B1358F">
        <w:t xml:space="preserve">Приложение </w:t>
      </w:r>
      <w:r>
        <w:t>№</w:t>
      </w:r>
      <w:r w:rsidRPr="00B1358F">
        <w:t xml:space="preserve"> </w:t>
      </w:r>
      <w:r>
        <w:t>2</w:t>
      </w:r>
    </w:p>
    <w:p w:rsidR="00C1127C" w:rsidRDefault="00C1127C" w:rsidP="00FF5C14">
      <w:pPr>
        <w:pStyle w:val="ConsPlusNormal"/>
        <w:ind w:left="7371"/>
        <w:jc w:val="both"/>
      </w:pPr>
      <w:r w:rsidRPr="00B1358F">
        <w:t>к Административному регламенту</w:t>
      </w:r>
      <w:r>
        <w:t xml:space="preserve"> </w:t>
      </w:r>
      <w:r w:rsidRPr="00B1358F">
        <w:t xml:space="preserve">предоставления </w:t>
      </w:r>
      <w:r>
        <w:t>Администрацией</w:t>
      </w:r>
      <w:r>
        <w:rPr>
          <w:sz w:val="28"/>
          <w:szCs w:val="28"/>
        </w:rPr>
        <w:t xml:space="preserve"> </w:t>
      </w:r>
      <w:r w:rsidRPr="00CB70E0">
        <w:t>муниципал</w:t>
      </w:r>
      <w:r>
        <w:t xml:space="preserve">ьного </w:t>
      </w:r>
      <w:r w:rsidRPr="00CB70E0">
        <w:t>образования «Новодугинский район» Смоленской области»</w:t>
      </w:r>
      <w:r>
        <w:t xml:space="preserve">  муниципаль</w:t>
      </w:r>
      <w:r w:rsidRPr="00B1358F">
        <w:t>ной услуги</w:t>
      </w:r>
      <w:r>
        <w:t xml:space="preserve"> «</w:t>
      </w:r>
      <w:r w:rsidRPr="00B1358F">
        <w:t>Выдача разрешени</w:t>
      </w:r>
      <w:r>
        <w:t>я</w:t>
      </w:r>
      <w:r w:rsidRPr="00B1358F">
        <w:t xml:space="preserve"> на строительство</w:t>
      </w:r>
      <w:r>
        <w:t xml:space="preserve"> при</w:t>
      </w:r>
      <w:r w:rsidRPr="00B1358F">
        <w:t xml:space="preserve"> строительств</w:t>
      </w:r>
      <w:r>
        <w:t>е, реконструкции</w:t>
      </w:r>
      <w:r w:rsidRPr="00B1358F">
        <w:t xml:space="preserve"> объекта капитального строительства на территории</w:t>
      </w:r>
      <w:r w:rsidRPr="00512E09">
        <w:t xml:space="preserve"> </w:t>
      </w:r>
      <w:r w:rsidRPr="00CB70E0">
        <w:t>муниципального образования «Новодугинский район» Смоленской области»</w:t>
      </w:r>
    </w:p>
    <w:p w:rsidR="00C1127C" w:rsidRPr="00B1358F" w:rsidRDefault="00C1127C" w:rsidP="00073864">
      <w:pPr>
        <w:pStyle w:val="ConsPlusNormal"/>
        <w:jc w:val="both"/>
      </w:pPr>
    </w:p>
    <w:p w:rsidR="00C1127C" w:rsidRPr="00B1358F" w:rsidRDefault="00C1127C" w:rsidP="000E2BAD">
      <w:pPr>
        <w:pStyle w:val="ConsPlusTitle"/>
        <w:jc w:val="center"/>
      </w:pPr>
      <w:r w:rsidRPr="00B1358F">
        <w:t>БЛОК-СХЕМА</w:t>
      </w:r>
    </w:p>
    <w:p w:rsidR="00C1127C" w:rsidRPr="00B1358F" w:rsidRDefault="00C1127C" w:rsidP="000E2BAD">
      <w:pPr>
        <w:pStyle w:val="ConsPlusTitle"/>
        <w:jc w:val="center"/>
      </w:pPr>
      <w:r w:rsidRPr="00B1358F">
        <w:t>ПОСЛЕДОВАТЕЛЬНОСТИ ДЕЙСТВИЙ ПРИ ПРЕДОСТАВЛЕНИИ</w:t>
      </w:r>
    </w:p>
    <w:p w:rsidR="00C1127C" w:rsidRPr="00B1358F" w:rsidRDefault="00C1127C" w:rsidP="000E2BAD">
      <w:pPr>
        <w:pStyle w:val="ConsPlusTitle"/>
        <w:jc w:val="center"/>
      </w:pPr>
      <w:r>
        <w:t>МУНИЦИПАЛЬ</w:t>
      </w:r>
      <w:r w:rsidRPr="00B1358F">
        <w:t>НОЙ УСЛУГИ</w:t>
      </w:r>
    </w:p>
    <w:p w:rsidR="00C1127C" w:rsidRPr="00B1358F" w:rsidRDefault="00C1127C" w:rsidP="000E2BAD">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32" type="#_x0000_t116" style="position:absolute;left:0;text-align:left;margin-left:130.5pt;margin-top:9.45pt;width:179.05pt;height:30.1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C1127C" w:rsidRPr="0079373E" w:rsidRDefault="00C1127C" w:rsidP="000E2BAD">
                  <w:pPr>
                    <w:jc w:val="center"/>
                    <w:rPr>
                      <w:sz w:val="16"/>
                      <w:szCs w:val="20"/>
                    </w:rPr>
                  </w:pPr>
                  <w:r w:rsidRPr="0079373E">
                    <w:rPr>
                      <w:sz w:val="16"/>
                    </w:rPr>
                    <w:t>Начало</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33" type="#_x0000_t32" style="position:absolute;left:0;text-align:left;margin-left:219.4pt;margin-top:5.4pt;width:0;height:23.1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type id="_x0000_t109" coordsize="21600,21600" o:spt="109" path="m,l,21600r21600,l21600,xe">
            <v:stroke joinstyle="miter"/>
            <v:path gradientshapeok="t" o:connecttype="rect"/>
          </v:shapetype>
          <v:shape id="AutoShape 105" o:spid="_x0000_s1034" type="#_x0000_t109" style="position:absolute;left:0;text-align:left;margin-left:130.5pt;margin-top:5.9pt;width:179.05pt;height:23.1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C1127C" w:rsidRPr="0079373E" w:rsidRDefault="00C1127C" w:rsidP="000E2BAD">
                  <w:pPr>
                    <w:jc w:val="center"/>
                    <w:rPr>
                      <w:sz w:val="16"/>
                      <w:szCs w:val="20"/>
                    </w:rPr>
                  </w:pPr>
                  <w:r w:rsidRPr="0079373E">
                    <w:rPr>
                      <w:sz w:val="16"/>
                    </w:rPr>
                    <w:t>Прием документов</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06" o:spid="_x0000_s1035" type="#_x0000_t32" style="position:absolute;left:0;text-align:left;margin-left:220.05pt;margin-top:6.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07" o:spid="_x0000_s1036" type="#_x0000_t109" style="position:absolute;left:0;text-align:left;margin-left:130.5pt;margin-top:6.9pt;width:179.05pt;height:23.8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C1127C" w:rsidRPr="0079373E" w:rsidRDefault="00C1127C" w:rsidP="000E2BAD">
                  <w:pPr>
                    <w:jc w:val="center"/>
                    <w:rPr>
                      <w:sz w:val="16"/>
                      <w:szCs w:val="16"/>
                    </w:rPr>
                  </w:pPr>
                  <w:r w:rsidRPr="0079373E">
                    <w:rPr>
                      <w:sz w:val="16"/>
                      <w:szCs w:val="16"/>
                    </w:rPr>
                    <w:t>Регистрация заявления</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 o:spid="_x0000_s1037" type="#_x0000_t34" style="position:absolute;left:0;text-align:left;margin-left:179.3pt;margin-top:48.7pt;width:81.35pt;height:.1pt;rotation:90;flip:x;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0793,91821600,-73456">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8" type="#_x0000_t110" style="position:absolute;left:0;text-align:left;margin-left:100pt;margin-top:10.1pt;width:239.95pt;height:96.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C1127C" w:rsidRPr="00FC16AE" w:rsidRDefault="00C1127C"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Text Box 158" o:spid="_x0000_s1039" type="#_x0000_t202" style="position:absolute;left:0;text-align:left;margin-left:333.15pt;margin-top:9.05pt;width:34pt;height:21.6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C1127C" w:rsidRPr="0079373E" w:rsidRDefault="00C1127C" w:rsidP="000E2BAD">
                  <w:pPr>
                    <w:rPr>
                      <w:sz w:val="16"/>
                      <w:szCs w:val="20"/>
                    </w:rPr>
                  </w:pPr>
                  <w:r w:rsidRPr="0079373E">
                    <w:rPr>
                      <w:sz w:val="16"/>
                    </w:rPr>
                    <w:t>Нет</w:t>
                  </w:r>
                </w:p>
              </w:txbxContent>
            </v:textbox>
          </v:shape>
        </w:pict>
      </w:r>
      <w:r>
        <w:rPr>
          <w:noProof/>
        </w:rPr>
        <w:pict>
          <v:shape id="AutoShape 112" o:spid="_x0000_s1040" type="#_x0000_t109" style="position:absolute;left:0;text-align:left;margin-left:359pt;margin-top:5.15pt;width:105.55pt;height:4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C1127C" w:rsidRPr="0079373E" w:rsidRDefault="00C1127C" w:rsidP="000E2BAD">
                  <w:pPr>
                    <w:jc w:val="center"/>
                    <w:rPr>
                      <w:sz w:val="16"/>
                      <w:szCs w:val="20"/>
                    </w:rPr>
                  </w:pPr>
                  <w:r w:rsidRPr="0079373E">
                    <w:rPr>
                      <w:sz w:val="16"/>
                    </w:rPr>
                    <w:t>Формирование межведомственного запроса</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13" o:spid="_x0000_s1041" type="#_x0000_t32" style="position:absolute;left:0;text-align:left;margin-left:339.55pt;margin-top:1.85pt;width:19.45pt;height:0;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23" o:spid="_x0000_s1042" type="#_x0000_t32" style="position:absolute;left:0;text-align:left;margin-left:410.9pt;margin-top:.35pt;width:.3pt;height:27.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14" o:spid="_x0000_s1043" type="#_x0000_t32" style="position:absolute;left:0;text-align:left;margin-left:219.95pt;margin-top:4.95pt;width:.1pt;height:35.35pt;flip:x;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4" type="#_x0000_t109" style="position:absolute;left:0;text-align:left;margin-left:359.6pt;margin-top:4.95pt;width:104.95pt;height:40.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C1127C" w:rsidRPr="0079373E" w:rsidRDefault="00C1127C" w:rsidP="000E2BAD">
                  <w:pPr>
                    <w:jc w:val="center"/>
                    <w:rPr>
                      <w:sz w:val="16"/>
                      <w:szCs w:val="20"/>
                    </w:rPr>
                  </w:pPr>
                  <w:r w:rsidRPr="0079373E">
                    <w:rPr>
                      <w:sz w:val="16"/>
                    </w:rPr>
                    <w:t>Подготовка ответа на межведомственный запрос</w:t>
                  </w:r>
                </w:p>
              </w:txbxContent>
            </v:textbox>
          </v:shape>
        </w:pict>
      </w:r>
    </w:p>
    <w:p w:rsidR="00C1127C" w:rsidRPr="00B1358F" w:rsidRDefault="00C1127C" w:rsidP="000E2BAD">
      <w:pPr>
        <w:pStyle w:val="ConsPlusNonformat"/>
        <w:jc w:val="both"/>
      </w:pPr>
      <w:r>
        <w:rPr>
          <w:noProof/>
        </w:rPr>
        <w:pict>
          <v:shape id="AutoShape 122" o:spid="_x0000_s1045"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6" type="#_x0000_t32" style="position:absolute;left:0;text-align:left;margin-left:321.3pt;margin-top:8.85pt;width:.05pt;height:81.7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47" type="#_x0000_t202" style="position:absolute;left:0;text-align:left;margin-left:198.7pt;margin-top:.35pt;width:29.15pt;height:21.6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C1127C" w:rsidRPr="0079373E" w:rsidRDefault="00C1127C" w:rsidP="000E2BAD">
                  <w:pPr>
                    <w:rPr>
                      <w:sz w:val="16"/>
                      <w:szCs w:val="20"/>
                    </w:rPr>
                  </w:pPr>
                  <w:r w:rsidRPr="0079373E">
                    <w:rPr>
                      <w:sz w:val="16"/>
                    </w:rPr>
                    <w:t>Да</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15" o:spid="_x0000_s1048" type="#_x0000_t109" style="position:absolute;left:0;text-align:left;margin-left:122.2pt;margin-top:6.3pt;width:184.25pt;height:30.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C1127C" w:rsidRPr="0079373E" w:rsidRDefault="00C1127C" w:rsidP="000E2BAD">
                  <w:pPr>
                    <w:jc w:val="center"/>
                    <w:rPr>
                      <w:sz w:val="20"/>
                    </w:rPr>
                  </w:pPr>
                  <w:r w:rsidRPr="0079373E">
                    <w:rPr>
                      <w:sz w:val="16"/>
                    </w:rPr>
                    <w:t>Установление права заявителя на получение муниципальной услуги</w:t>
                  </w:r>
                </w:p>
              </w:txbxContent>
            </v:textbox>
          </v:shape>
        </w:pict>
      </w:r>
    </w:p>
    <w:p w:rsidR="00C1127C" w:rsidRPr="00B1358F" w:rsidRDefault="00C1127C" w:rsidP="000E2BAD">
      <w:pPr>
        <w:pStyle w:val="ConsPlusNonformat"/>
        <w:jc w:val="both"/>
      </w:pPr>
      <w:r>
        <w:rPr>
          <w:noProof/>
        </w:rPr>
        <w:pict>
          <v:shape id="AutoShape 124" o:spid="_x0000_s1049" type="#_x0000_t32" style="position:absolute;left:0;text-align:left;margin-left:410.9pt;margin-top:1.05pt;width:.05pt;height:31.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19" o:spid="_x0000_s1050" type="#_x0000_t32" style="position:absolute;left:0;text-align:left;margin-left:219.95pt;margin-top:3.4pt;width:.05pt;height:24.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51" type="#_x0000_t109" style="position:absolute;left:0;text-align:left;margin-left:359.6pt;margin-top:9.6pt;width:106.35pt;height:40.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C1127C" w:rsidRPr="0079373E" w:rsidRDefault="00C1127C" w:rsidP="000E2BAD">
                  <w:pPr>
                    <w:jc w:val="center"/>
                    <w:rPr>
                      <w:sz w:val="20"/>
                    </w:rPr>
                  </w:pPr>
                  <w:r w:rsidRPr="0079373E">
                    <w:rPr>
                      <w:sz w:val="16"/>
                    </w:rPr>
                    <w:t>Поступление ответа на межведомственный запрос</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17" o:spid="_x0000_s1052" type="#_x0000_t110" style="position:absolute;left:0;text-align:left;margin-left:122.2pt;margin-top:5.2pt;width:199.1pt;height:50.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C1127C" w:rsidRPr="0079373E" w:rsidRDefault="00C1127C" w:rsidP="000E2BAD">
                  <w:pPr>
                    <w:jc w:val="center"/>
                    <w:rPr>
                      <w:sz w:val="16"/>
                      <w:szCs w:val="20"/>
                    </w:rPr>
                  </w:pPr>
                  <w:r w:rsidRPr="0079373E">
                    <w:rPr>
                      <w:sz w:val="16"/>
                    </w:rPr>
                    <w:t>Имеет право?</w:t>
                  </w:r>
                </w:p>
              </w:txbxContent>
            </v:textbox>
          </v:shape>
        </w:pict>
      </w:r>
    </w:p>
    <w:p w:rsidR="00C1127C" w:rsidRPr="00B1358F" w:rsidRDefault="00C1127C" w:rsidP="000E2BAD">
      <w:pPr>
        <w:pStyle w:val="ConsPlusNonformat"/>
        <w:jc w:val="both"/>
      </w:pPr>
      <w:r>
        <w:rPr>
          <w:noProof/>
        </w:rPr>
        <w:pict>
          <v:shape id="AutoShape 121" o:spid="_x0000_s1053" type="#_x0000_t32" style="position:absolute;left:0;text-align:left;margin-left:321.3pt;margin-top:.35pt;width:37.7pt;height:0;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C1127C" w:rsidRPr="00B1358F" w:rsidRDefault="00C1127C" w:rsidP="000E2BAD">
      <w:pPr>
        <w:pStyle w:val="ConsPlusNonformat"/>
        <w:jc w:val="both"/>
      </w:pPr>
      <w:r>
        <w:rPr>
          <w:noProof/>
        </w:rPr>
        <w:pict>
          <v:shape id="AutoShape 125" o:spid="_x0000_s1054" type="#_x0000_t32" style="position:absolute;left:0;text-align:left;margin-left:122.05pt;margin-top:8pt;width:.5pt;height:35.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5" type="#_x0000_t32" style="position:absolute;left:0;text-align:left;margin-left:321.35pt;margin-top:8.15pt;width:.1pt;height:35.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C1127C" w:rsidRPr="00B1358F" w:rsidRDefault="00C1127C" w:rsidP="000E2BAD">
      <w:pPr>
        <w:pStyle w:val="ConsPlusNonformat"/>
        <w:jc w:val="both"/>
      </w:pPr>
      <w:r>
        <w:rPr>
          <w:noProof/>
        </w:rPr>
        <w:pict>
          <v:shape id="Text Box 160" o:spid="_x0000_s1056" type="#_x0000_t202" style="position:absolute;left:0;text-align:left;margin-left:98.8pt;margin-top:3.9pt;width:34pt;height:21.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C1127C" w:rsidRPr="0079373E" w:rsidRDefault="00C1127C" w:rsidP="000E2BAD">
                  <w:pPr>
                    <w:rPr>
                      <w:sz w:val="16"/>
                      <w:szCs w:val="20"/>
                    </w:rPr>
                  </w:pPr>
                  <w:r w:rsidRPr="0079373E">
                    <w:rPr>
                      <w:sz w:val="16"/>
                    </w:rPr>
                    <w:t>Нет</w:t>
                  </w:r>
                </w:p>
              </w:txbxContent>
            </v:textbox>
          </v:shape>
        </w:pict>
      </w:r>
      <w:r>
        <w:rPr>
          <w:noProof/>
        </w:rPr>
        <w:pict>
          <v:shape id="Text Box 159" o:spid="_x0000_s1057" type="#_x0000_t202" style="position:absolute;left:0;text-align:left;margin-left:318.65pt;margin-top:4.5pt;width:29.15pt;height:21.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C1127C" w:rsidRPr="0079373E" w:rsidRDefault="00C1127C" w:rsidP="000E2BAD">
                  <w:pPr>
                    <w:rPr>
                      <w:sz w:val="16"/>
                      <w:szCs w:val="20"/>
                    </w:rPr>
                  </w:pPr>
                  <w:r w:rsidRPr="0079373E">
                    <w:rPr>
                      <w:sz w:val="16"/>
                    </w:rPr>
                    <w:t>Да</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27" o:spid="_x0000_s1058" type="#_x0000_t109" style="position:absolute;left:0;text-align:left;margin-left:71.8pt;margin-top:9.3pt;width:161.55pt;height:36.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C1127C" w:rsidRPr="0079373E" w:rsidRDefault="00C1127C" w:rsidP="000E2BAD">
                  <w:pPr>
                    <w:jc w:val="center"/>
                    <w:rPr>
                      <w:sz w:val="16"/>
                      <w:szCs w:val="20"/>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9" type="#_x0000_t109" style="position:absolute;left:0;text-align:left;margin-left:241.3pt;margin-top:9.3pt;width:161.55pt;height:36.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C1127C" w:rsidRPr="0079373E" w:rsidRDefault="00C1127C" w:rsidP="000E2BAD">
                  <w:pPr>
                    <w:jc w:val="center"/>
                    <w:rPr>
                      <w:sz w:val="20"/>
                    </w:rPr>
                  </w:pPr>
                  <w:r w:rsidRPr="0079373E">
                    <w:rPr>
                      <w:sz w:val="16"/>
                    </w:rPr>
                    <w:t>Подготовка проекта решения о предоставлении муниципальной услуги</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30" o:spid="_x0000_s1060" type="#_x0000_t32" style="position:absolute;left:0;text-align:left;margin-left:322.65pt;margin-top:.2pt;width:.05pt;height:12.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61" type="#_x0000_t32" style="position:absolute;left:0;text-align:left;margin-left:126.15pt;margin-top:.2pt;width:0;height:1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C1127C" w:rsidRPr="00B1358F" w:rsidRDefault="00C1127C" w:rsidP="000E2BAD">
      <w:pPr>
        <w:pStyle w:val="ConsPlusNonformat"/>
        <w:jc w:val="both"/>
      </w:pPr>
      <w:r>
        <w:rPr>
          <w:noProof/>
        </w:rPr>
        <w:pict>
          <v:shape id="AutoShape 131" o:spid="_x0000_s1062" type="#_x0000_t32" style="position:absolute;left:0;text-align:left;margin-left:126.15pt;margin-top:-18.85pt;width:0;height:21.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63" type="#_x0000_t32" style="position:absolute;left:0;text-align:left;margin-left:321.9pt;margin-top:-19.05pt;width:0;height:21.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64" type="#_x0000_t110" style="position:absolute;left:0;text-align:left;margin-left:225.9pt;margin-top:1.7pt;width:191.9pt;height:100.5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C1127C" w:rsidRPr="00EF2720" w:rsidRDefault="00C1127C"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65" type="#_x0000_t110" style="position:absolute;left:0;text-align:left;margin-left:29.9pt;margin-top:1.7pt;width:192.65pt;height:100.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C1127C" w:rsidRPr="00EF2720" w:rsidRDefault="00C1127C"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C1127C" w:rsidRPr="00B1358F" w:rsidRDefault="00C1127C" w:rsidP="000E2BAD">
      <w:pPr>
        <w:pStyle w:val="ConsPlusNonformat"/>
        <w:jc w:val="both"/>
      </w:pPr>
    </w:p>
    <w:p w:rsidR="00C1127C"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41" o:spid="_x0000_s1066" type="#_x0000_t32" style="position:absolute;left:0;text-align:left;margin-left:30pt;margin-top:6.75pt;width:.05pt;height:7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7" type="#_x0000_t32" style="position:absolute;left:0;text-align:left;margin-left:417.8pt;margin-top:6.75pt;width:.05pt;height:72.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Default="00C1127C" w:rsidP="000E2BAD">
      <w:pPr>
        <w:pStyle w:val="ConsPlusNonformat"/>
        <w:jc w:val="both"/>
      </w:pPr>
      <w:r>
        <w:rPr>
          <w:noProof/>
        </w:rPr>
        <w:pict>
          <v:shape id="Text Box 164" o:spid="_x0000_s1068" type="#_x0000_t202" style="position:absolute;left:0;text-align:left;margin-left:416pt;margin-top:1.3pt;width:34pt;height:21.6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C1127C" w:rsidRPr="00EF2720" w:rsidRDefault="00C1127C" w:rsidP="000E2BAD">
                  <w:pPr>
                    <w:rPr>
                      <w:sz w:val="16"/>
                      <w:szCs w:val="20"/>
                    </w:rPr>
                  </w:pPr>
                  <w:r w:rsidRPr="00EF2720">
                    <w:rPr>
                      <w:sz w:val="16"/>
                    </w:rPr>
                    <w:t>Нет</w:t>
                  </w:r>
                </w:p>
              </w:txbxContent>
            </v:textbox>
          </v:shape>
        </w:pict>
      </w:r>
      <w:r>
        <w:rPr>
          <w:noProof/>
        </w:rPr>
        <w:pict>
          <v:shape id="Text Box 163" o:spid="_x0000_s1069" type="#_x0000_t202" style="position:absolute;left:0;text-align:left;margin-left:4pt;margin-top:1.3pt;width:34pt;height:21.6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C1127C" w:rsidRPr="00EF2720" w:rsidRDefault="00C1127C" w:rsidP="000E2BAD">
                  <w:pPr>
                    <w:rPr>
                      <w:sz w:val="16"/>
                      <w:szCs w:val="20"/>
                    </w:rPr>
                  </w:pPr>
                  <w:r w:rsidRPr="00EF2720">
                    <w:rPr>
                      <w:sz w:val="16"/>
                    </w:rPr>
                    <w:t>Нет</w:t>
                  </w:r>
                </w:p>
              </w:txbxContent>
            </v:textbox>
          </v:shape>
        </w:pict>
      </w:r>
    </w:p>
    <w:p w:rsidR="00C1127C" w:rsidRDefault="00C1127C" w:rsidP="000E2BAD">
      <w:pPr>
        <w:pStyle w:val="ConsPlusNonformat"/>
        <w:jc w:val="both"/>
      </w:pPr>
    </w:p>
    <w:p w:rsidR="00C1127C" w:rsidRDefault="00C1127C" w:rsidP="000E2BAD">
      <w:pPr>
        <w:pStyle w:val="ConsPlusNonformat"/>
        <w:jc w:val="both"/>
      </w:pPr>
      <w:r>
        <w:rPr>
          <w:noProof/>
        </w:rPr>
        <w:pict>
          <v:shape id="Text Box 161" o:spid="_x0000_s1070" type="#_x0000_t202" style="position:absolute;left:0;text-align:left;margin-left:322.3pt;margin-top:.75pt;width:29.15pt;height:21.6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C1127C" w:rsidRPr="00EF2720" w:rsidRDefault="00C1127C" w:rsidP="000E2BAD">
                  <w:pPr>
                    <w:rPr>
                      <w:sz w:val="16"/>
                      <w:szCs w:val="20"/>
                    </w:rPr>
                  </w:pPr>
                  <w:r w:rsidRPr="00EF2720">
                    <w:rPr>
                      <w:sz w:val="16"/>
                    </w:rPr>
                    <w:t>Да</w:t>
                  </w:r>
                </w:p>
              </w:txbxContent>
            </v:textbox>
          </v:shape>
        </w:pict>
      </w:r>
      <w:r>
        <w:rPr>
          <w:noProof/>
        </w:rPr>
        <w:pict>
          <v:shape id="Text Box 162" o:spid="_x0000_s1071" type="#_x0000_t202" style="position:absolute;left:0;text-align:left;margin-left:124.9pt;margin-top:.35pt;width:29.15pt;height:21.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C1127C" w:rsidRPr="00EF2720" w:rsidRDefault="00C1127C" w:rsidP="000E2BAD">
                  <w:pPr>
                    <w:rPr>
                      <w:sz w:val="16"/>
                      <w:szCs w:val="20"/>
                    </w:rPr>
                  </w:pPr>
                  <w:r w:rsidRPr="00EF2720">
                    <w:rPr>
                      <w:sz w:val="16"/>
                    </w:rPr>
                    <w:t>Да</w:t>
                  </w:r>
                </w:p>
              </w:txbxContent>
            </v:textbox>
          </v:shape>
        </w:pict>
      </w:r>
      <w:r>
        <w:rPr>
          <w:noProof/>
        </w:rPr>
        <w:pict>
          <v:shape id="AutoShape 139" o:spid="_x0000_s1072" type="#_x0000_t32" style="position:absolute;left:0;text-align:left;margin-left:322.05pt;margin-top:.3pt;width:.05pt;height:22.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73" type="#_x0000_t32" style="position:absolute;left:0;text-align:left;margin-left:126.05pt;margin-top:.8pt;width:0;height:22.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C1127C" w:rsidRDefault="00C1127C" w:rsidP="000E2BAD">
      <w:pPr>
        <w:pStyle w:val="ConsPlusNonformat"/>
        <w:jc w:val="both"/>
      </w:pPr>
    </w:p>
    <w:p w:rsidR="00C1127C" w:rsidRDefault="00C1127C" w:rsidP="000E2BAD">
      <w:pPr>
        <w:pStyle w:val="ConsPlusNonformat"/>
        <w:jc w:val="both"/>
      </w:pPr>
      <w:r>
        <w:rPr>
          <w:noProof/>
        </w:rPr>
        <w:pict>
          <v:shape id="AutoShape 136" o:spid="_x0000_s1074" type="#_x0000_t109" style="position:absolute;left:0;text-align:left;margin-left:375.55pt;margin-top:.25pt;width:79.8pt;height:58.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C1127C" w:rsidRPr="00EF2720" w:rsidRDefault="00C1127C" w:rsidP="000E2BAD">
                  <w:pPr>
                    <w:jc w:val="center"/>
                    <w:rPr>
                      <w:sz w:val="20"/>
                    </w:rPr>
                  </w:pPr>
                  <w:r w:rsidRPr="00EF2720">
                    <w:rPr>
                      <w:sz w:val="16"/>
                    </w:rPr>
                    <w:t>Доработка проекта решения о предоставлении муниципальной услуги</w:t>
                  </w:r>
                </w:p>
                <w:p w:rsidR="00C1127C" w:rsidRDefault="00C1127C" w:rsidP="000E2BAD"/>
              </w:txbxContent>
            </v:textbox>
          </v:shape>
        </w:pict>
      </w:r>
      <w:r>
        <w:rPr>
          <w:noProof/>
        </w:rPr>
        <w:pict>
          <v:shape id="AutoShape 137" o:spid="_x0000_s1075" type="#_x0000_t109" style="position:absolute;left:0;text-align:left;margin-left:262.1pt;margin-top:.25pt;width:89.9pt;height:58.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C1127C" w:rsidRPr="00EF2720" w:rsidRDefault="00C1127C" w:rsidP="000E2BAD">
                  <w:pPr>
                    <w:jc w:val="center"/>
                    <w:rPr>
                      <w:sz w:val="16"/>
                      <w:szCs w:val="20"/>
                    </w:rPr>
                  </w:pPr>
                  <w:r w:rsidRPr="00EF2720">
                    <w:rPr>
                      <w:sz w:val="16"/>
                    </w:rPr>
                    <w:t>Утверждение решения о предоставлении муниципальной</w:t>
                  </w:r>
                  <w:r w:rsidRPr="00EF2720">
                    <w:rPr>
                      <w:sz w:val="20"/>
                    </w:rPr>
                    <w:t xml:space="preserve"> </w:t>
                  </w:r>
                  <w:r w:rsidRPr="00EF2720">
                    <w:rPr>
                      <w:sz w:val="16"/>
                      <w:szCs w:val="20"/>
                    </w:rPr>
                    <w:t>услуги</w:t>
                  </w:r>
                </w:p>
                <w:p w:rsidR="00C1127C" w:rsidRDefault="00C1127C" w:rsidP="000E2BAD"/>
              </w:txbxContent>
            </v:textbox>
          </v:shape>
        </w:pict>
      </w:r>
      <w:r>
        <w:rPr>
          <w:noProof/>
        </w:rPr>
        <w:pict>
          <v:shape id="AutoShape 135" o:spid="_x0000_s1076" type="#_x0000_t109" style="position:absolute;left:0;text-align:left;margin-left:112.85pt;margin-top:.25pt;width:88.75pt;height:58.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C1127C" w:rsidRPr="00EF2720" w:rsidRDefault="00C1127C" w:rsidP="000E2BAD">
                  <w:pPr>
                    <w:jc w:val="center"/>
                    <w:rPr>
                      <w:sz w:val="16"/>
                      <w:szCs w:val="20"/>
                    </w:rPr>
                  </w:pPr>
                  <w:r w:rsidRPr="00EF2720">
                    <w:rPr>
                      <w:sz w:val="16"/>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w:r>
      <w:r>
        <w:rPr>
          <w:noProof/>
        </w:rPr>
        <w:pict>
          <v:shape id="AutoShape 134" o:spid="_x0000_s1077" type="#_x0000_t109" style="position:absolute;left:0;text-align:left;margin-left:7.4pt;margin-top:.25pt;width:82.35pt;height:58.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C1127C" w:rsidRPr="00EF2720" w:rsidRDefault="00C1127C" w:rsidP="000E2BAD">
                  <w:pPr>
                    <w:jc w:val="center"/>
                    <w:rPr>
                      <w:sz w:val="20"/>
                    </w:rPr>
                  </w:pPr>
                  <w:r w:rsidRPr="00EF2720">
                    <w:rPr>
                      <w:sz w:val="16"/>
                    </w:rPr>
                    <w:t>Доработка проекта решения об отказе в предоставлении муниципальной услуги</w:t>
                  </w:r>
                </w:p>
              </w:txbxContent>
            </v:textbox>
          </v:shape>
        </w:pict>
      </w:r>
    </w:p>
    <w:p w:rsidR="00C1127C" w:rsidRDefault="00C1127C" w:rsidP="000E2BAD">
      <w:pPr>
        <w:pStyle w:val="ConsPlusNonformat"/>
        <w:jc w:val="both"/>
      </w:pPr>
    </w:p>
    <w:p w:rsidR="00C1127C" w:rsidRDefault="00C1127C" w:rsidP="000E2BAD">
      <w:pPr>
        <w:pStyle w:val="ConsPlusNonformat"/>
        <w:jc w:val="both"/>
      </w:pPr>
      <w:r>
        <w:rPr>
          <w:noProof/>
        </w:rPr>
        <w:pict>
          <v:shape id="AutoShape 142" o:spid="_x0000_s1078" type="#_x0000_t32" style="position:absolute;left:0;text-align:left;margin-left:351.8pt;margin-top:3.75pt;width:23.1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79" type="#_x0000_t32" style="position:absolute;left:0;text-align:left;margin-left:90.2pt;margin-top:3.7pt;width:23.0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47" o:spid="_x0000_s1080" type="#_x0000_t32" style="position:absolute;left:0;text-align:left;margin-left:323.35pt;margin-top:2.05pt;width:.05pt;height:29.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81" type="#_x0000_t32" style="position:absolute;left:0;text-align:left;margin-left:157.2pt;margin-top:1.65pt;width:.05pt;height:29.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44" o:spid="_x0000_s1082" type="#_x0000_t109" style="position:absolute;left:0;text-align:left;margin-left:243.2pt;margin-top:8.8pt;width:150.9pt;height:55.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C1127C" w:rsidRPr="00EF2720" w:rsidRDefault="00C1127C" w:rsidP="000E2BAD">
                  <w:pPr>
                    <w:jc w:val="center"/>
                    <w:rPr>
                      <w:sz w:val="20"/>
                    </w:rP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83" type="#_x0000_t109" style="position:absolute;left:0;text-align:left;margin-left:81.2pt;margin-top:8.8pt;width:153.05pt;height:55.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C1127C" w:rsidRPr="00EF2720" w:rsidRDefault="00C1127C" w:rsidP="000E2BAD">
                  <w:pPr>
                    <w:jc w:val="center"/>
                    <w:rPr>
                      <w:sz w:val="16"/>
                      <w:szCs w:val="20"/>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51" o:spid="_x0000_s1084" type="#_x0000_t32" style="position:absolute;left:0;text-align:left;margin-left:157.95pt;margin-top:7.7pt;width:0;height:28.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85" type="#_x0000_t32" style="position:absolute;left:0;text-align:left;margin-left:324.3pt;margin-top:7.7pt;width:0;height:1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C1127C" w:rsidRPr="00B1358F" w:rsidRDefault="00C1127C" w:rsidP="000E2BAD">
      <w:pPr>
        <w:pStyle w:val="ConsPlusNonformat"/>
        <w:jc w:val="both"/>
      </w:pPr>
      <w:r>
        <w:rPr>
          <w:noProof/>
        </w:rPr>
        <w:pict>
          <v:shape id="AutoShape 154" o:spid="_x0000_s1086" type="#_x0000_t32" style="position:absolute;left:0;text-align:left;margin-left:275.55pt;margin-top:6.6pt;width:41.8pt;height: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87" type="#_x0000_t32" style="position:absolute;left:0;text-align:left;margin-left:313.1pt;margin-top:6.6pt;width:79.0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8" type="#_x0000_t32" style="position:absolute;left:0;text-align:left;margin-left:392.15pt;margin-top:6.6pt;width:0;height:18.5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9" type="#_x0000_t32" style="position:absolute;left:0;text-align:left;margin-left:275.55pt;margin-top:6.6pt;width:0;height:18.5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50" o:spid="_x0000_s1090" type="#_x0000_t109" style="position:absolute;left:0;text-align:left;margin-left:350.65pt;margin-top:2.7pt;width:107.7pt;height:53.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C1127C" w:rsidRPr="00EF2720" w:rsidRDefault="00C1127C" w:rsidP="000E2BAD">
                  <w:pPr>
                    <w:jc w:val="center"/>
                    <w:rPr>
                      <w:sz w:val="16"/>
                      <w:szCs w:val="20"/>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91" type="#_x0000_t109" style="position:absolute;left:0;text-align:left;margin-left:243.2pt;margin-top:2.7pt;width:95.45pt;height:53.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C1127C" w:rsidRPr="00EF2720" w:rsidRDefault="00C1127C" w:rsidP="000E2BAD">
                  <w:pPr>
                    <w:jc w:val="center"/>
                    <w:rPr>
                      <w:sz w:val="16"/>
                      <w:szCs w:val="20"/>
                    </w:rPr>
                  </w:pPr>
                  <w:r w:rsidRPr="00EF2720">
                    <w:rPr>
                      <w:sz w:val="16"/>
                    </w:rPr>
                    <w:t>Выдача заявителю разрешения на строительство</w:t>
                  </w:r>
                </w:p>
              </w:txbxContent>
            </v:textbox>
          </v:shape>
        </w:pict>
      </w:r>
      <w:r>
        <w:rPr>
          <w:noProof/>
        </w:rPr>
        <w:pict>
          <v:shape id="AutoShape 148" o:spid="_x0000_s1092" type="#_x0000_t109" style="position:absolute;left:0;text-align:left;margin-left:81.2pt;margin-top:2.7pt;width:150.1pt;height:53.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C1127C" w:rsidRPr="00EF2720" w:rsidRDefault="00C1127C" w:rsidP="000E2BAD">
                  <w:pPr>
                    <w:jc w:val="center"/>
                    <w:rPr>
                      <w:sz w:val="16"/>
                      <w:szCs w:val="20"/>
                    </w:rPr>
                  </w:pPr>
                  <w:r w:rsidRPr="00EF2720">
                    <w:rPr>
                      <w:sz w:val="16"/>
                    </w:rPr>
                    <w:t>Уведомление заявителя о принятом решении</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69" o:spid="_x0000_s1093" type="#_x0000_t32" style="position:absolute;left:0;text-align:left;margin-left:276.1pt;margin-top:11.1pt;width:0;height:31.4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4" type="#_x0000_t32" style="position:absolute;left:0;text-align:left;margin-left:157.2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C1127C" w:rsidRPr="00B1358F" w:rsidRDefault="00C1127C" w:rsidP="000E2BAD">
      <w:pPr>
        <w:pStyle w:val="ConsPlusNonformat"/>
        <w:jc w:val="both"/>
      </w:pPr>
      <w:r>
        <w:rPr>
          <w:noProof/>
        </w:rPr>
        <w:pict>
          <v:shape id="AutoShape 165" o:spid="_x0000_s1095" type="#_x0000_t32" style="position:absolute;left:0;text-align:left;margin-left:394.1pt;margin-top:-.25pt;width:0;height:31.4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C1127C" w:rsidRPr="00B1358F" w:rsidRDefault="00C1127C" w:rsidP="000E2BAD">
      <w:pPr>
        <w:pStyle w:val="ConsPlusNonformat"/>
        <w:jc w:val="both"/>
      </w:pPr>
    </w:p>
    <w:p w:rsidR="00C1127C" w:rsidRPr="00B1358F" w:rsidRDefault="00C1127C" w:rsidP="000E2BAD">
      <w:pPr>
        <w:pStyle w:val="ConsPlusNonformat"/>
        <w:jc w:val="both"/>
      </w:pPr>
      <w:r>
        <w:rPr>
          <w:noProof/>
        </w:rPr>
        <w:pict>
          <v:shape id="AutoShape 166" o:spid="_x0000_s1096" type="#_x0000_t116" style="position:absolute;left:0;text-align:left;margin-left:103.9pt;margin-top:8.4pt;width:106.15pt;height:23.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C1127C" w:rsidRPr="00EF2720" w:rsidRDefault="00C1127C" w:rsidP="000E2BAD">
                  <w:pPr>
                    <w:jc w:val="center"/>
                    <w:rPr>
                      <w:sz w:val="16"/>
                      <w:szCs w:val="20"/>
                    </w:rPr>
                  </w:pPr>
                  <w:r w:rsidRPr="00EF2720">
                    <w:rPr>
                      <w:sz w:val="16"/>
                    </w:rPr>
                    <w:t>Конец</w:t>
                  </w:r>
                </w:p>
              </w:txbxContent>
            </v:textbox>
          </v:shape>
        </w:pict>
      </w:r>
      <w:r>
        <w:rPr>
          <w:noProof/>
        </w:rPr>
        <w:pict>
          <v:shape id="AutoShape 168" o:spid="_x0000_s1097" type="#_x0000_t116" style="position:absolute;left:0;text-align:left;margin-left:342.05pt;margin-top:8.5pt;width:104.45pt;height:23.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C1127C" w:rsidRPr="00EF2720" w:rsidRDefault="00C1127C" w:rsidP="000E2BAD">
                  <w:pPr>
                    <w:jc w:val="center"/>
                    <w:rPr>
                      <w:sz w:val="16"/>
                      <w:szCs w:val="20"/>
                    </w:rPr>
                  </w:pPr>
                  <w:r w:rsidRPr="00EF2720">
                    <w:rPr>
                      <w:sz w:val="16"/>
                    </w:rPr>
                    <w:t>Конец</w:t>
                  </w:r>
                </w:p>
              </w:txbxContent>
            </v:textbox>
          </v:shape>
        </w:pict>
      </w:r>
      <w:r>
        <w:rPr>
          <w:noProof/>
        </w:rPr>
        <w:pict>
          <v:shape id="AutoShape 167" o:spid="_x0000_s1098" type="#_x0000_t116" style="position:absolute;left:0;text-align:left;margin-left:222.55pt;margin-top:8.5pt;width:105.85pt;height:23.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C1127C" w:rsidRPr="00EF2720" w:rsidRDefault="00C1127C" w:rsidP="000E2BAD">
                  <w:pPr>
                    <w:jc w:val="center"/>
                    <w:rPr>
                      <w:sz w:val="16"/>
                      <w:szCs w:val="20"/>
                    </w:rPr>
                  </w:pPr>
                  <w:r w:rsidRPr="00EF2720">
                    <w:rPr>
                      <w:sz w:val="16"/>
                    </w:rPr>
                    <w:t>Конец</w:t>
                  </w:r>
                </w:p>
              </w:txbxContent>
            </v:textbox>
          </v:shape>
        </w:pict>
      </w: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nformat"/>
        <w:jc w:val="both"/>
      </w:pPr>
    </w:p>
    <w:p w:rsidR="00C1127C" w:rsidRPr="00B1358F" w:rsidRDefault="00C1127C" w:rsidP="000E2BAD">
      <w:pPr>
        <w:pStyle w:val="ConsPlusNormal"/>
        <w:ind w:firstLine="540"/>
        <w:jc w:val="both"/>
      </w:pPr>
    </w:p>
    <w:p w:rsidR="00C1127C" w:rsidRPr="00B1358F" w:rsidRDefault="00C1127C" w:rsidP="000E2BAD">
      <w:pPr>
        <w:pStyle w:val="ConsPlusNormal"/>
        <w:ind w:firstLine="540"/>
        <w:jc w:val="both"/>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pPr>
    </w:p>
    <w:p w:rsidR="00C1127C" w:rsidRDefault="00C1127C" w:rsidP="00BA7379">
      <w:pPr>
        <w:pStyle w:val="ConsPlusNormal"/>
        <w:jc w:val="right"/>
        <w:rPr>
          <w:sz w:val="28"/>
          <w:szCs w:val="28"/>
        </w:rPr>
      </w:pPr>
    </w:p>
    <w:p w:rsidR="00C1127C" w:rsidRDefault="00C1127C" w:rsidP="00BA7379">
      <w:pPr>
        <w:pStyle w:val="ConsPlusNormal"/>
        <w:jc w:val="right"/>
        <w:rPr>
          <w:sz w:val="28"/>
          <w:szCs w:val="28"/>
        </w:rPr>
      </w:pPr>
    </w:p>
    <w:p w:rsidR="00C1127C" w:rsidRDefault="00C1127C" w:rsidP="00CA705E">
      <w:pPr>
        <w:rPr>
          <w:sz w:val="28"/>
          <w:szCs w:val="28"/>
        </w:rPr>
      </w:pPr>
    </w:p>
    <w:p w:rsidR="00C1127C" w:rsidRPr="00CA705E" w:rsidRDefault="00C1127C" w:rsidP="00BA7379">
      <w:pPr>
        <w:pStyle w:val="ConsPlusNormal"/>
        <w:jc w:val="right"/>
        <w:rPr>
          <w:sz w:val="28"/>
          <w:szCs w:val="28"/>
        </w:rPr>
      </w:pPr>
    </w:p>
    <w:sectPr w:rsidR="00C1127C" w:rsidRPr="00CA705E" w:rsidSect="00BF4D67">
      <w:headerReference w:type="default" r:id="rId33"/>
      <w:pgSz w:w="11906" w:h="16838" w:code="9"/>
      <w:pgMar w:top="567" w:right="567"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7C" w:rsidRDefault="00C1127C" w:rsidP="00153F39">
      <w:r>
        <w:separator/>
      </w:r>
    </w:p>
  </w:endnote>
  <w:endnote w:type="continuationSeparator" w:id="0">
    <w:p w:rsidR="00C1127C" w:rsidRDefault="00C1127C"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7C" w:rsidRDefault="00C1127C" w:rsidP="00153F39">
      <w:r>
        <w:separator/>
      </w:r>
    </w:p>
  </w:footnote>
  <w:footnote w:type="continuationSeparator" w:id="0">
    <w:p w:rsidR="00C1127C" w:rsidRDefault="00C1127C" w:rsidP="0015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7C" w:rsidRDefault="00C1127C">
    <w:pPr>
      <w:pStyle w:val="Header"/>
      <w:jc w:val="center"/>
    </w:pPr>
  </w:p>
  <w:p w:rsidR="00C1127C" w:rsidRDefault="00C11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F9"/>
    <w:rsid w:val="00000158"/>
    <w:rsid w:val="00000503"/>
    <w:rsid w:val="00002180"/>
    <w:rsid w:val="00002A46"/>
    <w:rsid w:val="00005299"/>
    <w:rsid w:val="00007817"/>
    <w:rsid w:val="00020797"/>
    <w:rsid w:val="000220AB"/>
    <w:rsid w:val="00024F8E"/>
    <w:rsid w:val="00026F99"/>
    <w:rsid w:val="000300DD"/>
    <w:rsid w:val="00031BA4"/>
    <w:rsid w:val="000347DC"/>
    <w:rsid w:val="00034A66"/>
    <w:rsid w:val="00034E5E"/>
    <w:rsid w:val="000373D0"/>
    <w:rsid w:val="000422B7"/>
    <w:rsid w:val="0004584C"/>
    <w:rsid w:val="00052520"/>
    <w:rsid w:val="000571CF"/>
    <w:rsid w:val="000574F4"/>
    <w:rsid w:val="00060351"/>
    <w:rsid w:val="00061F0A"/>
    <w:rsid w:val="00064CAA"/>
    <w:rsid w:val="00065532"/>
    <w:rsid w:val="000657B3"/>
    <w:rsid w:val="000678C9"/>
    <w:rsid w:val="000717B8"/>
    <w:rsid w:val="00073864"/>
    <w:rsid w:val="00073EDD"/>
    <w:rsid w:val="0007417C"/>
    <w:rsid w:val="00076473"/>
    <w:rsid w:val="00076A5C"/>
    <w:rsid w:val="000777E1"/>
    <w:rsid w:val="00077D7C"/>
    <w:rsid w:val="00082558"/>
    <w:rsid w:val="0008697C"/>
    <w:rsid w:val="00087BDD"/>
    <w:rsid w:val="00092305"/>
    <w:rsid w:val="0009242E"/>
    <w:rsid w:val="00092F04"/>
    <w:rsid w:val="000934F6"/>
    <w:rsid w:val="00095BF4"/>
    <w:rsid w:val="00095D8E"/>
    <w:rsid w:val="00095F40"/>
    <w:rsid w:val="00097BB0"/>
    <w:rsid w:val="000A13B1"/>
    <w:rsid w:val="000A20D2"/>
    <w:rsid w:val="000A4B3F"/>
    <w:rsid w:val="000B0B48"/>
    <w:rsid w:val="000B1616"/>
    <w:rsid w:val="000B7086"/>
    <w:rsid w:val="000B7491"/>
    <w:rsid w:val="000B7741"/>
    <w:rsid w:val="000C04E2"/>
    <w:rsid w:val="000C173B"/>
    <w:rsid w:val="000C2EBC"/>
    <w:rsid w:val="000C6AC3"/>
    <w:rsid w:val="000D206E"/>
    <w:rsid w:val="000D42C1"/>
    <w:rsid w:val="000D47EC"/>
    <w:rsid w:val="000D4C23"/>
    <w:rsid w:val="000D55AD"/>
    <w:rsid w:val="000D78FB"/>
    <w:rsid w:val="000E11BD"/>
    <w:rsid w:val="000E1251"/>
    <w:rsid w:val="000E143B"/>
    <w:rsid w:val="000E2B10"/>
    <w:rsid w:val="000E2BAD"/>
    <w:rsid w:val="000E4515"/>
    <w:rsid w:val="000E46F9"/>
    <w:rsid w:val="000E5093"/>
    <w:rsid w:val="000E58A0"/>
    <w:rsid w:val="000E7734"/>
    <w:rsid w:val="000F2547"/>
    <w:rsid w:val="000F4BE2"/>
    <w:rsid w:val="000F6916"/>
    <w:rsid w:val="000F74B1"/>
    <w:rsid w:val="000F74DD"/>
    <w:rsid w:val="001006DE"/>
    <w:rsid w:val="00104014"/>
    <w:rsid w:val="00106832"/>
    <w:rsid w:val="00110E50"/>
    <w:rsid w:val="001122C9"/>
    <w:rsid w:val="00113405"/>
    <w:rsid w:val="0011447C"/>
    <w:rsid w:val="00115374"/>
    <w:rsid w:val="0011619E"/>
    <w:rsid w:val="001161B3"/>
    <w:rsid w:val="0011780A"/>
    <w:rsid w:val="00120550"/>
    <w:rsid w:val="00121F52"/>
    <w:rsid w:val="00123088"/>
    <w:rsid w:val="00123113"/>
    <w:rsid w:val="00123A93"/>
    <w:rsid w:val="00125B52"/>
    <w:rsid w:val="00127CD5"/>
    <w:rsid w:val="001345FA"/>
    <w:rsid w:val="00136859"/>
    <w:rsid w:val="00137493"/>
    <w:rsid w:val="00137F52"/>
    <w:rsid w:val="00141973"/>
    <w:rsid w:val="001428A6"/>
    <w:rsid w:val="00143022"/>
    <w:rsid w:val="0014436D"/>
    <w:rsid w:val="00145625"/>
    <w:rsid w:val="00145FD0"/>
    <w:rsid w:val="00147B72"/>
    <w:rsid w:val="00150606"/>
    <w:rsid w:val="00151480"/>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B95"/>
    <w:rsid w:val="00191F0A"/>
    <w:rsid w:val="00193AE6"/>
    <w:rsid w:val="00193E07"/>
    <w:rsid w:val="00197862"/>
    <w:rsid w:val="0019796A"/>
    <w:rsid w:val="001A2988"/>
    <w:rsid w:val="001A3C98"/>
    <w:rsid w:val="001A52B8"/>
    <w:rsid w:val="001A5560"/>
    <w:rsid w:val="001A661E"/>
    <w:rsid w:val="001B0123"/>
    <w:rsid w:val="001B1E36"/>
    <w:rsid w:val="001B3BDF"/>
    <w:rsid w:val="001B4787"/>
    <w:rsid w:val="001B6BA1"/>
    <w:rsid w:val="001C200A"/>
    <w:rsid w:val="001C5D0B"/>
    <w:rsid w:val="001C6B2C"/>
    <w:rsid w:val="001C7472"/>
    <w:rsid w:val="001C7DD8"/>
    <w:rsid w:val="001D0228"/>
    <w:rsid w:val="001D27F0"/>
    <w:rsid w:val="001D3356"/>
    <w:rsid w:val="001D4084"/>
    <w:rsid w:val="001D4E2D"/>
    <w:rsid w:val="001D5C17"/>
    <w:rsid w:val="001D6ACE"/>
    <w:rsid w:val="001D73AC"/>
    <w:rsid w:val="001E11EF"/>
    <w:rsid w:val="001E1A42"/>
    <w:rsid w:val="001E35AD"/>
    <w:rsid w:val="001E47AB"/>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4F67"/>
    <w:rsid w:val="00216161"/>
    <w:rsid w:val="002165E0"/>
    <w:rsid w:val="00220F1B"/>
    <w:rsid w:val="00223953"/>
    <w:rsid w:val="0022472C"/>
    <w:rsid w:val="002253EC"/>
    <w:rsid w:val="002258C4"/>
    <w:rsid w:val="00227B06"/>
    <w:rsid w:val="002306EC"/>
    <w:rsid w:val="00230B9B"/>
    <w:rsid w:val="00230F06"/>
    <w:rsid w:val="00235151"/>
    <w:rsid w:val="00236B01"/>
    <w:rsid w:val="00237B77"/>
    <w:rsid w:val="00242688"/>
    <w:rsid w:val="00243FBA"/>
    <w:rsid w:val="00244A61"/>
    <w:rsid w:val="0025164D"/>
    <w:rsid w:val="00251CFD"/>
    <w:rsid w:val="002549C0"/>
    <w:rsid w:val="002568A2"/>
    <w:rsid w:val="0025710A"/>
    <w:rsid w:val="002572BB"/>
    <w:rsid w:val="00257361"/>
    <w:rsid w:val="00260822"/>
    <w:rsid w:val="00260CAC"/>
    <w:rsid w:val="00262BC3"/>
    <w:rsid w:val="002637BF"/>
    <w:rsid w:val="00264897"/>
    <w:rsid w:val="00264BDE"/>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1EA"/>
    <w:rsid w:val="002C68D8"/>
    <w:rsid w:val="002D1D91"/>
    <w:rsid w:val="002D5A93"/>
    <w:rsid w:val="002D6E85"/>
    <w:rsid w:val="002D7D08"/>
    <w:rsid w:val="002D7F3D"/>
    <w:rsid w:val="002E1353"/>
    <w:rsid w:val="002E14BD"/>
    <w:rsid w:val="002E2000"/>
    <w:rsid w:val="002E2CBA"/>
    <w:rsid w:val="002E3FD8"/>
    <w:rsid w:val="002E456A"/>
    <w:rsid w:val="002E6B74"/>
    <w:rsid w:val="002F01BD"/>
    <w:rsid w:val="002F03FD"/>
    <w:rsid w:val="002F05F7"/>
    <w:rsid w:val="002F17F6"/>
    <w:rsid w:val="002F1E80"/>
    <w:rsid w:val="002F270D"/>
    <w:rsid w:val="002F37A0"/>
    <w:rsid w:val="002F3C2F"/>
    <w:rsid w:val="002F400B"/>
    <w:rsid w:val="002F463C"/>
    <w:rsid w:val="002F5EEF"/>
    <w:rsid w:val="002F7C50"/>
    <w:rsid w:val="00307196"/>
    <w:rsid w:val="00311009"/>
    <w:rsid w:val="00311D6D"/>
    <w:rsid w:val="00313A8A"/>
    <w:rsid w:val="00320BA6"/>
    <w:rsid w:val="003238DE"/>
    <w:rsid w:val="00325C0C"/>
    <w:rsid w:val="0032650B"/>
    <w:rsid w:val="00327B34"/>
    <w:rsid w:val="00327E85"/>
    <w:rsid w:val="00331588"/>
    <w:rsid w:val="00335D94"/>
    <w:rsid w:val="00336505"/>
    <w:rsid w:val="00337224"/>
    <w:rsid w:val="003400CA"/>
    <w:rsid w:val="00343E50"/>
    <w:rsid w:val="00345E30"/>
    <w:rsid w:val="00350C63"/>
    <w:rsid w:val="0035251E"/>
    <w:rsid w:val="003526C7"/>
    <w:rsid w:val="00355CA0"/>
    <w:rsid w:val="00355DB8"/>
    <w:rsid w:val="003578C3"/>
    <w:rsid w:val="00360DA3"/>
    <w:rsid w:val="00362739"/>
    <w:rsid w:val="00362B7D"/>
    <w:rsid w:val="00364166"/>
    <w:rsid w:val="00367FE9"/>
    <w:rsid w:val="003712B6"/>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03A"/>
    <w:rsid w:val="003A5773"/>
    <w:rsid w:val="003A6752"/>
    <w:rsid w:val="003B28BB"/>
    <w:rsid w:val="003B320D"/>
    <w:rsid w:val="003B700B"/>
    <w:rsid w:val="003C263E"/>
    <w:rsid w:val="003C3631"/>
    <w:rsid w:val="003C7A2D"/>
    <w:rsid w:val="003D18C7"/>
    <w:rsid w:val="003D31FD"/>
    <w:rsid w:val="003D39C9"/>
    <w:rsid w:val="003D5D3E"/>
    <w:rsid w:val="003E0FAB"/>
    <w:rsid w:val="003E3A24"/>
    <w:rsid w:val="003E4B67"/>
    <w:rsid w:val="003E65A0"/>
    <w:rsid w:val="003E68D2"/>
    <w:rsid w:val="003E6FF7"/>
    <w:rsid w:val="003E7613"/>
    <w:rsid w:val="003F2A77"/>
    <w:rsid w:val="003F5356"/>
    <w:rsid w:val="003F5D68"/>
    <w:rsid w:val="003F6554"/>
    <w:rsid w:val="003F6815"/>
    <w:rsid w:val="003F73D2"/>
    <w:rsid w:val="00400103"/>
    <w:rsid w:val="00400B94"/>
    <w:rsid w:val="00400F94"/>
    <w:rsid w:val="00401D7F"/>
    <w:rsid w:val="00401E07"/>
    <w:rsid w:val="004026F2"/>
    <w:rsid w:val="00402D76"/>
    <w:rsid w:val="00403501"/>
    <w:rsid w:val="00404278"/>
    <w:rsid w:val="00410069"/>
    <w:rsid w:val="00410CE5"/>
    <w:rsid w:val="0041127F"/>
    <w:rsid w:val="00412C7C"/>
    <w:rsid w:val="0041306C"/>
    <w:rsid w:val="004141F5"/>
    <w:rsid w:val="004157F4"/>
    <w:rsid w:val="0041784A"/>
    <w:rsid w:val="004215CB"/>
    <w:rsid w:val="0042262D"/>
    <w:rsid w:val="00424A14"/>
    <w:rsid w:val="0042508D"/>
    <w:rsid w:val="0042620D"/>
    <w:rsid w:val="00426B7D"/>
    <w:rsid w:val="004273F6"/>
    <w:rsid w:val="00427D18"/>
    <w:rsid w:val="004315A6"/>
    <w:rsid w:val="00431A6B"/>
    <w:rsid w:val="00434A0E"/>
    <w:rsid w:val="00434E29"/>
    <w:rsid w:val="00435526"/>
    <w:rsid w:val="00435980"/>
    <w:rsid w:val="0044191F"/>
    <w:rsid w:val="00441E7B"/>
    <w:rsid w:val="00442B7A"/>
    <w:rsid w:val="00443A66"/>
    <w:rsid w:val="00447F0F"/>
    <w:rsid w:val="00451503"/>
    <w:rsid w:val="0045212D"/>
    <w:rsid w:val="0045270D"/>
    <w:rsid w:val="004548EF"/>
    <w:rsid w:val="00460BA2"/>
    <w:rsid w:val="004637B6"/>
    <w:rsid w:val="004651FE"/>
    <w:rsid w:val="004666EA"/>
    <w:rsid w:val="0047714E"/>
    <w:rsid w:val="004803A9"/>
    <w:rsid w:val="00484D4C"/>
    <w:rsid w:val="004856ED"/>
    <w:rsid w:val="00486253"/>
    <w:rsid w:val="00486E30"/>
    <w:rsid w:val="00487434"/>
    <w:rsid w:val="00490B06"/>
    <w:rsid w:val="00493C38"/>
    <w:rsid w:val="0049466F"/>
    <w:rsid w:val="00497C11"/>
    <w:rsid w:val="004A179E"/>
    <w:rsid w:val="004A29AD"/>
    <w:rsid w:val="004A4020"/>
    <w:rsid w:val="004A6214"/>
    <w:rsid w:val="004B07F9"/>
    <w:rsid w:val="004B4B8B"/>
    <w:rsid w:val="004B5A8E"/>
    <w:rsid w:val="004B6E32"/>
    <w:rsid w:val="004C5892"/>
    <w:rsid w:val="004C60B5"/>
    <w:rsid w:val="004C7917"/>
    <w:rsid w:val="004D0B39"/>
    <w:rsid w:val="004D1732"/>
    <w:rsid w:val="004D2406"/>
    <w:rsid w:val="004D3306"/>
    <w:rsid w:val="004D3CA8"/>
    <w:rsid w:val="004D4685"/>
    <w:rsid w:val="004E1F73"/>
    <w:rsid w:val="004E3E15"/>
    <w:rsid w:val="004E42DF"/>
    <w:rsid w:val="004E5647"/>
    <w:rsid w:val="004E68B8"/>
    <w:rsid w:val="004E7657"/>
    <w:rsid w:val="004F0DC9"/>
    <w:rsid w:val="004F181C"/>
    <w:rsid w:val="004F26E8"/>
    <w:rsid w:val="004F2A56"/>
    <w:rsid w:val="004F2F7A"/>
    <w:rsid w:val="004F3372"/>
    <w:rsid w:val="004F42E9"/>
    <w:rsid w:val="004F609D"/>
    <w:rsid w:val="004F727D"/>
    <w:rsid w:val="00502ADA"/>
    <w:rsid w:val="005059F9"/>
    <w:rsid w:val="00511C5A"/>
    <w:rsid w:val="00512C03"/>
    <w:rsid w:val="00512E09"/>
    <w:rsid w:val="00513C89"/>
    <w:rsid w:val="00514F40"/>
    <w:rsid w:val="00517CB9"/>
    <w:rsid w:val="005210E9"/>
    <w:rsid w:val="00521419"/>
    <w:rsid w:val="00522311"/>
    <w:rsid w:val="00523AF8"/>
    <w:rsid w:val="00527B7F"/>
    <w:rsid w:val="0053002B"/>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041"/>
    <w:rsid w:val="00564A34"/>
    <w:rsid w:val="0056546C"/>
    <w:rsid w:val="00565828"/>
    <w:rsid w:val="00567F1A"/>
    <w:rsid w:val="005705C8"/>
    <w:rsid w:val="00572066"/>
    <w:rsid w:val="0057280C"/>
    <w:rsid w:val="0057371C"/>
    <w:rsid w:val="005749C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B13B6"/>
    <w:rsid w:val="005B257F"/>
    <w:rsid w:val="005B4555"/>
    <w:rsid w:val="005B6925"/>
    <w:rsid w:val="005B6C23"/>
    <w:rsid w:val="005B6F9F"/>
    <w:rsid w:val="005C0A95"/>
    <w:rsid w:val="005C1638"/>
    <w:rsid w:val="005C3A56"/>
    <w:rsid w:val="005C3B95"/>
    <w:rsid w:val="005C42AC"/>
    <w:rsid w:val="005C59F8"/>
    <w:rsid w:val="005C5A2F"/>
    <w:rsid w:val="005C7F77"/>
    <w:rsid w:val="005D1430"/>
    <w:rsid w:val="005D29E2"/>
    <w:rsid w:val="005D4985"/>
    <w:rsid w:val="005D4D42"/>
    <w:rsid w:val="005D7D60"/>
    <w:rsid w:val="005E349A"/>
    <w:rsid w:val="005E440E"/>
    <w:rsid w:val="005E5358"/>
    <w:rsid w:val="005E6748"/>
    <w:rsid w:val="005E7BAD"/>
    <w:rsid w:val="005F08F6"/>
    <w:rsid w:val="005F0969"/>
    <w:rsid w:val="005F2461"/>
    <w:rsid w:val="005F2C12"/>
    <w:rsid w:val="005F5241"/>
    <w:rsid w:val="005F5C35"/>
    <w:rsid w:val="005F76C9"/>
    <w:rsid w:val="00600D51"/>
    <w:rsid w:val="00603244"/>
    <w:rsid w:val="006053B6"/>
    <w:rsid w:val="00612317"/>
    <w:rsid w:val="006146DC"/>
    <w:rsid w:val="00616BEB"/>
    <w:rsid w:val="006215A3"/>
    <w:rsid w:val="00621BBF"/>
    <w:rsid w:val="006233F2"/>
    <w:rsid w:val="00623987"/>
    <w:rsid w:val="00625B6F"/>
    <w:rsid w:val="006261D8"/>
    <w:rsid w:val="00627118"/>
    <w:rsid w:val="00630B46"/>
    <w:rsid w:val="006323D3"/>
    <w:rsid w:val="006369B2"/>
    <w:rsid w:val="006375EB"/>
    <w:rsid w:val="00641BB1"/>
    <w:rsid w:val="00641D98"/>
    <w:rsid w:val="0064618C"/>
    <w:rsid w:val="00646C61"/>
    <w:rsid w:val="00647D50"/>
    <w:rsid w:val="0065041A"/>
    <w:rsid w:val="00650EBE"/>
    <w:rsid w:val="00653DF1"/>
    <w:rsid w:val="00654BDC"/>
    <w:rsid w:val="00655942"/>
    <w:rsid w:val="00655EE7"/>
    <w:rsid w:val="0065638C"/>
    <w:rsid w:val="00656456"/>
    <w:rsid w:val="00670EAE"/>
    <w:rsid w:val="0067128B"/>
    <w:rsid w:val="00672E7C"/>
    <w:rsid w:val="00673AD9"/>
    <w:rsid w:val="00674ECD"/>
    <w:rsid w:val="006751E9"/>
    <w:rsid w:val="00681709"/>
    <w:rsid w:val="00683604"/>
    <w:rsid w:val="006902D4"/>
    <w:rsid w:val="00692B83"/>
    <w:rsid w:val="00695FDD"/>
    <w:rsid w:val="006A0E6C"/>
    <w:rsid w:val="006A2343"/>
    <w:rsid w:val="006A4455"/>
    <w:rsid w:val="006A5D9B"/>
    <w:rsid w:val="006B1696"/>
    <w:rsid w:val="006B4872"/>
    <w:rsid w:val="006B5416"/>
    <w:rsid w:val="006B5817"/>
    <w:rsid w:val="006B7802"/>
    <w:rsid w:val="006C1148"/>
    <w:rsid w:val="006C17A3"/>
    <w:rsid w:val="006C2206"/>
    <w:rsid w:val="006C46A3"/>
    <w:rsid w:val="006C5FF1"/>
    <w:rsid w:val="006C619E"/>
    <w:rsid w:val="006C64E3"/>
    <w:rsid w:val="006D3AD6"/>
    <w:rsid w:val="006D49EF"/>
    <w:rsid w:val="006D5CD0"/>
    <w:rsid w:val="006E1826"/>
    <w:rsid w:val="006E2A44"/>
    <w:rsid w:val="006E4E01"/>
    <w:rsid w:val="006E557F"/>
    <w:rsid w:val="006E56C7"/>
    <w:rsid w:val="006F0510"/>
    <w:rsid w:val="006F1656"/>
    <w:rsid w:val="006F28D9"/>
    <w:rsid w:val="006F2F41"/>
    <w:rsid w:val="006F3148"/>
    <w:rsid w:val="006F31F6"/>
    <w:rsid w:val="006F3C58"/>
    <w:rsid w:val="006F698B"/>
    <w:rsid w:val="00701F6D"/>
    <w:rsid w:val="0070282D"/>
    <w:rsid w:val="00702AD8"/>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43B"/>
    <w:rsid w:val="00763D16"/>
    <w:rsid w:val="007644B6"/>
    <w:rsid w:val="007647EE"/>
    <w:rsid w:val="0077092F"/>
    <w:rsid w:val="0077241B"/>
    <w:rsid w:val="007729BF"/>
    <w:rsid w:val="00772B0A"/>
    <w:rsid w:val="00772BB2"/>
    <w:rsid w:val="00772CF0"/>
    <w:rsid w:val="00773CC7"/>
    <w:rsid w:val="007743E7"/>
    <w:rsid w:val="00780298"/>
    <w:rsid w:val="00781220"/>
    <w:rsid w:val="0078188A"/>
    <w:rsid w:val="007839B3"/>
    <w:rsid w:val="007918E3"/>
    <w:rsid w:val="0079373E"/>
    <w:rsid w:val="00793C0D"/>
    <w:rsid w:val="007952DB"/>
    <w:rsid w:val="00795A3B"/>
    <w:rsid w:val="00795A55"/>
    <w:rsid w:val="0079716D"/>
    <w:rsid w:val="007A0043"/>
    <w:rsid w:val="007A033A"/>
    <w:rsid w:val="007A100C"/>
    <w:rsid w:val="007A1F42"/>
    <w:rsid w:val="007A2369"/>
    <w:rsid w:val="007A23B6"/>
    <w:rsid w:val="007A2433"/>
    <w:rsid w:val="007A2C8E"/>
    <w:rsid w:val="007A4BDE"/>
    <w:rsid w:val="007A4DAC"/>
    <w:rsid w:val="007A6AC3"/>
    <w:rsid w:val="007A7FDC"/>
    <w:rsid w:val="007B2F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3C2C"/>
    <w:rsid w:val="007D4488"/>
    <w:rsid w:val="007D5051"/>
    <w:rsid w:val="007D56DB"/>
    <w:rsid w:val="007E0A8E"/>
    <w:rsid w:val="007E0E7B"/>
    <w:rsid w:val="007E3C68"/>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6BE"/>
    <w:rsid w:val="00825F96"/>
    <w:rsid w:val="00827133"/>
    <w:rsid w:val="00827339"/>
    <w:rsid w:val="00827665"/>
    <w:rsid w:val="00830CCC"/>
    <w:rsid w:val="00832FC4"/>
    <w:rsid w:val="00834BC7"/>
    <w:rsid w:val="008373E3"/>
    <w:rsid w:val="0084132C"/>
    <w:rsid w:val="00841E5B"/>
    <w:rsid w:val="00845C90"/>
    <w:rsid w:val="0084621B"/>
    <w:rsid w:val="008476D5"/>
    <w:rsid w:val="00847CB3"/>
    <w:rsid w:val="00850A2E"/>
    <w:rsid w:val="00852FF6"/>
    <w:rsid w:val="00853B5E"/>
    <w:rsid w:val="00856D04"/>
    <w:rsid w:val="00856FBF"/>
    <w:rsid w:val="00857342"/>
    <w:rsid w:val="00862902"/>
    <w:rsid w:val="008637FC"/>
    <w:rsid w:val="00871AE5"/>
    <w:rsid w:val="00872FCB"/>
    <w:rsid w:val="00875187"/>
    <w:rsid w:val="008756D1"/>
    <w:rsid w:val="00883891"/>
    <w:rsid w:val="00884575"/>
    <w:rsid w:val="00884D5E"/>
    <w:rsid w:val="00884DDA"/>
    <w:rsid w:val="008867F1"/>
    <w:rsid w:val="00886BE7"/>
    <w:rsid w:val="008878E8"/>
    <w:rsid w:val="00890667"/>
    <w:rsid w:val="00893935"/>
    <w:rsid w:val="008957C2"/>
    <w:rsid w:val="008969AA"/>
    <w:rsid w:val="008971E8"/>
    <w:rsid w:val="008A2C19"/>
    <w:rsid w:val="008A4804"/>
    <w:rsid w:val="008A4997"/>
    <w:rsid w:val="008A49EF"/>
    <w:rsid w:val="008A69DC"/>
    <w:rsid w:val="008B5A63"/>
    <w:rsid w:val="008B69AC"/>
    <w:rsid w:val="008B70E4"/>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05B"/>
    <w:rsid w:val="008F08D7"/>
    <w:rsid w:val="008F37A0"/>
    <w:rsid w:val="008F61E8"/>
    <w:rsid w:val="008F66E0"/>
    <w:rsid w:val="008F734B"/>
    <w:rsid w:val="00900D19"/>
    <w:rsid w:val="00901FBF"/>
    <w:rsid w:val="00902856"/>
    <w:rsid w:val="0090734A"/>
    <w:rsid w:val="0090757E"/>
    <w:rsid w:val="009109C0"/>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1617"/>
    <w:rsid w:val="00982516"/>
    <w:rsid w:val="00983761"/>
    <w:rsid w:val="00984636"/>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4CC1"/>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E1263"/>
    <w:rsid w:val="009E17FC"/>
    <w:rsid w:val="009E2557"/>
    <w:rsid w:val="009E3349"/>
    <w:rsid w:val="009E465C"/>
    <w:rsid w:val="009E6B0C"/>
    <w:rsid w:val="009E712B"/>
    <w:rsid w:val="009F0B0F"/>
    <w:rsid w:val="009F169E"/>
    <w:rsid w:val="009F48AB"/>
    <w:rsid w:val="009F50DA"/>
    <w:rsid w:val="009F6F03"/>
    <w:rsid w:val="00A011C2"/>
    <w:rsid w:val="00A01DE5"/>
    <w:rsid w:val="00A054C7"/>
    <w:rsid w:val="00A067E0"/>
    <w:rsid w:val="00A1441B"/>
    <w:rsid w:val="00A14EA3"/>
    <w:rsid w:val="00A158FC"/>
    <w:rsid w:val="00A161A5"/>
    <w:rsid w:val="00A2052E"/>
    <w:rsid w:val="00A21B8C"/>
    <w:rsid w:val="00A22541"/>
    <w:rsid w:val="00A2358B"/>
    <w:rsid w:val="00A23FD7"/>
    <w:rsid w:val="00A241B9"/>
    <w:rsid w:val="00A24E5D"/>
    <w:rsid w:val="00A27E9B"/>
    <w:rsid w:val="00A33029"/>
    <w:rsid w:val="00A357E9"/>
    <w:rsid w:val="00A37732"/>
    <w:rsid w:val="00A4500F"/>
    <w:rsid w:val="00A45702"/>
    <w:rsid w:val="00A508A3"/>
    <w:rsid w:val="00A51B6B"/>
    <w:rsid w:val="00A52FDE"/>
    <w:rsid w:val="00A57993"/>
    <w:rsid w:val="00A60207"/>
    <w:rsid w:val="00A63061"/>
    <w:rsid w:val="00A67296"/>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7726"/>
    <w:rsid w:val="00AD13D1"/>
    <w:rsid w:val="00AD15A5"/>
    <w:rsid w:val="00AD6845"/>
    <w:rsid w:val="00AE150C"/>
    <w:rsid w:val="00AE54AB"/>
    <w:rsid w:val="00AF1A2B"/>
    <w:rsid w:val="00AF35F5"/>
    <w:rsid w:val="00AF3E90"/>
    <w:rsid w:val="00AF7187"/>
    <w:rsid w:val="00B0189B"/>
    <w:rsid w:val="00B0353D"/>
    <w:rsid w:val="00B04EF2"/>
    <w:rsid w:val="00B0665F"/>
    <w:rsid w:val="00B11A08"/>
    <w:rsid w:val="00B12405"/>
    <w:rsid w:val="00B1358F"/>
    <w:rsid w:val="00B168D4"/>
    <w:rsid w:val="00B179B3"/>
    <w:rsid w:val="00B23FB7"/>
    <w:rsid w:val="00B245F2"/>
    <w:rsid w:val="00B24F51"/>
    <w:rsid w:val="00B25E47"/>
    <w:rsid w:val="00B268AB"/>
    <w:rsid w:val="00B325D6"/>
    <w:rsid w:val="00B3302B"/>
    <w:rsid w:val="00B345D6"/>
    <w:rsid w:val="00B34CC6"/>
    <w:rsid w:val="00B351E3"/>
    <w:rsid w:val="00B406F5"/>
    <w:rsid w:val="00B40B02"/>
    <w:rsid w:val="00B418D4"/>
    <w:rsid w:val="00B422B6"/>
    <w:rsid w:val="00B42941"/>
    <w:rsid w:val="00B44B11"/>
    <w:rsid w:val="00B46065"/>
    <w:rsid w:val="00B50B43"/>
    <w:rsid w:val="00B515F9"/>
    <w:rsid w:val="00B545D5"/>
    <w:rsid w:val="00B5492A"/>
    <w:rsid w:val="00B57C3E"/>
    <w:rsid w:val="00B61005"/>
    <w:rsid w:val="00B6136C"/>
    <w:rsid w:val="00B62682"/>
    <w:rsid w:val="00B63CC7"/>
    <w:rsid w:val="00B65A26"/>
    <w:rsid w:val="00B672B2"/>
    <w:rsid w:val="00B70093"/>
    <w:rsid w:val="00B755E2"/>
    <w:rsid w:val="00B7560F"/>
    <w:rsid w:val="00B80635"/>
    <w:rsid w:val="00B86DC6"/>
    <w:rsid w:val="00B92651"/>
    <w:rsid w:val="00B9309E"/>
    <w:rsid w:val="00B93E96"/>
    <w:rsid w:val="00B962E3"/>
    <w:rsid w:val="00BA043E"/>
    <w:rsid w:val="00BA0A1C"/>
    <w:rsid w:val="00BA127E"/>
    <w:rsid w:val="00BA4209"/>
    <w:rsid w:val="00BA463B"/>
    <w:rsid w:val="00BA51E9"/>
    <w:rsid w:val="00BA7379"/>
    <w:rsid w:val="00BB0AF2"/>
    <w:rsid w:val="00BB190C"/>
    <w:rsid w:val="00BB25A8"/>
    <w:rsid w:val="00BB4B0F"/>
    <w:rsid w:val="00BB6272"/>
    <w:rsid w:val="00BB7289"/>
    <w:rsid w:val="00BC1BE2"/>
    <w:rsid w:val="00BC3419"/>
    <w:rsid w:val="00BC409F"/>
    <w:rsid w:val="00BC54B4"/>
    <w:rsid w:val="00BC7416"/>
    <w:rsid w:val="00BD18D8"/>
    <w:rsid w:val="00BD197F"/>
    <w:rsid w:val="00BD54BB"/>
    <w:rsid w:val="00BD6AFC"/>
    <w:rsid w:val="00BE130B"/>
    <w:rsid w:val="00BE16FC"/>
    <w:rsid w:val="00BE2F0B"/>
    <w:rsid w:val="00BE301C"/>
    <w:rsid w:val="00BE47AA"/>
    <w:rsid w:val="00BF258B"/>
    <w:rsid w:val="00BF3FCE"/>
    <w:rsid w:val="00BF4D67"/>
    <w:rsid w:val="00BF6CBE"/>
    <w:rsid w:val="00BF747A"/>
    <w:rsid w:val="00C00053"/>
    <w:rsid w:val="00C009E0"/>
    <w:rsid w:val="00C0656A"/>
    <w:rsid w:val="00C07041"/>
    <w:rsid w:val="00C075E5"/>
    <w:rsid w:val="00C1127C"/>
    <w:rsid w:val="00C117DA"/>
    <w:rsid w:val="00C1339E"/>
    <w:rsid w:val="00C16B74"/>
    <w:rsid w:val="00C17892"/>
    <w:rsid w:val="00C22EBB"/>
    <w:rsid w:val="00C246E8"/>
    <w:rsid w:val="00C277A5"/>
    <w:rsid w:val="00C30C69"/>
    <w:rsid w:val="00C3341B"/>
    <w:rsid w:val="00C35F8F"/>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56D37"/>
    <w:rsid w:val="00C604AA"/>
    <w:rsid w:val="00C6301F"/>
    <w:rsid w:val="00C6360C"/>
    <w:rsid w:val="00C65C83"/>
    <w:rsid w:val="00C65F66"/>
    <w:rsid w:val="00C66CAB"/>
    <w:rsid w:val="00C70A23"/>
    <w:rsid w:val="00C72A9D"/>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2940"/>
    <w:rsid w:val="00CA3F8A"/>
    <w:rsid w:val="00CA705E"/>
    <w:rsid w:val="00CB0CF4"/>
    <w:rsid w:val="00CB541B"/>
    <w:rsid w:val="00CB70E0"/>
    <w:rsid w:val="00CB7361"/>
    <w:rsid w:val="00CB7368"/>
    <w:rsid w:val="00CB750E"/>
    <w:rsid w:val="00CC42F9"/>
    <w:rsid w:val="00CC57F9"/>
    <w:rsid w:val="00CC771A"/>
    <w:rsid w:val="00CD2C0F"/>
    <w:rsid w:val="00CD3558"/>
    <w:rsid w:val="00CD73C5"/>
    <w:rsid w:val="00CD7D6E"/>
    <w:rsid w:val="00CE1110"/>
    <w:rsid w:val="00CE1498"/>
    <w:rsid w:val="00CE16A1"/>
    <w:rsid w:val="00CE2BF4"/>
    <w:rsid w:val="00CE2DAC"/>
    <w:rsid w:val="00CE4234"/>
    <w:rsid w:val="00CE6285"/>
    <w:rsid w:val="00CE6AA2"/>
    <w:rsid w:val="00CE6C70"/>
    <w:rsid w:val="00CE77BB"/>
    <w:rsid w:val="00CF1B3E"/>
    <w:rsid w:val="00CF3F9B"/>
    <w:rsid w:val="00CF7034"/>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3C87"/>
    <w:rsid w:val="00D2579D"/>
    <w:rsid w:val="00D26358"/>
    <w:rsid w:val="00D265F8"/>
    <w:rsid w:val="00D30F94"/>
    <w:rsid w:val="00D31842"/>
    <w:rsid w:val="00D3262B"/>
    <w:rsid w:val="00D32F97"/>
    <w:rsid w:val="00D33BF0"/>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27E"/>
    <w:rsid w:val="00DB1379"/>
    <w:rsid w:val="00DB1549"/>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3B49"/>
    <w:rsid w:val="00DE4881"/>
    <w:rsid w:val="00DE7A8E"/>
    <w:rsid w:val="00DF1981"/>
    <w:rsid w:val="00E008AD"/>
    <w:rsid w:val="00E012EA"/>
    <w:rsid w:val="00E033F6"/>
    <w:rsid w:val="00E0646F"/>
    <w:rsid w:val="00E07B08"/>
    <w:rsid w:val="00E1110B"/>
    <w:rsid w:val="00E2162C"/>
    <w:rsid w:val="00E21EF8"/>
    <w:rsid w:val="00E22CED"/>
    <w:rsid w:val="00E26301"/>
    <w:rsid w:val="00E2663B"/>
    <w:rsid w:val="00E26ADC"/>
    <w:rsid w:val="00E26C39"/>
    <w:rsid w:val="00E32F8D"/>
    <w:rsid w:val="00E3304C"/>
    <w:rsid w:val="00E33322"/>
    <w:rsid w:val="00E36318"/>
    <w:rsid w:val="00E402C6"/>
    <w:rsid w:val="00E42782"/>
    <w:rsid w:val="00E42B41"/>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52"/>
    <w:rsid w:val="00EB6ED4"/>
    <w:rsid w:val="00EC0423"/>
    <w:rsid w:val="00EC35E4"/>
    <w:rsid w:val="00EC3797"/>
    <w:rsid w:val="00EC6EDE"/>
    <w:rsid w:val="00ED02AD"/>
    <w:rsid w:val="00ED0CAB"/>
    <w:rsid w:val="00ED157B"/>
    <w:rsid w:val="00ED19F8"/>
    <w:rsid w:val="00ED422B"/>
    <w:rsid w:val="00ED7F10"/>
    <w:rsid w:val="00EE21D1"/>
    <w:rsid w:val="00EF2720"/>
    <w:rsid w:val="00EF322D"/>
    <w:rsid w:val="00EF5FAC"/>
    <w:rsid w:val="00EF71B0"/>
    <w:rsid w:val="00EF7E76"/>
    <w:rsid w:val="00F02BDE"/>
    <w:rsid w:val="00F06A84"/>
    <w:rsid w:val="00F07E97"/>
    <w:rsid w:val="00F10533"/>
    <w:rsid w:val="00F108BE"/>
    <w:rsid w:val="00F11E78"/>
    <w:rsid w:val="00F132A3"/>
    <w:rsid w:val="00F1348A"/>
    <w:rsid w:val="00F1394F"/>
    <w:rsid w:val="00F147FD"/>
    <w:rsid w:val="00F22820"/>
    <w:rsid w:val="00F23716"/>
    <w:rsid w:val="00F265A9"/>
    <w:rsid w:val="00F278F7"/>
    <w:rsid w:val="00F32779"/>
    <w:rsid w:val="00F329B4"/>
    <w:rsid w:val="00F3449C"/>
    <w:rsid w:val="00F35398"/>
    <w:rsid w:val="00F4403D"/>
    <w:rsid w:val="00F454E9"/>
    <w:rsid w:val="00F50D90"/>
    <w:rsid w:val="00F54BB7"/>
    <w:rsid w:val="00F54F74"/>
    <w:rsid w:val="00F57201"/>
    <w:rsid w:val="00F57438"/>
    <w:rsid w:val="00F63DBF"/>
    <w:rsid w:val="00F65393"/>
    <w:rsid w:val="00F65508"/>
    <w:rsid w:val="00F67ABE"/>
    <w:rsid w:val="00F713D1"/>
    <w:rsid w:val="00F73E64"/>
    <w:rsid w:val="00F75763"/>
    <w:rsid w:val="00F771FA"/>
    <w:rsid w:val="00F82E03"/>
    <w:rsid w:val="00F84566"/>
    <w:rsid w:val="00F87811"/>
    <w:rsid w:val="00F9254A"/>
    <w:rsid w:val="00F92F03"/>
    <w:rsid w:val="00F937D7"/>
    <w:rsid w:val="00F94436"/>
    <w:rsid w:val="00F950A5"/>
    <w:rsid w:val="00F9526A"/>
    <w:rsid w:val="00F961C6"/>
    <w:rsid w:val="00F973C0"/>
    <w:rsid w:val="00F97E00"/>
    <w:rsid w:val="00FA0C9C"/>
    <w:rsid w:val="00FA216B"/>
    <w:rsid w:val="00FA254B"/>
    <w:rsid w:val="00FA2F44"/>
    <w:rsid w:val="00FA7C90"/>
    <w:rsid w:val="00FB1F04"/>
    <w:rsid w:val="00FB329E"/>
    <w:rsid w:val="00FB3936"/>
    <w:rsid w:val="00FB3EF2"/>
    <w:rsid w:val="00FB5418"/>
    <w:rsid w:val="00FB6161"/>
    <w:rsid w:val="00FB7D33"/>
    <w:rsid w:val="00FB7DC9"/>
    <w:rsid w:val="00FC0093"/>
    <w:rsid w:val="00FC16AE"/>
    <w:rsid w:val="00FC2CCF"/>
    <w:rsid w:val="00FC35E8"/>
    <w:rsid w:val="00FC3C19"/>
    <w:rsid w:val="00FD1979"/>
    <w:rsid w:val="00FD1A93"/>
    <w:rsid w:val="00FD1CAF"/>
    <w:rsid w:val="00FD2553"/>
    <w:rsid w:val="00FD2C88"/>
    <w:rsid w:val="00FD41E1"/>
    <w:rsid w:val="00FD62FD"/>
    <w:rsid w:val="00FD6848"/>
    <w:rsid w:val="00FD6B40"/>
    <w:rsid w:val="00FE10B2"/>
    <w:rsid w:val="00FE197B"/>
    <w:rsid w:val="00FE2FB1"/>
    <w:rsid w:val="00FE54D5"/>
    <w:rsid w:val="00FE688A"/>
    <w:rsid w:val="00FE7AB7"/>
    <w:rsid w:val="00FE7C86"/>
    <w:rsid w:val="00FF0944"/>
    <w:rsid w:val="00FF1068"/>
    <w:rsid w:val="00FF18D0"/>
    <w:rsid w:val="00FF26CD"/>
    <w:rsid w:val="00FF33B5"/>
    <w:rsid w:val="00FF4D01"/>
    <w:rsid w:val="00FF550D"/>
    <w:rsid w:val="00FF5C14"/>
    <w:rsid w:val="00FF5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F"/>
    <w:rPr>
      <w:sz w:val="24"/>
      <w:szCs w:val="24"/>
    </w:rPr>
  </w:style>
  <w:style w:type="paragraph" w:styleId="Heading1">
    <w:name w:val="heading 1"/>
    <w:basedOn w:val="Normal"/>
    <w:next w:val="Normal"/>
    <w:link w:val="Heading1Char"/>
    <w:uiPriority w:val="99"/>
    <w:qFormat/>
    <w:rsid w:val="008137E0"/>
    <w:pPr>
      <w:keepNext/>
      <w:ind w:firstLine="720"/>
      <w:outlineLvl w:val="0"/>
    </w:pPr>
    <w:rPr>
      <w:sz w:val="28"/>
    </w:rPr>
  </w:style>
  <w:style w:type="paragraph" w:styleId="Heading4">
    <w:name w:val="heading 4"/>
    <w:basedOn w:val="Normal"/>
    <w:next w:val="Normal"/>
    <w:link w:val="Heading4Char"/>
    <w:uiPriority w:val="99"/>
    <w:qFormat/>
    <w:rsid w:val="008137E0"/>
    <w:pPr>
      <w:keepNext/>
      <w:widowControl w:val="0"/>
      <w:suppressAutoHyphens/>
      <w:autoSpaceDE w:val="0"/>
      <w:spacing w:before="240" w:after="60"/>
      <w:outlineLvl w:val="3"/>
    </w:pPr>
    <w:rPr>
      <w:b/>
      <w:bCs/>
      <w:sz w:val="28"/>
      <w:szCs w:val="28"/>
      <w:lang w:eastAsia="ar-SA"/>
    </w:rPr>
  </w:style>
  <w:style w:type="paragraph" w:styleId="Heading7">
    <w:name w:val="heading 7"/>
    <w:basedOn w:val="Normal"/>
    <w:next w:val="Normal"/>
    <w:link w:val="Heading7Char"/>
    <w:uiPriority w:val="99"/>
    <w:qFormat/>
    <w:rsid w:val="008137E0"/>
    <w:pPr>
      <w:keepNext/>
      <w:widowControl w:val="0"/>
      <w:tabs>
        <w:tab w:val="num" w:pos="0"/>
      </w:tabs>
      <w:suppressAutoHyphens/>
      <w:autoSpaceDE w:val="0"/>
      <w:outlineLvl w:val="6"/>
    </w:pPr>
    <w:rPr>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7E0"/>
    <w:rPr>
      <w:rFonts w:cs="Times New Roman"/>
      <w:sz w:val="24"/>
      <w:szCs w:val="24"/>
    </w:rPr>
  </w:style>
  <w:style w:type="character" w:customStyle="1" w:styleId="Heading4Char">
    <w:name w:val="Heading 4 Char"/>
    <w:basedOn w:val="DefaultParagraphFont"/>
    <w:link w:val="Heading4"/>
    <w:uiPriority w:val="99"/>
    <w:locked/>
    <w:rsid w:val="008137E0"/>
    <w:rPr>
      <w:rFonts w:cs="Times New Roman"/>
      <w:b/>
      <w:bCs/>
      <w:sz w:val="28"/>
      <w:szCs w:val="28"/>
      <w:lang w:eastAsia="ar-SA" w:bidi="ar-SA"/>
    </w:rPr>
  </w:style>
  <w:style w:type="character" w:customStyle="1" w:styleId="Heading7Char">
    <w:name w:val="Heading 7 Char"/>
    <w:basedOn w:val="DefaultParagraphFont"/>
    <w:link w:val="Heading7"/>
    <w:uiPriority w:val="99"/>
    <w:locked/>
    <w:rsid w:val="008137E0"/>
    <w:rPr>
      <w:rFonts w:cs="Times New Roman"/>
      <w:sz w:val="28"/>
      <w:lang w:eastAsia="ar-SA" w:bidi="ar-SA"/>
    </w:rPr>
  </w:style>
  <w:style w:type="paragraph" w:styleId="Title">
    <w:name w:val="Title"/>
    <w:basedOn w:val="Normal"/>
    <w:next w:val="Normal"/>
    <w:link w:val="TitleChar"/>
    <w:uiPriority w:val="99"/>
    <w:qFormat/>
    <w:rsid w:val="008137E0"/>
    <w:pPr>
      <w:suppressAutoHyphens/>
      <w:jc w:val="center"/>
    </w:pPr>
    <w:rPr>
      <w:b/>
      <w:sz w:val="32"/>
      <w:szCs w:val="20"/>
      <w:lang w:eastAsia="ar-SA"/>
    </w:rPr>
  </w:style>
  <w:style w:type="character" w:customStyle="1" w:styleId="TitleChar">
    <w:name w:val="Title Char"/>
    <w:basedOn w:val="DefaultParagraphFont"/>
    <w:link w:val="Title"/>
    <w:uiPriority w:val="99"/>
    <w:locked/>
    <w:rsid w:val="008137E0"/>
    <w:rPr>
      <w:rFonts w:cs="Times New Roman"/>
      <w:b/>
      <w:sz w:val="32"/>
      <w:lang w:eastAsia="ar-SA" w:bidi="ar-SA"/>
    </w:rPr>
  </w:style>
  <w:style w:type="paragraph" w:styleId="Subtitle">
    <w:name w:val="Subtitle"/>
    <w:basedOn w:val="Normal"/>
    <w:link w:val="SubtitleChar"/>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SubtitleChar">
    <w:name w:val="Subtitle Char"/>
    <w:basedOn w:val="DefaultParagraphFont"/>
    <w:link w:val="Subtitle"/>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0"/>
    </w:rPr>
  </w:style>
  <w:style w:type="paragraph" w:styleId="BalloonText">
    <w:name w:val="Balloon Text"/>
    <w:basedOn w:val="Normal"/>
    <w:link w:val="BalloonTextChar"/>
    <w:uiPriority w:val="99"/>
    <w:semiHidden/>
    <w:rsid w:val="00C779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957"/>
    <w:rPr>
      <w:rFonts w:ascii="Tahoma" w:hAnsi="Tahoma" w:cs="Tahoma"/>
      <w:sz w:val="16"/>
      <w:szCs w:val="16"/>
      <w:lang w:eastAsia="ar-SA" w:bidi="ar-SA"/>
    </w:rPr>
  </w:style>
  <w:style w:type="paragraph" w:styleId="BodyTextIndent2">
    <w:name w:val="Body Text Indent 2"/>
    <w:basedOn w:val="Normal"/>
    <w:link w:val="BodyTextIndent2Char"/>
    <w:uiPriority w:val="99"/>
    <w:semiHidden/>
    <w:rsid w:val="00C0656A"/>
    <w:pPr>
      <w:autoSpaceDE w:val="0"/>
      <w:autoSpaceDN w:val="0"/>
      <w:adjustRightInd w:val="0"/>
      <w:ind w:firstLine="540"/>
      <w:jc w:val="both"/>
    </w:pPr>
    <w:rPr>
      <w:color w:val="FF6600"/>
      <w:sz w:val="28"/>
    </w:rPr>
  </w:style>
  <w:style w:type="character" w:customStyle="1" w:styleId="BodyTextIndent2Char">
    <w:name w:val="Body Text Indent 2 Char"/>
    <w:basedOn w:val="DefaultParagraphFont"/>
    <w:link w:val="BodyTextIndent2"/>
    <w:uiPriority w:val="99"/>
    <w:semiHidden/>
    <w:locked/>
    <w:rsid w:val="00C0656A"/>
    <w:rPr>
      <w:rFonts w:cs="Times New Roman"/>
      <w:color w:val="FF6600"/>
      <w:sz w:val="24"/>
      <w:szCs w:val="24"/>
    </w:rPr>
  </w:style>
  <w:style w:type="paragraph" w:styleId="BodyTextIndent">
    <w:name w:val="Body Text Indent"/>
    <w:basedOn w:val="Normal"/>
    <w:link w:val="BodyTextIndentChar"/>
    <w:uiPriority w:val="99"/>
    <w:rsid w:val="00EC6EDE"/>
    <w:pPr>
      <w:spacing w:after="120"/>
      <w:ind w:left="283"/>
    </w:pPr>
  </w:style>
  <w:style w:type="character" w:customStyle="1" w:styleId="BodyTextIndentChar">
    <w:name w:val="Body Text Indent Char"/>
    <w:basedOn w:val="DefaultParagraphFont"/>
    <w:link w:val="BodyTextIndent"/>
    <w:uiPriority w:val="99"/>
    <w:locked/>
    <w:rsid w:val="00EC6EDE"/>
    <w:rPr>
      <w:rFonts w:cs="Times New Roman"/>
      <w:sz w:val="24"/>
      <w:szCs w:val="24"/>
    </w:rPr>
  </w:style>
  <w:style w:type="character" w:styleId="Hyperlink">
    <w:name w:val="Hyperlink"/>
    <w:basedOn w:val="DefaultParagraphFont"/>
    <w:uiPriority w:val="99"/>
    <w:rsid w:val="00EC6EDE"/>
    <w:rPr>
      <w:rFonts w:cs="Times New Roman"/>
      <w:color w:val="0000FF"/>
      <w:u w:val="single"/>
    </w:rPr>
  </w:style>
  <w:style w:type="paragraph" w:styleId="Header">
    <w:name w:val="header"/>
    <w:basedOn w:val="Normal"/>
    <w:link w:val="HeaderChar"/>
    <w:uiPriority w:val="99"/>
    <w:rsid w:val="002D7F3D"/>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2D7F3D"/>
    <w:rPr>
      <w:rFonts w:ascii="Calibri" w:hAnsi="Calibri" w:cs="Times New Roman"/>
      <w:sz w:val="22"/>
      <w:szCs w:val="22"/>
    </w:rPr>
  </w:style>
  <w:style w:type="paragraph" w:styleId="NoSpacing">
    <w:name w:val="No Spacing"/>
    <w:link w:val="NoSpacingChar"/>
    <w:uiPriority w:val="99"/>
    <w:qFormat/>
    <w:rsid w:val="005C1638"/>
    <w:pPr>
      <w:spacing w:line="276" w:lineRule="auto"/>
      <w:ind w:firstLine="567"/>
      <w:jc w:val="both"/>
    </w:pPr>
    <w:rPr>
      <w:sz w:val="28"/>
      <w:szCs w:val="28"/>
      <w:lang w:eastAsia="en-US"/>
    </w:rPr>
  </w:style>
  <w:style w:type="character" w:customStyle="1" w:styleId="NoSpacingChar">
    <w:name w:val="No Spacing Char"/>
    <w:basedOn w:val="DefaultParagraphFont"/>
    <w:link w:val="NoSpacing"/>
    <w:uiPriority w:val="99"/>
    <w:locked/>
    <w:rsid w:val="005C1638"/>
    <w:rPr>
      <w:rFonts w:cs="Times New Roman"/>
      <w:sz w:val="28"/>
      <w:szCs w:val="28"/>
      <w:lang w:val="ru-RU" w:eastAsia="en-US" w:bidi="ar-SA"/>
    </w:rPr>
  </w:style>
  <w:style w:type="paragraph" w:styleId="ListParagraph">
    <w:name w:val="List Paragraph"/>
    <w:basedOn w:val="Normal"/>
    <w:uiPriority w:val="99"/>
    <w:qFormat/>
    <w:rsid w:val="00C6301F"/>
    <w:pPr>
      <w:ind w:left="720"/>
      <w:contextualSpacing/>
    </w:pPr>
  </w:style>
  <w:style w:type="paragraph" w:styleId="Footer">
    <w:name w:val="footer"/>
    <w:basedOn w:val="Normal"/>
    <w:link w:val="FooterChar"/>
    <w:uiPriority w:val="99"/>
    <w:semiHidden/>
    <w:rsid w:val="00153F39"/>
    <w:pPr>
      <w:tabs>
        <w:tab w:val="center" w:pos="4677"/>
        <w:tab w:val="right" w:pos="9355"/>
      </w:tabs>
    </w:pPr>
  </w:style>
  <w:style w:type="character" w:customStyle="1" w:styleId="FooterChar">
    <w:name w:val="Footer Char"/>
    <w:basedOn w:val="DefaultParagraphFont"/>
    <w:link w:val="Footer"/>
    <w:uiPriority w:val="99"/>
    <w:semiHidden/>
    <w:locked/>
    <w:rsid w:val="00153F39"/>
    <w:rPr>
      <w:rFonts w:cs="Times New Roman"/>
      <w:sz w:val="24"/>
      <w:szCs w:val="24"/>
    </w:rPr>
  </w:style>
  <w:style w:type="character" w:styleId="CommentReference">
    <w:name w:val="annotation reference"/>
    <w:basedOn w:val="DefaultParagraphFont"/>
    <w:uiPriority w:val="99"/>
    <w:semiHidden/>
    <w:rsid w:val="00D70CED"/>
    <w:rPr>
      <w:rFonts w:cs="Times New Roman"/>
      <w:sz w:val="16"/>
      <w:szCs w:val="16"/>
    </w:rPr>
  </w:style>
  <w:style w:type="paragraph" w:styleId="CommentText">
    <w:name w:val="annotation text"/>
    <w:basedOn w:val="Normal"/>
    <w:link w:val="CommentTextChar"/>
    <w:uiPriority w:val="99"/>
    <w:semiHidden/>
    <w:rsid w:val="00D70CED"/>
    <w:rPr>
      <w:sz w:val="20"/>
      <w:szCs w:val="20"/>
    </w:rPr>
  </w:style>
  <w:style w:type="character" w:customStyle="1" w:styleId="CommentTextChar">
    <w:name w:val="Comment Text Char"/>
    <w:basedOn w:val="DefaultParagraphFont"/>
    <w:link w:val="CommentText"/>
    <w:uiPriority w:val="99"/>
    <w:semiHidden/>
    <w:locked/>
    <w:rsid w:val="00D70CED"/>
    <w:rPr>
      <w:rFonts w:cs="Times New Roman"/>
    </w:rPr>
  </w:style>
  <w:style w:type="paragraph" w:styleId="CommentSubject">
    <w:name w:val="annotation subject"/>
    <w:basedOn w:val="CommentText"/>
    <w:next w:val="CommentText"/>
    <w:link w:val="CommentSubjectChar"/>
    <w:uiPriority w:val="99"/>
    <w:semiHidden/>
    <w:rsid w:val="00D70CED"/>
    <w:rPr>
      <w:b/>
      <w:bCs/>
    </w:rPr>
  </w:style>
  <w:style w:type="character" w:customStyle="1" w:styleId="CommentSubjectChar">
    <w:name w:val="Comment Subject Char"/>
    <w:basedOn w:val="CommentTextChar"/>
    <w:link w:val="CommentSubject"/>
    <w:uiPriority w:val="99"/>
    <w:semiHidden/>
    <w:locked/>
    <w:rsid w:val="00D70CED"/>
    <w:rPr>
      <w:b/>
      <w:bCs/>
    </w:rPr>
  </w:style>
  <w:style w:type="paragraph" w:styleId="EndnoteText">
    <w:name w:val="endnote text"/>
    <w:basedOn w:val="Normal"/>
    <w:link w:val="EndnoteTextChar"/>
    <w:uiPriority w:val="99"/>
    <w:semiHidden/>
    <w:rsid w:val="00D70CED"/>
    <w:rPr>
      <w:sz w:val="20"/>
      <w:szCs w:val="20"/>
    </w:rPr>
  </w:style>
  <w:style w:type="character" w:customStyle="1" w:styleId="EndnoteTextChar">
    <w:name w:val="Endnote Text Char"/>
    <w:basedOn w:val="DefaultParagraphFont"/>
    <w:link w:val="EndnoteText"/>
    <w:uiPriority w:val="99"/>
    <w:semiHidden/>
    <w:locked/>
    <w:rsid w:val="00D70CED"/>
    <w:rPr>
      <w:rFonts w:cs="Times New Roman"/>
    </w:rPr>
  </w:style>
  <w:style w:type="character" w:styleId="EndnoteReference">
    <w:name w:val="endnote reference"/>
    <w:basedOn w:val="DefaultParagraphFont"/>
    <w:uiPriority w:val="99"/>
    <w:semiHidden/>
    <w:rsid w:val="00D70CED"/>
    <w:rPr>
      <w:rFonts w:cs="Times New Roman"/>
      <w:vertAlign w:val="superscript"/>
    </w:rPr>
  </w:style>
  <w:style w:type="paragraph" w:styleId="FootnoteText">
    <w:name w:val="footnote text"/>
    <w:basedOn w:val="Normal"/>
    <w:link w:val="FootnoteTextChar"/>
    <w:uiPriority w:val="99"/>
    <w:semiHidden/>
    <w:rsid w:val="00D70CED"/>
    <w:rPr>
      <w:sz w:val="20"/>
      <w:szCs w:val="20"/>
    </w:rPr>
  </w:style>
  <w:style w:type="character" w:customStyle="1" w:styleId="FootnoteTextChar">
    <w:name w:val="Footnote Text Char"/>
    <w:basedOn w:val="DefaultParagraphFont"/>
    <w:link w:val="FootnoteText"/>
    <w:uiPriority w:val="99"/>
    <w:semiHidden/>
    <w:locked/>
    <w:rsid w:val="00D70CED"/>
    <w:rPr>
      <w:rFonts w:cs="Times New Roman"/>
    </w:rPr>
  </w:style>
  <w:style w:type="character" w:styleId="FootnoteReference">
    <w:name w:val="footnote reference"/>
    <w:basedOn w:val="DefaultParagraphFont"/>
    <w:uiPriority w:val="99"/>
    <w:semiHidden/>
    <w:rsid w:val="00D70CED"/>
    <w:rPr>
      <w:rFonts w:cs="Times New Roman"/>
      <w:vertAlign w:val="superscript"/>
    </w:rPr>
  </w:style>
  <w:style w:type="character" w:customStyle="1" w:styleId="ConsPlusNormal0">
    <w:name w:val="ConsPlusNormal Знак"/>
    <w:basedOn w:val="DefaultParagraphFont"/>
    <w:link w:val="ConsPlusNormal"/>
    <w:uiPriority w:val="99"/>
    <w:locked/>
    <w:rsid w:val="005E349A"/>
    <w:rPr>
      <w:rFonts w:cs="Times New Roman"/>
      <w:lang w:val="ru-RU" w:eastAsia="ru-RU" w:bidi="ar-SA"/>
    </w:rPr>
  </w:style>
  <w:style w:type="paragraph" w:styleId="BodyText">
    <w:name w:val="Body Text"/>
    <w:basedOn w:val="Normal"/>
    <w:link w:val="BodyTextChar"/>
    <w:uiPriority w:val="99"/>
    <w:rsid w:val="00A011C2"/>
    <w:pPr>
      <w:suppressAutoHyphens/>
      <w:spacing w:after="120"/>
    </w:pPr>
    <w:rPr>
      <w:lang w:eastAsia="ar-SA"/>
    </w:rPr>
  </w:style>
  <w:style w:type="character" w:customStyle="1" w:styleId="BodyTextChar">
    <w:name w:val="Body Text Char"/>
    <w:basedOn w:val="DefaultParagraphFont"/>
    <w:link w:val="BodyText"/>
    <w:uiPriority w:val="99"/>
    <w:locked/>
    <w:rsid w:val="00A011C2"/>
    <w:rPr>
      <w:rFonts w:cs="Times New Roman"/>
      <w:sz w:val="24"/>
      <w:szCs w:val="24"/>
      <w:lang w:eastAsia="ar-SA" w:bidi="ar-SA"/>
    </w:rPr>
  </w:style>
  <w:style w:type="paragraph" w:styleId="NormalWeb">
    <w:name w:val="Normal (Web)"/>
    <w:basedOn w:val="Normal"/>
    <w:uiPriority w:val="99"/>
    <w:rsid w:val="00A011C2"/>
    <w:pPr>
      <w:suppressAutoHyphens/>
      <w:spacing w:before="280" w:after="119"/>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81E6B54AB093AF2031F7A5F061B698CE0D87B86B8EDh3L" TargetMode="External"/><Relationship Id="rId26" Type="http://schemas.openxmlformats.org/officeDocument/2006/relationships/hyperlink" Target="consultantplus://offline/ref=CF3A09F25B06815EDDF526CA5C64DF3FC81E6B54AB093AF2031F7A5F061B698CE0D87B83BCDB57ADE2h6L" TargetMode="External"/><Relationship Id="rId3" Type="http://schemas.openxmlformats.org/officeDocument/2006/relationships/settings" Target="settings.xml"/><Relationship Id="rId21" Type="http://schemas.openxmlformats.org/officeDocument/2006/relationships/hyperlink" Target="consultantplus://offline/ref=CF3A09F25B06815EDDF526CA5C64DF3FC81E6B54AB093AF2031F7A5F061B698CE0D87B87BCEDhC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ovodugino.admin-smolensk.ru" TargetMode="External"/><Relationship Id="rId17" Type="http://schemas.openxmlformats.org/officeDocument/2006/relationships/hyperlink" Target="consultantplus://offline/ref=CF3A09F25B06815EDDF538C74A088235CC153551AB0D37A059402102511263DBEAh7L" TargetMode="External"/><Relationship Id="rId25" Type="http://schemas.openxmlformats.org/officeDocument/2006/relationships/hyperlink" Target="consultantplus://offline/ref=CF3A09F25B06815EDDF526CA5C64DF3FC81E6B54AB093AF2031F7A5F06E1hB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F3A09F25B06815EDDF526CA5C64DF3FCB196C55AB093AF2031F7A5F06E1hBL" TargetMode="External"/><Relationship Id="rId20" Type="http://schemas.openxmlformats.org/officeDocument/2006/relationships/hyperlink" Target="consultantplus://offline/ref=CF3A09F25B06815EDDF526CA5C64DF3FC81E6B54AB093AF2031F7A5F061B698CE0D87B87BCEDhBL" TargetMode="External"/><Relationship Id="rId29" Type="http://schemas.openxmlformats.org/officeDocument/2006/relationships/hyperlink" Target="consultantplus://offline/ref=CF3A09F25B06815EDDF526CA5C64DF3FC81E6B54AB093AF2031F7A5F061B698CE0D87B83BCDA54ABE2h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2;&#1094;67.&#1088;&#1092;" TargetMode="External"/><Relationship Id="rId24" Type="http://schemas.openxmlformats.org/officeDocument/2006/relationships/hyperlink" Target="consultantplus://offline/ref=4F2AFCA56035513BBE8F5084D67D7E2836A857BB87095867D5C4E3B77422D67CB83FD79FE8D7C7E644F62Cy700N" TargetMode="External"/><Relationship Id="rId32" Type="http://schemas.openxmlformats.org/officeDocument/2006/relationships/hyperlink" Target="consultantplus://offline/ref=ED60AA05C0B8B3440FEF2E2B1D15E237A03F664845F4482BE52B87CC1D349922CE9CCC5570BErCz9H" TargetMode="External"/><Relationship Id="rId5" Type="http://schemas.openxmlformats.org/officeDocument/2006/relationships/footnotes" Target="footnotes.xml"/><Relationship Id="rId15" Type="http://schemas.openxmlformats.org/officeDocument/2006/relationships/hyperlink" Target="consultantplus://offline/ref=CF3A09F25B06815EDDF526CA5C64DF3FC81E6B54AB093AF2031F7A5F061B698CE0D87B81BEEDhBL" TargetMode="External"/><Relationship Id="rId23" Type="http://schemas.openxmlformats.org/officeDocument/2006/relationships/hyperlink" Target="consultantplus://offline/ref=AFFE94848293E1D17B1F9AB029DD8B3CBDF05CCD3A158AF70A3D9692C6S615L" TargetMode="External"/><Relationship Id="rId28" Type="http://schemas.openxmlformats.org/officeDocument/2006/relationships/hyperlink" Target="consultantplus://offline/ref=CF3A09F25B06815EDDF526CA5C64DF3FC81E6B54AB093AF2031F7A5F061B698CE0D87B83BCDB57ACE2h0L" TargetMode="External"/><Relationship Id="rId10" Type="http://schemas.openxmlformats.org/officeDocument/2006/relationships/hyperlink" Target="mailto:novodug-adm@admin-smolensk.ru" TargetMode="External"/><Relationship Id="rId19" Type="http://schemas.openxmlformats.org/officeDocument/2006/relationships/hyperlink" Target="consultantplus://offline/ref=CF3A09F25B06815EDDF526CA5C64DF3FC81E6B54AB093AF2031F7A5F061B698CE0D87B86B5EDh9L" TargetMode="External"/><Relationship Id="rId31" Type="http://schemas.openxmlformats.org/officeDocument/2006/relationships/hyperlink" Target="consultantplus://offline/ref=FE9F83CB13AD8E4F60CA5B51B7843082D35E563D83824629A84A7E2DA384BE537205E2517038e3k1I" TargetMode="External"/><Relationship Id="rId4" Type="http://schemas.openxmlformats.org/officeDocument/2006/relationships/webSettings" Target="webSettings.xml"/><Relationship Id="rId9" Type="http://schemas.openxmlformats.org/officeDocument/2006/relationships/hyperlink" Target="http://www.novodugino.admin-smolensk.ru" TargetMode="External"/><Relationship Id="rId14" Type="http://schemas.openxmlformats.org/officeDocument/2006/relationships/hyperlink" Target="consultantplus://offline/ref=ED60AA05C0B8B3440FEF2E2B1D15E237A33967404BF6482BE52B87CC1D349922CE9CCCr5zCH" TargetMode="External"/><Relationship Id="rId22" Type="http://schemas.openxmlformats.org/officeDocument/2006/relationships/hyperlink" Target="consultantplus://offline/ref=DF62CFD485010CF1B4173726339FB393A6F43BA9CE6A6F8DABF8BACB420F9F66B8464CC2BCBFuAAFH" TargetMode="External"/><Relationship Id="rId27" Type="http://schemas.openxmlformats.org/officeDocument/2006/relationships/hyperlink" Target="consultantplus://offline/ref=CF3A09F25B06815EDDF526CA5C64DF3FC81E6B54AB093AF2031F7A5F061B698CE0D87B83BCDB57ACE2h2L" TargetMode="External"/><Relationship Id="rId30" Type="http://schemas.openxmlformats.org/officeDocument/2006/relationships/hyperlink" Target="consultantplus://offline/ref=FE9F83CB13AD8E4F60CA5B51B7843082D35E563D83824629A84A7E2DA384BE537205E25175313FF7eEkA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33</Pages>
  <Words>12905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4</cp:revision>
  <cp:lastPrinted>2017-02-06T09:17:00Z</cp:lastPrinted>
  <dcterms:created xsi:type="dcterms:W3CDTF">2017-02-06T09:27:00Z</dcterms:created>
  <dcterms:modified xsi:type="dcterms:W3CDTF">2017-02-08T05:49:00Z</dcterms:modified>
</cp:coreProperties>
</file>